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607" w14:textId="1FB981C3" w:rsidR="00E46BD3" w:rsidRDefault="00B72EA2" w:rsidP="002D3E4F">
      <w:pPr>
        <w:pStyle w:val="Heading2"/>
        <w:rPr>
          <w:rFonts w:cstheme="minorHAnsi"/>
          <w:bCs/>
        </w:rPr>
      </w:pPr>
      <w:r>
        <w:rPr>
          <w:rFonts w:cstheme="minorHAnsi"/>
          <w:bCs/>
        </w:rPr>
        <w:t xml:space="preserve">Exhibit B - </w:t>
      </w:r>
      <w:r w:rsidR="00E46BD3">
        <w:rPr>
          <w:rFonts w:cstheme="minorHAnsi"/>
          <w:bCs/>
        </w:rPr>
        <w:t>Instructions</w:t>
      </w:r>
    </w:p>
    <w:p w14:paraId="1B39494F" w14:textId="629DA5F4" w:rsidR="00E46BD3" w:rsidRPr="00E46BD3" w:rsidRDefault="00E46BD3" w:rsidP="00E46BD3">
      <w:r>
        <w:t xml:space="preserve">Please review each question </w:t>
      </w:r>
      <w:r w:rsidR="00736517">
        <w:t xml:space="preserve">and respond to each one </w:t>
      </w:r>
      <w:r>
        <w:t>completely</w:t>
      </w:r>
      <w:r w:rsidR="00736517">
        <w:t>.</w:t>
      </w:r>
    </w:p>
    <w:p w14:paraId="75E1C8F4" w14:textId="5E9A40F2" w:rsidR="002D3E4F" w:rsidRDefault="00723068" w:rsidP="002D3E4F">
      <w:pPr>
        <w:pStyle w:val="Heading2"/>
      </w:pPr>
      <w:r>
        <w:t>Bidder Information</w:t>
      </w:r>
    </w:p>
    <w:tbl>
      <w:tblPr>
        <w:tblStyle w:val="TableGrid"/>
        <w:tblW w:w="10795" w:type="dxa"/>
        <w:tblLook w:val="04A0" w:firstRow="1" w:lastRow="0" w:firstColumn="1" w:lastColumn="0" w:noHBand="0" w:noVBand="1"/>
      </w:tblPr>
      <w:tblGrid>
        <w:gridCol w:w="3168"/>
        <w:gridCol w:w="720"/>
        <w:gridCol w:w="1327"/>
        <w:gridCol w:w="1013"/>
        <w:gridCol w:w="4567"/>
      </w:tblGrid>
      <w:tr w:rsidR="00723068" w14:paraId="7CEFE629" w14:textId="77777777" w:rsidTr="00723068">
        <w:trPr>
          <w:trHeight w:val="170"/>
        </w:trPr>
        <w:tc>
          <w:tcPr>
            <w:tcW w:w="5215" w:type="dxa"/>
            <w:gridSpan w:val="3"/>
            <w:shd w:val="clear" w:color="auto" w:fill="D9D9D9" w:themeFill="background1" w:themeFillShade="D9"/>
          </w:tcPr>
          <w:p w14:paraId="7E3452E9" w14:textId="77777777" w:rsidR="00723068" w:rsidRPr="00A13F2C" w:rsidRDefault="00723068" w:rsidP="00DB7EE1">
            <w:pPr>
              <w:rPr>
                <w:rFonts w:ascii="Ebrima" w:hAnsi="Ebrima"/>
                <w:b/>
                <w:color w:val="B1C6D7" w:themeColor="background2" w:themeShade="E6"/>
                <w:sz w:val="24"/>
                <w:szCs w:val="24"/>
                <w:lang w:val="en"/>
              </w:rPr>
            </w:pPr>
            <w:r w:rsidRPr="00A13F2C">
              <w:rPr>
                <w:rFonts w:ascii="Ebrima" w:hAnsi="Ebrima"/>
                <w:b/>
                <w:sz w:val="24"/>
                <w:szCs w:val="24"/>
                <w:lang w:val="en"/>
              </w:rPr>
              <w:t>1. Name of Legal Entity</w:t>
            </w:r>
          </w:p>
        </w:tc>
        <w:tc>
          <w:tcPr>
            <w:tcW w:w="5580" w:type="dxa"/>
            <w:gridSpan w:val="2"/>
            <w:shd w:val="clear" w:color="auto" w:fill="D9D9D9" w:themeFill="background1" w:themeFillShade="D9"/>
          </w:tcPr>
          <w:p w14:paraId="385DAE2E" w14:textId="77777777" w:rsidR="00723068" w:rsidRPr="00A13F2C" w:rsidRDefault="00723068" w:rsidP="00DB7EE1">
            <w:pPr>
              <w:rPr>
                <w:rFonts w:ascii="Ebrima" w:hAnsi="Ebrima"/>
                <w:b/>
                <w:color w:val="B1C6D7" w:themeColor="background2" w:themeShade="E6"/>
                <w:sz w:val="24"/>
                <w:szCs w:val="24"/>
                <w:lang w:val="en"/>
              </w:rPr>
            </w:pPr>
            <w:r w:rsidRPr="00A13F2C">
              <w:rPr>
                <w:rFonts w:ascii="Ebrima" w:hAnsi="Ebrima"/>
                <w:b/>
                <w:sz w:val="24"/>
                <w:szCs w:val="24"/>
                <w:lang w:val="en"/>
              </w:rPr>
              <w:t>2. Mailing Address</w:t>
            </w:r>
          </w:p>
        </w:tc>
      </w:tr>
      <w:tr w:rsidR="00723068" w:rsidRPr="0047300E" w14:paraId="70EBC329" w14:textId="77777777" w:rsidTr="005F7EDF">
        <w:trPr>
          <w:trHeight w:val="504"/>
        </w:trPr>
        <w:sdt>
          <w:sdtPr>
            <w:rPr>
              <w:bCs/>
              <w:lang w:val="en"/>
            </w:rPr>
            <w:alias w:val="Legal Entity"/>
            <w:tag w:val="Legal Entity"/>
            <w:id w:val="-5525564"/>
            <w:lock w:val="sdtLocked"/>
            <w:placeholder>
              <w:docPart w:val="736865E2C22E413B96DC43FABB61A8C8"/>
            </w:placeholder>
            <w:showingPlcHdr/>
          </w:sdtPr>
          <w:sdtEndPr/>
          <w:sdtContent>
            <w:tc>
              <w:tcPr>
                <w:tcW w:w="5215" w:type="dxa"/>
                <w:gridSpan w:val="3"/>
                <w:vAlign w:val="center"/>
              </w:tcPr>
              <w:p w14:paraId="1A5DAFBA" w14:textId="77777777" w:rsidR="00723068" w:rsidRPr="0047300E" w:rsidRDefault="00723068" w:rsidP="00DB7EE1">
                <w:pPr>
                  <w:rPr>
                    <w:bCs/>
                  </w:rPr>
                </w:pPr>
                <w:r>
                  <w:rPr>
                    <w:color w:val="A6A6A6" w:themeColor="background1" w:themeShade="A6"/>
                  </w:rPr>
                  <w:t>Full name of the legal entity serving as the bidder</w:t>
                </w:r>
              </w:p>
            </w:tc>
          </w:sdtContent>
        </w:sdt>
        <w:sdt>
          <w:sdtPr>
            <w:rPr>
              <w:bCs/>
              <w:lang w:val="en"/>
            </w:rPr>
            <w:alias w:val="Mailing Address"/>
            <w:tag w:val="Mailing Address"/>
            <w:id w:val="396175207"/>
            <w:lock w:val="sdtLocked"/>
            <w:placeholder>
              <w:docPart w:val="1946AD4B89D6469E8FC53AE1535ADE17"/>
            </w:placeholder>
            <w:showingPlcHdr/>
          </w:sdtPr>
          <w:sdtEndPr/>
          <w:sdtContent>
            <w:tc>
              <w:tcPr>
                <w:tcW w:w="5580" w:type="dxa"/>
                <w:gridSpan w:val="2"/>
                <w:vAlign w:val="center"/>
              </w:tcPr>
              <w:p w14:paraId="172B3DBA" w14:textId="77777777" w:rsidR="00723068" w:rsidRPr="0047300E" w:rsidRDefault="00723068" w:rsidP="00DB7EE1">
                <w:pPr>
                  <w:rPr>
                    <w:bCs/>
                  </w:rPr>
                </w:pPr>
                <w:r w:rsidRPr="0047300E">
                  <w:rPr>
                    <w:bCs/>
                    <w:color w:val="A6A6A6" w:themeColor="background1" w:themeShade="A6"/>
                  </w:rPr>
                  <w:t xml:space="preserve">Mailing address of this legal entity </w:t>
                </w:r>
              </w:p>
            </w:tc>
          </w:sdtContent>
        </w:sdt>
      </w:tr>
      <w:tr w:rsidR="00723068" w14:paraId="7CE9EAF7" w14:textId="77777777" w:rsidTr="00723068">
        <w:trPr>
          <w:trHeight w:val="170"/>
        </w:trPr>
        <w:tc>
          <w:tcPr>
            <w:tcW w:w="5215" w:type="dxa"/>
            <w:gridSpan w:val="3"/>
            <w:shd w:val="clear" w:color="auto" w:fill="D9D9D9" w:themeFill="background1" w:themeFillShade="D9"/>
          </w:tcPr>
          <w:p w14:paraId="1FAAFDBF" w14:textId="77777777" w:rsidR="00723068" w:rsidRPr="00A13F2C" w:rsidRDefault="00723068" w:rsidP="00DB7EE1">
            <w:pPr>
              <w:rPr>
                <w:rFonts w:ascii="Ebrima" w:hAnsi="Ebrima"/>
                <w:b/>
                <w:sz w:val="24"/>
                <w:szCs w:val="24"/>
                <w:lang w:val="en"/>
              </w:rPr>
            </w:pPr>
            <w:r w:rsidRPr="00A13F2C">
              <w:rPr>
                <w:rFonts w:ascii="Ebrima" w:hAnsi="Ebrima"/>
                <w:b/>
                <w:sz w:val="24"/>
                <w:szCs w:val="24"/>
                <w:lang w:val="en"/>
              </w:rPr>
              <w:t>3. Company Website</w:t>
            </w:r>
          </w:p>
        </w:tc>
        <w:tc>
          <w:tcPr>
            <w:tcW w:w="5580" w:type="dxa"/>
            <w:gridSpan w:val="2"/>
            <w:shd w:val="clear" w:color="auto" w:fill="D9D9D9" w:themeFill="background1" w:themeFillShade="D9"/>
          </w:tcPr>
          <w:p w14:paraId="7DD559FB" w14:textId="77777777" w:rsidR="00723068" w:rsidRPr="00A13F2C" w:rsidRDefault="00723068" w:rsidP="00DB7EE1">
            <w:pPr>
              <w:rPr>
                <w:rFonts w:ascii="Ebrima" w:hAnsi="Ebrima"/>
                <w:b/>
                <w:sz w:val="24"/>
                <w:szCs w:val="24"/>
                <w:lang w:val="en"/>
              </w:rPr>
            </w:pPr>
            <w:r w:rsidRPr="00A13F2C">
              <w:rPr>
                <w:rFonts w:ascii="Ebrima" w:hAnsi="Ebrima"/>
                <w:b/>
                <w:sz w:val="24"/>
                <w:szCs w:val="24"/>
                <w:lang w:val="en"/>
              </w:rPr>
              <w:t>4. Physical Address (if different)</w:t>
            </w:r>
          </w:p>
        </w:tc>
      </w:tr>
      <w:tr w:rsidR="00723068" w14:paraId="31352B55" w14:textId="77777777" w:rsidTr="005F7EDF">
        <w:trPr>
          <w:trHeight w:val="504"/>
        </w:trPr>
        <w:sdt>
          <w:sdtPr>
            <w:rPr>
              <w:b/>
              <w:lang w:val="en"/>
            </w:rPr>
            <w:alias w:val="Website"/>
            <w:tag w:val="Website"/>
            <w:id w:val="-197847586"/>
            <w:lock w:val="sdtLocked"/>
            <w:placeholder>
              <w:docPart w:val="AFDC5290921F4FE7AA7461D746D01FB1"/>
            </w:placeholder>
            <w:showingPlcHdr/>
          </w:sdtPr>
          <w:sdtEndPr/>
          <w:sdtContent>
            <w:tc>
              <w:tcPr>
                <w:tcW w:w="5215" w:type="dxa"/>
                <w:gridSpan w:val="3"/>
                <w:vAlign w:val="center"/>
              </w:tcPr>
              <w:p w14:paraId="34E7FE71" w14:textId="77777777" w:rsidR="00723068" w:rsidRPr="00260E1E" w:rsidRDefault="00723068" w:rsidP="00DB7EE1">
                <w:r>
                  <w:rPr>
                    <w:color w:val="A6A6A6" w:themeColor="background1" w:themeShade="A6"/>
                  </w:rPr>
                  <w:t>Provide the website for the company</w:t>
                </w:r>
                <w:r w:rsidRPr="002035DC">
                  <w:rPr>
                    <w:color w:val="A6A6A6" w:themeColor="background1" w:themeShade="A6"/>
                  </w:rPr>
                  <w:t xml:space="preserve"> </w:t>
                </w:r>
              </w:p>
            </w:tc>
          </w:sdtContent>
        </w:sdt>
        <w:sdt>
          <w:sdtPr>
            <w:rPr>
              <w:b/>
              <w:lang w:val="en"/>
            </w:rPr>
            <w:alias w:val="Physical Address"/>
            <w:tag w:val="Physical Address"/>
            <w:id w:val="598525726"/>
            <w:lock w:val="sdtLocked"/>
            <w:placeholder>
              <w:docPart w:val="C60D6473E12F4B66929A4D5B46AE3E2A"/>
            </w:placeholder>
            <w:showingPlcHdr/>
          </w:sdtPr>
          <w:sdtEndPr/>
          <w:sdtContent>
            <w:tc>
              <w:tcPr>
                <w:tcW w:w="5580" w:type="dxa"/>
                <w:gridSpan w:val="2"/>
                <w:vAlign w:val="center"/>
              </w:tcPr>
              <w:p w14:paraId="43190081" w14:textId="77777777" w:rsidR="00723068" w:rsidRPr="00260E1E" w:rsidRDefault="00723068" w:rsidP="00DB7EE1">
                <w:r>
                  <w:rPr>
                    <w:color w:val="A6A6A6" w:themeColor="background1" w:themeShade="A6"/>
                  </w:rPr>
                  <w:t>Provide the physical address of this legal entity</w:t>
                </w:r>
                <w:r w:rsidRPr="002035DC">
                  <w:rPr>
                    <w:color w:val="A6A6A6" w:themeColor="background1" w:themeShade="A6"/>
                  </w:rPr>
                  <w:t xml:space="preserve"> </w:t>
                </w:r>
              </w:p>
            </w:tc>
          </w:sdtContent>
        </w:sdt>
      </w:tr>
      <w:tr w:rsidR="00723068" w14:paraId="32A5ABFE" w14:textId="77777777" w:rsidTr="00723068">
        <w:trPr>
          <w:trHeight w:val="170"/>
        </w:trPr>
        <w:tc>
          <w:tcPr>
            <w:tcW w:w="10795" w:type="dxa"/>
            <w:gridSpan w:val="5"/>
            <w:shd w:val="clear" w:color="auto" w:fill="D9D9D9" w:themeFill="background1" w:themeFillShade="D9"/>
          </w:tcPr>
          <w:p w14:paraId="5FCC26E1" w14:textId="77777777" w:rsidR="00723068" w:rsidRDefault="00723068" w:rsidP="00DB7EE1">
            <w:pPr>
              <w:rPr>
                <w:rFonts w:ascii="Ebrima" w:hAnsi="Ebrima"/>
                <w:b/>
                <w:sz w:val="24"/>
                <w:szCs w:val="24"/>
                <w:lang w:val="en"/>
              </w:rPr>
            </w:pPr>
            <w:r w:rsidRPr="00A13F2C">
              <w:rPr>
                <w:rFonts w:ascii="Ebrima" w:hAnsi="Ebrima"/>
                <w:b/>
                <w:sz w:val="24"/>
                <w:szCs w:val="24"/>
                <w:lang w:val="en"/>
              </w:rPr>
              <w:t>5. List of Principal Officers</w:t>
            </w:r>
          </w:p>
          <w:p w14:paraId="35FC7F20" w14:textId="77777777" w:rsidR="00723068" w:rsidRPr="00EF40C0" w:rsidRDefault="00723068" w:rsidP="00DB7EE1">
            <w:pPr>
              <w:rPr>
                <w:rFonts w:cstheme="minorHAnsi"/>
                <w:bCs/>
                <w:sz w:val="24"/>
                <w:szCs w:val="24"/>
                <w:lang w:val="en"/>
              </w:rPr>
            </w:pPr>
            <w:r w:rsidRPr="00EF40C0">
              <w:rPr>
                <w:rFonts w:cstheme="minorHAnsi"/>
                <w:bCs/>
                <w:lang w:val="en"/>
              </w:rPr>
              <w:t>Provide names for individuals such as the president, vice president, board chairman of the organization.</w:t>
            </w:r>
          </w:p>
        </w:tc>
      </w:tr>
      <w:tr w:rsidR="00723068" w14:paraId="48F528A2" w14:textId="77777777" w:rsidTr="00723068">
        <w:trPr>
          <w:trHeight w:val="170"/>
        </w:trPr>
        <w:tc>
          <w:tcPr>
            <w:tcW w:w="3168" w:type="dxa"/>
            <w:shd w:val="clear" w:color="auto" w:fill="D9D9D9" w:themeFill="background1" w:themeFillShade="D9"/>
          </w:tcPr>
          <w:p w14:paraId="18C4000D" w14:textId="77777777" w:rsidR="00723068" w:rsidRPr="00847C5E" w:rsidRDefault="00723068" w:rsidP="00DB7EE1">
            <w:pPr>
              <w:rPr>
                <w:rFonts w:ascii="Ebrima" w:hAnsi="Ebrima"/>
                <w:b/>
                <w:lang w:val="en"/>
              </w:rPr>
            </w:pPr>
            <w:r w:rsidRPr="00847C5E">
              <w:rPr>
                <w:rFonts w:ascii="Ebrima" w:hAnsi="Ebrima"/>
                <w:b/>
                <w:lang w:val="en"/>
              </w:rPr>
              <w:t>Officers Name</w:t>
            </w:r>
          </w:p>
        </w:tc>
        <w:tc>
          <w:tcPr>
            <w:tcW w:w="2047" w:type="dxa"/>
            <w:gridSpan w:val="2"/>
            <w:shd w:val="clear" w:color="auto" w:fill="D9D9D9" w:themeFill="background1" w:themeFillShade="D9"/>
          </w:tcPr>
          <w:p w14:paraId="32429EDB" w14:textId="77777777" w:rsidR="00723068" w:rsidRPr="00847C5E" w:rsidRDefault="00723068" w:rsidP="00DB7EE1">
            <w:pPr>
              <w:rPr>
                <w:rFonts w:ascii="Ebrima" w:hAnsi="Ebrima"/>
                <w:b/>
                <w:lang w:val="en"/>
              </w:rPr>
            </w:pPr>
            <w:r w:rsidRPr="00847C5E">
              <w:rPr>
                <w:rFonts w:ascii="Ebrima" w:hAnsi="Ebrima"/>
                <w:b/>
                <w:lang w:val="en"/>
              </w:rPr>
              <w:t>Title</w:t>
            </w:r>
          </w:p>
        </w:tc>
        <w:tc>
          <w:tcPr>
            <w:tcW w:w="5580" w:type="dxa"/>
            <w:gridSpan w:val="2"/>
            <w:shd w:val="clear" w:color="auto" w:fill="D9D9D9" w:themeFill="background1" w:themeFillShade="D9"/>
          </w:tcPr>
          <w:p w14:paraId="40D510E0" w14:textId="77777777" w:rsidR="00723068" w:rsidRPr="00847C5E" w:rsidRDefault="00723068" w:rsidP="00DB7EE1">
            <w:pPr>
              <w:rPr>
                <w:rFonts w:ascii="Ebrima" w:hAnsi="Ebrima"/>
                <w:b/>
                <w:lang w:val="en"/>
              </w:rPr>
            </w:pPr>
            <w:r w:rsidRPr="00847C5E">
              <w:rPr>
                <w:rFonts w:ascii="Ebrima" w:hAnsi="Ebrima"/>
                <w:b/>
                <w:lang w:val="en"/>
              </w:rPr>
              <w:t>Address</w:t>
            </w:r>
          </w:p>
        </w:tc>
      </w:tr>
      <w:tr w:rsidR="00723068" w14:paraId="19EC3276" w14:textId="77777777" w:rsidTr="005F7EDF">
        <w:trPr>
          <w:trHeight w:val="504"/>
        </w:trPr>
        <w:sdt>
          <w:sdtPr>
            <w:rPr>
              <w:b/>
              <w:sz w:val="24"/>
              <w:szCs w:val="24"/>
              <w:lang w:val="en"/>
            </w:rPr>
            <w:alias w:val="Officer's Name"/>
            <w:tag w:val="Officer's Name"/>
            <w:id w:val="-800154364"/>
            <w:lock w:val="sdtLocked"/>
            <w:placeholder>
              <w:docPart w:val="7C320A44FE2C446BB91B57F714A68B50"/>
            </w:placeholder>
            <w:showingPlcHdr/>
          </w:sdtPr>
          <w:sdtEndPr/>
          <w:sdtContent>
            <w:tc>
              <w:tcPr>
                <w:tcW w:w="3168" w:type="dxa"/>
                <w:shd w:val="clear" w:color="auto" w:fill="auto"/>
                <w:vAlign w:val="center"/>
              </w:tcPr>
              <w:p w14:paraId="00249EBB" w14:textId="77777777" w:rsidR="00723068" w:rsidRDefault="00723068" w:rsidP="00DB7EE1">
                <w:pPr>
                  <w:rPr>
                    <w:b/>
                    <w:sz w:val="24"/>
                    <w:szCs w:val="24"/>
                    <w:lang w:val="en"/>
                  </w:rPr>
                </w:pPr>
                <w:r>
                  <w:rPr>
                    <w:rStyle w:val="PlaceholderText"/>
                  </w:rPr>
                  <w:t>Officer Name</w:t>
                </w:r>
              </w:p>
            </w:tc>
          </w:sdtContent>
        </w:sdt>
        <w:sdt>
          <w:sdtPr>
            <w:rPr>
              <w:b/>
              <w:sz w:val="24"/>
              <w:szCs w:val="24"/>
              <w:lang w:val="en"/>
            </w:rPr>
            <w:alias w:val="Title"/>
            <w:tag w:val="Title"/>
            <w:id w:val="-742721401"/>
            <w:lock w:val="sdtLocked"/>
            <w:placeholder>
              <w:docPart w:val="C1235BDF04694727850BAC9817F09706"/>
            </w:placeholder>
            <w:showingPlcHdr/>
          </w:sdtPr>
          <w:sdtEndPr/>
          <w:sdtContent>
            <w:tc>
              <w:tcPr>
                <w:tcW w:w="2047" w:type="dxa"/>
                <w:gridSpan w:val="2"/>
                <w:shd w:val="clear" w:color="auto" w:fill="FFFFFF" w:themeFill="background1"/>
                <w:vAlign w:val="center"/>
              </w:tcPr>
              <w:p w14:paraId="17EA112D" w14:textId="77777777" w:rsidR="00723068" w:rsidRDefault="00723068" w:rsidP="00DB7EE1">
                <w:pPr>
                  <w:rPr>
                    <w:b/>
                    <w:sz w:val="24"/>
                    <w:szCs w:val="24"/>
                    <w:lang w:val="en"/>
                  </w:rPr>
                </w:pPr>
                <w:r>
                  <w:rPr>
                    <w:rStyle w:val="PlaceholderText"/>
                  </w:rPr>
                  <w:t>Title</w:t>
                </w:r>
              </w:p>
            </w:tc>
          </w:sdtContent>
        </w:sdt>
        <w:sdt>
          <w:sdtPr>
            <w:rPr>
              <w:b/>
              <w:sz w:val="24"/>
              <w:szCs w:val="24"/>
              <w:lang w:val="en"/>
            </w:rPr>
            <w:alias w:val="Address"/>
            <w:tag w:val="Address"/>
            <w:id w:val="-2101393152"/>
            <w:lock w:val="sdtLocked"/>
            <w:placeholder>
              <w:docPart w:val="2B9DE55C8A45417297E56E0EA3B0F6B6"/>
            </w:placeholder>
            <w:showingPlcHdr/>
          </w:sdtPr>
          <w:sdtEndPr/>
          <w:sdtContent>
            <w:tc>
              <w:tcPr>
                <w:tcW w:w="5580" w:type="dxa"/>
                <w:gridSpan w:val="2"/>
                <w:shd w:val="clear" w:color="auto" w:fill="FFFFFF" w:themeFill="background1"/>
                <w:vAlign w:val="center"/>
              </w:tcPr>
              <w:p w14:paraId="09A1A965" w14:textId="77777777" w:rsidR="00723068" w:rsidRDefault="00723068" w:rsidP="00DB7EE1">
                <w:pPr>
                  <w:rPr>
                    <w:b/>
                    <w:sz w:val="24"/>
                    <w:szCs w:val="24"/>
                    <w:lang w:val="en"/>
                  </w:rPr>
                </w:pPr>
                <w:r>
                  <w:rPr>
                    <w:rStyle w:val="PlaceholderText"/>
                  </w:rPr>
                  <w:t>Address</w:t>
                </w:r>
              </w:p>
            </w:tc>
          </w:sdtContent>
        </w:sdt>
      </w:tr>
      <w:tr w:rsidR="00723068" w14:paraId="16551D29" w14:textId="77777777" w:rsidTr="005F7EDF">
        <w:trPr>
          <w:trHeight w:val="504"/>
        </w:trPr>
        <w:sdt>
          <w:sdtPr>
            <w:rPr>
              <w:b/>
              <w:sz w:val="24"/>
              <w:szCs w:val="24"/>
              <w:lang w:val="en"/>
            </w:rPr>
            <w:alias w:val="Officer's Name"/>
            <w:tag w:val="Officer's Name"/>
            <w:id w:val="1115032341"/>
            <w:lock w:val="sdtLocked"/>
            <w:placeholder>
              <w:docPart w:val="5D1937E4205943419B4C2D982835F066"/>
            </w:placeholder>
            <w:showingPlcHdr/>
          </w:sdtPr>
          <w:sdtEndPr/>
          <w:sdtContent>
            <w:tc>
              <w:tcPr>
                <w:tcW w:w="3168" w:type="dxa"/>
                <w:shd w:val="clear" w:color="auto" w:fill="auto"/>
                <w:vAlign w:val="center"/>
              </w:tcPr>
              <w:p w14:paraId="15588954" w14:textId="77777777" w:rsidR="00723068" w:rsidRDefault="00723068" w:rsidP="00DB7EE1">
                <w:pPr>
                  <w:rPr>
                    <w:b/>
                    <w:sz w:val="24"/>
                    <w:szCs w:val="24"/>
                    <w:lang w:val="en"/>
                  </w:rPr>
                </w:pPr>
                <w:r>
                  <w:rPr>
                    <w:rStyle w:val="PlaceholderText"/>
                  </w:rPr>
                  <w:t>Officer Name</w:t>
                </w:r>
              </w:p>
            </w:tc>
          </w:sdtContent>
        </w:sdt>
        <w:sdt>
          <w:sdtPr>
            <w:rPr>
              <w:b/>
              <w:sz w:val="24"/>
              <w:szCs w:val="24"/>
              <w:lang w:val="en"/>
            </w:rPr>
            <w:alias w:val="Title"/>
            <w:tag w:val="Title"/>
            <w:id w:val="2030751502"/>
            <w:lock w:val="sdtLocked"/>
            <w:placeholder>
              <w:docPart w:val="55F66E9959F34DEC97E6BA7D19B8C6B5"/>
            </w:placeholder>
            <w:showingPlcHdr/>
          </w:sdtPr>
          <w:sdtEndPr/>
          <w:sdtContent>
            <w:tc>
              <w:tcPr>
                <w:tcW w:w="2047" w:type="dxa"/>
                <w:gridSpan w:val="2"/>
                <w:shd w:val="clear" w:color="auto" w:fill="FFFFFF" w:themeFill="background1"/>
                <w:vAlign w:val="center"/>
              </w:tcPr>
              <w:p w14:paraId="00992ADA" w14:textId="77777777" w:rsidR="00723068" w:rsidRDefault="00723068" w:rsidP="00DB7EE1">
                <w:pPr>
                  <w:rPr>
                    <w:b/>
                    <w:sz w:val="24"/>
                    <w:szCs w:val="24"/>
                    <w:lang w:val="en"/>
                  </w:rPr>
                </w:pPr>
                <w:r>
                  <w:rPr>
                    <w:rStyle w:val="PlaceholderText"/>
                  </w:rPr>
                  <w:t>Title</w:t>
                </w:r>
              </w:p>
            </w:tc>
          </w:sdtContent>
        </w:sdt>
        <w:sdt>
          <w:sdtPr>
            <w:rPr>
              <w:b/>
              <w:sz w:val="24"/>
              <w:szCs w:val="24"/>
              <w:lang w:val="en"/>
            </w:rPr>
            <w:alias w:val="Address"/>
            <w:tag w:val="Address"/>
            <w:id w:val="-1085063233"/>
            <w:lock w:val="sdtLocked"/>
            <w:placeholder>
              <w:docPart w:val="B67DB1A20DFB47A9AA07FDD7BABBDA7D"/>
            </w:placeholder>
            <w:showingPlcHdr/>
          </w:sdtPr>
          <w:sdtEndPr/>
          <w:sdtContent>
            <w:tc>
              <w:tcPr>
                <w:tcW w:w="5580" w:type="dxa"/>
                <w:gridSpan w:val="2"/>
                <w:shd w:val="clear" w:color="auto" w:fill="FFFFFF" w:themeFill="background1"/>
                <w:vAlign w:val="center"/>
              </w:tcPr>
              <w:p w14:paraId="0F0D8FDF" w14:textId="77777777" w:rsidR="00723068" w:rsidRDefault="00723068" w:rsidP="00DB7EE1">
                <w:pPr>
                  <w:rPr>
                    <w:b/>
                    <w:sz w:val="24"/>
                    <w:szCs w:val="24"/>
                    <w:lang w:val="en"/>
                  </w:rPr>
                </w:pPr>
                <w:r>
                  <w:rPr>
                    <w:rStyle w:val="PlaceholderText"/>
                  </w:rPr>
                  <w:t>Address</w:t>
                </w:r>
              </w:p>
            </w:tc>
          </w:sdtContent>
        </w:sdt>
      </w:tr>
      <w:tr w:rsidR="00723068" w14:paraId="3E8D47A1" w14:textId="77777777" w:rsidTr="005F7EDF">
        <w:trPr>
          <w:trHeight w:val="504"/>
        </w:trPr>
        <w:sdt>
          <w:sdtPr>
            <w:rPr>
              <w:b/>
              <w:sz w:val="24"/>
              <w:szCs w:val="24"/>
              <w:lang w:val="en"/>
            </w:rPr>
            <w:alias w:val="Officer's Name"/>
            <w:tag w:val="Officer's Name"/>
            <w:id w:val="134763800"/>
            <w:lock w:val="sdtLocked"/>
            <w:placeholder>
              <w:docPart w:val="FCA1EE56D36A440EB0FF5860D612D414"/>
            </w:placeholder>
            <w:showingPlcHdr/>
          </w:sdtPr>
          <w:sdtEndPr/>
          <w:sdtContent>
            <w:tc>
              <w:tcPr>
                <w:tcW w:w="3168" w:type="dxa"/>
                <w:shd w:val="clear" w:color="auto" w:fill="auto"/>
                <w:vAlign w:val="center"/>
              </w:tcPr>
              <w:p w14:paraId="5A4C7971" w14:textId="77777777" w:rsidR="00723068" w:rsidRDefault="00723068" w:rsidP="00DB7EE1">
                <w:pPr>
                  <w:rPr>
                    <w:b/>
                    <w:sz w:val="24"/>
                    <w:szCs w:val="24"/>
                    <w:lang w:val="en"/>
                  </w:rPr>
                </w:pPr>
                <w:r>
                  <w:rPr>
                    <w:rStyle w:val="PlaceholderText"/>
                  </w:rPr>
                  <w:t>Officer Name</w:t>
                </w:r>
              </w:p>
            </w:tc>
          </w:sdtContent>
        </w:sdt>
        <w:sdt>
          <w:sdtPr>
            <w:rPr>
              <w:b/>
              <w:sz w:val="24"/>
              <w:szCs w:val="24"/>
              <w:lang w:val="en"/>
            </w:rPr>
            <w:alias w:val="Title"/>
            <w:tag w:val="Title"/>
            <w:id w:val="-617835987"/>
            <w:lock w:val="sdtLocked"/>
            <w:placeholder>
              <w:docPart w:val="ECA4956B48BC44C69E9EF817BCCCD16B"/>
            </w:placeholder>
            <w:showingPlcHdr/>
          </w:sdtPr>
          <w:sdtEndPr/>
          <w:sdtContent>
            <w:tc>
              <w:tcPr>
                <w:tcW w:w="2047" w:type="dxa"/>
                <w:gridSpan w:val="2"/>
                <w:shd w:val="clear" w:color="auto" w:fill="FFFFFF" w:themeFill="background1"/>
                <w:vAlign w:val="center"/>
              </w:tcPr>
              <w:p w14:paraId="42DBB9A3" w14:textId="77777777" w:rsidR="00723068" w:rsidRDefault="00723068" w:rsidP="00DB7EE1">
                <w:pPr>
                  <w:rPr>
                    <w:b/>
                    <w:sz w:val="24"/>
                    <w:szCs w:val="24"/>
                    <w:lang w:val="en"/>
                  </w:rPr>
                </w:pPr>
                <w:r>
                  <w:rPr>
                    <w:rStyle w:val="PlaceholderText"/>
                  </w:rPr>
                  <w:t>Title</w:t>
                </w:r>
              </w:p>
            </w:tc>
          </w:sdtContent>
        </w:sdt>
        <w:sdt>
          <w:sdtPr>
            <w:rPr>
              <w:b/>
              <w:sz w:val="24"/>
              <w:szCs w:val="24"/>
              <w:lang w:val="en"/>
            </w:rPr>
            <w:alias w:val="Address"/>
            <w:tag w:val="Address"/>
            <w:id w:val="933561345"/>
            <w:lock w:val="sdtLocked"/>
            <w:placeholder>
              <w:docPart w:val="DF224820F8BB40529DC79E173B53148B"/>
            </w:placeholder>
            <w:showingPlcHdr/>
          </w:sdtPr>
          <w:sdtEndPr/>
          <w:sdtContent>
            <w:tc>
              <w:tcPr>
                <w:tcW w:w="5580" w:type="dxa"/>
                <w:gridSpan w:val="2"/>
                <w:shd w:val="clear" w:color="auto" w:fill="FFFFFF" w:themeFill="background1"/>
                <w:vAlign w:val="center"/>
              </w:tcPr>
              <w:p w14:paraId="026D84D3" w14:textId="77777777" w:rsidR="00723068" w:rsidRDefault="00723068" w:rsidP="00DB7EE1">
                <w:pPr>
                  <w:rPr>
                    <w:b/>
                    <w:sz w:val="24"/>
                    <w:szCs w:val="24"/>
                    <w:lang w:val="en"/>
                  </w:rPr>
                </w:pPr>
                <w:r>
                  <w:rPr>
                    <w:rStyle w:val="PlaceholderText"/>
                  </w:rPr>
                  <w:t>Address</w:t>
                </w:r>
              </w:p>
            </w:tc>
          </w:sdtContent>
        </w:sdt>
      </w:tr>
      <w:tr w:rsidR="00723068" w14:paraId="3883A674" w14:textId="77777777" w:rsidTr="005F7EDF">
        <w:trPr>
          <w:trHeight w:val="504"/>
        </w:trPr>
        <w:sdt>
          <w:sdtPr>
            <w:rPr>
              <w:b/>
              <w:sz w:val="24"/>
              <w:szCs w:val="24"/>
              <w:lang w:val="en"/>
            </w:rPr>
            <w:alias w:val="Officer's Name"/>
            <w:tag w:val="Officer's Name"/>
            <w:id w:val="458925682"/>
            <w:lock w:val="sdtLocked"/>
            <w:placeholder>
              <w:docPart w:val="E749C1245BC9451B887DC61ED1A0696B"/>
            </w:placeholder>
            <w:showingPlcHdr/>
          </w:sdtPr>
          <w:sdtEndPr/>
          <w:sdtContent>
            <w:tc>
              <w:tcPr>
                <w:tcW w:w="3168" w:type="dxa"/>
                <w:shd w:val="clear" w:color="auto" w:fill="auto"/>
                <w:vAlign w:val="center"/>
              </w:tcPr>
              <w:p w14:paraId="4D01AF13" w14:textId="77777777" w:rsidR="00723068" w:rsidRDefault="00723068" w:rsidP="00DB7EE1">
                <w:pPr>
                  <w:rPr>
                    <w:b/>
                    <w:sz w:val="24"/>
                    <w:szCs w:val="24"/>
                    <w:lang w:val="en"/>
                  </w:rPr>
                </w:pPr>
                <w:r>
                  <w:rPr>
                    <w:rStyle w:val="PlaceholderText"/>
                  </w:rPr>
                  <w:t>Officer Name</w:t>
                </w:r>
              </w:p>
            </w:tc>
          </w:sdtContent>
        </w:sdt>
        <w:sdt>
          <w:sdtPr>
            <w:rPr>
              <w:b/>
              <w:sz w:val="24"/>
              <w:szCs w:val="24"/>
              <w:lang w:val="en"/>
            </w:rPr>
            <w:alias w:val="Title"/>
            <w:tag w:val="Title"/>
            <w:id w:val="-837621811"/>
            <w:lock w:val="sdtLocked"/>
            <w:placeholder>
              <w:docPart w:val="16C069DB75C44487AF282AD23087D97F"/>
            </w:placeholder>
            <w:showingPlcHdr/>
          </w:sdtPr>
          <w:sdtEndPr/>
          <w:sdtContent>
            <w:tc>
              <w:tcPr>
                <w:tcW w:w="2047" w:type="dxa"/>
                <w:gridSpan w:val="2"/>
                <w:shd w:val="clear" w:color="auto" w:fill="FFFFFF" w:themeFill="background1"/>
                <w:vAlign w:val="center"/>
              </w:tcPr>
              <w:p w14:paraId="54A65699" w14:textId="77777777" w:rsidR="00723068" w:rsidRDefault="00723068" w:rsidP="00DB7EE1">
                <w:pPr>
                  <w:rPr>
                    <w:b/>
                    <w:sz w:val="24"/>
                    <w:szCs w:val="24"/>
                    <w:lang w:val="en"/>
                  </w:rPr>
                </w:pPr>
                <w:r>
                  <w:rPr>
                    <w:rStyle w:val="PlaceholderText"/>
                  </w:rPr>
                  <w:t>Title</w:t>
                </w:r>
              </w:p>
            </w:tc>
          </w:sdtContent>
        </w:sdt>
        <w:sdt>
          <w:sdtPr>
            <w:rPr>
              <w:b/>
              <w:sz w:val="24"/>
              <w:szCs w:val="24"/>
              <w:lang w:val="en"/>
            </w:rPr>
            <w:alias w:val="Address"/>
            <w:tag w:val="Address"/>
            <w:id w:val="373974303"/>
            <w:lock w:val="sdtLocked"/>
            <w:placeholder>
              <w:docPart w:val="18482879C08B452FAD59C161779A4B1B"/>
            </w:placeholder>
            <w:showingPlcHdr/>
          </w:sdtPr>
          <w:sdtEndPr/>
          <w:sdtContent>
            <w:tc>
              <w:tcPr>
                <w:tcW w:w="5580" w:type="dxa"/>
                <w:gridSpan w:val="2"/>
                <w:shd w:val="clear" w:color="auto" w:fill="FFFFFF" w:themeFill="background1"/>
                <w:vAlign w:val="center"/>
              </w:tcPr>
              <w:p w14:paraId="0C551E9A" w14:textId="77777777" w:rsidR="00723068" w:rsidRDefault="00723068" w:rsidP="00DB7EE1">
                <w:pPr>
                  <w:rPr>
                    <w:b/>
                    <w:sz w:val="24"/>
                    <w:szCs w:val="24"/>
                    <w:lang w:val="en"/>
                  </w:rPr>
                </w:pPr>
                <w:r>
                  <w:rPr>
                    <w:rStyle w:val="PlaceholderText"/>
                  </w:rPr>
                  <w:t>Address</w:t>
                </w:r>
              </w:p>
            </w:tc>
          </w:sdtContent>
        </w:sdt>
      </w:tr>
      <w:tr w:rsidR="00723068" w14:paraId="5C3FFAD6" w14:textId="77777777" w:rsidTr="00723068">
        <w:trPr>
          <w:trHeight w:val="170"/>
        </w:trPr>
        <w:tc>
          <w:tcPr>
            <w:tcW w:w="10795" w:type="dxa"/>
            <w:gridSpan w:val="5"/>
            <w:shd w:val="clear" w:color="auto" w:fill="D9D9D9" w:themeFill="background1" w:themeFillShade="D9"/>
          </w:tcPr>
          <w:p w14:paraId="2D9585EF" w14:textId="77777777" w:rsidR="00723068" w:rsidRPr="00A13F2C" w:rsidRDefault="00723068" w:rsidP="00DB7EE1">
            <w:pPr>
              <w:rPr>
                <w:rFonts w:ascii="Ebrima" w:hAnsi="Ebrima"/>
                <w:b/>
                <w:sz w:val="24"/>
                <w:szCs w:val="24"/>
                <w:lang w:val="en"/>
              </w:rPr>
            </w:pPr>
            <w:r w:rsidRPr="00A13F2C">
              <w:rPr>
                <w:rFonts w:ascii="Ebrima" w:hAnsi="Ebrima"/>
                <w:b/>
                <w:sz w:val="24"/>
                <w:szCs w:val="24"/>
                <w:lang w:val="en"/>
              </w:rPr>
              <w:t>6. Bidder’s Washington Department of Revenue Registration Number/Unified Business Identifier (UBI Number)</w:t>
            </w:r>
          </w:p>
        </w:tc>
      </w:tr>
      <w:tr w:rsidR="00723068" w14:paraId="59AD1A8D" w14:textId="77777777" w:rsidTr="005F7EDF">
        <w:trPr>
          <w:trHeight w:val="504"/>
        </w:trPr>
        <w:sdt>
          <w:sdtPr>
            <w:rPr>
              <w:b/>
              <w:lang w:val="en"/>
            </w:rPr>
            <w:alias w:val="UBI"/>
            <w:tag w:val="UBI"/>
            <w:id w:val="433101682"/>
            <w:lock w:val="sdtLocked"/>
            <w:placeholder>
              <w:docPart w:val="833E61CB2C1349898B5CD56C8DA7325F"/>
            </w:placeholder>
            <w:showingPlcHdr/>
          </w:sdtPr>
          <w:sdtEndPr/>
          <w:sdtContent>
            <w:tc>
              <w:tcPr>
                <w:tcW w:w="10795" w:type="dxa"/>
                <w:gridSpan w:val="5"/>
                <w:vAlign w:val="center"/>
              </w:tcPr>
              <w:p w14:paraId="1D86DBDB" w14:textId="77777777" w:rsidR="00723068" w:rsidRDefault="00723068" w:rsidP="00DB7EE1">
                <w:pPr>
                  <w:rPr>
                    <w:b/>
                    <w:lang w:val="en"/>
                  </w:rPr>
                </w:pPr>
                <w:r>
                  <w:rPr>
                    <w:rStyle w:val="PlaceholderText"/>
                  </w:rPr>
                  <w:t>Nine Digit UBI number is assigned to each registered business in WA</w:t>
                </w:r>
              </w:p>
            </w:tc>
          </w:sdtContent>
        </w:sdt>
      </w:tr>
      <w:tr w:rsidR="00723068" w14:paraId="5C8FE96A" w14:textId="77777777" w:rsidTr="00723068">
        <w:trPr>
          <w:trHeight w:val="170"/>
        </w:trPr>
        <w:tc>
          <w:tcPr>
            <w:tcW w:w="10795" w:type="dxa"/>
            <w:gridSpan w:val="5"/>
            <w:shd w:val="clear" w:color="auto" w:fill="D9D9D9" w:themeFill="background1" w:themeFillShade="D9"/>
          </w:tcPr>
          <w:p w14:paraId="60E083B0" w14:textId="77777777" w:rsidR="00723068" w:rsidRDefault="00723068" w:rsidP="00DB7EE1">
            <w:pPr>
              <w:rPr>
                <w:rFonts w:ascii="Ebrima" w:hAnsi="Ebrima"/>
                <w:b/>
                <w:sz w:val="24"/>
                <w:szCs w:val="24"/>
                <w:lang w:val="en"/>
              </w:rPr>
            </w:pPr>
            <w:r w:rsidRPr="00A13F2C">
              <w:rPr>
                <w:rFonts w:ascii="Ebrima" w:hAnsi="Ebrima"/>
                <w:b/>
                <w:sz w:val="24"/>
                <w:szCs w:val="24"/>
                <w:lang w:val="en"/>
              </w:rPr>
              <w:t>7. Taxpayer Identification Number (TIN)</w:t>
            </w:r>
          </w:p>
          <w:p w14:paraId="2028E96E" w14:textId="77777777" w:rsidR="00723068" w:rsidRPr="00847C5E" w:rsidRDefault="00723068" w:rsidP="00DB7EE1">
            <w:pPr>
              <w:rPr>
                <w:rFonts w:cstheme="minorHAnsi"/>
                <w:bCs/>
                <w:lang w:val="en"/>
              </w:rPr>
            </w:pPr>
            <w:r w:rsidRPr="00847C5E">
              <w:rPr>
                <w:rFonts w:cstheme="minorHAnsi"/>
                <w:bCs/>
                <w:lang w:val="en"/>
              </w:rPr>
              <w:t>Note:</w:t>
            </w:r>
            <w:r>
              <w:rPr>
                <w:rFonts w:cstheme="minorHAnsi"/>
                <w:bCs/>
                <w:lang w:val="en"/>
              </w:rPr>
              <w:t xml:space="preserve"> </w:t>
            </w:r>
            <w:r w:rsidRPr="00847C5E">
              <w:rPr>
                <w:rFonts w:cstheme="minorHAnsi"/>
                <w:bCs/>
                <w:lang w:val="en"/>
              </w:rPr>
              <w:t>Your TIN will be either a number issued by the IRS (</w:t>
            </w:r>
            <w:r>
              <w:rPr>
                <w:rFonts w:cstheme="minorHAnsi"/>
                <w:bCs/>
                <w:lang w:val="en"/>
              </w:rPr>
              <w:t>for example</w:t>
            </w:r>
            <w:r w:rsidRPr="00847C5E">
              <w:rPr>
                <w:rFonts w:cstheme="minorHAnsi"/>
                <w:bCs/>
                <w:lang w:val="en"/>
              </w:rPr>
              <w:t>, Employer Identification Number, Federal Tax Identification Number) or a number issued by the Social Security Administration (</w:t>
            </w:r>
            <w:r>
              <w:rPr>
                <w:rFonts w:cstheme="minorHAnsi"/>
                <w:bCs/>
                <w:lang w:val="en"/>
              </w:rPr>
              <w:t>in other words,</w:t>
            </w:r>
            <w:r w:rsidRPr="00847C5E">
              <w:rPr>
                <w:rFonts w:cstheme="minorHAnsi"/>
                <w:bCs/>
                <w:lang w:val="en"/>
              </w:rPr>
              <w:t xml:space="preserve"> your Social Security Number).</w:t>
            </w:r>
            <w:r>
              <w:rPr>
                <w:rFonts w:cstheme="minorHAnsi"/>
                <w:bCs/>
                <w:lang w:val="en"/>
              </w:rPr>
              <w:t xml:space="preserve"> </w:t>
            </w:r>
            <w:r w:rsidRPr="00847C5E">
              <w:rPr>
                <w:rFonts w:cstheme="minorHAnsi"/>
                <w:bCs/>
                <w:lang w:val="en"/>
              </w:rPr>
              <w:t>If your TIN is an SSN, state that fact, but do NOT provide the SSN.</w:t>
            </w:r>
          </w:p>
        </w:tc>
      </w:tr>
      <w:tr w:rsidR="00723068" w14:paraId="7F2CDA32" w14:textId="77777777" w:rsidTr="005F7EDF">
        <w:trPr>
          <w:trHeight w:val="504"/>
        </w:trPr>
        <w:sdt>
          <w:sdtPr>
            <w:rPr>
              <w:b/>
              <w:lang w:val="en"/>
            </w:rPr>
            <w:alias w:val="TIN"/>
            <w:tag w:val="TIN"/>
            <w:id w:val="1367415947"/>
            <w:lock w:val="sdtLocked"/>
            <w:placeholder>
              <w:docPart w:val="7248886383644E7A9E30B5B983252A3F"/>
            </w:placeholder>
            <w:showingPlcHdr/>
          </w:sdtPr>
          <w:sdtEndPr/>
          <w:sdtContent>
            <w:tc>
              <w:tcPr>
                <w:tcW w:w="10795" w:type="dxa"/>
                <w:gridSpan w:val="5"/>
                <w:vAlign w:val="center"/>
              </w:tcPr>
              <w:p w14:paraId="17FA7A27" w14:textId="77777777" w:rsidR="00723068" w:rsidRDefault="00723068" w:rsidP="00DB7EE1">
                <w:pPr>
                  <w:rPr>
                    <w:b/>
                    <w:lang w:val="en"/>
                  </w:rPr>
                </w:pPr>
                <w:r>
                  <w:rPr>
                    <w:rStyle w:val="PlaceholderText"/>
                  </w:rPr>
                  <w:t>Nine Digit TIN number is assigned to each registered business in WA</w:t>
                </w:r>
              </w:p>
            </w:tc>
          </w:sdtContent>
        </w:sdt>
      </w:tr>
      <w:tr w:rsidR="00723068" w14:paraId="16255D75" w14:textId="77777777" w:rsidTr="00723068">
        <w:trPr>
          <w:trHeight w:val="170"/>
        </w:trPr>
        <w:tc>
          <w:tcPr>
            <w:tcW w:w="10795" w:type="dxa"/>
            <w:gridSpan w:val="5"/>
            <w:shd w:val="clear" w:color="auto" w:fill="D9D9D9" w:themeFill="background1" w:themeFillShade="D9"/>
          </w:tcPr>
          <w:p w14:paraId="76BB9A8F" w14:textId="77777777" w:rsidR="00723068" w:rsidRPr="00A13F2C" w:rsidRDefault="00723068" w:rsidP="00DB7EE1">
            <w:pPr>
              <w:rPr>
                <w:rFonts w:ascii="Ebrima" w:hAnsi="Ebrima"/>
                <w:b/>
                <w:sz w:val="24"/>
                <w:szCs w:val="24"/>
                <w:lang w:val="en"/>
              </w:rPr>
            </w:pPr>
            <w:r w:rsidRPr="00A13F2C">
              <w:rPr>
                <w:rFonts w:ascii="Ebrima" w:hAnsi="Ebrima"/>
                <w:b/>
                <w:sz w:val="24"/>
                <w:szCs w:val="24"/>
                <w:lang w:val="en"/>
              </w:rPr>
              <w:t>8. Washington Minority Business Enterprise Certification Number (if applicable)</w:t>
            </w:r>
          </w:p>
        </w:tc>
      </w:tr>
      <w:tr w:rsidR="00723068" w14:paraId="4F5ED24D" w14:textId="77777777" w:rsidTr="005F7EDF">
        <w:trPr>
          <w:trHeight w:val="504"/>
        </w:trPr>
        <w:sdt>
          <w:sdtPr>
            <w:rPr>
              <w:b/>
              <w:lang w:val="en"/>
            </w:rPr>
            <w:alias w:val="WMBE"/>
            <w:tag w:val="WMBE"/>
            <w:id w:val="-1804063507"/>
            <w:lock w:val="sdtLocked"/>
            <w:placeholder>
              <w:docPart w:val="516C939A09174088990067A69787EA38"/>
            </w:placeholder>
          </w:sdtPr>
          <w:sdtEndPr/>
          <w:sdtContent>
            <w:tc>
              <w:tcPr>
                <w:tcW w:w="10795" w:type="dxa"/>
                <w:gridSpan w:val="5"/>
                <w:vAlign w:val="center"/>
              </w:tcPr>
              <w:p w14:paraId="327F0E92" w14:textId="4DC33E45" w:rsidR="00723068" w:rsidRDefault="00723068" w:rsidP="00DB7EE1">
                <w:pPr>
                  <w:rPr>
                    <w:b/>
                    <w:lang w:val="en"/>
                  </w:rPr>
                </w:pPr>
                <w:r>
                  <w:rPr>
                    <w:rStyle w:val="PlaceholderText"/>
                  </w:rPr>
                  <w:t>WMBE number is assigned to business registered with the Washington State Office of Minority and Women’s Business Enterprises (OMWBE)</w:t>
                </w:r>
              </w:p>
            </w:tc>
          </w:sdtContent>
        </w:sdt>
      </w:tr>
      <w:tr w:rsidR="00723068" w14:paraId="13958676" w14:textId="77777777" w:rsidTr="00723068">
        <w:trPr>
          <w:trHeight w:val="170"/>
        </w:trPr>
        <w:tc>
          <w:tcPr>
            <w:tcW w:w="10795" w:type="dxa"/>
            <w:gridSpan w:val="5"/>
            <w:shd w:val="clear" w:color="auto" w:fill="D9D9D9" w:themeFill="background1" w:themeFillShade="D9"/>
          </w:tcPr>
          <w:p w14:paraId="03B6B6F5" w14:textId="77777777" w:rsidR="00723068" w:rsidRPr="00A13F2C" w:rsidRDefault="00723068" w:rsidP="00DB7EE1">
            <w:pPr>
              <w:rPr>
                <w:rFonts w:ascii="Ebrima" w:hAnsi="Ebrima"/>
                <w:b/>
                <w:sz w:val="24"/>
                <w:szCs w:val="24"/>
                <w:lang w:val="en"/>
              </w:rPr>
            </w:pPr>
            <w:r w:rsidRPr="00A13F2C">
              <w:rPr>
                <w:rFonts w:ascii="Ebrima" w:hAnsi="Ebrima"/>
                <w:b/>
                <w:sz w:val="24"/>
                <w:szCs w:val="24"/>
                <w:lang w:val="en"/>
              </w:rPr>
              <w:t>9. RFP Contact Information</w:t>
            </w:r>
          </w:p>
        </w:tc>
      </w:tr>
      <w:tr w:rsidR="00723068" w14:paraId="693B8127" w14:textId="77777777" w:rsidTr="00723068">
        <w:trPr>
          <w:trHeight w:val="170"/>
        </w:trPr>
        <w:tc>
          <w:tcPr>
            <w:tcW w:w="3888" w:type="dxa"/>
            <w:gridSpan w:val="2"/>
            <w:shd w:val="clear" w:color="auto" w:fill="D9D9D9" w:themeFill="background1" w:themeFillShade="D9"/>
          </w:tcPr>
          <w:p w14:paraId="6A540BD8" w14:textId="77777777" w:rsidR="00723068" w:rsidRPr="00847C5E" w:rsidRDefault="00723068" w:rsidP="00DB7EE1">
            <w:pPr>
              <w:rPr>
                <w:rFonts w:ascii="Ebrima" w:hAnsi="Ebrima"/>
                <w:b/>
                <w:lang w:val="en"/>
              </w:rPr>
            </w:pPr>
            <w:r w:rsidRPr="00847C5E">
              <w:rPr>
                <w:rFonts w:ascii="Ebrima" w:hAnsi="Ebrima"/>
                <w:b/>
                <w:lang w:val="en"/>
              </w:rPr>
              <w:t>Name</w:t>
            </w:r>
          </w:p>
        </w:tc>
        <w:tc>
          <w:tcPr>
            <w:tcW w:w="2340" w:type="dxa"/>
            <w:gridSpan w:val="2"/>
            <w:shd w:val="clear" w:color="auto" w:fill="D9D9D9" w:themeFill="background1" w:themeFillShade="D9"/>
          </w:tcPr>
          <w:p w14:paraId="35575967" w14:textId="77777777" w:rsidR="00723068" w:rsidRPr="00847C5E" w:rsidRDefault="00723068" w:rsidP="00DB7EE1">
            <w:pPr>
              <w:rPr>
                <w:rFonts w:ascii="Ebrima" w:hAnsi="Ebrima"/>
                <w:b/>
                <w:lang w:val="en"/>
              </w:rPr>
            </w:pPr>
            <w:r w:rsidRPr="00847C5E">
              <w:rPr>
                <w:rFonts w:ascii="Ebrima" w:hAnsi="Ebrima"/>
                <w:b/>
                <w:lang w:val="en"/>
              </w:rPr>
              <w:t>Title</w:t>
            </w:r>
          </w:p>
        </w:tc>
        <w:tc>
          <w:tcPr>
            <w:tcW w:w="4567" w:type="dxa"/>
            <w:shd w:val="clear" w:color="auto" w:fill="D9D9D9" w:themeFill="background1" w:themeFillShade="D9"/>
          </w:tcPr>
          <w:p w14:paraId="730D8886" w14:textId="77777777" w:rsidR="00723068" w:rsidRPr="00847C5E" w:rsidRDefault="00723068" w:rsidP="00DB7EE1">
            <w:pPr>
              <w:rPr>
                <w:rFonts w:ascii="Ebrima" w:hAnsi="Ebrima"/>
                <w:b/>
                <w:lang w:val="en"/>
              </w:rPr>
            </w:pPr>
            <w:r w:rsidRPr="00847C5E">
              <w:rPr>
                <w:rFonts w:ascii="Ebrima" w:hAnsi="Ebrima"/>
                <w:b/>
                <w:lang w:val="en"/>
              </w:rPr>
              <w:t>Telephone Number</w:t>
            </w:r>
          </w:p>
        </w:tc>
      </w:tr>
      <w:tr w:rsidR="00723068" w14:paraId="3034253D" w14:textId="77777777" w:rsidTr="005F7EDF">
        <w:trPr>
          <w:trHeight w:val="504"/>
        </w:trPr>
        <w:sdt>
          <w:sdtPr>
            <w:rPr>
              <w:b/>
              <w:sz w:val="24"/>
              <w:szCs w:val="24"/>
              <w:lang w:val="en"/>
            </w:rPr>
            <w:alias w:val="OName"/>
            <w:tag w:val="OName"/>
            <w:id w:val="1130819983"/>
            <w:lock w:val="sdtLocked"/>
            <w:placeholder>
              <w:docPart w:val="5957F6529716464DAC1142A42154A57D"/>
            </w:placeholder>
            <w:showingPlcHdr/>
          </w:sdtPr>
          <w:sdtEndPr/>
          <w:sdtContent>
            <w:tc>
              <w:tcPr>
                <w:tcW w:w="3888" w:type="dxa"/>
                <w:gridSpan w:val="2"/>
                <w:shd w:val="clear" w:color="auto" w:fill="FFFFFF" w:themeFill="background1"/>
                <w:vAlign w:val="center"/>
              </w:tcPr>
              <w:p w14:paraId="2AD69467" w14:textId="77777777" w:rsidR="00723068" w:rsidRDefault="00723068" w:rsidP="00DB7EE1">
                <w:pPr>
                  <w:rPr>
                    <w:b/>
                    <w:sz w:val="24"/>
                    <w:szCs w:val="24"/>
                    <w:lang w:val="en"/>
                  </w:rPr>
                </w:pPr>
                <w:r>
                  <w:rPr>
                    <w:rStyle w:val="PlaceholderText"/>
                  </w:rPr>
                  <w:t>Officer Name</w:t>
                </w:r>
              </w:p>
            </w:tc>
          </w:sdtContent>
        </w:sdt>
        <w:sdt>
          <w:sdtPr>
            <w:rPr>
              <w:b/>
              <w:sz w:val="24"/>
              <w:szCs w:val="24"/>
              <w:lang w:val="en"/>
            </w:rPr>
            <w:alias w:val="Title"/>
            <w:tag w:val="Title"/>
            <w:id w:val="1486359535"/>
            <w:lock w:val="sdtLocked"/>
            <w:placeholder>
              <w:docPart w:val="A2515A8B13B942D294183C1634972CF3"/>
            </w:placeholder>
            <w:showingPlcHdr/>
          </w:sdtPr>
          <w:sdtEndPr/>
          <w:sdtContent>
            <w:tc>
              <w:tcPr>
                <w:tcW w:w="2340" w:type="dxa"/>
                <w:gridSpan w:val="2"/>
                <w:shd w:val="clear" w:color="auto" w:fill="FFFFFF" w:themeFill="background1"/>
                <w:vAlign w:val="center"/>
              </w:tcPr>
              <w:p w14:paraId="05080817" w14:textId="77777777" w:rsidR="00723068" w:rsidRDefault="00723068" w:rsidP="00DB7EE1">
                <w:pPr>
                  <w:rPr>
                    <w:b/>
                    <w:sz w:val="24"/>
                    <w:szCs w:val="24"/>
                    <w:lang w:val="en"/>
                  </w:rPr>
                </w:pPr>
                <w:r>
                  <w:rPr>
                    <w:rStyle w:val="PlaceholderText"/>
                  </w:rPr>
                  <w:t>Title</w:t>
                </w:r>
              </w:p>
            </w:tc>
          </w:sdtContent>
        </w:sdt>
        <w:sdt>
          <w:sdtPr>
            <w:rPr>
              <w:b/>
              <w:sz w:val="24"/>
              <w:szCs w:val="24"/>
              <w:lang w:val="en"/>
            </w:rPr>
            <w:alias w:val="Phone Number"/>
            <w:tag w:val="Phone Number"/>
            <w:id w:val="233901991"/>
            <w:lock w:val="sdtLocked"/>
            <w:placeholder>
              <w:docPart w:val="E65DEC9D32F544B6A372BDC903441324"/>
            </w:placeholder>
          </w:sdtPr>
          <w:sdtEndPr/>
          <w:sdtContent>
            <w:tc>
              <w:tcPr>
                <w:tcW w:w="4567" w:type="dxa"/>
                <w:shd w:val="clear" w:color="auto" w:fill="FFFFFF" w:themeFill="background1"/>
                <w:vAlign w:val="center"/>
              </w:tcPr>
              <w:p w14:paraId="202B1793" w14:textId="4719C0C3" w:rsidR="00723068" w:rsidRDefault="00A1540D" w:rsidP="00DB7EE1">
                <w:pPr>
                  <w:rPr>
                    <w:b/>
                    <w:sz w:val="24"/>
                    <w:szCs w:val="24"/>
                    <w:lang w:val="en"/>
                  </w:rPr>
                </w:pPr>
                <w:r>
                  <w:rPr>
                    <w:rStyle w:val="PlaceholderText"/>
                  </w:rPr>
                  <w:t>Phone Number</w:t>
                </w:r>
              </w:p>
            </w:tc>
          </w:sdtContent>
        </w:sdt>
      </w:tr>
      <w:tr w:rsidR="00723068" w14:paraId="30D8AA90" w14:textId="77777777" w:rsidTr="00723068">
        <w:trPr>
          <w:trHeight w:val="170"/>
        </w:trPr>
        <w:tc>
          <w:tcPr>
            <w:tcW w:w="3888" w:type="dxa"/>
            <w:gridSpan w:val="2"/>
            <w:shd w:val="clear" w:color="auto" w:fill="D9D9D9" w:themeFill="background1" w:themeFillShade="D9"/>
          </w:tcPr>
          <w:p w14:paraId="5B856FE6" w14:textId="77777777" w:rsidR="00723068" w:rsidRPr="00847C5E" w:rsidRDefault="00723068" w:rsidP="00DB7EE1">
            <w:pPr>
              <w:rPr>
                <w:rFonts w:ascii="Ebrima" w:hAnsi="Ebrima"/>
                <w:b/>
                <w:lang w:val="en"/>
              </w:rPr>
            </w:pPr>
            <w:r w:rsidRPr="00847C5E">
              <w:rPr>
                <w:rFonts w:ascii="Ebrima" w:hAnsi="Ebrima"/>
                <w:b/>
                <w:lang w:val="en"/>
              </w:rPr>
              <w:t>Email Address</w:t>
            </w:r>
          </w:p>
        </w:tc>
        <w:tc>
          <w:tcPr>
            <w:tcW w:w="6907" w:type="dxa"/>
            <w:gridSpan w:val="3"/>
            <w:shd w:val="clear" w:color="auto" w:fill="D9D9D9" w:themeFill="background1" w:themeFillShade="D9"/>
          </w:tcPr>
          <w:p w14:paraId="2922A31F" w14:textId="77777777" w:rsidR="00723068" w:rsidRPr="00847C5E" w:rsidRDefault="00723068" w:rsidP="00DB7EE1">
            <w:pPr>
              <w:rPr>
                <w:rFonts w:ascii="Ebrima" w:hAnsi="Ebrima"/>
                <w:b/>
                <w:lang w:val="en"/>
              </w:rPr>
            </w:pPr>
            <w:r w:rsidRPr="00847C5E">
              <w:rPr>
                <w:rFonts w:ascii="Ebrima" w:hAnsi="Ebrima"/>
                <w:b/>
                <w:lang w:val="en"/>
              </w:rPr>
              <w:t>Address</w:t>
            </w:r>
          </w:p>
        </w:tc>
      </w:tr>
      <w:tr w:rsidR="00723068" w14:paraId="6C32DAE2" w14:textId="77777777" w:rsidTr="005F7EDF">
        <w:trPr>
          <w:trHeight w:val="504"/>
        </w:trPr>
        <w:sdt>
          <w:sdtPr>
            <w:rPr>
              <w:b/>
              <w:lang w:val="en"/>
            </w:rPr>
            <w:alias w:val="Email Address"/>
            <w:tag w:val="Email Address"/>
            <w:id w:val="861175134"/>
            <w:lock w:val="sdtLocked"/>
            <w:placeholder>
              <w:docPart w:val="31D4345FD048490A8580F4564A1D7E3E"/>
            </w:placeholder>
            <w:showingPlcHdr/>
          </w:sdtPr>
          <w:sdtEndPr/>
          <w:sdtContent>
            <w:tc>
              <w:tcPr>
                <w:tcW w:w="3888" w:type="dxa"/>
                <w:gridSpan w:val="2"/>
                <w:vAlign w:val="center"/>
              </w:tcPr>
              <w:p w14:paraId="0314290A" w14:textId="77777777" w:rsidR="00723068" w:rsidRDefault="00723068" w:rsidP="00DB7EE1">
                <w:pPr>
                  <w:rPr>
                    <w:b/>
                    <w:lang w:val="en"/>
                  </w:rPr>
                </w:pPr>
                <w:r>
                  <w:rPr>
                    <w:rStyle w:val="PlaceholderText"/>
                  </w:rPr>
                  <w:t>Email Address for RFP Contact</w:t>
                </w:r>
              </w:p>
            </w:tc>
          </w:sdtContent>
        </w:sdt>
        <w:sdt>
          <w:sdtPr>
            <w:rPr>
              <w:b/>
              <w:lang w:val="en"/>
            </w:rPr>
            <w:alias w:val="Address"/>
            <w:tag w:val="ContractAddress"/>
            <w:id w:val="58835481"/>
            <w:lock w:val="sdtLocked"/>
            <w:placeholder>
              <w:docPart w:val="CBCEA6C73CE44DE69AD36A6BB2F24A2B"/>
            </w:placeholder>
            <w:showingPlcHdr/>
          </w:sdtPr>
          <w:sdtEndPr/>
          <w:sdtContent>
            <w:tc>
              <w:tcPr>
                <w:tcW w:w="6907" w:type="dxa"/>
                <w:gridSpan w:val="3"/>
                <w:vAlign w:val="center"/>
              </w:tcPr>
              <w:p w14:paraId="37770620" w14:textId="77777777" w:rsidR="00723068" w:rsidRDefault="00723068" w:rsidP="00DB7EE1">
                <w:pPr>
                  <w:rPr>
                    <w:b/>
                    <w:lang w:val="en"/>
                  </w:rPr>
                </w:pPr>
                <w:r>
                  <w:rPr>
                    <w:rStyle w:val="PlaceholderText"/>
                  </w:rPr>
                  <w:t>Mailing address for RFP Contact</w:t>
                </w:r>
              </w:p>
            </w:tc>
          </w:sdtContent>
        </w:sdt>
      </w:tr>
    </w:tbl>
    <w:p w14:paraId="0C844B36" w14:textId="77777777" w:rsidR="00723068" w:rsidRDefault="00723068" w:rsidP="00723068"/>
    <w:p w14:paraId="4D084541" w14:textId="64EBBB58" w:rsidR="00723068" w:rsidRDefault="00723068" w:rsidP="00723068">
      <w:pPr>
        <w:pStyle w:val="Heading2"/>
      </w:pPr>
      <w:r>
        <w:lastRenderedPageBreak/>
        <w:t>Certifications and Assurances</w:t>
      </w:r>
    </w:p>
    <w:p w14:paraId="5B76AEFA" w14:textId="503C33E6" w:rsidR="00E46BD3" w:rsidRDefault="00E46BD3" w:rsidP="00E46BD3">
      <w:pPr>
        <w:pStyle w:val="BodyText"/>
        <w:rPr>
          <w:sz w:val="24"/>
        </w:rPr>
      </w:pPr>
      <w:r>
        <w:rPr>
          <w:sz w:val="24"/>
        </w:rPr>
        <w:t>Bidder, through the duly authorized undersigned, makes the following certifications and assurances as a required element of submitting a responsive bid. Bidder certifies, to the best of its knowledge and belief, that as of the date of the proposal, the following are true, complete, correct, and made in good faith:</w:t>
      </w:r>
    </w:p>
    <w:p w14:paraId="309FDA31" w14:textId="77777777" w:rsidR="005F7EDF" w:rsidRDefault="005F7EDF" w:rsidP="00E46BD3">
      <w:pPr>
        <w:pStyle w:val="BodyText"/>
        <w:rPr>
          <w:sz w:val="24"/>
        </w:rPr>
      </w:pPr>
    </w:p>
    <w:tbl>
      <w:tblPr>
        <w:tblStyle w:val="TableGrid"/>
        <w:tblW w:w="10795" w:type="dxa"/>
        <w:tblLook w:val="04A0" w:firstRow="1" w:lastRow="0" w:firstColumn="1" w:lastColumn="0" w:noHBand="0" w:noVBand="1"/>
      </w:tblPr>
      <w:tblGrid>
        <w:gridCol w:w="10795"/>
      </w:tblGrid>
      <w:tr w:rsidR="00E46BD3" w:rsidRPr="003F6B7D" w14:paraId="7543C41C" w14:textId="77777777" w:rsidTr="002E7BB8">
        <w:trPr>
          <w:trHeight w:val="170"/>
        </w:trPr>
        <w:tc>
          <w:tcPr>
            <w:tcW w:w="10795" w:type="dxa"/>
            <w:shd w:val="clear" w:color="auto" w:fill="D9D9D9" w:themeFill="background1" w:themeFillShade="D9"/>
          </w:tcPr>
          <w:p w14:paraId="34D9409B" w14:textId="77777777" w:rsidR="00E46BD3" w:rsidRPr="0087032F" w:rsidRDefault="00E46BD3" w:rsidP="00DB7EE1">
            <w:pPr>
              <w:rPr>
                <w:rFonts w:ascii="Ebrima" w:hAnsi="Ebrima"/>
                <w:b/>
                <w:sz w:val="24"/>
                <w:szCs w:val="24"/>
                <w:lang w:val="en"/>
              </w:rPr>
            </w:pPr>
            <w:bookmarkStart w:id="0" w:name="_Hlk103415960"/>
            <w:r w:rsidRPr="0087032F">
              <w:rPr>
                <w:rFonts w:ascii="Ebrima" w:hAnsi="Ebrima"/>
                <w:b/>
                <w:sz w:val="24"/>
                <w:szCs w:val="24"/>
                <w:lang w:val="en"/>
              </w:rPr>
              <w:t>10. Accuracy</w:t>
            </w:r>
          </w:p>
          <w:p w14:paraId="0D905619" w14:textId="77777777" w:rsidR="00E46BD3" w:rsidRDefault="00E46BD3" w:rsidP="00DB7EE1">
            <w:pPr>
              <w:rPr>
                <w:b/>
                <w:sz w:val="24"/>
                <w:szCs w:val="24"/>
                <w:lang w:val="en"/>
              </w:rPr>
            </w:pPr>
            <w:r w:rsidRPr="003F6B7D">
              <w:t xml:space="preserve">The </w:t>
            </w:r>
            <w:r>
              <w:t>Bidder</w:t>
            </w:r>
            <w:r w:rsidRPr="003F6B7D">
              <w:t xml:space="preserve"> declares that all answers and statements made in the proposal are true and correct.</w:t>
            </w:r>
          </w:p>
        </w:tc>
      </w:tr>
      <w:tr w:rsidR="00E46BD3" w:rsidRPr="00661229" w14:paraId="54CEB5B0" w14:textId="77777777" w:rsidTr="005F7EDF">
        <w:trPr>
          <w:trHeight w:val="504"/>
        </w:trPr>
        <w:sdt>
          <w:sdtPr>
            <w:rPr>
              <w:bCs/>
              <w:lang w:val="en"/>
            </w:rPr>
            <w:id w:val="333501626"/>
            <w:lock w:val="sdtLocked"/>
            <w:placeholder>
              <w:docPart w:val="FFB0ED07B1EF4E9ABDDF26B8707ABBB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tc>
              <w:tcPr>
                <w:tcW w:w="10795" w:type="dxa"/>
                <w:vAlign w:val="center"/>
              </w:tcPr>
              <w:p w14:paraId="43C76DDE" w14:textId="77777777" w:rsidR="00E46BD3" w:rsidRPr="00661229" w:rsidRDefault="00E46BD3" w:rsidP="00DB7EE1">
                <w:pPr>
                  <w:rPr>
                    <w:bCs/>
                    <w:lang w:val="en"/>
                  </w:rPr>
                </w:pPr>
                <w:r w:rsidRPr="00661229">
                  <w:rPr>
                    <w:rStyle w:val="PlaceholderText"/>
                    <w:bCs/>
                  </w:rPr>
                  <w:t>Choose an item.</w:t>
                </w:r>
              </w:p>
            </w:tc>
          </w:sdtContent>
        </w:sdt>
      </w:tr>
      <w:tr w:rsidR="00E46BD3" w14:paraId="466FF42D" w14:textId="77777777" w:rsidTr="002E7BB8">
        <w:trPr>
          <w:trHeight w:val="170"/>
        </w:trPr>
        <w:tc>
          <w:tcPr>
            <w:tcW w:w="10795" w:type="dxa"/>
            <w:shd w:val="clear" w:color="auto" w:fill="D9D9D9" w:themeFill="background1" w:themeFillShade="D9"/>
          </w:tcPr>
          <w:p w14:paraId="191D0B30" w14:textId="77777777" w:rsidR="00E46BD3" w:rsidRPr="0087032F" w:rsidRDefault="00E46BD3" w:rsidP="00DB7EE1">
            <w:pPr>
              <w:rPr>
                <w:rFonts w:ascii="Ebrima" w:hAnsi="Ebrima"/>
                <w:b/>
                <w:sz w:val="24"/>
                <w:szCs w:val="24"/>
                <w:lang w:val="en"/>
              </w:rPr>
            </w:pPr>
            <w:r w:rsidRPr="0087032F">
              <w:rPr>
                <w:rFonts w:ascii="Ebrima" w:hAnsi="Ebrima"/>
                <w:b/>
                <w:sz w:val="24"/>
                <w:szCs w:val="24"/>
                <w:lang w:val="en"/>
              </w:rPr>
              <w:t>11. Understanding</w:t>
            </w:r>
          </w:p>
          <w:p w14:paraId="0A42F9A5" w14:textId="77777777" w:rsidR="00E46BD3" w:rsidRPr="003F6B7D" w:rsidRDefault="00E46BD3" w:rsidP="00DB7EE1">
            <w:pPr>
              <w:rPr>
                <w:rFonts w:cstheme="minorHAnsi"/>
                <w:b/>
                <w:lang w:val="en"/>
              </w:rPr>
            </w:pPr>
            <w:r w:rsidRPr="003F6B7D">
              <w:rPr>
                <w:rFonts w:cstheme="minorHAnsi"/>
              </w:rPr>
              <w:t xml:space="preserve">The </w:t>
            </w:r>
            <w:r>
              <w:rPr>
                <w:rFonts w:cstheme="minorHAnsi"/>
              </w:rPr>
              <w:t>Bidder</w:t>
            </w:r>
            <w:r w:rsidRPr="003F6B7D">
              <w:rPr>
                <w:rFonts w:cstheme="minorHAnsi"/>
              </w:rPr>
              <w:t xml:space="preserve"> agrees that submission of the attached proposal constitutes understanding and acceptance of the solicitation contents and the attached general terms and conditions. </w:t>
            </w:r>
            <w:r w:rsidRPr="00E41FE5">
              <w:rPr>
                <w:rFonts w:cstheme="minorHAnsi"/>
              </w:rPr>
              <w:t xml:space="preserve">If there are any exceptions to these terms, I/we have described those exceptions in my/our responses to those terms and conditions. </w:t>
            </w:r>
          </w:p>
        </w:tc>
      </w:tr>
      <w:tr w:rsidR="00E46BD3" w:rsidRPr="00661229" w14:paraId="59DB59F9" w14:textId="77777777" w:rsidTr="005F7EDF">
        <w:trPr>
          <w:trHeight w:val="504"/>
        </w:trPr>
        <w:tc>
          <w:tcPr>
            <w:tcW w:w="10795" w:type="dxa"/>
            <w:vAlign w:val="center"/>
          </w:tcPr>
          <w:p w14:paraId="4FF735E4" w14:textId="77777777" w:rsidR="00E46BD3" w:rsidRPr="00661229" w:rsidRDefault="000B3895" w:rsidP="00DB7EE1">
            <w:pPr>
              <w:rPr>
                <w:bCs/>
                <w:lang w:val="en"/>
              </w:rPr>
            </w:pPr>
            <w:sdt>
              <w:sdtPr>
                <w:rPr>
                  <w:bCs/>
                  <w:lang w:val="en"/>
                </w:rPr>
                <w:id w:val="1549498118"/>
                <w:lock w:val="sdtLocked"/>
                <w:placeholder>
                  <w:docPart w:val="5FC256EAADC14022BF1BF53A0CE7DC0E"/>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539D16E4" w14:textId="77777777" w:rsidTr="002E7BB8">
        <w:trPr>
          <w:trHeight w:val="170"/>
        </w:trPr>
        <w:tc>
          <w:tcPr>
            <w:tcW w:w="10795" w:type="dxa"/>
            <w:shd w:val="clear" w:color="auto" w:fill="D9D9D9" w:themeFill="background1" w:themeFillShade="D9"/>
          </w:tcPr>
          <w:p w14:paraId="4F177FBF" w14:textId="77777777" w:rsidR="00E46BD3" w:rsidRPr="0087032F" w:rsidRDefault="00E46BD3" w:rsidP="00DB7EE1">
            <w:pPr>
              <w:rPr>
                <w:rFonts w:ascii="Ebrima" w:hAnsi="Ebrima"/>
                <w:b/>
                <w:sz w:val="24"/>
                <w:szCs w:val="24"/>
                <w:lang w:val="en"/>
              </w:rPr>
            </w:pPr>
            <w:r w:rsidRPr="0087032F">
              <w:rPr>
                <w:rFonts w:ascii="Ebrima" w:hAnsi="Ebrima"/>
                <w:b/>
                <w:sz w:val="24"/>
                <w:szCs w:val="24"/>
                <w:lang w:val="en"/>
              </w:rPr>
              <w:t>12. Firm Offer</w:t>
            </w:r>
          </w:p>
          <w:p w14:paraId="538C9781" w14:textId="77777777" w:rsidR="00E46BD3" w:rsidRPr="00CF14C1" w:rsidRDefault="00E46BD3" w:rsidP="00DB7EE1">
            <w:pPr>
              <w:rPr>
                <w:b/>
                <w:sz w:val="24"/>
                <w:szCs w:val="24"/>
                <w:lang w:val="en"/>
              </w:rPr>
            </w:pPr>
            <w:r>
              <w:t>The Bidder assures that the attached proposal is a firm offer for a period of 180 days following receipt, and it may be accepted by DRS without further negotiation (except where obviously required by lack of certainty in key terms) at any time within the 180-day period.</w:t>
            </w:r>
          </w:p>
        </w:tc>
      </w:tr>
      <w:tr w:rsidR="00E46BD3" w:rsidRPr="00661229" w14:paraId="7DFFDBF5" w14:textId="77777777" w:rsidTr="005F7EDF">
        <w:trPr>
          <w:trHeight w:val="504"/>
        </w:trPr>
        <w:tc>
          <w:tcPr>
            <w:tcW w:w="10795" w:type="dxa"/>
            <w:vAlign w:val="center"/>
          </w:tcPr>
          <w:p w14:paraId="4C83F94D" w14:textId="77777777" w:rsidR="00E46BD3" w:rsidRPr="00661229" w:rsidRDefault="000B3895" w:rsidP="00DB7EE1">
            <w:pPr>
              <w:rPr>
                <w:bCs/>
                <w:lang w:val="en"/>
              </w:rPr>
            </w:pPr>
            <w:sdt>
              <w:sdtPr>
                <w:rPr>
                  <w:bCs/>
                  <w:lang w:val="en"/>
                </w:rPr>
                <w:id w:val="1411967547"/>
                <w:lock w:val="sdtLocked"/>
                <w:placeholder>
                  <w:docPart w:val="67FA375D9D014D15B7FC8CA268FA9D49"/>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1A7232B2" w14:textId="77777777" w:rsidTr="002E7BB8">
        <w:trPr>
          <w:trHeight w:val="170"/>
        </w:trPr>
        <w:tc>
          <w:tcPr>
            <w:tcW w:w="10795" w:type="dxa"/>
            <w:shd w:val="clear" w:color="auto" w:fill="D9D9D9" w:themeFill="background1" w:themeFillShade="D9"/>
          </w:tcPr>
          <w:p w14:paraId="6F6FBB0B" w14:textId="51B467AA" w:rsidR="00E46BD3" w:rsidRPr="0087032F" w:rsidRDefault="00E46BD3"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3</w:t>
            </w:r>
            <w:r w:rsidRPr="0087032F">
              <w:rPr>
                <w:rFonts w:ascii="Ebrima" w:hAnsi="Ebrima"/>
                <w:b/>
                <w:sz w:val="24"/>
                <w:szCs w:val="24"/>
                <w:lang w:val="en"/>
              </w:rPr>
              <w:t>. No Reimbursement</w:t>
            </w:r>
          </w:p>
          <w:p w14:paraId="2C678551" w14:textId="77777777" w:rsidR="00E46BD3" w:rsidRPr="001B4DB5" w:rsidRDefault="00E46BD3" w:rsidP="00DB7EE1">
            <w:pPr>
              <w:rPr>
                <w:bCs/>
                <w:sz w:val="24"/>
                <w:szCs w:val="24"/>
                <w:lang w:val="en"/>
              </w:rPr>
            </w:pPr>
            <w:r>
              <w:rPr>
                <w:bCs/>
                <w:lang w:val="en"/>
              </w:rPr>
              <w:t>The Bidder assures that it</w:t>
            </w:r>
            <w:r w:rsidRPr="001B4DB5">
              <w:rPr>
                <w:bCs/>
                <w:lang w:val="en"/>
              </w:rPr>
              <w:t xml:space="preserve"> will not be reimbursed for any costs incurred in the preparation of this proposal. All proposals become the property of DRS, and the </w:t>
            </w:r>
            <w:r>
              <w:rPr>
                <w:bCs/>
                <w:lang w:val="en"/>
              </w:rPr>
              <w:t>Bidder</w:t>
            </w:r>
            <w:r w:rsidRPr="001B4DB5">
              <w:rPr>
                <w:bCs/>
                <w:lang w:val="en"/>
              </w:rPr>
              <w:t xml:space="preserve"> will claim no proprietary right to the ideas, writings, items or samples, unless so stated in this proposal.</w:t>
            </w:r>
          </w:p>
        </w:tc>
      </w:tr>
      <w:tr w:rsidR="00E46BD3" w:rsidRPr="00661229" w14:paraId="30DFFC80" w14:textId="77777777" w:rsidTr="005F7EDF">
        <w:trPr>
          <w:trHeight w:val="504"/>
        </w:trPr>
        <w:tc>
          <w:tcPr>
            <w:tcW w:w="10795" w:type="dxa"/>
            <w:vAlign w:val="center"/>
          </w:tcPr>
          <w:p w14:paraId="2A0F87F8" w14:textId="77777777" w:rsidR="00E46BD3" w:rsidRPr="00661229" w:rsidRDefault="000B3895" w:rsidP="00DB7EE1">
            <w:pPr>
              <w:rPr>
                <w:bCs/>
                <w:lang w:val="en"/>
              </w:rPr>
            </w:pPr>
            <w:sdt>
              <w:sdtPr>
                <w:rPr>
                  <w:bCs/>
                  <w:lang w:val="en"/>
                </w:rPr>
                <w:id w:val="808054416"/>
                <w:lock w:val="sdtLocked"/>
                <w:placeholder>
                  <w:docPart w:val="6B1CA6E9732E40E8B4B0DAC577A4681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2DE02C64" w14:textId="77777777" w:rsidTr="002E7BB8">
        <w:trPr>
          <w:trHeight w:val="170"/>
        </w:trPr>
        <w:tc>
          <w:tcPr>
            <w:tcW w:w="10795" w:type="dxa"/>
            <w:shd w:val="clear" w:color="auto" w:fill="D9D9D9" w:themeFill="background1" w:themeFillShade="D9"/>
          </w:tcPr>
          <w:p w14:paraId="1BE69850" w14:textId="5AC0C658" w:rsidR="00E46BD3" w:rsidRPr="0087032F" w:rsidRDefault="00E46BD3"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4</w:t>
            </w:r>
            <w:r w:rsidRPr="0087032F">
              <w:rPr>
                <w:rFonts w:ascii="Ebrima" w:hAnsi="Ebrima"/>
                <w:b/>
                <w:sz w:val="24"/>
                <w:szCs w:val="24"/>
                <w:lang w:val="en"/>
              </w:rPr>
              <w:t>. Business Registration</w:t>
            </w:r>
          </w:p>
          <w:p w14:paraId="786DF86B" w14:textId="77777777" w:rsidR="00E46BD3" w:rsidRPr="00CD7179" w:rsidRDefault="00E46BD3" w:rsidP="00DB7EE1">
            <w:pPr>
              <w:rPr>
                <w:bCs/>
                <w:sz w:val="24"/>
                <w:szCs w:val="24"/>
                <w:lang w:val="en"/>
              </w:rPr>
            </w:pPr>
            <w:r>
              <w:rPr>
                <w:bCs/>
                <w:lang w:val="en"/>
              </w:rPr>
              <w:t>The Bidder assures that it</w:t>
            </w:r>
            <w:r w:rsidRPr="00CD7179">
              <w:rPr>
                <w:bCs/>
                <w:lang w:val="en"/>
              </w:rPr>
              <w:t xml:space="preserve"> is registered with the Washington Secretary of State and is in good standing or agrees to register with the Washington Secretary of State prior to contract execution.</w:t>
            </w:r>
          </w:p>
        </w:tc>
      </w:tr>
      <w:tr w:rsidR="00E46BD3" w:rsidRPr="00661229" w14:paraId="6AF4C105" w14:textId="77777777" w:rsidTr="005F7EDF">
        <w:trPr>
          <w:trHeight w:val="504"/>
        </w:trPr>
        <w:tc>
          <w:tcPr>
            <w:tcW w:w="10795" w:type="dxa"/>
            <w:vAlign w:val="center"/>
          </w:tcPr>
          <w:p w14:paraId="0C13B433" w14:textId="77777777" w:rsidR="00E46BD3" w:rsidRPr="00661229" w:rsidRDefault="000B3895" w:rsidP="00DB7EE1">
            <w:pPr>
              <w:rPr>
                <w:bCs/>
                <w:lang w:val="en"/>
              </w:rPr>
            </w:pPr>
            <w:sdt>
              <w:sdtPr>
                <w:rPr>
                  <w:bCs/>
                  <w:lang w:val="en"/>
                </w:rPr>
                <w:id w:val="1075087903"/>
                <w:lock w:val="sdtLocked"/>
                <w:placeholder>
                  <w:docPart w:val="E6EBE8BC4734479CAFEC7F3399E1B47D"/>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7DA48D12" w14:textId="77777777" w:rsidTr="002E7BB8">
        <w:trPr>
          <w:trHeight w:val="170"/>
        </w:trPr>
        <w:tc>
          <w:tcPr>
            <w:tcW w:w="10795" w:type="dxa"/>
            <w:shd w:val="clear" w:color="auto" w:fill="D9D9D9" w:themeFill="background1" w:themeFillShade="D9"/>
          </w:tcPr>
          <w:p w14:paraId="4A9DDB5F" w14:textId="204F5D0D" w:rsidR="00E46BD3" w:rsidRPr="0087032F" w:rsidRDefault="00E46BD3"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5</w:t>
            </w:r>
            <w:r w:rsidRPr="0087032F">
              <w:rPr>
                <w:rFonts w:ascii="Ebrima" w:hAnsi="Ebrima"/>
                <w:b/>
                <w:sz w:val="24"/>
                <w:szCs w:val="24"/>
                <w:lang w:val="en"/>
              </w:rPr>
              <w:t xml:space="preserve">. Business License </w:t>
            </w:r>
          </w:p>
          <w:p w14:paraId="24F59D69" w14:textId="77777777" w:rsidR="00E46BD3" w:rsidRPr="00661229" w:rsidRDefault="00E46BD3" w:rsidP="00DB7EE1">
            <w:pPr>
              <w:rPr>
                <w:bCs/>
                <w:sz w:val="24"/>
                <w:szCs w:val="24"/>
                <w:lang w:val="en"/>
              </w:rPr>
            </w:pPr>
            <w:r>
              <w:rPr>
                <w:bCs/>
                <w:lang w:val="en"/>
              </w:rPr>
              <w:t xml:space="preserve">The Bidder assures it </w:t>
            </w:r>
            <w:r w:rsidRPr="00661229">
              <w:rPr>
                <w:bCs/>
                <w:lang w:val="en"/>
              </w:rPr>
              <w:t>is registered with the Washington State Department of Revenue and has a business license to do business in Washington or agrees to register with the Washington State Department of Revenue and obtain a license prior to contract execution.</w:t>
            </w:r>
          </w:p>
        </w:tc>
      </w:tr>
      <w:tr w:rsidR="00E46BD3" w:rsidRPr="00661229" w14:paraId="1BBC90F1" w14:textId="77777777" w:rsidTr="005F7EDF">
        <w:trPr>
          <w:trHeight w:val="504"/>
        </w:trPr>
        <w:tc>
          <w:tcPr>
            <w:tcW w:w="10795" w:type="dxa"/>
            <w:vAlign w:val="center"/>
          </w:tcPr>
          <w:p w14:paraId="2CC4FA21" w14:textId="77777777" w:rsidR="00E46BD3" w:rsidRPr="00661229" w:rsidRDefault="000B3895" w:rsidP="00DB7EE1">
            <w:pPr>
              <w:rPr>
                <w:bCs/>
                <w:lang w:val="en"/>
              </w:rPr>
            </w:pPr>
            <w:sdt>
              <w:sdtPr>
                <w:rPr>
                  <w:bCs/>
                  <w:lang w:val="en"/>
                </w:rPr>
                <w:id w:val="-1860495086"/>
                <w:lock w:val="sdtLocked"/>
                <w:placeholder>
                  <w:docPart w:val="DCA810D90B9143E8AA1F431BA270B3E5"/>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0AA00DDE" w14:textId="77777777" w:rsidTr="002E7BB8">
        <w:trPr>
          <w:trHeight w:val="170"/>
        </w:trPr>
        <w:tc>
          <w:tcPr>
            <w:tcW w:w="10795" w:type="dxa"/>
            <w:shd w:val="clear" w:color="auto" w:fill="D9D9D9" w:themeFill="background1" w:themeFillShade="D9"/>
          </w:tcPr>
          <w:p w14:paraId="2C1135EF" w14:textId="79003B49" w:rsidR="00E46BD3" w:rsidRPr="0087032F" w:rsidRDefault="00E46BD3" w:rsidP="00487753">
            <w:pPr>
              <w:tabs>
                <w:tab w:val="center" w:pos="5289"/>
              </w:tabs>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6</w:t>
            </w:r>
            <w:r w:rsidRPr="0087032F">
              <w:rPr>
                <w:rFonts w:ascii="Ebrima" w:hAnsi="Ebrima"/>
                <w:b/>
                <w:sz w:val="24"/>
                <w:szCs w:val="24"/>
                <w:lang w:val="en"/>
              </w:rPr>
              <w:t>. References</w:t>
            </w:r>
            <w:r w:rsidR="00487753">
              <w:rPr>
                <w:rFonts w:ascii="Ebrima" w:hAnsi="Ebrima"/>
                <w:b/>
                <w:sz w:val="24"/>
                <w:szCs w:val="24"/>
                <w:lang w:val="en"/>
              </w:rPr>
              <w:tab/>
            </w:r>
          </w:p>
          <w:p w14:paraId="2B4ED722" w14:textId="77777777" w:rsidR="00E46BD3" w:rsidRPr="00CF14C1" w:rsidRDefault="00E46BD3" w:rsidP="00DB7EE1">
            <w:pPr>
              <w:pStyle w:val="BodyText"/>
              <w:rPr>
                <w:b/>
                <w:sz w:val="24"/>
                <w:lang w:val="en"/>
              </w:rPr>
            </w:pPr>
            <w:r w:rsidRPr="00D923C9">
              <w:t xml:space="preserve">The </w:t>
            </w:r>
            <w:r>
              <w:t>Bidder</w:t>
            </w:r>
            <w:r w:rsidRPr="00D923C9">
              <w:t xml:space="preserve"> grants DRS the right to contact references and others who may have pertinent information regarding Key Personnel’s prior experience and ability to perform the services requested in this procurement.</w:t>
            </w:r>
          </w:p>
        </w:tc>
      </w:tr>
      <w:tr w:rsidR="00E46BD3" w:rsidRPr="00661229" w14:paraId="0444CE5E" w14:textId="77777777" w:rsidTr="00EF1BB7">
        <w:trPr>
          <w:trHeight w:val="504"/>
        </w:trPr>
        <w:tc>
          <w:tcPr>
            <w:tcW w:w="10795" w:type="dxa"/>
            <w:vAlign w:val="center"/>
          </w:tcPr>
          <w:p w14:paraId="3940C14F" w14:textId="77777777" w:rsidR="00E46BD3" w:rsidRPr="00661229" w:rsidRDefault="000B3895" w:rsidP="00DB7EE1">
            <w:pPr>
              <w:rPr>
                <w:bCs/>
                <w:lang w:val="en"/>
              </w:rPr>
            </w:pPr>
            <w:sdt>
              <w:sdtPr>
                <w:rPr>
                  <w:bCs/>
                  <w:lang w:val="en"/>
                </w:rPr>
                <w:id w:val="-49618995"/>
                <w:lock w:val="sdtLocked"/>
                <w:placeholder>
                  <w:docPart w:val="F45377A6F2794676986F7D61FF68BDD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311E8187" w14:textId="77777777" w:rsidTr="002E7BB8">
        <w:trPr>
          <w:trHeight w:val="170"/>
        </w:trPr>
        <w:tc>
          <w:tcPr>
            <w:tcW w:w="10795" w:type="dxa"/>
            <w:shd w:val="clear" w:color="auto" w:fill="D9D9D9" w:themeFill="background1" w:themeFillShade="D9"/>
          </w:tcPr>
          <w:p w14:paraId="5EAD9761" w14:textId="31607794" w:rsidR="00E46BD3" w:rsidRPr="0087032F" w:rsidRDefault="00E46BD3"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7</w:t>
            </w:r>
            <w:r w:rsidRPr="0087032F">
              <w:rPr>
                <w:rFonts w:ascii="Ebrima" w:hAnsi="Ebrima"/>
                <w:b/>
                <w:sz w:val="24"/>
                <w:szCs w:val="24"/>
                <w:lang w:val="en"/>
              </w:rPr>
              <w:t>. No Price Collusion</w:t>
            </w:r>
          </w:p>
          <w:p w14:paraId="44955D06" w14:textId="77777777" w:rsidR="00E46BD3" w:rsidRPr="00D923C9" w:rsidRDefault="00E46BD3" w:rsidP="00DB7EE1">
            <w:pPr>
              <w:pStyle w:val="BodyText"/>
            </w:pPr>
            <w:r>
              <w:lastRenderedPageBreak/>
              <w:t>The Bidder assures that t</w:t>
            </w:r>
            <w:r w:rsidRPr="00D923C9">
              <w:t xml:space="preserve">he prices and/or cost data have been determined independently, without consultation, communication or agreement with others for the purpose of restricting competition. However, the </w:t>
            </w:r>
            <w:r>
              <w:t>Bidder</w:t>
            </w:r>
            <w:r w:rsidRPr="00D923C9">
              <w:t xml:space="preserve"> may freely join with other persons or organizations for the purpose of presenting a single proposal.</w:t>
            </w:r>
          </w:p>
        </w:tc>
      </w:tr>
      <w:tr w:rsidR="00E46BD3" w:rsidRPr="00661229" w14:paraId="323075BC" w14:textId="77777777" w:rsidTr="00EF1BB7">
        <w:trPr>
          <w:trHeight w:val="504"/>
        </w:trPr>
        <w:tc>
          <w:tcPr>
            <w:tcW w:w="10795" w:type="dxa"/>
            <w:vAlign w:val="center"/>
          </w:tcPr>
          <w:p w14:paraId="7A5BE36B" w14:textId="77777777" w:rsidR="00E46BD3" w:rsidRPr="00661229" w:rsidRDefault="000B3895" w:rsidP="00DB7EE1">
            <w:pPr>
              <w:rPr>
                <w:bCs/>
                <w:lang w:val="en"/>
              </w:rPr>
            </w:pPr>
            <w:sdt>
              <w:sdtPr>
                <w:rPr>
                  <w:bCs/>
                  <w:lang w:val="en"/>
                </w:rPr>
                <w:id w:val="1929921863"/>
                <w:lock w:val="sdtLocked"/>
                <w:placeholder>
                  <w:docPart w:val="BC590E28A2E843F890918761C58C7F45"/>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4FFAC1E1" w14:textId="77777777" w:rsidTr="002E7BB8">
        <w:trPr>
          <w:trHeight w:val="170"/>
        </w:trPr>
        <w:tc>
          <w:tcPr>
            <w:tcW w:w="10795" w:type="dxa"/>
            <w:shd w:val="clear" w:color="auto" w:fill="D9D9D9" w:themeFill="background1" w:themeFillShade="D9"/>
          </w:tcPr>
          <w:p w14:paraId="08217C80" w14:textId="6FC22301" w:rsidR="00E46BD3" w:rsidRPr="0087032F" w:rsidRDefault="00E46BD3"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8</w:t>
            </w:r>
            <w:r w:rsidRPr="0087032F">
              <w:rPr>
                <w:rFonts w:ascii="Ebrima" w:hAnsi="Ebrima"/>
                <w:b/>
                <w:sz w:val="24"/>
                <w:szCs w:val="24"/>
                <w:lang w:val="en"/>
              </w:rPr>
              <w:t xml:space="preserve">. No Disclosure of Prices </w:t>
            </w:r>
          </w:p>
          <w:p w14:paraId="07B1EDC1" w14:textId="77777777" w:rsidR="00E46BD3" w:rsidRPr="00CF14C1" w:rsidRDefault="00E46BD3" w:rsidP="00DB7EE1">
            <w:pPr>
              <w:rPr>
                <w:b/>
                <w:sz w:val="24"/>
                <w:szCs w:val="24"/>
                <w:lang w:val="en"/>
              </w:rPr>
            </w:pPr>
            <w:r>
              <w:t>The Bidder assures that, unless otherwise required by law, the prices and/or cost data that have been submitted have not been knowingly disclosed by the Bidder and will not knowingly be disclosed, directly or indirectly, to any other Bidder or to any competitor prior to the deadline for submitting proposals.</w:t>
            </w:r>
          </w:p>
        </w:tc>
      </w:tr>
      <w:tr w:rsidR="00E46BD3" w:rsidRPr="00661229" w14:paraId="51BB40E0" w14:textId="77777777" w:rsidTr="00EF1BB7">
        <w:trPr>
          <w:trHeight w:val="504"/>
        </w:trPr>
        <w:tc>
          <w:tcPr>
            <w:tcW w:w="10795" w:type="dxa"/>
            <w:vAlign w:val="center"/>
          </w:tcPr>
          <w:p w14:paraId="61ECBA7D" w14:textId="77777777" w:rsidR="00E46BD3" w:rsidRPr="00661229" w:rsidRDefault="000B3895" w:rsidP="00DB7EE1">
            <w:pPr>
              <w:rPr>
                <w:bCs/>
                <w:lang w:val="en"/>
              </w:rPr>
            </w:pPr>
            <w:sdt>
              <w:sdtPr>
                <w:rPr>
                  <w:bCs/>
                  <w:lang w:val="en"/>
                </w:rPr>
                <w:id w:val="-338152607"/>
                <w:lock w:val="sdtLocked"/>
                <w:placeholder>
                  <w:docPart w:val="384905AA56A24DBC84BADCA2223AE580"/>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67322532" w14:textId="77777777" w:rsidTr="002E7BB8">
        <w:trPr>
          <w:trHeight w:val="170"/>
        </w:trPr>
        <w:tc>
          <w:tcPr>
            <w:tcW w:w="10795" w:type="dxa"/>
            <w:shd w:val="clear" w:color="auto" w:fill="D9D9D9" w:themeFill="background1" w:themeFillShade="D9"/>
          </w:tcPr>
          <w:p w14:paraId="17B4A7B2" w14:textId="44057559" w:rsidR="00E46BD3" w:rsidRPr="0087032F" w:rsidRDefault="003E2CAE" w:rsidP="00DB7EE1">
            <w:pPr>
              <w:rPr>
                <w:rFonts w:ascii="Ebrima" w:hAnsi="Ebrima"/>
                <w:b/>
                <w:sz w:val="24"/>
                <w:szCs w:val="24"/>
                <w:lang w:val="en"/>
              </w:rPr>
            </w:pPr>
            <w:r>
              <w:rPr>
                <w:rFonts w:ascii="Ebrima" w:hAnsi="Ebrima"/>
                <w:b/>
                <w:sz w:val="24"/>
                <w:szCs w:val="24"/>
                <w:lang w:val="en"/>
              </w:rPr>
              <w:t>19</w:t>
            </w:r>
            <w:r w:rsidR="00E46BD3" w:rsidRPr="0087032F">
              <w:rPr>
                <w:rFonts w:ascii="Ebrima" w:hAnsi="Ebrima"/>
                <w:b/>
                <w:sz w:val="24"/>
                <w:szCs w:val="24"/>
                <w:lang w:val="en"/>
              </w:rPr>
              <w:t>. No Restricting Competition</w:t>
            </w:r>
          </w:p>
          <w:p w14:paraId="089214BC" w14:textId="77777777" w:rsidR="00E46BD3" w:rsidRPr="009B4783" w:rsidRDefault="00E46BD3" w:rsidP="00DB7EE1">
            <w:pPr>
              <w:pStyle w:val="BodyText"/>
            </w:pPr>
            <w:r>
              <w:t>The Bidder assures that n</w:t>
            </w:r>
            <w:r w:rsidRPr="009B4783">
              <w:t xml:space="preserve">o attempt has been made or will be made by the </w:t>
            </w:r>
            <w:r>
              <w:t>Bidder</w:t>
            </w:r>
            <w:r w:rsidRPr="009B4783">
              <w:t xml:space="preserve"> to induce any other person or firm to submit or not to submit a proposal for the purpose of restricting competition.</w:t>
            </w:r>
          </w:p>
        </w:tc>
      </w:tr>
      <w:tr w:rsidR="00E46BD3" w:rsidRPr="00661229" w14:paraId="1E8FAD42" w14:textId="77777777" w:rsidTr="00EF1BB7">
        <w:trPr>
          <w:trHeight w:val="504"/>
        </w:trPr>
        <w:tc>
          <w:tcPr>
            <w:tcW w:w="10795" w:type="dxa"/>
            <w:vAlign w:val="center"/>
          </w:tcPr>
          <w:p w14:paraId="09C9D226" w14:textId="77777777" w:rsidR="00E46BD3" w:rsidRPr="00661229" w:rsidRDefault="000B3895" w:rsidP="00DB7EE1">
            <w:pPr>
              <w:rPr>
                <w:bCs/>
                <w:lang w:val="en"/>
              </w:rPr>
            </w:pPr>
            <w:sdt>
              <w:sdtPr>
                <w:rPr>
                  <w:bCs/>
                  <w:lang w:val="en"/>
                </w:rPr>
                <w:id w:val="-665406110"/>
                <w:lock w:val="sdtLocked"/>
                <w:placeholder>
                  <w:docPart w:val="27F6EFA1A7C240D5B08F81114FA08E10"/>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bookmarkEnd w:id="0"/>
    </w:tbl>
    <w:p w14:paraId="0EB79B9B" w14:textId="77777777" w:rsidR="00E46BD3" w:rsidRDefault="00E46BD3" w:rsidP="00E46BD3">
      <w:pPr>
        <w:pStyle w:val="BodyText"/>
        <w:rPr>
          <w:sz w:val="24"/>
        </w:rPr>
      </w:pPr>
    </w:p>
    <w:p w14:paraId="3DE2B8A6" w14:textId="77777777" w:rsidR="00685219" w:rsidRDefault="00685219">
      <w:pPr>
        <w:spacing w:line="259" w:lineRule="auto"/>
        <w:rPr>
          <w:b/>
          <w:color w:val="512300" w:themeColor="accent5"/>
          <w:sz w:val="28"/>
        </w:rPr>
      </w:pPr>
      <w:r>
        <w:br w:type="page"/>
      </w:r>
    </w:p>
    <w:p w14:paraId="28D81075" w14:textId="4470FE90" w:rsidR="00723068" w:rsidRDefault="00723068" w:rsidP="00723068">
      <w:pPr>
        <w:pStyle w:val="Heading2"/>
      </w:pPr>
      <w:r>
        <w:lastRenderedPageBreak/>
        <w:t>Company Declarations</w:t>
      </w:r>
    </w:p>
    <w:p w14:paraId="41311C03" w14:textId="5B5002CC" w:rsidR="00E46BD3" w:rsidRDefault="00E46BD3" w:rsidP="00E46BD3">
      <w:pPr>
        <w:pStyle w:val="BodyText"/>
      </w:pPr>
      <w:r w:rsidRPr="00F51ECF">
        <w:t>Bidder declares, as a required element of submitting a responsive bid, that the following facts affirmed below are truthful and understands continuing compliance with these requirements are conditions precedent to the award or continuation of work.</w:t>
      </w:r>
    </w:p>
    <w:p w14:paraId="27882041" w14:textId="77777777" w:rsidR="00E46BD3" w:rsidRDefault="00E46BD3" w:rsidP="00E46BD3">
      <w:pPr>
        <w:pStyle w:val="BodyText"/>
      </w:pPr>
    </w:p>
    <w:tbl>
      <w:tblPr>
        <w:tblStyle w:val="TableGrid"/>
        <w:tblW w:w="10795" w:type="dxa"/>
        <w:tblLook w:val="04A0" w:firstRow="1" w:lastRow="0" w:firstColumn="1" w:lastColumn="0" w:noHBand="0" w:noVBand="1"/>
      </w:tblPr>
      <w:tblGrid>
        <w:gridCol w:w="10795"/>
      </w:tblGrid>
      <w:tr w:rsidR="00E46BD3" w14:paraId="21417B43" w14:textId="77777777" w:rsidTr="00E46BD3">
        <w:trPr>
          <w:trHeight w:val="170"/>
        </w:trPr>
        <w:tc>
          <w:tcPr>
            <w:tcW w:w="10795" w:type="dxa"/>
            <w:tcBorders>
              <w:bottom w:val="nil"/>
            </w:tcBorders>
            <w:shd w:val="clear" w:color="auto" w:fill="D9D9D9" w:themeFill="background1" w:themeFillShade="D9"/>
          </w:tcPr>
          <w:p w14:paraId="1DC4C836" w14:textId="01137286" w:rsidR="00E46BD3" w:rsidRPr="00AF3A0A" w:rsidRDefault="00E46BD3" w:rsidP="00DB7EE1">
            <w:pPr>
              <w:rPr>
                <w:rFonts w:cstheme="minorHAnsi"/>
                <w:b/>
                <w:bCs/>
                <w:sz w:val="24"/>
                <w:szCs w:val="24"/>
              </w:rPr>
            </w:pPr>
            <w:bookmarkStart w:id="1" w:name="_Hlk103416014"/>
            <w:r w:rsidRPr="0087032F">
              <w:rPr>
                <w:rFonts w:ascii="Ebrima" w:hAnsi="Ebrima"/>
                <w:b/>
                <w:sz w:val="24"/>
                <w:szCs w:val="24"/>
                <w:lang w:val="en"/>
              </w:rPr>
              <w:t>2</w:t>
            </w:r>
            <w:r w:rsidR="003E2CAE">
              <w:rPr>
                <w:rFonts w:ascii="Ebrima" w:hAnsi="Ebrima"/>
                <w:b/>
                <w:sz w:val="24"/>
                <w:szCs w:val="24"/>
                <w:lang w:val="en"/>
              </w:rPr>
              <w:t>0</w:t>
            </w:r>
            <w:r w:rsidRPr="0087032F">
              <w:rPr>
                <w:rFonts w:ascii="Ebrima" w:hAnsi="Ebrima"/>
                <w:b/>
                <w:sz w:val="24"/>
                <w:szCs w:val="24"/>
                <w:lang w:val="en"/>
              </w:rPr>
              <w:t>. Termination for Default</w:t>
            </w:r>
          </w:p>
        </w:tc>
      </w:tr>
      <w:tr w:rsidR="00E46BD3" w14:paraId="0F13B8CE" w14:textId="77777777" w:rsidTr="00E46BD3">
        <w:trPr>
          <w:trHeight w:val="170"/>
        </w:trPr>
        <w:tc>
          <w:tcPr>
            <w:tcW w:w="10795" w:type="dxa"/>
            <w:tcBorders>
              <w:top w:val="nil"/>
            </w:tcBorders>
            <w:shd w:val="clear" w:color="auto" w:fill="D9D9D9" w:themeFill="background1" w:themeFillShade="D9"/>
          </w:tcPr>
          <w:p w14:paraId="6822834B" w14:textId="77777777" w:rsidR="00E46BD3" w:rsidRPr="00AF3A0A" w:rsidRDefault="00E46BD3" w:rsidP="00DB7EE1">
            <w:pPr>
              <w:pStyle w:val="BodyText"/>
            </w:pPr>
            <w:r w:rsidRPr="00EF40C0">
              <w:t>(a</w:t>
            </w:r>
            <w:r>
              <w:t xml:space="preserve">) </w:t>
            </w:r>
            <w:r w:rsidRPr="004C655B">
              <w:t xml:space="preserve">Have you had a contract terminated for default in the last five years? For purposes of this declaration, termination for default is defined as notice from your customer to stop performance due to your non-performance or poor performance, and the issue of performance was either not litigated due to inaction on the part of the customer, was settled by the parties, or it was litigated and determined that the </w:t>
            </w:r>
            <w:r>
              <w:t>Bidder</w:t>
            </w:r>
            <w:r w:rsidRPr="004C655B">
              <w:t xml:space="preserve"> was in default.</w:t>
            </w:r>
          </w:p>
        </w:tc>
      </w:tr>
      <w:tr w:rsidR="00E46BD3" w:rsidRPr="00661229" w14:paraId="1D8DA084" w14:textId="77777777" w:rsidTr="00AA1976">
        <w:trPr>
          <w:trHeight w:val="432"/>
        </w:trPr>
        <w:sdt>
          <w:sdtPr>
            <w:rPr>
              <w:bCs/>
              <w:lang w:val="en"/>
            </w:rPr>
            <w:id w:val="-2046368366"/>
            <w:lock w:val="sdtLocked"/>
            <w:placeholder>
              <w:docPart w:val="AAD0B863473747D6AD340E74567506E5"/>
            </w:placeholder>
            <w:showingPlcHdr/>
            <w:comboBox>
              <w:listItem w:value="Choose an item."/>
              <w:listItem w:displayText="Yes" w:value="Yes"/>
              <w:listItem w:displayText="No" w:value="No"/>
            </w:comboBox>
          </w:sdtPr>
          <w:sdtEndPr/>
          <w:sdtContent>
            <w:tc>
              <w:tcPr>
                <w:tcW w:w="10795" w:type="dxa"/>
                <w:vAlign w:val="center"/>
              </w:tcPr>
              <w:p w14:paraId="02A5612D" w14:textId="77777777" w:rsidR="00E46BD3" w:rsidRPr="00661229" w:rsidRDefault="00E46BD3" w:rsidP="00DB7EE1">
                <w:pPr>
                  <w:rPr>
                    <w:bCs/>
                    <w:lang w:val="en"/>
                  </w:rPr>
                </w:pPr>
                <w:r w:rsidRPr="00661229">
                  <w:rPr>
                    <w:rStyle w:val="PlaceholderText"/>
                    <w:bCs/>
                  </w:rPr>
                  <w:t>Choose an item.</w:t>
                </w:r>
              </w:p>
            </w:tc>
          </w:sdtContent>
        </w:sdt>
      </w:tr>
      <w:tr w:rsidR="00E46BD3" w14:paraId="6C08AD6D" w14:textId="77777777" w:rsidTr="00E46BD3">
        <w:trPr>
          <w:trHeight w:val="170"/>
        </w:trPr>
        <w:tc>
          <w:tcPr>
            <w:tcW w:w="10795" w:type="dxa"/>
            <w:shd w:val="clear" w:color="auto" w:fill="D9D9D9" w:themeFill="background1" w:themeFillShade="D9"/>
          </w:tcPr>
          <w:p w14:paraId="5D539F07" w14:textId="77777777" w:rsidR="00E46BD3" w:rsidRPr="0040648D" w:rsidRDefault="00E46BD3" w:rsidP="00DB7EE1">
            <w:pPr>
              <w:pStyle w:val="BodyText"/>
            </w:pPr>
            <w:r>
              <w:t xml:space="preserve">(b) </w:t>
            </w:r>
            <w:r w:rsidRPr="00AF3A0A">
              <w:t xml:space="preserve">If </w:t>
            </w:r>
            <w:r>
              <w:t>yes</w:t>
            </w:r>
            <w:r w:rsidRPr="00AF3A0A">
              <w:t xml:space="preserve">, </w:t>
            </w:r>
            <w:r>
              <w:t>describe</w:t>
            </w:r>
            <w:r w:rsidRPr="00AF3A0A">
              <w:t xml:space="preserve"> details </w:t>
            </w:r>
            <w:r>
              <w:t>of the situation below</w:t>
            </w:r>
            <w:r w:rsidRPr="00AF3A0A">
              <w:t>. Include the other party’s name, address and phone number. Present your position on the matter. DRS will evaluate the facts, and may, at its sole discretion, reject the proposal based on the prior default.</w:t>
            </w:r>
          </w:p>
        </w:tc>
      </w:tr>
      <w:tr w:rsidR="00E46BD3" w:rsidRPr="00661229" w14:paraId="1AA73AEB" w14:textId="77777777" w:rsidTr="00AA1976">
        <w:trPr>
          <w:trHeight w:val="432"/>
        </w:trPr>
        <w:sdt>
          <w:sdtPr>
            <w:rPr>
              <w:bCs/>
              <w:lang w:val="en"/>
            </w:rPr>
            <w:alias w:val="Termination for Default Info"/>
            <w:tag w:val="Termination for Default Info"/>
            <w:id w:val="1614321034"/>
            <w:lock w:val="sdtLocked"/>
            <w:placeholder>
              <w:docPart w:val="7ED3440696F04832B416EA5766FFD48C"/>
            </w:placeholder>
            <w:showingPlcHdr/>
          </w:sdtPr>
          <w:sdtEndPr/>
          <w:sdtContent>
            <w:tc>
              <w:tcPr>
                <w:tcW w:w="10795" w:type="dxa"/>
                <w:tcBorders>
                  <w:bottom w:val="single" w:sz="4" w:space="0" w:color="auto"/>
                </w:tcBorders>
                <w:vAlign w:val="center"/>
              </w:tcPr>
              <w:p w14:paraId="23F21F4B" w14:textId="77777777" w:rsidR="00E46BD3" w:rsidRPr="00661229" w:rsidRDefault="00E46BD3" w:rsidP="00DB7EE1">
                <w:pPr>
                  <w:rPr>
                    <w:bCs/>
                    <w:lang w:val="en"/>
                  </w:rPr>
                </w:pPr>
                <w:r w:rsidRPr="000F7055">
                  <w:rPr>
                    <w:rStyle w:val="PlaceholderText"/>
                  </w:rPr>
                  <w:t>Click or tap here to enter text.</w:t>
                </w:r>
              </w:p>
            </w:tc>
          </w:sdtContent>
        </w:sdt>
      </w:tr>
      <w:tr w:rsidR="00E46BD3" w14:paraId="42BA73A2" w14:textId="77777777" w:rsidTr="00E46BD3">
        <w:trPr>
          <w:trHeight w:val="323"/>
        </w:trPr>
        <w:tc>
          <w:tcPr>
            <w:tcW w:w="10795" w:type="dxa"/>
            <w:tcBorders>
              <w:bottom w:val="nil"/>
            </w:tcBorders>
            <w:shd w:val="clear" w:color="auto" w:fill="D9D9D9" w:themeFill="background1" w:themeFillShade="D9"/>
          </w:tcPr>
          <w:p w14:paraId="1C8C0577" w14:textId="16EE8521" w:rsidR="00E46BD3" w:rsidRPr="00AF3A0A" w:rsidRDefault="00E46BD3" w:rsidP="00DB7EE1">
            <w:pPr>
              <w:rPr>
                <w:rFonts w:cstheme="minorHAnsi"/>
                <w:b/>
                <w:bCs/>
                <w:sz w:val="24"/>
                <w:szCs w:val="24"/>
              </w:rPr>
            </w:pPr>
            <w:bookmarkStart w:id="2" w:name="_Hlk103416023"/>
            <w:bookmarkEnd w:id="1"/>
            <w:r w:rsidRPr="0087032F">
              <w:rPr>
                <w:rFonts w:ascii="Ebrima" w:hAnsi="Ebrima"/>
                <w:b/>
                <w:sz w:val="24"/>
                <w:szCs w:val="24"/>
                <w:lang w:val="en"/>
              </w:rPr>
              <w:t>2</w:t>
            </w:r>
            <w:r w:rsidR="003E2CAE">
              <w:rPr>
                <w:rFonts w:ascii="Ebrima" w:hAnsi="Ebrima"/>
                <w:b/>
                <w:sz w:val="24"/>
                <w:szCs w:val="24"/>
                <w:lang w:val="en"/>
              </w:rPr>
              <w:t>1</w:t>
            </w:r>
            <w:r w:rsidRPr="0087032F">
              <w:rPr>
                <w:rFonts w:ascii="Ebrima" w:hAnsi="Ebrima"/>
                <w:b/>
                <w:sz w:val="24"/>
                <w:szCs w:val="24"/>
                <w:lang w:val="en"/>
              </w:rPr>
              <w:t>. Retirement Status Verification</w:t>
            </w:r>
          </w:p>
        </w:tc>
      </w:tr>
      <w:tr w:rsidR="00E46BD3" w14:paraId="5095BB28" w14:textId="77777777" w:rsidTr="00E46BD3">
        <w:trPr>
          <w:trHeight w:val="170"/>
        </w:trPr>
        <w:tc>
          <w:tcPr>
            <w:tcW w:w="10795" w:type="dxa"/>
            <w:tcBorders>
              <w:top w:val="nil"/>
            </w:tcBorders>
            <w:shd w:val="clear" w:color="auto" w:fill="D9D9D9" w:themeFill="background1" w:themeFillShade="D9"/>
          </w:tcPr>
          <w:p w14:paraId="05F2D9AF" w14:textId="77777777" w:rsidR="00E46BD3" w:rsidRPr="0040648D" w:rsidRDefault="00E46BD3" w:rsidP="00DB7EE1">
            <w:pPr>
              <w:pStyle w:val="BodyText"/>
            </w:pPr>
            <w:r w:rsidRPr="00EF40C0">
              <w:t>(a</w:t>
            </w:r>
            <w:r>
              <w:t xml:space="preserve">) </w:t>
            </w:r>
            <w:r w:rsidRPr="0040648D">
              <w:t xml:space="preserve">Are you, or is any individual who will provide services to DRS </w:t>
            </w:r>
            <w:proofErr w:type="gramStart"/>
            <w:r w:rsidRPr="0040648D">
              <w:t>as a result of</w:t>
            </w:r>
            <w:proofErr w:type="gramEnd"/>
            <w:r w:rsidRPr="0040648D">
              <w:t xml:space="preserve"> the prospective contract, receiving retirement benefits from a Washington state public retirement system?</w:t>
            </w:r>
          </w:p>
        </w:tc>
      </w:tr>
      <w:tr w:rsidR="00E46BD3" w:rsidRPr="00661229" w14:paraId="13127425" w14:textId="77777777" w:rsidTr="0037311F">
        <w:trPr>
          <w:trHeight w:val="504"/>
        </w:trPr>
        <w:sdt>
          <w:sdtPr>
            <w:rPr>
              <w:bCs/>
              <w:lang w:val="en"/>
            </w:rPr>
            <w:id w:val="247628132"/>
            <w:lock w:val="sdtLocked"/>
            <w:placeholder>
              <w:docPart w:val="D5861420A67940BF91D113E24DA852BF"/>
            </w:placeholder>
            <w:showingPlcHdr/>
            <w:comboBox>
              <w:listItem w:value="Choose an item."/>
              <w:listItem w:displayText="Yes" w:value="Yes"/>
              <w:listItem w:displayText="No" w:value="No"/>
            </w:comboBox>
          </w:sdtPr>
          <w:sdtEndPr/>
          <w:sdtContent>
            <w:tc>
              <w:tcPr>
                <w:tcW w:w="10795" w:type="dxa"/>
                <w:vAlign w:val="center"/>
              </w:tcPr>
              <w:p w14:paraId="1B39CA4C" w14:textId="77777777" w:rsidR="00E46BD3" w:rsidRPr="00661229" w:rsidRDefault="00E46BD3" w:rsidP="00DB7EE1">
                <w:pPr>
                  <w:rPr>
                    <w:bCs/>
                    <w:lang w:val="en"/>
                  </w:rPr>
                </w:pPr>
                <w:r w:rsidRPr="00661229">
                  <w:rPr>
                    <w:rStyle w:val="PlaceholderText"/>
                    <w:bCs/>
                  </w:rPr>
                  <w:t>Choose an item.</w:t>
                </w:r>
              </w:p>
            </w:tc>
          </w:sdtContent>
        </w:sdt>
      </w:tr>
      <w:tr w:rsidR="00E46BD3" w:rsidRPr="002C585D" w14:paraId="49FD905D" w14:textId="77777777" w:rsidTr="00E46BD3">
        <w:trPr>
          <w:trHeight w:val="170"/>
        </w:trPr>
        <w:tc>
          <w:tcPr>
            <w:tcW w:w="10795" w:type="dxa"/>
            <w:shd w:val="clear" w:color="auto" w:fill="D9D9D9" w:themeFill="background1" w:themeFillShade="D9"/>
          </w:tcPr>
          <w:p w14:paraId="45FE5B33" w14:textId="2A3A2EC3" w:rsidR="00E46BD3" w:rsidRPr="002C585D" w:rsidRDefault="00E46BD3" w:rsidP="00DB7EE1">
            <w:pPr>
              <w:pStyle w:val="BodyText"/>
            </w:pPr>
            <w:r>
              <w:t xml:space="preserve">(b) </w:t>
            </w:r>
            <w:r w:rsidRPr="002C585D">
              <w:t xml:space="preserve">If yes, describe details of the situation below. DRS will evaluate the facts and circumstances. </w:t>
            </w:r>
            <w:hyperlink r:id="rId12" w:history="1">
              <w:r w:rsidRPr="002C585D">
                <w:rPr>
                  <w:color w:val="00535E" w:themeColor="accent1"/>
                  <w:u w:val="single"/>
                </w:rPr>
                <w:t>RCW 41.40.037</w:t>
              </w:r>
            </w:hyperlink>
            <w:r w:rsidRPr="002C585D">
              <w:t xml:space="preserve"> </w:t>
            </w:r>
            <w:r w:rsidR="003E2CAE">
              <w:t xml:space="preserve">or </w:t>
            </w:r>
            <w:hyperlink r:id="rId13" w:history="1">
              <w:r w:rsidR="003E2CAE" w:rsidRPr="003E2CAE">
                <w:rPr>
                  <w:rStyle w:val="Hyperlink"/>
                </w:rPr>
                <w:t>RCW 41.40.630</w:t>
              </w:r>
            </w:hyperlink>
            <w:r w:rsidR="003E2CAE" w:rsidRPr="003E2CAE">
              <w:t xml:space="preserve"> </w:t>
            </w:r>
            <w:r w:rsidRPr="002C585D">
              <w:t xml:space="preserve">may prohibit </w:t>
            </w:r>
            <w:r>
              <w:t>a</w:t>
            </w:r>
            <w:r w:rsidRPr="002C585D">
              <w:t xml:space="preserve"> person from performing work related to </w:t>
            </w:r>
            <w:r>
              <w:t>a</w:t>
            </w:r>
            <w:r w:rsidRPr="002C585D">
              <w:t xml:space="preserve"> prospective contract. You may contact the DRS RFP Coordinator for more information.</w:t>
            </w:r>
          </w:p>
        </w:tc>
      </w:tr>
      <w:tr w:rsidR="00E46BD3" w:rsidRPr="00661229" w14:paraId="29697D4F" w14:textId="77777777" w:rsidTr="0037311F">
        <w:trPr>
          <w:trHeight w:val="504"/>
        </w:trPr>
        <w:sdt>
          <w:sdtPr>
            <w:rPr>
              <w:bCs/>
              <w:lang w:val="en"/>
            </w:rPr>
            <w:alias w:val="Retirement Status Information"/>
            <w:tag w:val="Retirement Status Information"/>
            <w:id w:val="668131506"/>
            <w:lock w:val="sdtLocked"/>
            <w:placeholder>
              <w:docPart w:val="2FB80ACDBD324F20856FD4B6FE1AC257"/>
            </w:placeholder>
            <w:showingPlcHdr/>
          </w:sdtPr>
          <w:sdtEndPr/>
          <w:sdtContent>
            <w:tc>
              <w:tcPr>
                <w:tcW w:w="10795" w:type="dxa"/>
                <w:tcBorders>
                  <w:bottom w:val="single" w:sz="4" w:space="0" w:color="auto"/>
                </w:tcBorders>
                <w:vAlign w:val="center"/>
              </w:tcPr>
              <w:p w14:paraId="1F981BA6" w14:textId="77777777" w:rsidR="00E46BD3" w:rsidRPr="00661229" w:rsidRDefault="00E46BD3" w:rsidP="00DB7EE1">
                <w:pPr>
                  <w:rPr>
                    <w:bCs/>
                    <w:lang w:val="en"/>
                  </w:rPr>
                </w:pPr>
                <w:r w:rsidRPr="000F7055">
                  <w:rPr>
                    <w:rStyle w:val="PlaceholderText"/>
                  </w:rPr>
                  <w:t>Click or tap here to enter text.</w:t>
                </w:r>
              </w:p>
            </w:tc>
          </w:sdtContent>
        </w:sdt>
      </w:tr>
      <w:tr w:rsidR="00E46BD3" w14:paraId="40173133" w14:textId="77777777" w:rsidTr="00E46BD3">
        <w:trPr>
          <w:trHeight w:val="170"/>
        </w:trPr>
        <w:tc>
          <w:tcPr>
            <w:tcW w:w="10795" w:type="dxa"/>
            <w:tcBorders>
              <w:bottom w:val="nil"/>
            </w:tcBorders>
            <w:shd w:val="clear" w:color="auto" w:fill="D9D9D9" w:themeFill="background1" w:themeFillShade="D9"/>
          </w:tcPr>
          <w:p w14:paraId="4EF8F68C" w14:textId="565AADB0" w:rsidR="00E46BD3" w:rsidRDefault="00E46BD3" w:rsidP="00DB7EE1">
            <w:pPr>
              <w:rPr>
                <w:rFonts w:cstheme="minorHAnsi"/>
                <w:b/>
                <w:bCs/>
                <w:sz w:val="24"/>
                <w:szCs w:val="24"/>
              </w:rPr>
            </w:pPr>
            <w:bookmarkStart w:id="3" w:name="_Hlk103416049"/>
            <w:bookmarkEnd w:id="2"/>
            <w:r w:rsidRPr="0087032F">
              <w:rPr>
                <w:rFonts w:ascii="Ebrima" w:hAnsi="Ebrima"/>
                <w:b/>
                <w:sz w:val="24"/>
                <w:szCs w:val="24"/>
                <w:lang w:val="en"/>
              </w:rPr>
              <w:t>2</w:t>
            </w:r>
            <w:r w:rsidR="00AA1976">
              <w:rPr>
                <w:rFonts w:ascii="Ebrima" w:hAnsi="Ebrima"/>
                <w:b/>
                <w:sz w:val="24"/>
                <w:szCs w:val="24"/>
                <w:lang w:val="en"/>
              </w:rPr>
              <w:t>2</w:t>
            </w:r>
            <w:r w:rsidRPr="0087032F">
              <w:rPr>
                <w:rFonts w:ascii="Ebrima" w:hAnsi="Ebrima"/>
                <w:b/>
                <w:sz w:val="24"/>
                <w:szCs w:val="24"/>
                <w:lang w:val="en"/>
              </w:rPr>
              <w:t>.</w:t>
            </w:r>
            <w:r>
              <w:rPr>
                <w:rFonts w:ascii="Ebrima" w:hAnsi="Ebrima"/>
                <w:b/>
                <w:sz w:val="24"/>
                <w:szCs w:val="24"/>
                <w:lang w:val="en"/>
              </w:rPr>
              <w:t xml:space="preserve"> </w:t>
            </w:r>
            <w:r w:rsidRPr="0087032F">
              <w:rPr>
                <w:rFonts w:ascii="Ebrima" w:hAnsi="Ebrima"/>
                <w:b/>
                <w:sz w:val="24"/>
                <w:szCs w:val="24"/>
                <w:lang w:val="en"/>
              </w:rPr>
              <w:t>Conflict of Interest</w:t>
            </w:r>
          </w:p>
        </w:tc>
      </w:tr>
      <w:tr w:rsidR="00E46BD3" w14:paraId="7D863C9A" w14:textId="77777777" w:rsidTr="00E46BD3">
        <w:trPr>
          <w:trHeight w:val="170"/>
        </w:trPr>
        <w:tc>
          <w:tcPr>
            <w:tcW w:w="10795" w:type="dxa"/>
            <w:tcBorders>
              <w:top w:val="nil"/>
            </w:tcBorders>
            <w:shd w:val="clear" w:color="auto" w:fill="D9D9D9" w:themeFill="background1" w:themeFillShade="D9"/>
          </w:tcPr>
          <w:p w14:paraId="54C75149" w14:textId="77777777" w:rsidR="00E46BD3" w:rsidRPr="00AF3A0A" w:rsidRDefault="00E46BD3" w:rsidP="00DB7EE1">
            <w:pPr>
              <w:pStyle w:val="RKAlphaNumbering"/>
              <w:numPr>
                <w:ilvl w:val="0"/>
                <w:numId w:val="0"/>
              </w:numPr>
              <w:jc w:val="left"/>
              <w:rPr>
                <w:rFonts w:asciiTheme="minorHAnsi" w:hAnsiTheme="minorHAnsi" w:cstheme="minorHAnsi"/>
              </w:rPr>
            </w:pPr>
            <w:r w:rsidRPr="00EF40C0">
              <w:rPr>
                <w:rFonts w:asciiTheme="minorHAnsi" w:hAnsiTheme="minorHAnsi" w:cstheme="minorHAnsi"/>
              </w:rPr>
              <w:t>(a</w:t>
            </w:r>
            <w:r>
              <w:rPr>
                <w:rFonts w:asciiTheme="minorHAnsi" w:hAnsiTheme="minorHAnsi" w:cstheme="minorHAnsi"/>
              </w:rPr>
              <w:t xml:space="preserve">) </w:t>
            </w:r>
            <w:r w:rsidRPr="00910135">
              <w:rPr>
                <w:rFonts w:asciiTheme="minorHAnsi" w:hAnsiTheme="minorHAnsi" w:cstheme="minorHAnsi"/>
              </w:rPr>
              <w:t>Are you, or do you employ or have as a principal officer or member of your governing board, a current</w:t>
            </w:r>
            <w:r>
              <w:rPr>
                <w:rFonts w:asciiTheme="minorHAnsi" w:hAnsiTheme="minorHAnsi" w:cstheme="minorHAnsi"/>
              </w:rPr>
              <w:t xml:space="preserve"> </w:t>
            </w:r>
            <w:r w:rsidRPr="00910135">
              <w:rPr>
                <w:rFonts w:asciiTheme="minorHAnsi" w:hAnsiTheme="minorHAnsi" w:cstheme="minorHAnsi"/>
              </w:rPr>
              <w:t>employee of the State of Washington?</w:t>
            </w:r>
          </w:p>
        </w:tc>
      </w:tr>
      <w:tr w:rsidR="00E46BD3" w:rsidRPr="00661229" w14:paraId="3BF9E475" w14:textId="77777777" w:rsidTr="00AA1976">
        <w:trPr>
          <w:trHeight w:val="432"/>
        </w:trPr>
        <w:sdt>
          <w:sdtPr>
            <w:rPr>
              <w:bCs/>
              <w:lang w:val="en"/>
            </w:rPr>
            <w:id w:val="579177458"/>
            <w:lock w:val="sdtLocked"/>
            <w:placeholder>
              <w:docPart w:val="51F2B38777CE40258A64AC33AF5D5DD9"/>
            </w:placeholder>
            <w:showingPlcHdr/>
            <w:comboBox>
              <w:listItem w:value="Choose an item."/>
              <w:listItem w:displayText="Yes" w:value="Yes"/>
              <w:listItem w:displayText="No" w:value="No"/>
            </w:comboBox>
          </w:sdtPr>
          <w:sdtEndPr/>
          <w:sdtContent>
            <w:tc>
              <w:tcPr>
                <w:tcW w:w="10795" w:type="dxa"/>
                <w:vAlign w:val="center"/>
              </w:tcPr>
              <w:p w14:paraId="21CFCD0B" w14:textId="77777777" w:rsidR="00E46BD3" w:rsidRPr="00661229" w:rsidRDefault="00E46BD3" w:rsidP="00DB7EE1">
                <w:pPr>
                  <w:rPr>
                    <w:bCs/>
                    <w:lang w:val="en"/>
                  </w:rPr>
                </w:pPr>
                <w:r w:rsidRPr="00661229">
                  <w:rPr>
                    <w:rStyle w:val="PlaceholderText"/>
                    <w:bCs/>
                  </w:rPr>
                  <w:t>Choose an item.</w:t>
                </w:r>
              </w:p>
            </w:tc>
          </w:sdtContent>
        </w:sdt>
      </w:tr>
      <w:tr w:rsidR="00E46BD3" w:rsidRPr="007E63A3" w14:paraId="24A868A4" w14:textId="77777777" w:rsidTr="00E46BD3">
        <w:trPr>
          <w:trHeight w:val="170"/>
        </w:trPr>
        <w:tc>
          <w:tcPr>
            <w:tcW w:w="10795" w:type="dxa"/>
            <w:shd w:val="clear" w:color="auto" w:fill="D9D9D9" w:themeFill="background1" w:themeFillShade="D9"/>
          </w:tcPr>
          <w:p w14:paraId="7CBE1E96" w14:textId="77777777" w:rsidR="00E46BD3" w:rsidRPr="00434977" w:rsidRDefault="00E46BD3" w:rsidP="00DB7EE1">
            <w:pPr>
              <w:pStyle w:val="BodyText"/>
            </w:pPr>
            <w:r>
              <w:t xml:space="preserve">(b) </w:t>
            </w:r>
            <w:r w:rsidRPr="00434977">
              <w:t>Are you, or do you employ or have as a principal officer or member of your governing board, a former employee of the State of Washington who worked for the state as an employee within the last two years?</w:t>
            </w:r>
          </w:p>
        </w:tc>
      </w:tr>
      <w:tr w:rsidR="00E46BD3" w:rsidRPr="00661229" w14:paraId="35649AEA" w14:textId="77777777" w:rsidTr="00E46BD3">
        <w:trPr>
          <w:trHeight w:val="432"/>
        </w:trPr>
        <w:sdt>
          <w:sdtPr>
            <w:rPr>
              <w:bCs/>
              <w:lang w:val="en"/>
            </w:rPr>
            <w:id w:val="-182748020"/>
            <w:lock w:val="sdtLocked"/>
            <w:placeholder>
              <w:docPart w:val="7A59172E40BC4C2CBA7CD798FA8E5F16"/>
            </w:placeholder>
            <w:showingPlcHdr/>
            <w:comboBox>
              <w:listItem w:value="Choose an item."/>
              <w:listItem w:displayText="Yes" w:value="Yes"/>
              <w:listItem w:displayText="No" w:value="No"/>
            </w:comboBox>
          </w:sdtPr>
          <w:sdtEndPr/>
          <w:sdtContent>
            <w:tc>
              <w:tcPr>
                <w:tcW w:w="10795" w:type="dxa"/>
                <w:vAlign w:val="center"/>
              </w:tcPr>
              <w:p w14:paraId="6BC310B3" w14:textId="77777777" w:rsidR="00E46BD3" w:rsidRPr="00434977" w:rsidRDefault="00E46BD3" w:rsidP="00DB7EE1">
                <w:pPr>
                  <w:rPr>
                    <w:bCs/>
                    <w:lang w:val="en"/>
                  </w:rPr>
                </w:pPr>
                <w:r w:rsidRPr="00434977">
                  <w:rPr>
                    <w:rStyle w:val="PlaceholderText"/>
                    <w:bCs/>
                  </w:rPr>
                  <w:t>Choose an item.</w:t>
                </w:r>
              </w:p>
            </w:tc>
          </w:sdtContent>
        </w:sdt>
      </w:tr>
      <w:tr w:rsidR="00E46BD3" w:rsidRPr="007E63A3" w14:paraId="1C2DA91F" w14:textId="77777777" w:rsidTr="00E46BD3">
        <w:trPr>
          <w:trHeight w:val="170"/>
        </w:trPr>
        <w:tc>
          <w:tcPr>
            <w:tcW w:w="10795" w:type="dxa"/>
            <w:shd w:val="clear" w:color="auto" w:fill="D9D9D9" w:themeFill="background1" w:themeFillShade="D9"/>
          </w:tcPr>
          <w:p w14:paraId="18B637CB" w14:textId="77777777" w:rsidR="00E46BD3" w:rsidRPr="00BA6975" w:rsidRDefault="00E46BD3" w:rsidP="00DB7EE1">
            <w:pPr>
              <w:pStyle w:val="BodyText"/>
            </w:pPr>
            <w:r>
              <w:t xml:space="preserve">(d) </w:t>
            </w:r>
            <w:r w:rsidRPr="00BA6975">
              <w:t>If you answered yes to any question</w:t>
            </w:r>
            <w:r>
              <w:t>s</w:t>
            </w:r>
            <w:r w:rsidRPr="00BA6975">
              <w:t xml:space="preserve"> </w:t>
            </w:r>
            <w:r>
              <w:t>above</w:t>
            </w:r>
            <w:r w:rsidRPr="00BA6975">
              <w:t>, provide</w:t>
            </w:r>
            <w:r>
              <w:t xml:space="preserve"> the following information:</w:t>
            </w:r>
            <w:r w:rsidRPr="00BA6975">
              <w:t xml:space="preserve"> </w:t>
            </w:r>
          </w:p>
          <w:p w14:paraId="21873845" w14:textId="77777777" w:rsidR="00E46BD3" w:rsidRPr="00BA6975" w:rsidRDefault="00E46BD3" w:rsidP="00E46BD3">
            <w:pPr>
              <w:pStyle w:val="BodyText"/>
              <w:numPr>
                <w:ilvl w:val="0"/>
                <w:numId w:val="39"/>
              </w:numPr>
              <w:autoSpaceDE/>
              <w:autoSpaceDN/>
              <w:spacing w:line="240" w:lineRule="auto"/>
            </w:pPr>
            <w:r w:rsidRPr="00BA6975">
              <w:t>Current or former state employee’s name</w:t>
            </w:r>
          </w:p>
          <w:p w14:paraId="5B867A85" w14:textId="77777777" w:rsidR="00E46BD3" w:rsidRPr="00BA6975" w:rsidRDefault="00E46BD3" w:rsidP="00E46BD3">
            <w:pPr>
              <w:pStyle w:val="BodyText"/>
              <w:numPr>
                <w:ilvl w:val="0"/>
                <w:numId w:val="39"/>
              </w:numPr>
              <w:autoSpaceDE/>
              <w:autoSpaceDN/>
              <w:spacing w:line="240" w:lineRule="auto"/>
            </w:pPr>
            <w:r w:rsidRPr="00BA6975">
              <w:t>The individual’s position with your company</w:t>
            </w:r>
          </w:p>
          <w:p w14:paraId="511716C8" w14:textId="77777777" w:rsidR="00E46BD3" w:rsidRPr="00BA6975" w:rsidRDefault="00E46BD3" w:rsidP="00E46BD3">
            <w:pPr>
              <w:pStyle w:val="BodyText"/>
              <w:numPr>
                <w:ilvl w:val="0"/>
                <w:numId w:val="39"/>
              </w:numPr>
              <w:autoSpaceDE/>
              <w:autoSpaceDN/>
              <w:spacing w:line="240" w:lineRule="auto"/>
            </w:pPr>
            <w:r w:rsidRPr="00BA6975">
              <w:t>Current or former state agency where the individual is/was employed</w:t>
            </w:r>
          </w:p>
          <w:p w14:paraId="7DD1E805" w14:textId="77777777" w:rsidR="00E46BD3" w:rsidRPr="00BA6975" w:rsidRDefault="00E46BD3" w:rsidP="00E46BD3">
            <w:pPr>
              <w:pStyle w:val="BodyText"/>
              <w:numPr>
                <w:ilvl w:val="0"/>
                <w:numId w:val="39"/>
              </w:numPr>
              <w:autoSpaceDE/>
              <w:autoSpaceDN/>
              <w:spacing w:line="240" w:lineRule="auto"/>
            </w:pPr>
            <w:r w:rsidRPr="00BA6975">
              <w:t>Date the individual left state employment if applicable</w:t>
            </w:r>
          </w:p>
          <w:p w14:paraId="78BF0132" w14:textId="77777777" w:rsidR="00E46BD3" w:rsidRPr="00BA6975" w:rsidRDefault="00E46BD3" w:rsidP="00E46BD3">
            <w:pPr>
              <w:pStyle w:val="BodyText"/>
              <w:numPr>
                <w:ilvl w:val="0"/>
                <w:numId w:val="39"/>
              </w:numPr>
              <w:autoSpaceDE/>
              <w:autoSpaceDN/>
              <w:spacing w:line="240" w:lineRule="auto"/>
            </w:pPr>
            <w:r w:rsidRPr="00BA6975">
              <w:t xml:space="preserve">Name and contact information for an official at the employing state agency </w:t>
            </w:r>
          </w:p>
          <w:p w14:paraId="529DE542" w14:textId="77777777" w:rsidR="00E46BD3" w:rsidRPr="00BA6975" w:rsidRDefault="00E46BD3" w:rsidP="00DB7EE1">
            <w:pPr>
              <w:pStyle w:val="BodyText"/>
              <w:ind w:left="60"/>
            </w:pPr>
          </w:p>
          <w:p w14:paraId="0E70E5D4" w14:textId="77777777" w:rsidR="00E46BD3" w:rsidRPr="00434977" w:rsidRDefault="00E46BD3" w:rsidP="00DB7EE1">
            <w:pPr>
              <w:pStyle w:val="BodyText"/>
              <w:ind w:left="60"/>
            </w:pPr>
            <w:r w:rsidRPr="00BA6975">
              <w:t xml:space="preserve">DRS will evaluate the facts and circumstances. </w:t>
            </w:r>
            <w:bookmarkStart w:id="4" w:name="_Hlk3901219"/>
            <w:r w:rsidRPr="00BA6975">
              <w:fldChar w:fldCharType="begin"/>
            </w:r>
            <w:r>
              <w:instrText>HYPERLINK "https://app.leg.wa.gov/RCW/default.aspx?cite=42.52.080"</w:instrText>
            </w:r>
            <w:r w:rsidRPr="00BA6975">
              <w:fldChar w:fldCharType="separate"/>
            </w:r>
            <w:r w:rsidRPr="00BA6975">
              <w:rPr>
                <w:rStyle w:val="Hyperlink"/>
              </w:rPr>
              <w:t xml:space="preserve">RCW 42.52.080 </w:t>
            </w:r>
            <w:bookmarkEnd w:id="4"/>
            <w:r w:rsidRPr="00BA6975">
              <w:fldChar w:fldCharType="end"/>
            </w:r>
            <w:r w:rsidRPr="00BA6975">
              <w:t>may prohibit the person from performing work related to the prospective contract. You may contact the DRS RFP Coordinator for more information.</w:t>
            </w:r>
          </w:p>
        </w:tc>
      </w:tr>
      <w:tr w:rsidR="00E46BD3" w:rsidRPr="00661229" w14:paraId="6F729559" w14:textId="77777777" w:rsidTr="00E46BD3">
        <w:trPr>
          <w:trHeight w:val="432"/>
        </w:trPr>
        <w:sdt>
          <w:sdtPr>
            <w:rPr>
              <w:bCs/>
              <w:lang w:val="en"/>
            </w:rPr>
            <w:alias w:val="Conflict of Interest Info"/>
            <w:tag w:val="Conflict of Interest Info"/>
            <w:id w:val="1304660053"/>
            <w:lock w:val="sdtLocked"/>
            <w:placeholder>
              <w:docPart w:val="BAC4CBBB2D214246830E14656ADEE53A"/>
            </w:placeholder>
            <w:showingPlcHdr/>
          </w:sdtPr>
          <w:sdtEndPr/>
          <w:sdtContent>
            <w:tc>
              <w:tcPr>
                <w:tcW w:w="10795" w:type="dxa"/>
                <w:tcBorders>
                  <w:bottom w:val="single" w:sz="4" w:space="0" w:color="auto"/>
                </w:tcBorders>
                <w:vAlign w:val="center"/>
              </w:tcPr>
              <w:p w14:paraId="1EBDB918" w14:textId="77777777" w:rsidR="00E46BD3" w:rsidRPr="00661229" w:rsidRDefault="00E46BD3" w:rsidP="00DB7EE1">
                <w:pPr>
                  <w:rPr>
                    <w:bCs/>
                    <w:lang w:val="en"/>
                  </w:rPr>
                </w:pPr>
                <w:r w:rsidRPr="000F7055">
                  <w:rPr>
                    <w:rStyle w:val="PlaceholderText"/>
                  </w:rPr>
                  <w:t>Click or tap here to enter text.</w:t>
                </w:r>
              </w:p>
            </w:tc>
          </w:sdtContent>
        </w:sdt>
      </w:tr>
      <w:tr w:rsidR="00E46BD3" w14:paraId="1E692BCC" w14:textId="77777777" w:rsidTr="00E46BD3">
        <w:trPr>
          <w:trHeight w:val="170"/>
        </w:trPr>
        <w:tc>
          <w:tcPr>
            <w:tcW w:w="10795" w:type="dxa"/>
            <w:tcBorders>
              <w:bottom w:val="nil"/>
            </w:tcBorders>
            <w:shd w:val="clear" w:color="auto" w:fill="D9D9D9" w:themeFill="background1" w:themeFillShade="D9"/>
          </w:tcPr>
          <w:p w14:paraId="19D86A0D" w14:textId="1BC8799B" w:rsidR="00E46BD3" w:rsidRDefault="00E46BD3" w:rsidP="00DB7EE1">
            <w:pPr>
              <w:rPr>
                <w:rFonts w:cstheme="minorHAnsi"/>
                <w:b/>
                <w:bCs/>
                <w:sz w:val="24"/>
                <w:szCs w:val="24"/>
              </w:rPr>
            </w:pPr>
            <w:bookmarkStart w:id="5" w:name="_Hlk103416057"/>
            <w:bookmarkEnd w:id="3"/>
            <w:r w:rsidRPr="0087032F">
              <w:rPr>
                <w:rFonts w:ascii="Ebrima" w:hAnsi="Ebrima"/>
                <w:b/>
                <w:sz w:val="24"/>
                <w:szCs w:val="24"/>
                <w:lang w:val="en"/>
              </w:rPr>
              <w:lastRenderedPageBreak/>
              <w:t>2</w:t>
            </w:r>
            <w:r w:rsidR="00AA1976">
              <w:rPr>
                <w:rFonts w:ascii="Ebrima" w:hAnsi="Ebrima"/>
                <w:b/>
                <w:sz w:val="24"/>
                <w:szCs w:val="24"/>
                <w:lang w:val="en"/>
              </w:rPr>
              <w:t>3</w:t>
            </w:r>
            <w:r w:rsidRPr="0087032F">
              <w:rPr>
                <w:rFonts w:ascii="Ebrima" w:hAnsi="Ebrima"/>
                <w:b/>
                <w:sz w:val="24"/>
                <w:szCs w:val="24"/>
                <w:lang w:val="en"/>
              </w:rPr>
              <w:t>. Wage Theft Prevention - Responsible Bidder Criteria</w:t>
            </w:r>
          </w:p>
        </w:tc>
      </w:tr>
      <w:tr w:rsidR="00E46BD3" w14:paraId="6963070C" w14:textId="77777777" w:rsidTr="00E46BD3">
        <w:trPr>
          <w:trHeight w:val="170"/>
        </w:trPr>
        <w:tc>
          <w:tcPr>
            <w:tcW w:w="10795" w:type="dxa"/>
            <w:tcBorders>
              <w:top w:val="nil"/>
              <w:bottom w:val="nil"/>
            </w:tcBorders>
            <w:shd w:val="clear" w:color="auto" w:fill="D9D9D9" w:themeFill="background1" w:themeFillShade="D9"/>
          </w:tcPr>
          <w:p w14:paraId="43C1F7FE" w14:textId="77777777" w:rsidR="00E46BD3" w:rsidRDefault="00E46BD3" w:rsidP="00DB7EE1">
            <w:pPr>
              <w:pStyle w:val="BodyText"/>
            </w:pPr>
            <w:r w:rsidRPr="00111A28">
              <w:t xml:space="preserve">Prior to awarding a contract, agencies are required to determine that a </w:t>
            </w:r>
            <w:r>
              <w:t>Bidder</w:t>
            </w:r>
            <w:r w:rsidRPr="00111A28">
              <w:t xml:space="preserve"> is a “responsible bidder.” See </w:t>
            </w:r>
            <w:hyperlink r:id="rId14" w:history="1">
              <w:r w:rsidRPr="00111A28">
                <w:rPr>
                  <w:rStyle w:val="Hyperlink"/>
                </w:rPr>
                <w:t>RCW 39.26.160</w:t>
              </w:r>
            </w:hyperlink>
            <w:r w:rsidRPr="00111A28">
              <w:t xml:space="preserve"> (2) and (4). Pursuant to legislative enactment in 2017, the responsible bidder criteria include a contractor certification that the contractor has not willfully violated Washington’s wage laws. See </w:t>
            </w:r>
            <w:hyperlink r:id="rId15" w:anchor="page=1" w:history="1">
              <w:r w:rsidRPr="00111A28">
                <w:rPr>
                  <w:rStyle w:val="Hyperlink"/>
                </w:rPr>
                <w:t>Chapter 258, Laws of 2017</w:t>
              </w:r>
            </w:hyperlink>
            <w:r w:rsidRPr="00111A28">
              <w:t xml:space="preserve"> (enacting SSB 5301). </w:t>
            </w:r>
          </w:p>
          <w:p w14:paraId="03539EAC" w14:textId="77777777" w:rsidR="00E46BD3" w:rsidRDefault="00E46BD3" w:rsidP="00DB7EE1">
            <w:pPr>
              <w:pStyle w:val="BodyText"/>
              <w:rPr>
                <w:b/>
                <w:i/>
                <w:iCs/>
              </w:rPr>
            </w:pPr>
          </w:p>
          <w:p w14:paraId="39FAE654" w14:textId="77777777" w:rsidR="00E46BD3" w:rsidRPr="00AF3A0A" w:rsidRDefault="00E46BD3" w:rsidP="00DB7EE1">
            <w:pPr>
              <w:pStyle w:val="BodyText"/>
            </w:pPr>
            <w:r w:rsidRPr="00920F7B">
              <w:rPr>
                <w:b/>
                <w:i/>
                <w:iCs/>
              </w:rPr>
              <w:t>Note:</w:t>
            </w:r>
            <w:r w:rsidRPr="00111A28">
              <w:t xml:space="preserve"> Failure to </w:t>
            </w:r>
            <w:r>
              <w:t xml:space="preserve">respond </w:t>
            </w:r>
            <w:r w:rsidRPr="00111A28">
              <w:t>will result in the proposal being deemed non-responsive.</w:t>
            </w:r>
          </w:p>
        </w:tc>
      </w:tr>
      <w:tr w:rsidR="00E46BD3" w:rsidRPr="007E63A3" w14:paraId="3296E4F0" w14:textId="77777777" w:rsidTr="00E46BD3">
        <w:trPr>
          <w:trHeight w:val="170"/>
        </w:trPr>
        <w:tc>
          <w:tcPr>
            <w:tcW w:w="10795" w:type="dxa"/>
            <w:tcBorders>
              <w:top w:val="nil"/>
            </w:tcBorders>
            <w:shd w:val="clear" w:color="auto" w:fill="D9D9D9" w:themeFill="background1" w:themeFillShade="D9"/>
          </w:tcPr>
          <w:p w14:paraId="171242BC" w14:textId="77777777" w:rsidR="00E46BD3" w:rsidRPr="00920F7B" w:rsidRDefault="00E46BD3" w:rsidP="00DB7EE1">
            <w:pPr>
              <w:pStyle w:val="BodyText"/>
            </w:pPr>
            <w:r w:rsidRPr="00EF40C0">
              <w:t>(a</w:t>
            </w:r>
            <w:r>
              <w:t xml:space="preserve">) Have you </w:t>
            </w:r>
            <w:r w:rsidRPr="00920F7B">
              <w:t xml:space="preserve">willfully violated, as defined in </w:t>
            </w:r>
            <w:hyperlink r:id="rId16" w:history="1">
              <w:r w:rsidRPr="00920F7B">
                <w:rPr>
                  <w:rStyle w:val="Hyperlink"/>
                </w:rPr>
                <w:t>RCW 49.48.082</w:t>
              </w:r>
            </w:hyperlink>
            <w:r w:rsidRPr="00920F7B">
              <w:t xml:space="preserve">, any provision of RCW chapters </w:t>
            </w:r>
            <w:hyperlink r:id="rId17" w:history="1">
              <w:r w:rsidRPr="00920F7B">
                <w:rPr>
                  <w:rStyle w:val="Hyperlink"/>
                </w:rPr>
                <w:t>49.46</w:t>
              </w:r>
            </w:hyperlink>
            <w:r w:rsidRPr="00920F7B">
              <w:t xml:space="preserve">, </w:t>
            </w:r>
            <w:hyperlink r:id="rId18" w:history="1">
              <w:r w:rsidRPr="00920F7B">
                <w:rPr>
                  <w:rStyle w:val="Hyperlink"/>
                </w:rPr>
                <w:t>49.48</w:t>
              </w:r>
            </w:hyperlink>
            <w:r w:rsidRPr="00920F7B">
              <w:t xml:space="preserve"> or </w:t>
            </w:r>
            <w:hyperlink r:id="rId19" w:history="1">
              <w:r w:rsidRPr="00920F7B">
                <w:rPr>
                  <w:rStyle w:val="Hyperlink"/>
                </w:rPr>
                <w:t>49.52</w:t>
              </w:r>
            </w:hyperlink>
            <w:r w:rsidRPr="00920F7B">
              <w:t xml:space="preserve"> within three years prior to the date of this Request for Proposals</w:t>
            </w:r>
            <w:r>
              <w:t>, as</w:t>
            </w:r>
            <w:r w:rsidRPr="00920F7B">
              <w:t xml:space="preserve"> determined by a final and binding citation and notice of assessment issued by the Washington Department of Labor </w:t>
            </w:r>
            <w:r>
              <w:t>and</w:t>
            </w:r>
            <w:r w:rsidRPr="00920F7B">
              <w:t xml:space="preserve"> Industries or through a civil judgment entered by a court of limited or general jurisdiction</w:t>
            </w:r>
            <w:r>
              <w:t>?</w:t>
            </w:r>
          </w:p>
        </w:tc>
      </w:tr>
      <w:tr w:rsidR="00E46BD3" w:rsidRPr="00661229" w14:paraId="74C2590A" w14:textId="77777777" w:rsidTr="00E46BD3">
        <w:trPr>
          <w:trHeight w:val="432"/>
        </w:trPr>
        <w:tc>
          <w:tcPr>
            <w:tcW w:w="10795" w:type="dxa"/>
            <w:vAlign w:val="center"/>
          </w:tcPr>
          <w:p w14:paraId="61D99F55" w14:textId="77777777" w:rsidR="00E46BD3" w:rsidRPr="00434977" w:rsidRDefault="000B3895" w:rsidP="00DB7EE1">
            <w:pPr>
              <w:rPr>
                <w:bCs/>
                <w:lang w:val="en"/>
              </w:rPr>
            </w:pPr>
            <w:sdt>
              <w:sdtPr>
                <w:rPr>
                  <w:bCs/>
                  <w:lang w:val="en"/>
                </w:rPr>
                <w:id w:val="-1769992904"/>
                <w:placeholder>
                  <w:docPart w:val="18957C19DED546A58B235A36E5DAF250"/>
                </w:placeholder>
                <w:showingPlcHdr/>
                <w:comboBox>
                  <w:listItem w:value="Choose an item."/>
                  <w:listItem w:displayText="Yes" w:value="Yes"/>
                  <w:listItem w:displayText="No" w:value="No"/>
                </w:comboBox>
              </w:sdtPr>
              <w:sdtEndPr/>
              <w:sdtContent>
                <w:r w:rsidR="00E46BD3" w:rsidRPr="00434977">
                  <w:rPr>
                    <w:rStyle w:val="PlaceholderText"/>
                    <w:bCs/>
                  </w:rPr>
                  <w:t>Choose an item.</w:t>
                </w:r>
              </w:sdtContent>
            </w:sdt>
          </w:p>
        </w:tc>
      </w:tr>
      <w:tr w:rsidR="00E46BD3" w:rsidRPr="007E63A3" w14:paraId="26781D67" w14:textId="77777777" w:rsidTr="00E46BD3">
        <w:trPr>
          <w:trHeight w:val="170"/>
        </w:trPr>
        <w:tc>
          <w:tcPr>
            <w:tcW w:w="10795" w:type="dxa"/>
            <w:shd w:val="clear" w:color="auto" w:fill="D9D9D9" w:themeFill="background1" w:themeFillShade="D9"/>
          </w:tcPr>
          <w:p w14:paraId="5EDEDAAE" w14:textId="77777777" w:rsidR="00E46BD3" w:rsidRPr="00434977" w:rsidRDefault="00E46BD3" w:rsidP="00DB7EE1">
            <w:pPr>
              <w:pStyle w:val="BodyText"/>
              <w:ind w:left="60"/>
            </w:pPr>
            <w:bookmarkStart w:id="6" w:name="_Hlk103416068"/>
            <w:bookmarkEnd w:id="5"/>
            <w:r>
              <w:t xml:space="preserve">(b) </w:t>
            </w:r>
            <w:r w:rsidRPr="00BA6975">
              <w:t xml:space="preserve">If you answered yes to </w:t>
            </w:r>
            <w:r>
              <w:t xml:space="preserve">the </w:t>
            </w:r>
            <w:r w:rsidRPr="00BA6975">
              <w:t xml:space="preserve">question </w:t>
            </w:r>
            <w:r>
              <w:t>above</w:t>
            </w:r>
            <w:r w:rsidRPr="00BA6975">
              <w:t>,</w:t>
            </w:r>
            <w:r>
              <w:t xml:space="preserve"> provide additional information about the circumstances related to this wage violation.</w:t>
            </w:r>
            <w:r w:rsidRPr="00BA6975">
              <w:t xml:space="preserve"> </w:t>
            </w:r>
          </w:p>
        </w:tc>
      </w:tr>
      <w:tr w:rsidR="00E46BD3" w:rsidRPr="00661229" w14:paraId="2AB76D7D" w14:textId="77777777" w:rsidTr="00E46BD3">
        <w:trPr>
          <w:trHeight w:val="432"/>
        </w:trPr>
        <w:sdt>
          <w:sdtPr>
            <w:rPr>
              <w:bCs/>
              <w:lang w:val="en"/>
            </w:rPr>
            <w:alias w:val="Wage Theft Determination Info"/>
            <w:tag w:val="Wage Theft Determination Info"/>
            <w:id w:val="1617093347"/>
            <w:lock w:val="sdtLocked"/>
            <w:placeholder>
              <w:docPart w:val="DB1EA7A5A7444E0783C04E7183E12313"/>
            </w:placeholder>
            <w:showingPlcHdr/>
          </w:sdtPr>
          <w:sdtEndPr/>
          <w:sdtContent>
            <w:tc>
              <w:tcPr>
                <w:tcW w:w="10795" w:type="dxa"/>
                <w:tcBorders>
                  <w:bottom w:val="single" w:sz="4" w:space="0" w:color="auto"/>
                </w:tcBorders>
                <w:vAlign w:val="center"/>
              </w:tcPr>
              <w:p w14:paraId="690CCA3D" w14:textId="77777777" w:rsidR="00E46BD3" w:rsidRPr="00661229" w:rsidRDefault="00E46BD3" w:rsidP="00DB7EE1">
                <w:pPr>
                  <w:rPr>
                    <w:bCs/>
                    <w:lang w:val="en"/>
                  </w:rPr>
                </w:pPr>
                <w:r w:rsidRPr="000F7055">
                  <w:rPr>
                    <w:rStyle w:val="PlaceholderText"/>
                  </w:rPr>
                  <w:t>Click or tap here to enter text.</w:t>
                </w:r>
              </w:p>
            </w:tc>
          </w:sdtContent>
        </w:sdt>
      </w:tr>
      <w:tr w:rsidR="00E46BD3" w14:paraId="6B316131" w14:textId="77777777" w:rsidTr="00E46BD3">
        <w:trPr>
          <w:trHeight w:val="170"/>
        </w:trPr>
        <w:tc>
          <w:tcPr>
            <w:tcW w:w="10795" w:type="dxa"/>
            <w:tcBorders>
              <w:bottom w:val="nil"/>
            </w:tcBorders>
            <w:shd w:val="clear" w:color="auto" w:fill="D9D9D9" w:themeFill="background1" w:themeFillShade="D9"/>
          </w:tcPr>
          <w:p w14:paraId="59F01A64" w14:textId="68E7DF3C" w:rsidR="00E46BD3" w:rsidRDefault="00E46BD3" w:rsidP="00DB7EE1">
            <w:pPr>
              <w:rPr>
                <w:rFonts w:cstheme="minorHAnsi"/>
                <w:b/>
                <w:bCs/>
                <w:sz w:val="24"/>
                <w:szCs w:val="24"/>
              </w:rPr>
            </w:pPr>
            <w:r w:rsidRPr="0087032F">
              <w:rPr>
                <w:rFonts w:ascii="Ebrima" w:hAnsi="Ebrima"/>
                <w:b/>
                <w:sz w:val="24"/>
                <w:szCs w:val="24"/>
                <w:lang w:val="en"/>
              </w:rPr>
              <w:t>2</w:t>
            </w:r>
            <w:r w:rsidR="00AA1976">
              <w:rPr>
                <w:rFonts w:ascii="Ebrima" w:hAnsi="Ebrima"/>
                <w:b/>
                <w:sz w:val="24"/>
                <w:szCs w:val="24"/>
                <w:lang w:val="en"/>
              </w:rPr>
              <w:t>4</w:t>
            </w:r>
            <w:r w:rsidRPr="0087032F">
              <w:rPr>
                <w:rFonts w:ascii="Ebrima" w:hAnsi="Ebrima"/>
                <w:b/>
                <w:sz w:val="24"/>
                <w:szCs w:val="24"/>
                <w:lang w:val="en"/>
              </w:rPr>
              <w:t>. Workers’ Rights</w:t>
            </w:r>
          </w:p>
        </w:tc>
      </w:tr>
      <w:tr w:rsidR="00E46BD3" w14:paraId="70C11D1D" w14:textId="77777777" w:rsidTr="00E46BD3">
        <w:trPr>
          <w:trHeight w:val="170"/>
        </w:trPr>
        <w:tc>
          <w:tcPr>
            <w:tcW w:w="10795" w:type="dxa"/>
            <w:tcBorders>
              <w:top w:val="nil"/>
              <w:bottom w:val="nil"/>
            </w:tcBorders>
            <w:shd w:val="clear" w:color="auto" w:fill="D9D9D9" w:themeFill="background1" w:themeFillShade="D9"/>
          </w:tcPr>
          <w:p w14:paraId="606A8019" w14:textId="77777777" w:rsidR="00E46BD3" w:rsidRPr="00CC1430" w:rsidRDefault="00E46BD3" w:rsidP="00DB7EE1">
            <w:pPr>
              <w:pStyle w:val="BodyText"/>
              <w:rPr>
                <w:szCs w:val="20"/>
              </w:rPr>
            </w:pPr>
            <w:r w:rsidRPr="00CC1430">
              <w:rPr>
                <w:szCs w:val="20"/>
              </w:rPr>
              <w:t>DRS is seeking to contract with qualified entities and business owners who certify that their employees are not, as a condition of employment, subject to mandatory individual arbitration clauses and class or collective action waivers</w:t>
            </w:r>
            <w:r>
              <w:rPr>
                <w:szCs w:val="20"/>
              </w:rPr>
              <w:t xml:space="preserve">, </w:t>
            </w:r>
            <w:r w:rsidRPr="00CC1430">
              <w:rPr>
                <w:szCs w:val="20"/>
              </w:rPr>
              <w:t xml:space="preserve">the </w:t>
            </w:r>
            <w:hyperlink r:id="rId20" w:history="1">
              <w:r w:rsidRPr="00CC1430">
                <w:rPr>
                  <w:rStyle w:val="Hyperlink"/>
                  <w:szCs w:val="20"/>
                </w:rPr>
                <w:t>Washington State Governor’s Executive Order 18-03</w:t>
              </w:r>
            </w:hyperlink>
            <w:r w:rsidRPr="00CC1430">
              <w:rPr>
                <w:szCs w:val="20"/>
              </w:rPr>
              <w:t xml:space="preserve"> (dated June 12, 2018)</w:t>
            </w:r>
            <w:r>
              <w:rPr>
                <w:szCs w:val="20"/>
              </w:rPr>
              <w:t>.</w:t>
            </w:r>
            <w:r w:rsidRPr="00CC1430">
              <w:rPr>
                <w:szCs w:val="20"/>
              </w:rPr>
              <w:t xml:space="preserve"> </w:t>
            </w:r>
          </w:p>
        </w:tc>
      </w:tr>
      <w:tr w:rsidR="00E46BD3" w14:paraId="40528433" w14:textId="77777777" w:rsidTr="00E46BD3">
        <w:trPr>
          <w:trHeight w:val="170"/>
        </w:trPr>
        <w:tc>
          <w:tcPr>
            <w:tcW w:w="10795" w:type="dxa"/>
            <w:tcBorders>
              <w:top w:val="nil"/>
            </w:tcBorders>
            <w:shd w:val="clear" w:color="auto" w:fill="D9D9D9" w:themeFill="background1" w:themeFillShade="D9"/>
          </w:tcPr>
          <w:p w14:paraId="3B86E02A" w14:textId="77777777" w:rsidR="00E46BD3" w:rsidRPr="00CC1430" w:rsidRDefault="00E46BD3" w:rsidP="00DB7EE1">
            <w:pPr>
              <w:pStyle w:val="BodyText"/>
              <w:rPr>
                <w:szCs w:val="20"/>
              </w:rPr>
            </w:pPr>
            <w:r w:rsidRPr="00EF40C0">
              <w:rPr>
                <w:szCs w:val="20"/>
              </w:rPr>
              <w:t>(a</w:t>
            </w:r>
            <w:r>
              <w:rPr>
                <w:szCs w:val="20"/>
              </w:rPr>
              <w:t xml:space="preserve">) Do you confirm that you do </w:t>
            </w:r>
            <w:r w:rsidRPr="0036639C">
              <w:t>NOT</w:t>
            </w:r>
            <w:r w:rsidRPr="00044D49">
              <w:t xml:space="preserve"> require </w:t>
            </w:r>
            <w:r>
              <w:t>your</w:t>
            </w:r>
            <w:r w:rsidRPr="00044D49">
              <w:t xml:space="preserve"> employees, as a condition of employment, to sign or agree to mandatory individual arbitration clauses or class or collective action waivers</w:t>
            </w:r>
            <w:r>
              <w:t xml:space="preserve"> (in other words, </w:t>
            </w:r>
            <w:r w:rsidRPr="00E93FE6">
              <w:rPr>
                <w:b/>
                <w:bCs/>
                <w:szCs w:val="20"/>
              </w:rPr>
              <w:t>n</w:t>
            </w:r>
            <w:r w:rsidRPr="00E93FE6">
              <w:rPr>
                <w:b/>
                <w:bCs/>
              </w:rPr>
              <w:t>o</w:t>
            </w:r>
            <w:r w:rsidRPr="00044D49">
              <w:rPr>
                <w:b/>
              </w:rPr>
              <w:t xml:space="preserve"> mandatory individual arbitration clauses and class or collection action waivers for employees</w:t>
            </w:r>
            <w:r>
              <w:rPr>
                <w:bCs/>
              </w:rPr>
              <w:t>).</w:t>
            </w:r>
          </w:p>
        </w:tc>
      </w:tr>
      <w:tr w:rsidR="00E46BD3" w:rsidRPr="00661229" w14:paraId="623C8BD0" w14:textId="77777777" w:rsidTr="00E46BD3">
        <w:trPr>
          <w:trHeight w:val="432"/>
        </w:trPr>
        <w:tc>
          <w:tcPr>
            <w:tcW w:w="10795" w:type="dxa"/>
            <w:vAlign w:val="center"/>
          </w:tcPr>
          <w:p w14:paraId="38A6634E" w14:textId="77777777" w:rsidR="00E46BD3" w:rsidRPr="00434977" w:rsidRDefault="000B3895" w:rsidP="00DB7EE1">
            <w:pPr>
              <w:rPr>
                <w:bCs/>
                <w:lang w:val="en"/>
              </w:rPr>
            </w:pPr>
            <w:sdt>
              <w:sdtPr>
                <w:rPr>
                  <w:bCs/>
                  <w:lang w:val="en"/>
                </w:rPr>
                <w:id w:val="342135663"/>
                <w:lock w:val="sdtLocked"/>
                <w:placeholder>
                  <w:docPart w:val="DB83BCFA675F4576BF8D999DF156ED32"/>
                </w:placeholder>
                <w:showingPlcHdr/>
                <w:comboBox>
                  <w:listItem w:value="Choose an item."/>
                  <w:listItem w:displayText="Yes" w:value="Yes"/>
                  <w:listItem w:displayText="No" w:value="No"/>
                </w:comboBox>
              </w:sdtPr>
              <w:sdtEndPr/>
              <w:sdtContent>
                <w:r w:rsidR="00E46BD3" w:rsidRPr="00434977">
                  <w:rPr>
                    <w:rStyle w:val="PlaceholderText"/>
                    <w:bCs/>
                  </w:rPr>
                  <w:t>Choose an item.</w:t>
                </w:r>
              </w:sdtContent>
            </w:sdt>
          </w:p>
        </w:tc>
      </w:tr>
      <w:tr w:rsidR="00E46BD3" w:rsidRPr="0016761F" w14:paraId="0F55EEAF" w14:textId="77777777" w:rsidTr="00E46BD3">
        <w:trPr>
          <w:trHeight w:val="170"/>
        </w:trPr>
        <w:tc>
          <w:tcPr>
            <w:tcW w:w="10795" w:type="dxa"/>
            <w:shd w:val="clear" w:color="auto" w:fill="D9D9D9" w:themeFill="background1" w:themeFillShade="D9"/>
            <w:vAlign w:val="center"/>
          </w:tcPr>
          <w:p w14:paraId="47CC9AA8" w14:textId="77777777" w:rsidR="00E46BD3" w:rsidRPr="0016761F" w:rsidRDefault="00E46BD3" w:rsidP="00DB7EE1">
            <w:pPr>
              <w:pStyle w:val="BodyText"/>
              <w:rPr>
                <w:szCs w:val="20"/>
              </w:rPr>
            </w:pPr>
            <w:r>
              <w:rPr>
                <w:szCs w:val="20"/>
              </w:rPr>
              <w:t xml:space="preserve">(b) </w:t>
            </w:r>
            <w:r w:rsidRPr="0016761F">
              <w:rPr>
                <w:szCs w:val="20"/>
              </w:rPr>
              <w:t xml:space="preserve">If you answered no to the question above, provide additional information about the arbitration clauses and class or collective action waivers employees are required to enter. </w:t>
            </w:r>
          </w:p>
        </w:tc>
      </w:tr>
      <w:tr w:rsidR="00E46BD3" w:rsidRPr="00661229" w14:paraId="4D0A55D5" w14:textId="77777777" w:rsidTr="00E46BD3">
        <w:trPr>
          <w:trHeight w:val="432"/>
        </w:trPr>
        <w:sdt>
          <w:sdtPr>
            <w:rPr>
              <w:bCs/>
              <w:lang w:val="en"/>
            </w:rPr>
            <w:alias w:val="Worker's Rights Information"/>
            <w:tag w:val="Worker's Rights Information"/>
            <w:id w:val="463782477"/>
            <w:lock w:val="sdtLocked"/>
            <w:placeholder>
              <w:docPart w:val="5541407B7DCA421EA52448808AABDE00"/>
            </w:placeholder>
            <w:showingPlcHdr/>
          </w:sdtPr>
          <w:sdtEndPr/>
          <w:sdtContent>
            <w:tc>
              <w:tcPr>
                <w:tcW w:w="10795" w:type="dxa"/>
                <w:tcBorders>
                  <w:bottom w:val="single" w:sz="4" w:space="0" w:color="auto"/>
                </w:tcBorders>
                <w:vAlign w:val="center"/>
              </w:tcPr>
              <w:p w14:paraId="6EB26645" w14:textId="77777777" w:rsidR="00E46BD3" w:rsidRPr="00661229" w:rsidRDefault="00E46BD3" w:rsidP="00DB7EE1">
                <w:pPr>
                  <w:rPr>
                    <w:bCs/>
                    <w:lang w:val="en"/>
                  </w:rPr>
                </w:pPr>
                <w:r w:rsidRPr="000F7055">
                  <w:rPr>
                    <w:rStyle w:val="PlaceholderText"/>
                  </w:rPr>
                  <w:t>Click or tap here to enter text.</w:t>
                </w:r>
              </w:p>
            </w:tc>
          </w:sdtContent>
        </w:sdt>
      </w:tr>
      <w:tr w:rsidR="00E46BD3" w:rsidRPr="0016761F" w14:paraId="2A96AB72" w14:textId="77777777" w:rsidTr="00E46BD3">
        <w:trPr>
          <w:trHeight w:val="170"/>
        </w:trPr>
        <w:tc>
          <w:tcPr>
            <w:tcW w:w="10795" w:type="dxa"/>
            <w:tcBorders>
              <w:bottom w:val="nil"/>
            </w:tcBorders>
            <w:shd w:val="clear" w:color="auto" w:fill="D9D9D9" w:themeFill="background1" w:themeFillShade="D9"/>
          </w:tcPr>
          <w:p w14:paraId="208BB475" w14:textId="23D9B566" w:rsidR="00E46BD3" w:rsidRDefault="00E46BD3" w:rsidP="00DB7EE1">
            <w:pPr>
              <w:rPr>
                <w:rFonts w:cstheme="minorHAnsi"/>
                <w:b/>
                <w:bCs/>
                <w:sz w:val="24"/>
                <w:szCs w:val="24"/>
              </w:rPr>
            </w:pPr>
            <w:r w:rsidRPr="0087032F">
              <w:rPr>
                <w:rFonts w:ascii="Ebrima" w:hAnsi="Ebrima"/>
                <w:b/>
                <w:sz w:val="24"/>
                <w:szCs w:val="24"/>
                <w:lang w:val="en"/>
              </w:rPr>
              <w:t>2</w:t>
            </w:r>
            <w:r w:rsidR="00AA1976">
              <w:rPr>
                <w:rFonts w:ascii="Ebrima" w:hAnsi="Ebrima"/>
                <w:b/>
                <w:sz w:val="24"/>
                <w:szCs w:val="24"/>
                <w:lang w:val="en"/>
              </w:rPr>
              <w:t>5</w:t>
            </w:r>
            <w:r w:rsidRPr="0087032F">
              <w:rPr>
                <w:rFonts w:ascii="Ebrima" w:hAnsi="Ebrima"/>
                <w:b/>
                <w:sz w:val="24"/>
                <w:szCs w:val="24"/>
                <w:lang w:val="en"/>
              </w:rPr>
              <w:t>. Washington Small Business</w:t>
            </w:r>
          </w:p>
        </w:tc>
      </w:tr>
      <w:tr w:rsidR="00E46BD3" w:rsidRPr="0016761F" w14:paraId="018F34FF" w14:textId="77777777" w:rsidTr="00E46BD3">
        <w:trPr>
          <w:trHeight w:val="170"/>
        </w:trPr>
        <w:tc>
          <w:tcPr>
            <w:tcW w:w="10795" w:type="dxa"/>
            <w:tcBorders>
              <w:top w:val="nil"/>
            </w:tcBorders>
            <w:shd w:val="clear" w:color="auto" w:fill="D9D9D9" w:themeFill="background1" w:themeFillShade="D9"/>
          </w:tcPr>
          <w:p w14:paraId="713BFE11" w14:textId="77777777" w:rsidR="00E46BD3" w:rsidRDefault="00E46BD3" w:rsidP="00DB7EE1">
            <w:pPr>
              <w:pStyle w:val="BodyText"/>
            </w:pPr>
            <w:r>
              <w:t xml:space="preserve">Are you </w:t>
            </w:r>
            <w:r w:rsidRPr="00B01403">
              <w:t xml:space="preserve">a Washington Small Business as defined in </w:t>
            </w:r>
            <w:hyperlink r:id="rId21" w:anchor="39.26.010" w:history="1">
              <w:r w:rsidRPr="00B6116E">
                <w:rPr>
                  <w:rStyle w:val="Hyperlink"/>
                </w:rPr>
                <w:t>RCW 39.26.010</w:t>
              </w:r>
            </w:hyperlink>
            <w:r w:rsidRPr="00B01403">
              <w:t>?</w:t>
            </w:r>
            <w:r>
              <w:t xml:space="preserve"> </w:t>
            </w:r>
            <w:r w:rsidRPr="00B01403">
              <w:t>To qualify as a Washington Small Business,</w:t>
            </w:r>
            <w:r>
              <w:t xml:space="preserve"> the</w:t>
            </w:r>
            <w:r w:rsidRPr="00B01403">
              <w:t xml:space="preserve"> Bidder</w:t>
            </w:r>
            <w:r>
              <w:t xml:space="preserve"> </w:t>
            </w:r>
            <w:r w:rsidRPr="00B01403">
              <w:t>must meet three (3) requirements</w:t>
            </w:r>
            <w:r>
              <w:t>:</w:t>
            </w:r>
          </w:p>
          <w:p w14:paraId="258EC139" w14:textId="77777777" w:rsidR="00E46BD3" w:rsidRPr="00EB4276" w:rsidRDefault="00E46BD3" w:rsidP="00E46BD3">
            <w:pPr>
              <w:pStyle w:val="BodyText"/>
              <w:numPr>
                <w:ilvl w:val="0"/>
                <w:numId w:val="39"/>
              </w:numPr>
              <w:autoSpaceDE/>
              <w:autoSpaceDN/>
              <w:spacing w:line="240" w:lineRule="auto"/>
              <w:rPr>
                <w:sz w:val="20"/>
                <w:szCs w:val="20"/>
              </w:rPr>
            </w:pPr>
            <w:r w:rsidRPr="00EB4276">
              <w:t>Location.</w:t>
            </w:r>
            <w:r>
              <w:t xml:space="preserve"> </w:t>
            </w:r>
            <w:r w:rsidRPr="00EB4276">
              <w:t xml:space="preserve">Bidder’s principal office/place of business must </w:t>
            </w:r>
            <w:proofErr w:type="gramStart"/>
            <w:r w:rsidRPr="00EB4276">
              <w:t>be located in</w:t>
            </w:r>
            <w:proofErr w:type="gramEnd"/>
            <w:r w:rsidRPr="00EB4276">
              <w:t xml:space="preserve"> and identified as being in the State of Washington.</w:t>
            </w:r>
            <w:r>
              <w:t xml:space="preserve"> </w:t>
            </w:r>
            <w:r w:rsidRPr="00EB4276">
              <w:t>A principal office or principal place of business is a firm’s headquarters where business decisions are made and the location for the firm’s books and records as well as the firm’s senior management personnel.</w:t>
            </w:r>
          </w:p>
          <w:p w14:paraId="709762AC" w14:textId="77777777" w:rsidR="00E46BD3" w:rsidRPr="00EB4276" w:rsidRDefault="00E46BD3" w:rsidP="00E46BD3">
            <w:pPr>
              <w:pStyle w:val="BodyText"/>
              <w:numPr>
                <w:ilvl w:val="0"/>
                <w:numId w:val="39"/>
              </w:numPr>
              <w:autoSpaceDE/>
              <w:autoSpaceDN/>
              <w:spacing w:line="240" w:lineRule="auto"/>
              <w:jc w:val="both"/>
            </w:pPr>
            <w:r w:rsidRPr="00EB4276">
              <w:t>Size.</w:t>
            </w:r>
            <w:r>
              <w:t xml:space="preserve"> </w:t>
            </w:r>
            <w:r w:rsidRPr="00EB4276">
              <w:t>Bidder must be owned and operated independently from all other businesses and have either: (a) fifty (50) or fewer employees; or (b) gross revenue of less than seven million dollars ($7,000,000) annually as reported on Bidder’s federal income tax return</w:t>
            </w:r>
            <w:r>
              <w:t>,</w:t>
            </w:r>
            <w:r w:rsidRPr="00EB4276">
              <w:t xml:space="preserve"> or its return filed with the Washington State Department of Revenue over the previous three consecutive years.</w:t>
            </w:r>
          </w:p>
          <w:p w14:paraId="7AB15ECF" w14:textId="77777777" w:rsidR="00E46BD3" w:rsidRPr="00B01403" w:rsidRDefault="00E46BD3" w:rsidP="00E46BD3">
            <w:pPr>
              <w:pStyle w:val="BodyText"/>
              <w:numPr>
                <w:ilvl w:val="0"/>
                <w:numId w:val="39"/>
              </w:numPr>
              <w:autoSpaceDE/>
              <w:autoSpaceDN/>
              <w:spacing w:line="240" w:lineRule="auto"/>
              <w:rPr>
                <w:sz w:val="24"/>
              </w:rPr>
            </w:pPr>
            <w:r w:rsidRPr="00EB4276">
              <w:t>WEBS Certification.</w:t>
            </w:r>
            <w:r>
              <w:t xml:space="preserve"> </w:t>
            </w:r>
            <w:r w:rsidRPr="00EB4276">
              <w:t>Bidder must have certified its Washington Small Business status in Washington’s Electronic Business Solution (WEBS).</w:t>
            </w:r>
          </w:p>
        </w:tc>
      </w:tr>
      <w:tr w:rsidR="00A1540D" w:rsidRPr="00661229" w14:paraId="5EB458D0" w14:textId="77777777" w:rsidTr="00F06D33">
        <w:trPr>
          <w:trHeight w:val="432"/>
        </w:trPr>
        <w:tc>
          <w:tcPr>
            <w:tcW w:w="10795" w:type="dxa"/>
            <w:vAlign w:val="center"/>
          </w:tcPr>
          <w:p w14:paraId="5B1F66B7" w14:textId="77777777" w:rsidR="00A1540D" w:rsidRPr="00434977" w:rsidRDefault="000B3895" w:rsidP="00F06D33">
            <w:pPr>
              <w:rPr>
                <w:bCs/>
                <w:lang w:val="en"/>
              </w:rPr>
            </w:pPr>
            <w:sdt>
              <w:sdtPr>
                <w:rPr>
                  <w:bCs/>
                  <w:lang w:val="en"/>
                </w:rPr>
                <w:id w:val="2068445659"/>
                <w:placeholder>
                  <w:docPart w:val="7EF3AFF26B054E32BF05874727DE8402"/>
                </w:placeholder>
                <w:showingPlcHdr/>
                <w:comboBox>
                  <w:listItem w:value="Choose an item."/>
                  <w:listItem w:displayText="Yes" w:value="Yes"/>
                  <w:listItem w:displayText="No" w:value="No"/>
                </w:comboBox>
              </w:sdtPr>
              <w:sdtEndPr/>
              <w:sdtContent>
                <w:r w:rsidR="00A1540D" w:rsidRPr="00434977">
                  <w:rPr>
                    <w:rStyle w:val="PlaceholderText"/>
                    <w:bCs/>
                  </w:rPr>
                  <w:t>Choose an item.</w:t>
                </w:r>
              </w:sdtContent>
            </w:sdt>
          </w:p>
        </w:tc>
      </w:tr>
      <w:tr w:rsidR="00E46BD3" w:rsidRPr="0016761F" w14:paraId="1E7FDA4F" w14:textId="77777777" w:rsidTr="00E46BD3">
        <w:trPr>
          <w:trHeight w:val="170"/>
        </w:trPr>
        <w:tc>
          <w:tcPr>
            <w:tcW w:w="10795" w:type="dxa"/>
            <w:tcBorders>
              <w:bottom w:val="nil"/>
            </w:tcBorders>
            <w:shd w:val="clear" w:color="auto" w:fill="D9D9D9" w:themeFill="background1" w:themeFillShade="D9"/>
          </w:tcPr>
          <w:p w14:paraId="66351BFE" w14:textId="0A90F60F" w:rsidR="00E46BD3" w:rsidRPr="0087032F" w:rsidRDefault="00E46BD3" w:rsidP="00DB7EE1">
            <w:pPr>
              <w:rPr>
                <w:rFonts w:ascii="Ebrima" w:hAnsi="Ebrima"/>
                <w:b/>
                <w:lang w:val="en"/>
              </w:rPr>
            </w:pPr>
            <w:bookmarkStart w:id="7" w:name="_Hlk103416078"/>
            <w:bookmarkEnd w:id="6"/>
            <w:r w:rsidRPr="0087032F">
              <w:rPr>
                <w:rFonts w:ascii="Ebrima" w:hAnsi="Ebrima"/>
                <w:b/>
                <w:sz w:val="24"/>
                <w:szCs w:val="24"/>
                <w:lang w:val="en"/>
              </w:rPr>
              <w:t>2</w:t>
            </w:r>
            <w:r w:rsidR="00AA1976">
              <w:rPr>
                <w:rFonts w:ascii="Ebrima" w:hAnsi="Ebrima"/>
                <w:b/>
                <w:sz w:val="24"/>
                <w:szCs w:val="24"/>
                <w:lang w:val="en"/>
              </w:rPr>
              <w:t>6</w:t>
            </w:r>
            <w:r w:rsidRPr="0087032F">
              <w:rPr>
                <w:rFonts w:ascii="Ebrima" w:hAnsi="Ebrima"/>
                <w:b/>
                <w:sz w:val="24"/>
                <w:szCs w:val="24"/>
                <w:lang w:val="en"/>
              </w:rPr>
              <w:t>. Veteran-Owned Business</w:t>
            </w:r>
          </w:p>
        </w:tc>
      </w:tr>
      <w:tr w:rsidR="00E46BD3" w:rsidRPr="0016761F" w14:paraId="34BEC672" w14:textId="77777777" w:rsidTr="00E46BD3">
        <w:trPr>
          <w:trHeight w:val="170"/>
        </w:trPr>
        <w:tc>
          <w:tcPr>
            <w:tcW w:w="10795" w:type="dxa"/>
            <w:tcBorders>
              <w:top w:val="nil"/>
            </w:tcBorders>
            <w:shd w:val="clear" w:color="auto" w:fill="D9D9D9" w:themeFill="background1" w:themeFillShade="D9"/>
          </w:tcPr>
          <w:p w14:paraId="29E6C5EB" w14:textId="77777777" w:rsidR="00E46BD3" w:rsidRPr="00EB4276" w:rsidRDefault="00E46BD3" w:rsidP="00DB7EE1">
            <w:pPr>
              <w:pStyle w:val="BodyText"/>
            </w:pPr>
            <w:r>
              <w:t>Are you a Certified Veteran-Owned Business</w:t>
            </w:r>
            <w:r w:rsidRPr="00EB4276">
              <w:t xml:space="preserve"> under </w:t>
            </w:r>
            <w:hyperlink r:id="rId22" w:history="1">
              <w:r w:rsidRPr="00B6116E">
                <w:rPr>
                  <w:rStyle w:val="Hyperlink"/>
                </w:rPr>
                <w:t>RCW 43.60A.190</w:t>
              </w:r>
            </w:hyperlink>
            <w:r>
              <w:t xml:space="preserve">? </w:t>
            </w:r>
            <w:r w:rsidRPr="00EB4276">
              <w:t xml:space="preserve">To qualify as a Certified Veteran-Owned </w:t>
            </w:r>
            <w:r w:rsidRPr="00EB4276">
              <w:lastRenderedPageBreak/>
              <w:t xml:space="preserve">Business, </w:t>
            </w:r>
            <w:r>
              <w:t>the Bidder</w:t>
            </w:r>
            <w:r w:rsidRPr="00EB4276">
              <w:t xml:space="preserve"> must meet four (4) requirements:</w:t>
            </w:r>
          </w:p>
          <w:p w14:paraId="15438B36" w14:textId="77777777" w:rsidR="00E46BD3" w:rsidRPr="00EB4276" w:rsidRDefault="00E46BD3" w:rsidP="00E46BD3">
            <w:pPr>
              <w:pStyle w:val="BodyText"/>
              <w:numPr>
                <w:ilvl w:val="0"/>
                <w:numId w:val="40"/>
              </w:numPr>
              <w:autoSpaceDE/>
              <w:autoSpaceDN/>
              <w:spacing w:line="240" w:lineRule="auto"/>
              <w:jc w:val="both"/>
            </w:pPr>
            <w:r w:rsidRPr="00EB4276">
              <w:t>51% Ownership.</w:t>
            </w:r>
            <w:r>
              <w:t xml:space="preserve"> </w:t>
            </w:r>
            <w:r w:rsidRPr="00EB4276">
              <w:t>Bidder must be at least fifty-one percent (51%) owned and controlled by:</w:t>
            </w:r>
          </w:p>
          <w:p w14:paraId="5B404AFE" w14:textId="77777777" w:rsidR="00E46BD3" w:rsidRPr="00EB4276" w:rsidRDefault="00E46BD3" w:rsidP="00E46BD3">
            <w:pPr>
              <w:pStyle w:val="BodyText"/>
              <w:numPr>
                <w:ilvl w:val="1"/>
                <w:numId w:val="40"/>
              </w:numPr>
              <w:autoSpaceDE/>
              <w:autoSpaceDN/>
              <w:spacing w:line="240" w:lineRule="auto"/>
              <w:jc w:val="both"/>
            </w:pPr>
            <w:r w:rsidRPr="00EB4276">
              <w:t xml:space="preserve">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w:t>
            </w:r>
            <w:hyperlink r:id="rId23" w:history="1">
              <w:r w:rsidRPr="00B6116E">
                <w:rPr>
                  <w:rStyle w:val="Hyperlink"/>
                </w:rPr>
                <w:t>RCW 41.04.007</w:t>
              </w:r>
            </w:hyperlink>
            <w:r w:rsidRPr="00EB4276">
              <w:t>;</w:t>
            </w:r>
          </w:p>
          <w:p w14:paraId="4C89CAD7" w14:textId="77777777" w:rsidR="00E46BD3" w:rsidRPr="00EB4276" w:rsidRDefault="00E46BD3" w:rsidP="00E46BD3">
            <w:pPr>
              <w:pStyle w:val="BodyText"/>
              <w:numPr>
                <w:ilvl w:val="1"/>
                <w:numId w:val="40"/>
              </w:numPr>
              <w:autoSpaceDE/>
              <w:autoSpaceDN/>
              <w:spacing w:line="240" w:lineRule="auto"/>
              <w:jc w:val="both"/>
            </w:pPr>
            <w:r w:rsidRPr="00EB4276">
              <w:t xml:space="preserve">A person who is in receipt of disability compensation or pension from the </w:t>
            </w:r>
            <w:r>
              <w:t>D</w:t>
            </w:r>
            <w:r w:rsidRPr="00EB4276">
              <w:t xml:space="preserve">epartment of </w:t>
            </w:r>
            <w:r>
              <w:t>V</w:t>
            </w:r>
            <w:r w:rsidRPr="00EB4276">
              <w:t xml:space="preserve">eterans </w:t>
            </w:r>
            <w:r>
              <w:t>A</w:t>
            </w:r>
            <w:r w:rsidRPr="00EB4276">
              <w:t>ffairs; or</w:t>
            </w:r>
          </w:p>
          <w:p w14:paraId="5D376867" w14:textId="77777777" w:rsidR="00E46BD3" w:rsidRPr="00EB4276" w:rsidRDefault="00E46BD3" w:rsidP="00E46BD3">
            <w:pPr>
              <w:pStyle w:val="BodyText"/>
              <w:numPr>
                <w:ilvl w:val="1"/>
                <w:numId w:val="40"/>
              </w:numPr>
              <w:autoSpaceDE/>
              <w:autoSpaceDN/>
              <w:spacing w:line="240" w:lineRule="auto"/>
              <w:jc w:val="both"/>
            </w:pPr>
            <w:r w:rsidRPr="00EB4276">
              <w:t>An active or reserve member in any branch of the armed forces of the United States, including the national guard, coast guard, and armed forces reserves.</w:t>
            </w:r>
          </w:p>
          <w:p w14:paraId="31AD3081" w14:textId="77777777" w:rsidR="00E46BD3" w:rsidRPr="00EB4276" w:rsidRDefault="00E46BD3" w:rsidP="00E46BD3">
            <w:pPr>
              <w:pStyle w:val="BodyText"/>
              <w:numPr>
                <w:ilvl w:val="0"/>
                <w:numId w:val="40"/>
              </w:numPr>
              <w:autoSpaceDE/>
              <w:autoSpaceDN/>
              <w:spacing w:line="240" w:lineRule="auto"/>
              <w:jc w:val="both"/>
            </w:pPr>
            <w:r w:rsidRPr="00EB4276">
              <w:t>Washington Incorporation/Location.</w:t>
            </w:r>
            <w:r>
              <w:t xml:space="preserve"> </w:t>
            </w:r>
            <w:r w:rsidRPr="00EB4276">
              <w:t>Bidder must be either an entity that is incorporated in the state of Washington as a Washington domestic corporation or, if not incorporated, an entity whose principal place of business is located within the State of Washington.</w:t>
            </w:r>
          </w:p>
          <w:p w14:paraId="5C2A8CB8" w14:textId="77777777" w:rsidR="00E46BD3" w:rsidRDefault="00E46BD3" w:rsidP="00E46BD3">
            <w:pPr>
              <w:pStyle w:val="BodyText"/>
              <w:numPr>
                <w:ilvl w:val="0"/>
                <w:numId w:val="40"/>
              </w:numPr>
              <w:autoSpaceDE/>
              <w:autoSpaceDN/>
              <w:spacing w:line="240" w:lineRule="auto"/>
              <w:jc w:val="both"/>
            </w:pPr>
            <w:r w:rsidRPr="00EB4276">
              <w:t>WEBS Certification.</w:t>
            </w:r>
            <w:r>
              <w:t xml:space="preserve"> </w:t>
            </w:r>
            <w:r w:rsidRPr="00EB4276">
              <w:t>Bidder must have certified its Veteran-Owned business status in Washington’s Electronic Business Solution (WEBS).</w:t>
            </w:r>
          </w:p>
          <w:p w14:paraId="67655019" w14:textId="77777777" w:rsidR="00E46BD3" w:rsidRPr="00EB4276" w:rsidRDefault="00E46BD3" w:rsidP="00E46BD3">
            <w:pPr>
              <w:pStyle w:val="BodyText"/>
              <w:numPr>
                <w:ilvl w:val="0"/>
                <w:numId w:val="40"/>
              </w:numPr>
              <w:autoSpaceDE/>
              <w:autoSpaceDN/>
              <w:spacing w:line="240" w:lineRule="auto"/>
              <w:jc w:val="both"/>
            </w:pPr>
            <w:r w:rsidRPr="00EB4276">
              <w:t>WDVA Certification.</w:t>
            </w:r>
            <w:r>
              <w:t xml:space="preserve"> </w:t>
            </w:r>
            <w:r w:rsidRPr="00EB4276">
              <w:t xml:space="preserve">Bidder must have provided certification documentation to the Washington Department of Veterans’ Affairs </w:t>
            </w:r>
            <w:r>
              <w:t>(</w:t>
            </w:r>
            <w:r w:rsidRPr="00EB4276">
              <w:t xml:space="preserve">WDVA) and be certified by WDVA and listed as such on WDVA’s website (WDVA </w:t>
            </w:r>
            <w:r>
              <w:t>-</w:t>
            </w:r>
            <w:r w:rsidRPr="00EB4276">
              <w:t xml:space="preserve"> Veteran-Owned Businesses).</w:t>
            </w:r>
          </w:p>
        </w:tc>
      </w:tr>
      <w:bookmarkStart w:id="8" w:name="_Hlk103416091"/>
      <w:bookmarkEnd w:id="7"/>
      <w:tr w:rsidR="00E46BD3" w:rsidRPr="0016761F" w14:paraId="5EB06317" w14:textId="77777777" w:rsidTr="00E46BD3">
        <w:trPr>
          <w:trHeight w:val="432"/>
        </w:trPr>
        <w:tc>
          <w:tcPr>
            <w:tcW w:w="10795" w:type="dxa"/>
            <w:tcBorders>
              <w:bottom w:val="single" w:sz="4" w:space="0" w:color="auto"/>
            </w:tcBorders>
            <w:shd w:val="clear" w:color="auto" w:fill="auto"/>
          </w:tcPr>
          <w:p w14:paraId="15CFC474" w14:textId="77777777" w:rsidR="00E46BD3" w:rsidRDefault="000B3895" w:rsidP="00DB7EE1">
            <w:pPr>
              <w:pStyle w:val="BodyText"/>
              <w:rPr>
                <w:b/>
                <w:bCs/>
                <w:sz w:val="24"/>
              </w:rPr>
            </w:pPr>
            <w:sdt>
              <w:sdtPr>
                <w:rPr>
                  <w:bCs/>
                  <w:lang w:val="en"/>
                </w:rPr>
                <w:id w:val="-497892613"/>
                <w:lock w:val="sdtLocked"/>
                <w:placeholder>
                  <w:docPart w:val="EAE63BA765D84B2F9EE02EDA1594F2F4"/>
                </w:placeholder>
                <w:showingPlcHdr/>
                <w:comboBox>
                  <w:listItem w:value="Choose an item."/>
                  <w:listItem w:displayText="Yes" w:value="Yes"/>
                  <w:listItem w:displayText="No" w:value="No"/>
                </w:comboBox>
              </w:sdtPr>
              <w:sdtEndPr/>
              <w:sdtContent>
                <w:r w:rsidR="00E46BD3" w:rsidRPr="00B70308">
                  <w:rPr>
                    <w:rStyle w:val="PlaceholderText"/>
                    <w:rFonts w:eastAsiaTheme="minorHAnsi" w:cstheme="minorBidi"/>
                    <w:bCs/>
                  </w:rPr>
                  <w:t>Choose an item.</w:t>
                </w:r>
              </w:sdtContent>
            </w:sdt>
          </w:p>
        </w:tc>
      </w:tr>
      <w:tr w:rsidR="00E46BD3" w:rsidRPr="0016761F" w14:paraId="4CFEA2C1" w14:textId="77777777" w:rsidTr="00E46BD3">
        <w:trPr>
          <w:trHeight w:val="170"/>
        </w:trPr>
        <w:tc>
          <w:tcPr>
            <w:tcW w:w="10795" w:type="dxa"/>
            <w:tcBorders>
              <w:bottom w:val="nil"/>
            </w:tcBorders>
            <w:shd w:val="clear" w:color="auto" w:fill="D9D9D9" w:themeFill="background1" w:themeFillShade="D9"/>
          </w:tcPr>
          <w:p w14:paraId="2FD6581A" w14:textId="054F4AE0" w:rsidR="00E46BD3" w:rsidRDefault="00E46BD3" w:rsidP="00DB7EE1">
            <w:pPr>
              <w:rPr>
                <w:rFonts w:cstheme="minorHAnsi"/>
                <w:b/>
                <w:bCs/>
                <w:sz w:val="24"/>
                <w:szCs w:val="24"/>
              </w:rPr>
            </w:pPr>
            <w:r w:rsidRPr="0087032F">
              <w:rPr>
                <w:rFonts w:ascii="Ebrima" w:hAnsi="Ebrima"/>
                <w:b/>
                <w:sz w:val="24"/>
                <w:szCs w:val="24"/>
                <w:lang w:val="en"/>
              </w:rPr>
              <w:t>2</w:t>
            </w:r>
            <w:r w:rsidR="00AA1976">
              <w:rPr>
                <w:rFonts w:ascii="Ebrima" w:hAnsi="Ebrima"/>
                <w:b/>
                <w:sz w:val="24"/>
                <w:szCs w:val="24"/>
                <w:lang w:val="en"/>
              </w:rPr>
              <w:t>7</w:t>
            </w:r>
            <w:r w:rsidRPr="0087032F">
              <w:rPr>
                <w:rFonts w:ascii="Ebrima" w:hAnsi="Ebrima"/>
                <w:b/>
                <w:sz w:val="24"/>
                <w:szCs w:val="24"/>
                <w:lang w:val="en"/>
              </w:rPr>
              <w:t>. COVID-19 Contractor Verification Plan</w:t>
            </w:r>
          </w:p>
        </w:tc>
      </w:tr>
      <w:tr w:rsidR="00E46BD3" w14:paraId="4E165B78" w14:textId="77777777" w:rsidTr="00E46BD3">
        <w:trPr>
          <w:trHeight w:val="170"/>
        </w:trPr>
        <w:tc>
          <w:tcPr>
            <w:tcW w:w="10795" w:type="dxa"/>
            <w:tcBorders>
              <w:top w:val="nil"/>
            </w:tcBorders>
            <w:shd w:val="clear" w:color="auto" w:fill="D9D9D9" w:themeFill="background1" w:themeFillShade="D9"/>
          </w:tcPr>
          <w:p w14:paraId="5FB6A0A0" w14:textId="77777777" w:rsidR="00E46BD3" w:rsidRPr="00B3634F" w:rsidRDefault="00E46BD3" w:rsidP="00DB7EE1">
            <w:pPr>
              <w:pStyle w:val="BodyText"/>
              <w:rPr>
                <w:szCs w:val="20"/>
              </w:rPr>
            </w:pPr>
            <w:r w:rsidRPr="00EF40C0">
              <w:rPr>
                <w:szCs w:val="20"/>
              </w:rPr>
              <w:t>(a</w:t>
            </w:r>
            <w:r>
              <w:rPr>
                <w:szCs w:val="20"/>
              </w:rPr>
              <w:t>) The Bidder</w:t>
            </w:r>
            <w:r w:rsidRPr="00B3634F">
              <w:rPr>
                <w:szCs w:val="20"/>
              </w:rPr>
              <w:t xml:space="preserve"> </w:t>
            </w:r>
            <w:r>
              <w:rPr>
                <w:szCs w:val="20"/>
              </w:rPr>
              <w:t>c</w:t>
            </w:r>
            <w:r w:rsidRPr="00B3634F">
              <w:rPr>
                <w:szCs w:val="20"/>
              </w:rPr>
              <w:t xml:space="preserve">ertifies that it: </w:t>
            </w:r>
          </w:p>
          <w:p w14:paraId="7C3D0425" w14:textId="77777777" w:rsidR="00E46BD3" w:rsidRPr="00B3634F" w:rsidRDefault="00E46BD3" w:rsidP="00E46BD3">
            <w:pPr>
              <w:pStyle w:val="BodyText"/>
              <w:numPr>
                <w:ilvl w:val="0"/>
                <w:numId w:val="40"/>
              </w:numPr>
              <w:autoSpaceDE/>
              <w:autoSpaceDN/>
              <w:spacing w:line="240" w:lineRule="auto"/>
              <w:jc w:val="both"/>
            </w:pPr>
            <w:r w:rsidRPr="00B3634F">
              <w:t xml:space="preserve">Has reviewed and understands Contractor’s obligations as set forth in </w:t>
            </w:r>
            <w:hyperlink r:id="rId24" w:history="1">
              <w:r w:rsidRPr="00B3634F">
                <w:rPr>
                  <w:rStyle w:val="Hyperlink"/>
                </w:rPr>
                <w:t>Proclamation 21-14 – COVID-19 Vaccination Requirement</w:t>
              </w:r>
            </w:hyperlink>
            <w:r w:rsidRPr="00B3634F">
              <w:t xml:space="preserve"> (dated August 9, 2021), as amended by </w:t>
            </w:r>
            <w:hyperlink r:id="rId25" w:history="1">
              <w:r w:rsidRPr="00B3634F">
                <w:rPr>
                  <w:rStyle w:val="Hyperlink"/>
                </w:rPr>
                <w:t>Proclamation 21-14.1 – COVID-19 Vaccination Requirement</w:t>
              </w:r>
            </w:hyperlink>
            <w:r w:rsidRPr="00B3634F">
              <w:t xml:space="preserve"> (dated August 20, 2021), as further amended by </w:t>
            </w:r>
            <w:hyperlink r:id="rId26" w:history="1">
              <w:r w:rsidRPr="00B3634F">
                <w:rPr>
                  <w:rStyle w:val="Hyperlink"/>
                </w:rPr>
                <w:t>Proclamation 21-14.2 – COVID-19 Vaccination Requirement</w:t>
              </w:r>
            </w:hyperlink>
            <w:r w:rsidRPr="00B3634F">
              <w:t xml:space="preserve"> (dated September 27, 2021);</w:t>
            </w:r>
          </w:p>
          <w:p w14:paraId="4BD50078" w14:textId="77777777" w:rsidR="00E46BD3" w:rsidRDefault="00E46BD3" w:rsidP="00E46BD3">
            <w:pPr>
              <w:pStyle w:val="BodyText"/>
              <w:numPr>
                <w:ilvl w:val="0"/>
                <w:numId w:val="40"/>
              </w:numPr>
              <w:autoSpaceDE/>
              <w:autoSpaceDN/>
              <w:spacing w:line="240" w:lineRule="auto"/>
              <w:jc w:val="both"/>
            </w:pPr>
            <w:r w:rsidRPr="00B3634F">
              <w:t>Has developed a COVID-19 Vaccination Verification Plan for Contractor’s personnel (including subcontractors) that complies with the above-referenced Proclamation;</w:t>
            </w:r>
          </w:p>
          <w:p w14:paraId="457FCD57" w14:textId="77777777" w:rsidR="00E46BD3" w:rsidRPr="00B3634F" w:rsidRDefault="00E46BD3" w:rsidP="00E46BD3">
            <w:pPr>
              <w:pStyle w:val="BodyText"/>
              <w:numPr>
                <w:ilvl w:val="0"/>
                <w:numId w:val="40"/>
              </w:numPr>
              <w:autoSpaceDE/>
              <w:autoSpaceDN/>
              <w:spacing w:line="240" w:lineRule="auto"/>
              <w:jc w:val="both"/>
            </w:pPr>
            <w:r w:rsidRPr="00B3634F">
              <w:t>Has obtained a copy or visually observed proof of full vaccination against COVID-19 for Contractor personnel (including subcontractors) who are subject to the vaccination requirement in the above-referenced Proclamation;</w:t>
            </w:r>
          </w:p>
          <w:p w14:paraId="52F562F6" w14:textId="77777777" w:rsidR="00E46BD3" w:rsidRPr="00B3634F" w:rsidRDefault="00E46BD3" w:rsidP="00E46BD3">
            <w:pPr>
              <w:pStyle w:val="BodyText"/>
              <w:numPr>
                <w:ilvl w:val="0"/>
                <w:numId w:val="40"/>
              </w:numPr>
              <w:autoSpaceDE/>
              <w:autoSpaceDN/>
              <w:spacing w:line="240" w:lineRule="auto"/>
              <w:jc w:val="both"/>
            </w:pPr>
            <w:r w:rsidRPr="00B3634F">
              <w:t>Complies with the requirements for granting disability and religious accommodations for Contractor personnel (including subcontractors) who are subject to the vaccination requirement in the above-referenced Proclamation;</w:t>
            </w:r>
          </w:p>
          <w:p w14:paraId="2AE267D6" w14:textId="77777777" w:rsidR="00E46BD3" w:rsidRPr="00B3634F" w:rsidRDefault="00E46BD3" w:rsidP="00E46BD3">
            <w:pPr>
              <w:pStyle w:val="BodyText"/>
              <w:numPr>
                <w:ilvl w:val="0"/>
                <w:numId w:val="40"/>
              </w:numPr>
              <w:autoSpaceDE/>
              <w:autoSpaceDN/>
              <w:spacing w:line="240" w:lineRule="auto"/>
              <w:jc w:val="both"/>
            </w:pPr>
            <w:r w:rsidRPr="00A42DB7">
              <w:t xml:space="preserve">Has operational procedures in place to ensure that any contract activities that occur in person and on-site at DRS premises that are performed by Contractor personnel (including subcontractors) will be performed by personnel who are fully vaccinated or properly exempted as required by the above-referenced Proclamation; </w:t>
            </w:r>
          </w:p>
          <w:p w14:paraId="4AB648DE" w14:textId="77777777" w:rsidR="00E46BD3" w:rsidRPr="00B3634F" w:rsidRDefault="00E46BD3" w:rsidP="00E46BD3">
            <w:pPr>
              <w:pStyle w:val="BodyText"/>
              <w:numPr>
                <w:ilvl w:val="0"/>
                <w:numId w:val="40"/>
              </w:numPr>
              <w:autoSpaceDE/>
              <w:autoSpaceDN/>
              <w:spacing w:line="240" w:lineRule="auto"/>
              <w:jc w:val="both"/>
              <w:rPr>
                <w:szCs w:val="20"/>
              </w:rPr>
            </w:pPr>
            <w:r w:rsidRPr="00A42DB7">
              <w:t xml:space="preserve">Has operational procedures in place to enable Contractor personnel (including subcontractors) who perform contract activities on-site and provide compliance documentation that such personnel </w:t>
            </w:r>
            <w:proofErr w:type="gramStart"/>
            <w:r w:rsidRPr="00A42DB7">
              <w:t>are in compliance with</w:t>
            </w:r>
            <w:proofErr w:type="gramEnd"/>
            <w:r w:rsidRPr="00A42DB7">
              <w:t xml:space="preserve"> the above-referenced Proclamation; and will provide to, upon request, Contractor’s COVID-19 Vaccination Verification Plan and related records, except as prohibited by law, and will cooperate with any investigation or inquiry pertaining to the same.</w:t>
            </w:r>
          </w:p>
        </w:tc>
      </w:tr>
      <w:bookmarkStart w:id="9" w:name="_Hlk103416099"/>
      <w:bookmarkEnd w:id="8"/>
      <w:tr w:rsidR="00E46BD3" w:rsidRPr="00661229" w14:paraId="3CA2FF68" w14:textId="77777777" w:rsidTr="00E46BD3">
        <w:trPr>
          <w:trHeight w:val="432"/>
        </w:trPr>
        <w:tc>
          <w:tcPr>
            <w:tcW w:w="10795" w:type="dxa"/>
            <w:vAlign w:val="center"/>
          </w:tcPr>
          <w:p w14:paraId="4ABFD6DF" w14:textId="77777777" w:rsidR="00E46BD3" w:rsidRPr="00661229" w:rsidRDefault="000B3895" w:rsidP="00DB7EE1">
            <w:pPr>
              <w:rPr>
                <w:bCs/>
                <w:lang w:val="en"/>
              </w:rPr>
            </w:pPr>
            <w:sdt>
              <w:sdtPr>
                <w:rPr>
                  <w:bCs/>
                  <w:lang w:val="en"/>
                </w:rPr>
                <w:id w:val="1646164022"/>
                <w:lock w:val="sdtLocked"/>
                <w:placeholder>
                  <w:docPart w:val="FF792CCE0D5F4B45B01355C6299AAAAD"/>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rsidRPr="0016761F" w14:paraId="5CEBB511" w14:textId="77777777" w:rsidTr="00E46BD3">
        <w:trPr>
          <w:trHeight w:val="170"/>
        </w:trPr>
        <w:tc>
          <w:tcPr>
            <w:tcW w:w="10795" w:type="dxa"/>
            <w:shd w:val="clear" w:color="auto" w:fill="D9D9D9" w:themeFill="background1" w:themeFillShade="D9"/>
            <w:vAlign w:val="center"/>
          </w:tcPr>
          <w:p w14:paraId="542CFCD1" w14:textId="77777777" w:rsidR="00E46BD3" w:rsidRPr="0016761F" w:rsidRDefault="00E46BD3" w:rsidP="00DB7EE1">
            <w:pPr>
              <w:pStyle w:val="BodyText"/>
              <w:rPr>
                <w:szCs w:val="20"/>
              </w:rPr>
            </w:pPr>
            <w:r>
              <w:rPr>
                <w:szCs w:val="20"/>
              </w:rPr>
              <w:t xml:space="preserve">(b) </w:t>
            </w:r>
            <w:r w:rsidRPr="0016761F">
              <w:rPr>
                <w:szCs w:val="20"/>
              </w:rPr>
              <w:t xml:space="preserve">If you </w:t>
            </w:r>
            <w:r>
              <w:rPr>
                <w:szCs w:val="20"/>
              </w:rPr>
              <w:t>do not concur with the statement above</w:t>
            </w:r>
            <w:r w:rsidRPr="0016761F">
              <w:rPr>
                <w:szCs w:val="20"/>
              </w:rPr>
              <w:t>, provide additional information</w:t>
            </w:r>
            <w:r>
              <w:rPr>
                <w:szCs w:val="20"/>
              </w:rPr>
              <w:t xml:space="preserve"> about the aspects of the COVID-19 Contractor Verification Plan that you are not able to meet</w:t>
            </w:r>
            <w:r w:rsidRPr="0016761F">
              <w:rPr>
                <w:szCs w:val="20"/>
              </w:rPr>
              <w:t xml:space="preserve">. </w:t>
            </w:r>
          </w:p>
        </w:tc>
      </w:tr>
      <w:tr w:rsidR="00E46BD3" w:rsidRPr="00661229" w14:paraId="3EE8A5B3" w14:textId="77777777" w:rsidTr="00E46BD3">
        <w:trPr>
          <w:trHeight w:val="432"/>
        </w:trPr>
        <w:sdt>
          <w:sdtPr>
            <w:rPr>
              <w:bCs/>
              <w:lang w:val="en"/>
            </w:rPr>
            <w:alias w:val="NonConcurrenceInformation"/>
            <w:tag w:val="NonConcurrenceInformation"/>
            <w:id w:val="-1125692709"/>
            <w:lock w:val="sdtLocked"/>
            <w:placeholder>
              <w:docPart w:val="DB019AB354DB4B31BB8CE56C5549A136"/>
            </w:placeholder>
            <w:showingPlcHdr/>
          </w:sdtPr>
          <w:sdtEndPr/>
          <w:sdtContent>
            <w:tc>
              <w:tcPr>
                <w:tcW w:w="10795" w:type="dxa"/>
                <w:vAlign w:val="center"/>
              </w:tcPr>
              <w:p w14:paraId="598E3088" w14:textId="77777777" w:rsidR="00E46BD3" w:rsidRPr="00661229" w:rsidRDefault="00E46BD3" w:rsidP="00DB7EE1">
                <w:pPr>
                  <w:rPr>
                    <w:bCs/>
                    <w:lang w:val="en"/>
                  </w:rPr>
                </w:pPr>
                <w:r w:rsidRPr="000F7055">
                  <w:rPr>
                    <w:rStyle w:val="PlaceholderText"/>
                  </w:rPr>
                  <w:t>Click or tap here to enter text.</w:t>
                </w:r>
              </w:p>
            </w:tc>
          </w:sdtContent>
        </w:sdt>
      </w:tr>
      <w:bookmarkEnd w:id="9"/>
    </w:tbl>
    <w:p w14:paraId="4F237177" w14:textId="77777777" w:rsidR="00E46BD3" w:rsidRPr="00F51ECF" w:rsidRDefault="00E46BD3" w:rsidP="00E46BD3">
      <w:pPr>
        <w:pStyle w:val="BodyText"/>
      </w:pPr>
    </w:p>
    <w:p w14:paraId="6FD1827B" w14:textId="77777777" w:rsidR="00E46BD3" w:rsidRPr="006E19A6" w:rsidRDefault="00E46BD3" w:rsidP="00E46BD3">
      <w:pPr>
        <w:pStyle w:val="BodyText"/>
      </w:pPr>
      <w:bookmarkStart w:id="10" w:name="_Hlk103416157"/>
    </w:p>
    <w:bookmarkEnd w:id="10"/>
    <w:p w14:paraId="7855C775" w14:textId="2F49B12B" w:rsidR="00E46BD3" w:rsidRDefault="00E46BD3" w:rsidP="00E46BD3">
      <w:pPr>
        <w:pStyle w:val="Heading2"/>
      </w:pPr>
      <w:r>
        <w:lastRenderedPageBreak/>
        <w:t>Certification</w:t>
      </w:r>
    </w:p>
    <w:p w14:paraId="64C3446F" w14:textId="77777777" w:rsidR="00E46BD3" w:rsidRPr="006E19A6" w:rsidRDefault="00E46BD3" w:rsidP="00E46BD3">
      <w:pPr>
        <w:pStyle w:val="BodyText"/>
        <w:rPr>
          <w:bCs/>
        </w:rPr>
      </w:pPr>
      <w:r w:rsidRPr="006E19A6">
        <w:t xml:space="preserve">I </w:t>
      </w:r>
      <w:r w:rsidRPr="006E19A6">
        <w:rPr>
          <w:bCs/>
        </w:rPr>
        <w:t>hereby certify, under penalty of perjury under the laws of the State of Washington, that the declarations, certifications and assurances herein are true and correct and that I am authorized to make these certifications on behalf of the Bidder listed herein.</w:t>
      </w:r>
    </w:p>
    <w:p w14:paraId="6A892599" w14:textId="4D9A14CC" w:rsidR="00723068" w:rsidRDefault="00723068" w:rsidP="00723068"/>
    <w:tbl>
      <w:tblPr>
        <w:tblStyle w:val="TableGrid1"/>
        <w:tblW w:w="10795" w:type="dxa"/>
        <w:tblLook w:val="04A0" w:firstRow="1" w:lastRow="0" w:firstColumn="1" w:lastColumn="0" w:noHBand="0" w:noVBand="1"/>
      </w:tblPr>
      <w:tblGrid>
        <w:gridCol w:w="5215"/>
        <w:gridCol w:w="5580"/>
      </w:tblGrid>
      <w:tr w:rsidR="00E46BD3" w14:paraId="4592DEF1" w14:textId="77777777" w:rsidTr="00EE546E">
        <w:trPr>
          <w:trHeight w:val="170"/>
        </w:trPr>
        <w:tc>
          <w:tcPr>
            <w:tcW w:w="5215" w:type="dxa"/>
            <w:shd w:val="clear" w:color="auto" w:fill="D9D9D9" w:themeFill="background1" w:themeFillShade="D9"/>
          </w:tcPr>
          <w:p w14:paraId="0900D326" w14:textId="77777777" w:rsidR="00E46BD3" w:rsidRPr="0087032F" w:rsidRDefault="00E46BD3" w:rsidP="00DB7EE1">
            <w:pPr>
              <w:rPr>
                <w:rFonts w:ascii="Ebrima" w:hAnsi="Ebrima"/>
                <w:b/>
                <w:sz w:val="24"/>
                <w:szCs w:val="24"/>
                <w:lang w:val="en"/>
              </w:rPr>
            </w:pPr>
            <w:r w:rsidRPr="0087032F">
              <w:rPr>
                <w:rFonts w:ascii="Ebrima" w:hAnsi="Ebrima"/>
                <w:b/>
                <w:sz w:val="24"/>
                <w:szCs w:val="24"/>
                <w:lang w:val="en"/>
              </w:rPr>
              <w:t>Signature</w:t>
            </w:r>
          </w:p>
        </w:tc>
        <w:tc>
          <w:tcPr>
            <w:tcW w:w="5580" w:type="dxa"/>
            <w:shd w:val="clear" w:color="auto" w:fill="D9D9D9" w:themeFill="background1" w:themeFillShade="D9"/>
          </w:tcPr>
          <w:p w14:paraId="7FB10828" w14:textId="77777777" w:rsidR="00E46BD3" w:rsidRPr="0087032F" w:rsidRDefault="00E46BD3" w:rsidP="00DB7EE1">
            <w:pPr>
              <w:rPr>
                <w:rFonts w:ascii="Ebrima" w:hAnsi="Ebrima"/>
                <w:b/>
                <w:sz w:val="24"/>
                <w:szCs w:val="24"/>
                <w:lang w:val="en"/>
              </w:rPr>
            </w:pPr>
            <w:r w:rsidRPr="0087032F">
              <w:rPr>
                <w:rFonts w:ascii="Ebrima" w:hAnsi="Ebrima"/>
                <w:b/>
                <w:sz w:val="24"/>
                <w:szCs w:val="24"/>
                <w:lang w:val="en"/>
              </w:rPr>
              <w:t>Date Signed</w:t>
            </w:r>
          </w:p>
        </w:tc>
      </w:tr>
      <w:tr w:rsidR="00EE546E" w:rsidRPr="00EE546E" w14:paraId="5B8C9352" w14:textId="77777777" w:rsidTr="007B27FA">
        <w:trPr>
          <w:trHeight w:val="432"/>
        </w:trPr>
        <w:sdt>
          <w:sdtPr>
            <w:rPr>
              <w:rStyle w:val="PlaceholderText"/>
            </w:rPr>
            <w:alias w:val="Signature"/>
            <w:tag w:val="Signature"/>
            <w:id w:val="1143775155"/>
            <w:lock w:val="sdtLocked"/>
            <w:placeholder>
              <w:docPart w:val="856F3CD2BE4645368AAD681DD59339E9"/>
            </w:placeholder>
            <w:showingPlcHdr/>
          </w:sdtPr>
          <w:sdtEndPr>
            <w:rPr>
              <w:rStyle w:val="PlaceholderText"/>
            </w:rPr>
          </w:sdtEndPr>
          <w:sdtContent>
            <w:tc>
              <w:tcPr>
                <w:tcW w:w="5215" w:type="dxa"/>
                <w:vAlign w:val="center"/>
              </w:tcPr>
              <w:p w14:paraId="2EF0B33F" w14:textId="7E34C439" w:rsidR="00EE546E" w:rsidRPr="00EE546E" w:rsidRDefault="00EE546E" w:rsidP="007B27FA">
                <w:pPr>
                  <w:rPr>
                    <w:rStyle w:val="PlaceholderText"/>
                  </w:rPr>
                </w:pPr>
                <w:r w:rsidRPr="00827D46">
                  <w:rPr>
                    <w:rStyle w:val="PlaceholderText"/>
                  </w:rPr>
                  <w:t>Click or tap here to enter text.</w:t>
                </w:r>
              </w:p>
            </w:tc>
          </w:sdtContent>
        </w:sdt>
        <w:sdt>
          <w:sdtPr>
            <w:rPr>
              <w:rStyle w:val="PlaceholderText"/>
            </w:rPr>
            <w:alias w:val="Date Signed"/>
            <w:tag w:val="Date Signed"/>
            <w:id w:val="-1618829865"/>
            <w:lock w:val="sdtLocked"/>
            <w:placeholder>
              <w:docPart w:val="C8B24813A3F44E438C51EF34EB5F443A"/>
            </w:placeholder>
            <w:showingPlcHdr/>
            <w:date>
              <w:dateFormat w:val="M/d/yyyy"/>
              <w:lid w:val="en-US"/>
              <w:storeMappedDataAs w:val="dateTime"/>
              <w:calendar w:val="gregorian"/>
            </w:date>
          </w:sdtPr>
          <w:sdtEndPr>
            <w:rPr>
              <w:rStyle w:val="PlaceholderText"/>
            </w:rPr>
          </w:sdtEndPr>
          <w:sdtContent>
            <w:tc>
              <w:tcPr>
                <w:tcW w:w="5580" w:type="dxa"/>
                <w:vAlign w:val="center"/>
              </w:tcPr>
              <w:p w14:paraId="63194583" w14:textId="54FA052E" w:rsidR="00EE546E" w:rsidRPr="00EE546E" w:rsidRDefault="00EE546E" w:rsidP="007B27FA">
                <w:pPr>
                  <w:rPr>
                    <w:rStyle w:val="PlaceholderText"/>
                  </w:rPr>
                </w:pPr>
                <w:r w:rsidRPr="00827D46">
                  <w:rPr>
                    <w:rStyle w:val="PlaceholderText"/>
                  </w:rPr>
                  <w:t>Click or tap to enter a date.</w:t>
                </w:r>
              </w:p>
            </w:tc>
          </w:sdtContent>
        </w:sdt>
      </w:tr>
      <w:tr w:rsidR="00EE546E" w:rsidRPr="00EE546E" w14:paraId="464910DA" w14:textId="77777777" w:rsidTr="00EE546E">
        <w:trPr>
          <w:trHeight w:val="170"/>
        </w:trPr>
        <w:tc>
          <w:tcPr>
            <w:tcW w:w="5215" w:type="dxa"/>
            <w:shd w:val="clear" w:color="auto" w:fill="D9D9D9" w:themeFill="background1" w:themeFillShade="D9"/>
          </w:tcPr>
          <w:p w14:paraId="4A3C778F" w14:textId="1BD536F8" w:rsidR="00EE546E" w:rsidRPr="00EE546E" w:rsidRDefault="00EE546E" w:rsidP="00EE546E">
            <w:pPr>
              <w:rPr>
                <w:rStyle w:val="PlaceholderText"/>
              </w:rPr>
            </w:pPr>
            <w:r w:rsidRPr="0087032F">
              <w:rPr>
                <w:rFonts w:ascii="Ebrima" w:hAnsi="Ebrima"/>
                <w:b/>
                <w:sz w:val="24"/>
                <w:szCs w:val="24"/>
                <w:lang w:val="en"/>
              </w:rPr>
              <w:t>Printed Name</w:t>
            </w:r>
          </w:p>
        </w:tc>
        <w:tc>
          <w:tcPr>
            <w:tcW w:w="5580" w:type="dxa"/>
            <w:shd w:val="clear" w:color="auto" w:fill="D9D9D9" w:themeFill="background1" w:themeFillShade="D9"/>
          </w:tcPr>
          <w:p w14:paraId="0CC39573" w14:textId="5DAA83E3" w:rsidR="00EE546E" w:rsidRPr="00EE546E" w:rsidRDefault="00EE546E" w:rsidP="00EE546E">
            <w:pPr>
              <w:rPr>
                <w:rStyle w:val="PlaceholderText"/>
              </w:rPr>
            </w:pPr>
            <w:r w:rsidRPr="0087032F">
              <w:rPr>
                <w:rFonts w:ascii="Ebrima" w:hAnsi="Ebrima"/>
                <w:b/>
                <w:sz w:val="24"/>
                <w:szCs w:val="24"/>
                <w:lang w:val="en"/>
              </w:rPr>
              <w:t>Title</w:t>
            </w:r>
          </w:p>
        </w:tc>
      </w:tr>
      <w:tr w:rsidR="00EE546E" w:rsidRPr="00EE546E" w14:paraId="55963E52" w14:textId="77777777" w:rsidTr="007B27FA">
        <w:trPr>
          <w:trHeight w:val="432"/>
        </w:trPr>
        <w:sdt>
          <w:sdtPr>
            <w:rPr>
              <w:rStyle w:val="PlaceholderText"/>
            </w:rPr>
            <w:alias w:val="Printed Name"/>
            <w:tag w:val="Printed Name"/>
            <w:id w:val="1897402815"/>
            <w:lock w:val="sdtLocked"/>
            <w:placeholder>
              <w:docPart w:val="D9DD1FD055D648938379D8B85B0CF14D"/>
            </w:placeholder>
            <w:showingPlcHdr/>
          </w:sdtPr>
          <w:sdtEndPr>
            <w:rPr>
              <w:rStyle w:val="PlaceholderText"/>
            </w:rPr>
          </w:sdtEndPr>
          <w:sdtContent>
            <w:tc>
              <w:tcPr>
                <w:tcW w:w="5215" w:type="dxa"/>
                <w:vAlign w:val="center"/>
              </w:tcPr>
              <w:p w14:paraId="5642D691" w14:textId="0B0E1D25" w:rsidR="00EE546E" w:rsidRPr="00EE546E" w:rsidRDefault="00EE546E" w:rsidP="007B27FA">
                <w:pPr>
                  <w:rPr>
                    <w:rStyle w:val="PlaceholderText"/>
                  </w:rPr>
                </w:pPr>
                <w:r w:rsidRPr="00827D46">
                  <w:rPr>
                    <w:rStyle w:val="PlaceholderText"/>
                  </w:rPr>
                  <w:t>Click or tap here to enter text.</w:t>
                </w:r>
              </w:p>
            </w:tc>
          </w:sdtContent>
        </w:sdt>
        <w:sdt>
          <w:sdtPr>
            <w:rPr>
              <w:rStyle w:val="PlaceholderText"/>
            </w:rPr>
            <w:alias w:val="Title"/>
            <w:tag w:val="Title"/>
            <w:id w:val="1220632011"/>
            <w:lock w:val="sdtLocked"/>
            <w:placeholder>
              <w:docPart w:val="D9DD1FD055D648938379D8B85B0CF14D"/>
            </w:placeholder>
            <w:showingPlcHdr/>
          </w:sdtPr>
          <w:sdtEndPr>
            <w:rPr>
              <w:rStyle w:val="PlaceholderText"/>
            </w:rPr>
          </w:sdtEndPr>
          <w:sdtContent>
            <w:tc>
              <w:tcPr>
                <w:tcW w:w="5580" w:type="dxa"/>
                <w:vAlign w:val="center"/>
              </w:tcPr>
              <w:p w14:paraId="5D2E5596" w14:textId="1324025B" w:rsidR="00EE546E" w:rsidRPr="00EE546E" w:rsidRDefault="003E2CAE" w:rsidP="007B27FA">
                <w:pPr>
                  <w:rPr>
                    <w:rStyle w:val="PlaceholderText"/>
                  </w:rPr>
                </w:pPr>
                <w:r w:rsidRPr="00827D46">
                  <w:rPr>
                    <w:rStyle w:val="PlaceholderText"/>
                  </w:rPr>
                  <w:t>Click or tap here to enter text.</w:t>
                </w:r>
              </w:p>
            </w:tc>
          </w:sdtContent>
        </w:sdt>
      </w:tr>
      <w:tr w:rsidR="00EE546E" w:rsidRPr="00EE546E" w14:paraId="1B91875D" w14:textId="77777777" w:rsidTr="00EE546E">
        <w:trPr>
          <w:trHeight w:val="170"/>
        </w:trPr>
        <w:tc>
          <w:tcPr>
            <w:tcW w:w="5215" w:type="dxa"/>
            <w:shd w:val="clear" w:color="auto" w:fill="D9D9D9" w:themeFill="background1" w:themeFillShade="D9"/>
          </w:tcPr>
          <w:p w14:paraId="589B46AB" w14:textId="5B6FA6F2" w:rsidR="00EE546E" w:rsidRPr="00EE546E" w:rsidRDefault="00EE546E" w:rsidP="00EE546E">
            <w:pPr>
              <w:rPr>
                <w:rStyle w:val="PlaceholderText"/>
              </w:rPr>
            </w:pPr>
            <w:r w:rsidRPr="0087032F">
              <w:rPr>
                <w:rFonts w:ascii="Ebrima" w:hAnsi="Ebrima"/>
                <w:b/>
                <w:sz w:val="24"/>
                <w:szCs w:val="24"/>
                <w:lang w:val="en"/>
              </w:rPr>
              <w:t>Company Name</w:t>
            </w:r>
          </w:p>
        </w:tc>
        <w:tc>
          <w:tcPr>
            <w:tcW w:w="5580" w:type="dxa"/>
            <w:shd w:val="clear" w:color="auto" w:fill="D9D9D9" w:themeFill="background1" w:themeFillShade="D9"/>
          </w:tcPr>
          <w:p w14:paraId="57F2E03E" w14:textId="65646BD3" w:rsidR="00EE546E" w:rsidRPr="00EE546E" w:rsidRDefault="00EE546E" w:rsidP="00EE546E">
            <w:pPr>
              <w:rPr>
                <w:rStyle w:val="PlaceholderText"/>
              </w:rPr>
            </w:pPr>
            <w:r w:rsidRPr="0087032F">
              <w:rPr>
                <w:rFonts w:ascii="Ebrima" w:hAnsi="Ebrima"/>
                <w:b/>
                <w:sz w:val="24"/>
                <w:szCs w:val="24"/>
                <w:lang w:val="en"/>
              </w:rPr>
              <w:t>Place Signed</w:t>
            </w:r>
          </w:p>
        </w:tc>
      </w:tr>
      <w:tr w:rsidR="00EE546E" w:rsidRPr="00EE546E" w14:paraId="24783F5D" w14:textId="77777777" w:rsidTr="007B27FA">
        <w:trPr>
          <w:trHeight w:val="432"/>
        </w:trPr>
        <w:sdt>
          <w:sdtPr>
            <w:rPr>
              <w:rStyle w:val="PlaceholderText"/>
            </w:rPr>
            <w:alias w:val="Company Name"/>
            <w:tag w:val="Company Name"/>
            <w:id w:val="1468776362"/>
            <w:lock w:val="sdtLocked"/>
            <w:placeholder>
              <w:docPart w:val="1C75C65D1CE54E01A393C98926CEEC4E"/>
            </w:placeholder>
            <w:showingPlcHdr/>
          </w:sdtPr>
          <w:sdtEndPr>
            <w:rPr>
              <w:rStyle w:val="PlaceholderText"/>
            </w:rPr>
          </w:sdtEndPr>
          <w:sdtContent>
            <w:tc>
              <w:tcPr>
                <w:tcW w:w="5215" w:type="dxa"/>
                <w:vAlign w:val="center"/>
              </w:tcPr>
              <w:p w14:paraId="08010188" w14:textId="21B65CAF" w:rsidR="00EE546E" w:rsidRPr="00EE546E" w:rsidRDefault="00EE546E" w:rsidP="007B27FA">
                <w:pPr>
                  <w:rPr>
                    <w:rStyle w:val="PlaceholderText"/>
                  </w:rPr>
                </w:pPr>
                <w:r w:rsidRPr="00827D46">
                  <w:rPr>
                    <w:rStyle w:val="PlaceholderText"/>
                  </w:rPr>
                  <w:t>Click or tap here to enter text.</w:t>
                </w:r>
              </w:p>
            </w:tc>
          </w:sdtContent>
        </w:sdt>
        <w:sdt>
          <w:sdtPr>
            <w:rPr>
              <w:rStyle w:val="PlaceholderText"/>
            </w:rPr>
            <w:alias w:val="Place Signed"/>
            <w:tag w:val="Place Signed"/>
            <w:id w:val="-110745717"/>
            <w:lock w:val="sdtLocked"/>
            <w:placeholder>
              <w:docPart w:val="B59245F6EBD9420A9BAD4B08E34C1788"/>
            </w:placeholder>
            <w:showingPlcHdr/>
          </w:sdtPr>
          <w:sdtEndPr>
            <w:rPr>
              <w:rStyle w:val="PlaceholderText"/>
            </w:rPr>
          </w:sdtEndPr>
          <w:sdtContent>
            <w:tc>
              <w:tcPr>
                <w:tcW w:w="5580" w:type="dxa"/>
                <w:vAlign w:val="center"/>
              </w:tcPr>
              <w:p w14:paraId="29A47063" w14:textId="2B73012E" w:rsidR="00EE546E" w:rsidRPr="00EE546E" w:rsidRDefault="00EE546E" w:rsidP="007B27FA">
                <w:pPr>
                  <w:rPr>
                    <w:rStyle w:val="PlaceholderText"/>
                  </w:rPr>
                </w:pPr>
                <w:r w:rsidRPr="00827D46">
                  <w:rPr>
                    <w:rStyle w:val="PlaceholderText"/>
                  </w:rPr>
                  <w:t>Click or tap here to enter text.</w:t>
                </w:r>
              </w:p>
            </w:tc>
          </w:sdtContent>
        </w:sdt>
      </w:tr>
    </w:tbl>
    <w:p w14:paraId="2B1CC00F" w14:textId="77777777" w:rsidR="00E46BD3" w:rsidRPr="00723068" w:rsidRDefault="00E46BD3" w:rsidP="00723068"/>
    <w:sectPr w:rsidR="00E46BD3" w:rsidRPr="00723068" w:rsidSect="00487753">
      <w:headerReference w:type="default" r:id="rId27"/>
      <w:footerReference w:type="default" r:id="rId28"/>
      <w:headerReference w:type="first" r:id="rId29"/>
      <w:footerReference w:type="first" r:id="rId30"/>
      <w:pgSz w:w="12240" w:h="15840"/>
      <w:pgMar w:top="1008" w:right="720" w:bottom="1008" w:left="72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73F8" w14:textId="77777777" w:rsidR="00ED107A" w:rsidRDefault="00ED107A" w:rsidP="00C455A3">
      <w:pPr>
        <w:spacing w:after="0" w:line="240" w:lineRule="auto"/>
      </w:pPr>
      <w:r>
        <w:separator/>
      </w:r>
    </w:p>
  </w:endnote>
  <w:endnote w:type="continuationSeparator" w:id="0">
    <w:p w14:paraId="336AA335" w14:textId="77777777" w:rsidR="00ED107A" w:rsidRDefault="00ED107A" w:rsidP="00C455A3">
      <w:pPr>
        <w:spacing w:after="0" w:line="240" w:lineRule="auto"/>
      </w:pPr>
      <w:r>
        <w:continuationSeparator/>
      </w:r>
    </w:p>
  </w:endnote>
  <w:endnote w:type="continuationNotice" w:id="1">
    <w:p w14:paraId="3AAF2879" w14:textId="77777777" w:rsidR="00ED107A" w:rsidRDefault="00ED1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34365"/>
      <w:docPartObj>
        <w:docPartGallery w:val="Page Numbers (Bottom of Page)"/>
        <w:docPartUnique/>
      </w:docPartObj>
    </w:sdtPr>
    <w:sdtEndPr/>
    <w:sdtContent>
      <w:sdt>
        <w:sdtPr>
          <w:id w:val="-2126298554"/>
          <w:docPartObj>
            <w:docPartGallery w:val="Page Numbers (Top of Page)"/>
            <w:docPartUnique/>
          </w:docPartObj>
        </w:sdtPr>
        <w:sdtEndPr/>
        <w:sdtContent>
          <w:p w14:paraId="177A2F6D" w14:textId="5903BCF7" w:rsidR="00595434" w:rsidRPr="002D3E4F" w:rsidRDefault="00736517" w:rsidP="007365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458547"/>
      <w:docPartObj>
        <w:docPartGallery w:val="Page Numbers (Bottom of Page)"/>
        <w:docPartUnique/>
      </w:docPartObj>
    </w:sdtPr>
    <w:sdtEndPr/>
    <w:sdtContent>
      <w:sdt>
        <w:sdtPr>
          <w:id w:val="-1769616900"/>
          <w:docPartObj>
            <w:docPartGallery w:val="Page Numbers (Top of Page)"/>
            <w:docPartUnique/>
          </w:docPartObj>
        </w:sdtPr>
        <w:sdtEndPr/>
        <w:sdtContent>
          <w:p w14:paraId="77B1016A" w14:textId="2347697B" w:rsidR="002D3E4F" w:rsidRPr="002D3E4F" w:rsidRDefault="00736517" w:rsidP="007365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88B1" w14:textId="77777777" w:rsidR="00ED107A" w:rsidRDefault="00ED107A" w:rsidP="00C455A3">
      <w:pPr>
        <w:spacing w:after="0" w:line="240" w:lineRule="auto"/>
      </w:pPr>
      <w:r>
        <w:separator/>
      </w:r>
    </w:p>
  </w:footnote>
  <w:footnote w:type="continuationSeparator" w:id="0">
    <w:p w14:paraId="46D355F5" w14:textId="77777777" w:rsidR="00ED107A" w:rsidRDefault="00ED107A" w:rsidP="00C455A3">
      <w:pPr>
        <w:spacing w:after="0" w:line="240" w:lineRule="auto"/>
      </w:pPr>
      <w:r>
        <w:continuationSeparator/>
      </w:r>
    </w:p>
  </w:footnote>
  <w:footnote w:type="continuationNotice" w:id="1">
    <w:p w14:paraId="626B9217" w14:textId="77777777" w:rsidR="00ED107A" w:rsidRDefault="00ED1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C2EA" w14:textId="77777777" w:rsidR="006563F7" w:rsidRDefault="006563F7">
    <w:pPr>
      <w:pStyle w:val="Header"/>
    </w:pPr>
  </w:p>
  <w:p w14:paraId="43316D0D" w14:textId="77777777" w:rsidR="0063055D" w:rsidRDefault="00630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05B4" w14:textId="16163889" w:rsidR="00A1540D" w:rsidRDefault="006F0599" w:rsidP="00A1540D">
    <w:pPr>
      <w:pStyle w:val="Heading1"/>
    </w:pPr>
    <w:r>
      <w:rPr>
        <w:noProof/>
      </w:rPr>
      <w:drawing>
        <wp:anchor distT="0" distB="0" distL="114300" distR="114300" simplePos="0" relativeHeight="251658240" behindDoc="0" locked="0" layoutInCell="1" allowOverlap="1" wp14:anchorId="478D9EB4" wp14:editId="3A8CC1C6">
          <wp:simplePos x="0" y="0"/>
          <wp:positionH relativeFrom="column">
            <wp:posOffset>25400</wp:posOffset>
          </wp:positionH>
          <wp:positionV relativeFrom="paragraph">
            <wp:posOffset>-60325</wp:posOffset>
          </wp:positionV>
          <wp:extent cx="1025748" cy="914400"/>
          <wp:effectExtent l="0" t="0" r="3175"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48"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9E3FC" w14:textId="513269EB" w:rsidR="00A1540D" w:rsidRPr="00A1540D" w:rsidRDefault="00A1540D" w:rsidP="006F0599">
    <w:pPr>
      <w:pStyle w:val="Heading1"/>
      <w:spacing w:after="0"/>
    </w:pPr>
    <w:r>
      <w:t>Bidder’s Information, Declarations and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ADEFB12"/>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DFF8D26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96A5A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053552"/>
    <w:multiLevelType w:val="hybridMultilevel"/>
    <w:tmpl w:val="744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12134"/>
    <w:multiLevelType w:val="hybridMultilevel"/>
    <w:tmpl w:val="EABE3F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8654C86"/>
    <w:multiLevelType w:val="hybridMultilevel"/>
    <w:tmpl w:val="70C6B774"/>
    <w:lvl w:ilvl="0" w:tplc="379A9914">
      <w:start w:val="1"/>
      <w:numFmt w:val="upperRoman"/>
      <w:pStyle w:val="Main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E67EC"/>
    <w:multiLevelType w:val="hybridMultilevel"/>
    <w:tmpl w:val="0C9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D500C"/>
    <w:multiLevelType w:val="hybridMultilevel"/>
    <w:tmpl w:val="1F264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016CE"/>
    <w:multiLevelType w:val="hybridMultilevel"/>
    <w:tmpl w:val="6F48B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46732"/>
    <w:multiLevelType w:val="hybridMultilevel"/>
    <w:tmpl w:val="5BC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32B9D"/>
    <w:multiLevelType w:val="hybridMultilevel"/>
    <w:tmpl w:val="B1E8C692"/>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5131A"/>
    <w:multiLevelType w:val="hybridMultilevel"/>
    <w:tmpl w:val="854661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C2009"/>
    <w:multiLevelType w:val="multilevel"/>
    <w:tmpl w:val="695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001D7"/>
    <w:multiLevelType w:val="multilevel"/>
    <w:tmpl w:val="56383E1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E225AE"/>
    <w:multiLevelType w:val="hybridMultilevel"/>
    <w:tmpl w:val="6812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236ED"/>
    <w:multiLevelType w:val="hybridMultilevel"/>
    <w:tmpl w:val="B9404E34"/>
    <w:lvl w:ilvl="0" w:tplc="00CE4820">
      <w:start w:val="1"/>
      <w:numFmt w:val="decimal"/>
      <w:lvlText w:val="%1."/>
      <w:lvlJc w:val="left"/>
      <w:pPr>
        <w:ind w:left="720" w:hanging="360"/>
      </w:pPr>
    </w:lvl>
    <w:lvl w:ilvl="1" w:tplc="455EAB7A">
      <w:start w:val="1"/>
      <w:numFmt w:val="lowerLetter"/>
      <w:lvlText w:val="%2."/>
      <w:lvlJc w:val="left"/>
      <w:pPr>
        <w:ind w:left="1440" w:hanging="360"/>
      </w:pPr>
    </w:lvl>
    <w:lvl w:ilvl="2" w:tplc="D41A91FA" w:tentative="1">
      <w:start w:val="1"/>
      <w:numFmt w:val="lowerRoman"/>
      <w:lvlText w:val="%3."/>
      <w:lvlJc w:val="right"/>
      <w:pPr>
        <w:ind w:left="2160" w:hanging="180"/>
      </w:pPr>
    </w:lvl>
    <w:lvl w:ilvl="3" w:tplc="A0AEE568" w:tentative="1">
      <w:start w:val="1"/>
      <w:numFmt w:val="decimal"/>
      <w:lvlText w:val="%4."/>
      <w:lvlJc w:val="left"/>
      <w:pPr>
        <w:ind w:left="2880" w:hanging="360"/>
      </w:pPr>
    </w:lvl>
    <w:lvl w:ilvl="4" w:tplc="64F69292" w:tentative="1">
      <w:start w:val="1"/>
      <w:numFmt w:val="lowerLetter"/>
      <w:lvlText w:val="%5."/>
      <w:lvlJc w:val="left"/>
      <w:pPr>
        <w:ind w:left="3600" w:hanging="360"/>
      </w:pPr>
    </w:lvl>
    <w:lvl w:ilvl="5" w:tplc="98C088B2" w:tentative="1">
      <w:start w:val="1"/>
      <w:numFmt w:val="lowerRoman"/>
      <w:lvlText w:val="%6."/>
      <w:lvlJc w:val="right"/>
      <w:pPr>
        <w:ind w:left="4320" w:hanging="180"/>
      </w:pPr>
    </w:lvl>
    <w:lvl w:ilvl="6" w:tplc="8B46871C" w:tentative="1">
      <w:start w:val="1"/>
      <w:numFmt w:val="decimal"/>
      <w:lvlText w:val="%7."/>
      <w:lvlJc w:val="left"/>
      <w:pPr>
        <w:ind w:left="5040" w:hanging="360"/>
      </w:pPr>
    </w:lvl>
    <w:lvl w:ilvl="7" w:tplc="C332E686" w:tentative="1">
      <w:start w:val="1"/>
      <w:numFmt w:val="lowerLetter"/>
      <w:lvlText w:val="%8."/>
      <w:lvlJc w:val="left"/>
      <w:pPr>
        <w:ind w:left="5760" w:hanging="360"/>
      </w:pPr>
    </w:lvl>
    <w:lvl w:ilvl="8" w:tplc="38E4FA18" w:tentative="1">
      <w:start w:val="1"/>
      <w:numFmt w:val="lowerRoman"/>
      <w:lvlText w:val="%9."/>
      <w:lvlJc w:val="right"/>
      <w:pPr>
        <w:ind w:left="6480" w:hanging="180"/>
      </w:pPr>
    </w:lvl>
  </w:abstractNum>
  <w:abstractNum w:abstractNumId="16" w15:restartNumberingAfterBreak="0">
    <w:nsid w:val="2ED43B76"/>
    <w:multiLevelType w:val="hybridMultilevel"/>
    <w:tmpl w:val="CCC66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6BE4"/>
    <w:multiLevelType w:val="hybridMultilevel"/>
    <w:tmpl w:val="C58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5307D"/>
    <w:multiLevelType w:val="hybridMultilevel"/>
    <w:tmpl w:val="4A24D766"/>
    <w:lvl w:ilvl="0" w:tplc="F66A05F4">
      <w:start w:val="1"/>
      <w:numFmt w:val="lowerLetter"/>
      <w:pStyle w:val="RKAlphaNumbering"/>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BAE3698"/>
    <w:multiLevelType w:val="hybridMultilevel"/>
    <w:tmpl w:val="437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D36C07"/>
    <w:multiLevelType w:val="hybridMultilevel"/>
    <w:tmpl w:val="F2986D3C"/>
    <w:lvl w:ilvl="0" w:tplc="7A04651C">
      <w:start w:val="1"/>
      <w:numFmt w:val="bullet"/>
      <w:pStyle w:val="Bullet1"/>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1" w15:restartNumberingAfterBreak="0">
    <w:nsid w:val="42393F69"/>
    <w:multiLevelType w:val="hybridMultilevel"/>
    <w:tmpl w:val="AF5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92CA2"/>
    <w:multiLevelType w:val="hybridMultilevel"/>
    <w:tmpl w:val="F81E3C32"/>
    <w:lvl w:ilvl="0" w:tplc="04090001">
      <w:start w:val="1"/>
      <w:numFmt w:val="bullet"/>
      <w:lvlText w:val=""/>
      <w:lvlJc w:val="left"/>
      <w:pPr>
        <w:ind w:left="720" w:hanging="360"/>
      </w:pPr>
      <w:rPr>
        <w:rFonts w:ascii="Symbol" w:hAnsi="Symbol" w:hint="default"/>
      </w:rPr>
    </w:lvl>
    <w:lvl w:ilvl="1" w:tplc="949224F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22675"/>
    <w:multiLevelType w:val="hybridMultilevel"/>
    <w:tmpl w:val="3D46063C"/>
    <w:lvl w:ilvl="0" w:tplc="8B221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52929"/>
    <w:multiLevelType w:val="hybridMultilevel"/>
    <w:tmpl w:val="AD16B4C2"/>
    <w:lvl w:ilvl="0" w:tplc="E62E2AD0">
      <w:start w:val="1"/>
      <w:numFmt w:val="bullet"/>
      <w:lvlText w:val=""/>
      <w:lvlJc w:val="left"/>
      <w:pPr>
        <w:ind w:left="720" w:hanging="360"/>
      </w:pPr>
      <w:rPr>
        <w:rFonts w:ascii="Symbol" w:hAnsi="Symbol" w:hint="default"/>
      </w:rPr>
    </w:lvl>
    <w:lvl w:ilvl="1" w:tplc="F7FAD3A8" w:tentative="1">
      <w:start w:val="1"/>
      <w:numFmt w:val="bullet"/>
      <w:lvlText w:val="o"/>
      <w:lvlJc w:val="left"/>
      <w:pPr>
        <w:ind w:left="1440" w:hanging="360"/>
      </w:pPr>
      <w:rPr>
        <w:rFonts w:ascii="Courier New" w:hAnsi="Courier New" w:cs="Courier New" w:hint="default"/>
      </w:rPr>
    </w:lvl>
    <w:lvl w:ilvl="2" w:tplc="56AEC3F2" w:tentative="1">
      <w:start w:val="1"/>
      <w:numFmt w:val="bullet"/>
      <w:lvlText w:val=""/>
      <w:lvlJc w:val="left"/>
      <w:pPr>
        <w:ind w:left="2160" w:hanging="360"/>
      </w:pPr>
      <w:rPr>
        <w:rFonts w:ascii="Wingdings" w:hAnsi="Wingdings" w:hint="default"/>
      </w:rPr>
    </w:lvl>
    <w:lvl w:ilvl="3" w:tplc="C00032D2" w:tentative="1">
      <w:start w:val="1"/>
      <w:numFmt w:val="bullet"/>
      <w:lvlText w:val=""/>
      <w:lvlJc w:val="left"/>
      <w:pPr>
        <w:ind w:left="2880" w:hanging="360"/>
      </w:pPr>
      <w:rPr>
        <w:rFonts w:ascii="Symbol" w:hAnsi="Symbol" w:hint="default"/>
      </w:rPr>
    </w:lvl>
    <w:lvl w:ilvl="4" w:tplc="25AED25C" w:tentative="1">
      <w:start w:val="1"/>
      <w:numFmt w:val="bullet"/>
      <w:lvlText w:val="o"/>
      <w:lvlJc w:val="left"/>
      <w:pPr>
        <w:ind w:left="3600" w:hanging="360"/>
      </w:pPr>
      <w:rPr>
        <w:rFonts w:ascii="Courier New" w:hAnsi="Courier New" w:cs="Courier New" w:hint="default"/>
      </w:rPr>
    </w:lvl>
    <w:lvl w:ilvl="5" w:tplc="D39EFEEE" w:tentative="1">
      <w:start w:val="1"/>
      <w:numFmt w:val="bullet"/>
      <w:lvlText w:val=""/>
      <w:lvlJc w:val="left"/>
      <w:pPr>
        <w:ind w:left="4320" w:hanging="360"/>
      </w:pPr>
      <w:rPr>
        <w:rFonts w:ascii="Wingdings" w:hAnsi="Wingdings" w:hint="default"/>
      </w:rPr>
    </w:lvl>
    <w:lvl w:ilvl="6" w:tplc="7726560E" w:tentative="1">
      <w:start w:val="1"/>
      <w:numFmt w:val="bullet"/>
      <w:lvlText w:val=""/>
      <w:lvlJc w:val="left"/>
      <w:pPr>
        <w:ind w:left="5040" w:hanging="360"/>
      </w:pPr>
      <w:rPr>
        <w:rFonts w:ascii="Symbol" w:hAnsi="Symbol" w:hint="default"/>
      </w:rPr>
    </w:lvl>
    <w:lvl w:ilvl="7" w:tplc="F282FA9E" w:tentative="1">
      <w:start w:val="1"/>
      <w:numFmt w:val="bullet"/>
      <w:lvlText w:val="o"/>
      <w:lvlJc w:val="left"/>
      <w:pPr>
        <w:ind w:left="5760" w:hanging="360"/>
      </w:pPr>
      <w:rPr>
        <w:rFonts w:ascii="Courier New" w:hAnsi="Courier New" w:cs="Courier New" w:hint="default"/>
      </w:rPr>
    </w:lvl>
    <w:lvl w:ilvl="8" w:tplc="34ECA0A2" w:tentative="1">
      <w:start w:val="1"/>
      <w:numFmt w:val="bullet"/>
      <w:lvlText w:val=""/>
      <w:lvlJc w:val="left"/>
      <w:pPr>
        <w:ind w:left="6480" w:hanging="360"/>
      </w:pPr>
      <w:rPr>
        <w:rFonts w:ascii="Wingdings" w:hAnsi="Wingdings" w:hint="default"/>
      </w:rPr>
    </w:lvl>
  </w:abstractNum>
  <w:abstractNum w:abstractNumId="25" w15:restartNumberingAfterBreak="0">
    <w:nsid w:val="5B8E29E7"/>
    <w:multiLevelType w:val="hybridMultilevel"/>
    <w:tmpl w:val="5C548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7C14EB"/>
    <w:multiLevelType w:val="multilevel"/>
    <w:tmpl w:val="A51E16C4"/>
    <w:lvl w:ilvl="0">
      <w:start w:val="1"/>
      <w:numFmt w:val="bullet"/>
      <w:pStyle w:val="ListBullet"/>
      <w:lvlText w:val=""/>
      <w:lvlJc w:val="left"/>
      <w:pPr>
        <w:ind w:left="360" w:hanging="360"/>
      </w:pPr>
      <w:rPr>
        <w:rFonts w:ascii="Symbol" w:hAnsi="Symbol" w:hint="default"/>
        <w:color w:val="00535E" w:themeColor="accent1"/>
      </w:rPr>
    </w:lvl>
    <w:lvl w:ilvl="1">
      <w:start w:val="1"/>
      <w:numFmt w:val="bullet"/>
      <w:lvlText w:val="•"/>
      <w:lvlJc w:val="left"/>
      <w:pPr>
        <w:tabs>
          <w:tab w:val="num" w:pos="648"/>
        </w:tabs>
        <w:ind w:left="720" w:hanging="360"/>
      </w:pPr>
      <w:rPr>
        <w:rFonts w:ascii="Cambria" w:hAnsi="Cambria" w:hint="default"/>
        <w:color w:val="00535E" w:themeColor="accent1"/>
      </w:rPr>
    </w:lvl>
    <w:lvl w:ilvl="2">
      <w:start w:val="1"/>
      <w:numFmt w:val="bullet"/>
      <w:lvlText w:val="•"/>
      <w:lvlJc w:val="left"/>
      <w:pPr>
        <w:tabs>
          <w:tab w:val="num" w:pos="1008"/>
        </w:tabs>
        <w:ind w:left="1080" w:hanging="360"/>
      </w:pPr>
      <w:rPr>
        <w:rFonts w:ascii="Cambria" w:hAnsi="Cambria" w:hint="default"/>
        <w:color w:val="00535E" w:themeColor="accent1"/>
      </w:rPr>
    </w:lvl>
    <w:lvl w:ilvl="3">
      <w:start w:val="1"/>
      <w:numFmt w:val="bullet"/>
      <w:lvlText w:val="•"/>
      <w:lvlJc w:val="left"/>
      <w:pPr>
        <w:tabs>
          <w:tab w:val="num" w:pos="1368"/>
        </w:tabs>
        <w:ind w:left="1440" w:hanging="360"/>
      </w:pPr>
      <w:rPr>
        <w:rFonts w:ascii="Cambria" w:hAnsi="Cambria" w:hint="default"/>
        <w:color w:val="00535E" w:themeColor="accent1"/>
      </w:rPr>
    </w:lvl>
    <w:lvl w:ilvl="4">
      <w:start w:val="1"/>
      <w:numFmt w:val="bullet"/>
      <w:lvlText w:val="•"/>
      <w:lvlJc w:val="left"/>
      <w:pPr>
        <w:tabs>
          <w:tab w:val="num" w:pos="1728"/>
        </w:tabs>
        <w:ind w:left="1800" w:hanging="360"/>
      </w:pPr>
      <w:rPr>
        <w:rFonts w:ascii="Cambria" w:hAnsi="Cambria" w:hint="default"/>
        <w:color w:val="00535E" w:themeColor="accent1"/>
      </w:rPr>
    </w:lvl>
    <w:lvl w:ilvl="5">
      <w:start w:val="1"/>
      <w:numFmt w:val="bullet"/>
      <w:lvlText w:val=""/>
      <w:lvlJc w:val="left"/>
      <w:pPr>
        <w:tabs>
          <w:tab w:val="num" w:pos="2088"/>
        </w:tabs>
        <w:ind w:left="2160" w:hanging="360"/>
      </w:pPr>
      <w:rPr>
        <w:rFonts w:ascii="Wingdings" w:hAnsi="Wingdings" w:hint="default"/>
        <w:color w:val="00535E" w:themeColor="accent1"/>
      </w:rPr>
    </w:lvl>
    <w:lvl w:ilvl="6">
      <w:start w:val="1"/>
      <w:numFmt w:val="bullet"/>
      <w:lvlText w:val=""/>
      <w:lvlJc w:val="left"/>
      <w:pPr>
        <w:tabs>
          <w:tab w:val="num" w:pos="2448"/>
        </w:tabs>
        <w:ind w:left="2520" w:hanging="360"/>
      </w:pPr>
      <w:rPr>
        <w:rFonts w:ascii="Symbol" w:hAnsi="Symbol" w:hint="default"/>
        <w:color w:val="00535E" w:themeColor="accent1"/>
      </w:rPr>
    </w:lvl>
    <w:lvl w:ilvl="7">
      <w:start w:val="1"/>
      <w:numFmt w:val="bullet"/>
      <w:lvlText w:val="o"/>
      <w:lvlJc w:val="left"/>
      <w:pPr>
        <w:tabs>
          <w:tab w:val="num" w:pos="2808"/>
        </w:tabs>
        <w:ind w:left="2880" w:hanging="360"/>
      </w:pPr>
      <w:rPr>
        <w:rFonts w:ascii="Courier New" w:hAnsi="Courier New" w:hint="default"/>
        <w:color w:val="00535E" w:themeColor="accent1"/>
      </w:rPr>
    </w:lvl>
    <w:lvl w:ilvl="8">
      <w:start w:val="1"/>
      <w:numFmt w:val="bullet"/>
      <w:lvlText w:val=""/>
      <w:lvlJc w:val="left"/>
      <w:pPr>
        <w:tabs>
          <w:tab w:val="num" w:pos="3168"/>
        </w:tabs>
        <w:ind w:left="3240" w:hanging="360"/>
      </w:pPr>
      <w:rPr>
        <w:rFonts w:ascii="Wingdings" w:hAnsi="Wingdings" w:hint="default"/>
        <w:color w:val="00535E" w:themeColor="accent1"/>
      </w:rPr>
    </w:lvl>
  </w:abstractNum>
  <w:abstractNum w:abstractNumId="27" w15:restartNumberingAfterBreak="0">
    <w:nsid w:val="62411994"/>
    <w:multiLevelType w:val="hybridMultilevel"/>
    <w:tmpl w:val="E3B0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67184"/>
    <w:multiLevelType w:val="hybridMultilevel"/>
    <w:tmpl w:val="4B92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37FF7"/>
    <w:multiLevelType w:val="hybridMultilevel"/>
    <w:tmpl w:val="09E055D6"/>
    <w:lvl w:ilvl="0" w:tplc="58F2D67C">
      <w:start w:val="1"/>
      <w:numFmt w:val="decimal"/>
      <w:pStyle w:val="RKNumberedQuestions"/>
      <w:lvlText w:val="%1."/>
      <w:lvlJc w:val="left"/>
      <w:pPr>
        <w:ind w:left="360" w:hanging="360"/>
      </w:pPr>
      <w:rPr>
        <w:rFonts w:ascii="Ebrima" w:hAnsi="Ebrima" w:hint="default"/>
        <w:caps w:val="0"/>
        <w:strike w:val="0"/>
        <w:dstrike w:val="0"/>
        <w:vanish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900A4"/>
    <w:multiLevelType w:val="hybridMultilevel"/>
    <w:tmpl w:val="DE8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D561F"/>
    <w:multiLevelType w:val="hybridMultilevel"/>
    <w:tmpl w:val="67C8C87C"/>
    <w:lvl w:ilvl="0" w:tplc="E6087F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433B09"/>
    <w:multiLevelType w:val="hybridMultilevel"/>
    <w:tmpl w:val="15D2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93C98"/>
    <w:multiLevelType w:val="hybridMultilevel"/>
    <w:tmpl w:val="A6F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A3960"/>
    <w:multiLevelType w:val="multilevel"/>
    <w:tmpl w:val="DBE221D0"/>
    <w:lvl w:ilvl="0">
      <w:start w:val="1"/>
      <w:numFmt w:val="decimal"/>
      <w:lvlText w:val="%1."/>
      <w:lvlJc w:val="left"/>
      <w:pPr>
        <w:ind w:left="720" w:hanging="360"/>
      </w:pPr>
    </w:lvl>
    <w:lvl w:ilvl="1">
      <w:start w:val="2"/>
      <w:numFmt w:val="decimal"/>
      <w:isLgl/>
      <w:lvlText w:val="%1.%2"/>
      <w:lvlJc w:val="left"/>
      <w:pPr>
        <w:ind w:left="1095" w:hanging="735"/>
      </w:pPr>
      <w:rPr>
        <w:rFonts w:hint="default"/>
      </w:rPr>
    </w:lvl>
    <w:lvl w:ilvl="2">
      <w:start w:val="5"/>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80752767">
    <w:abstractNumId w:val="5"/>
  </w:num>
  <w:num w:numId="2" w16cid:durableId="328751151">
    <w:abstractNumId w:val="2"/>
  </w:num>
  <w:num w:numId="3" w16cid:durableId="1964188242">
    <w:abstractNumId w:val="26"/>
  </w:num>
  <w:num w:numId="4" w16cid:durableId="676735890">
    <w:abstractNumId w:val="1"/>
  </w:num>
  <w:num w:numId="5" w16cid:durableId="742994039">
    <w:abstractNumId w:val="0"/>
  </w:num>
  <w:num w:numId="6" w16cid:durableId="1868253976">
    <w:abstractNumId w:val="10"/>
  </w:num>
  <w:num w:numId="7" w16cid:durableId="1086809552">
    <w:abstractNumId w:val="10"/>
  </w:num>
  <w:num w:numId="8" w16cid:durableId="50201365">
    <w:abstractNumId w:val="5"/>
  </w:num>
  <w:num w:numId="9" w16cid:durableId="822237769">
    <w:abstractNumId w:val="26"/>
  </w:num>
  <w:num w:numId="10" w16cid:durableId="924218793">
    <w:abstractNumId w:val="10"/>
  </w:num>
  <w:num w:numId="11" w16cid:durableId="1715304380">
    <w:abstractNumId w:val="10"/>
  </w:num>
  <w:num w:numId="12" w16cid:durableId="1886521572">
    <w:abstractNumId w:val="5"/>
  </w:num>
  <w:num w:numId="13" w16cid:durableId="398406357">
    <w:abstractNumId w:val="31"/>
  </w:num>
  <w:num w:numId="14" w16cid:durableId="1694113782">
    <w:abstractNumId w:val="24"/>
  </w:num>
  <w:num w:numId="15" w16cid:durableId="319237916">
    <w:abstractNumId w:val="20"/>
  </w:num>
  <w:num w:numId="16" w16cid:durableId="918516707">
    <w:abstractNumId w:val="23"/>
  </w:num>
  <w:num w:numId="17" w16cid:durableId="988288418">
    <w:abstractNumId w:val="21"/>
  </w:num>
  <w:num w:numId="18" w16cid:durableId="25184770">
    <w:abstractNumId w:val="22"/>
  </w:num>
  <w:num w:numId="19" w16cid:durableId="2089498273">
    <w:abstractNumId w:val="19"/>
  </w:num>
  <w:num w:numId="20" w16cid:durableId="504977624">
    <w:abstractNumId w:val="27"/>
  </w:num>
  <w:num w:numId="21" w16cid:durableId="1347294767">
    <w:abstractNumId w:val="12"/>
  </w:num>
  <w:num w:numId="22" w16cid:durableId="977875914">
    <w:abstractNumId w:val="33"/>
  </w:num>
  <w:num w:numId="23" w16cid:durableId="986132211">
    <w:abstractNumId w:val="25"/>
  </w:num>
  <w:num w:numId="24" w16cid:durableId="674959786">
    <w:abstractNumId w:val="34"/>
  </w:num>
  <w:num w:numId="25" w16cid:durableId="1833521560">
    <w:abstractNumId w:val="15"/>
  </w:num>
  <w:num w:numId="26" w16cid:durableId="1310785854">
    <w:abstractNumId w:val="8"/>
  </w:num>
  <w:num w:numId="27" w16cid:durableId="1525483027">
    <w:abstractNumId w:val="30"/>
  </w:num>
  <w:num w:numId="28" w16cid:durableId="197016182">
    <w:abstractNumId w:val="32"/>
  </w:num>
  <w:num w:numId="29" w16cid:durableId="859974542">
    <w:abstractNumId w:val="13"/>
  </w:num>
  <w:num w:numId="30" w16cid:durableId="277222471">
    <w:abstractNumId w:val="9"/>
  </w:num>
  <w:num w:numId="31" w16cid:durableId="2128741810">
    <w:abstractNumId w:val="7"/>
  </w:num>
  <w:num w:numId="32" w16cid:durableId="1491169943">
    <w:abstractNumId w:val="11"/>
  </w:num>
  <w:num w:numId="33" w16cid:durableId="850416695">
    <w:abstractNumId w:val="14"/>
  </w:num>
  <w:num w:numId="34" w16cid:durableId="1523547213">
    <w:abstractNumId w:val="16"/>
  </w:num>
  <w:num w:numId="35" w16cid:durableId="1593275558">
    <w:abstractNumId w:val="3"/>
  </w:num>
  <w:num w:numId="36" w16cid:durableId="1545368845">
    <w:abstractNumId w:val="6"/>
  </w:num>
  <w:num w:numId="37" w16cid:durableId="1397627438">
    <w:abstractNumId w:val="29"/>
  </w:num>
  <w:num w:numId="38" w16cid:durableId="1014917823">
    <w:abstractNumId w:val="18"/>
  </w:num>
  <w:num w:numId="39" w16cid:durableId="1997491310">
    <w:abstractNumId w:val="17"/>
  </w:num>
  <w:num w:numId="40" w16cid:durableId="1341543978">
    <w:abstractNumId w:val="28"/>
  </w:num>
  <w:num w:numId="41" w16cid:durableId="290984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3A"/>
    <w:rsid w:val="00006E84"/>
    <w:rsid w:val="00023F2C"/>
    <w:rsid w:val="00034343"/>
    <w:rsid w:val="00043E05"/>
    <w:rsid w:val="00050107"/>
    <w:rsid w:val="0005068C"/>
    <w:rsid w:val="00054DDE"/>
    <w:rsid w:val="000562A8"/>
    <w:rsid w:val="00067E68"/>
    <w:rsid w:val="0007540F"/>
    <w:rsid w:val="00076816"/>
    <w:rsid w:val="0009040F"/>
    <w:rsid w:val="000A7BE1"/>
    <w:rsid w:val="000B3895"/>
    <w:rsid w:val="000B39FD"/>
    <w:rsid w:val="000E0A39"/>
    <w:rsid w:val="00104B60"/>
    <w:rsid w:val="00115E9E"/>
    <w:rsid w:val="00127E31"/>
    <w:rsid w:val="00134CDD"/>
    <w:rsid w:val="00151553"/>
    <w:rsid w:val="00156B82"/>
    <w:rsid w:val="00167952"/>
    <w:rsid w:val="00175DFC"/>
    <w:rsid w:val="001A5D3E"/>
    <w:rsid w:val="001C34FB"/>
    <w:rsid w:val="001E3590"/>
    <w:rsid w:val="001F54D5"/>
    <w:rsid w:val="00223417"/>
    <w:rsid w:val="002270C4"/>
    <w:rsid w:val="00227E33"/>
    <w:rsid w:val="00256C28"/>
    <w:rsid w:val="00260A6B"/>
    <w:rsid w:val="002620C3"/>
    <w:rsid w:val="00285EFF"/>
    <w:rsid w:val="0029130C"/>
    <w:rsid w:val="00292708"/>
    <w:rsid w:val="00292956"/>
    <w:rsid w:val="002B5854"/>
    <w:rsid w:val="002D3E4F"/>
    <w:rsid w:val="002E7BB8"/>
    <w:rsid w:val="00330556"/>
    <w:rsid w:val="00333885"/>
    <w:rsid w:val="003374A9"/>
    <w:rsid w:val="00340F79"/>
    <w:rsid w:val="003548D8"/>
    <w:rsid w:val="0037311F"/>
    <w:rsid w:val="003749A3"/>
    <w:rsid w:val="003B4E84"/>
    <w:rsid w:val="003D76EF"/>
    <w:rsid w:val="003E2362"/>
    <w:rsid w:val="003E2CAE"/>
    <w:rsid w:val="003F2163"/>
    <w:rsid w:val="003F3C46"/>
    <w:rsid w:val="004068AF"/>
    <w:rsid w:val="00416961"/>
    <w:rsid w:val="00416D34"/>
    <w:rsid w:val="0041700E"/>
    <w:rsid w:val="00422641"/>
    <w:rsid w:val="00433254"/>
    <w:rsid w:val="00466745"/>
    <w:rsid w:val="00472AE8"/>
    <w:rsid w:val="00476FEC"/>
    <w:rsid w:val="00480964"/>
    <w:rsid w:val="004822D1"/>
    <w:rsid w:val="00487753"/>
    <w:rsid w:val="00497EE3"/>
    <w:rsid w:val="004D1D98"/>
    <w:rsid w:val="004D6DA1"/>
    <w:rsid w:val="004D7C17"/>
    <w:rsid w:val="004E476F"/>
    <w:rsid w:val="004F13A0"/>
    <w:rsid w:val="005101E1"/>
    <w:rsid w:val="005157B4"/>
    <w:rsid w:val="00541496"/>
    <w:rsid w:val="00544666"/>
    <w:rsid w:val="00551B26"/>
    <w:rsid w:val="00576ECA"/>
    <w:rsid w:val="00581F02"/>
    <w:rsid w:val="00595434"/>
    <w:rsid w:val="00595560"/>
    <w:rsid w:val="005B1BE6"/>
    <w:rsid w:val="005B5D6A"/>
    <w:rsid w:val="005C517C"/>
    <w:rsid w:val="005C7D73"/>
    <w:rsid w:val="005D035B"/>
    <w:rsid w:val="005D48A9"/>
    <w:rsid w:val="005F7EDF"/>
    <w:rsid w:val="00606632"/>
    <w:rsid w:val="00612028"/>
    <w:rsid w:val="0063055D"/>
    <w:rsid w:val="00630A49"/>
    <w:rsid w:val="006354F9"/>
    <w:rsid w:val="00647D67"/>
    <w:rsid w:val="006563F7"/>
    <w:rsid w:val="00666434"/>
    <w:rsid w:val="00672777"/>
    <w:rsid w:val="00685219"/>
    <w:rsid w:val="006936BA"/>
    <w:rsid w:val="006A2863"/>
    <w:rsid w:val="006E7751"/>
    <w:rsid w:val="006F0599"/>
    <w:rsid w:val="007054E3"/>
    <w:rsid w:val="00723068"/>
    <w:rsid w:val="00731BC3"/>
    <w:rsid w:val="00735047"/>
    <w:rsid w:val="00736517"/>
    <w:rsid w:val="007505D0"/>
    <w:rsid w:val="00751262"/>
    <w:rsid w:val="00783E3A"/>
    <w:rsid w:val="007A1E5E"/>
    <w:rsid w:val="007B27FA"/>
    <w:rsid w:val="007D0AF7"/>
    <w:rsid w:val="007D1C4F"/>
    <w:rsid w:val="008019C9"/>
    <w:rsid w:val="00805D14"/>
    <w:rsid w:val="00811D41"/>
    <w:rsid w:val="0081324E"/>
    <w:rsid w:val="00817DE5"/>
    <w:rsid w:val="00833605"/>
    <w:rsid w:val="00837F53"/>
    <w:rsid w:val="0086312C"/>
    <w:rsid w:val="008651DF"/>
    <w:rsid w:val="00867221"/>
    <w:rsid w:val="008737BE"/>
    <w:rsid w:val="00875BA4"/>
    <w:rsid w:val="00882DDB"/>
    <w:rsid w:val="0089767C"/>
    <w:rsid w:val="008A04E1"/>
    <w:rsid w:val="008A6BF7"/>
    <w:rsid w:val="008C079B"/>
    <w:rsid w:val="008C2127"/>
    <w:rsid w:val="008D3A6C"/>
    <w:rsid w:val="008D6F30"/>
    <w:rsid w:val="0091137D"/>
    <w:rsid w:val="00916693"/>
    <w:rsid w:val="00932220"/>
    <w:rsid w:val="0094233B"/>
    <w:rsid w:val="00946B80"/>
    <w:rsid w:val="0096766E"/>
    <w:rsid w:val="00971488"/>
    <w:rsid w:val="00972142"/>
    <w:rsid w:val="00974E38"/>
    <w:rsid w:val="009A5252"/>
    <w:rsid w:val="009D070A"/>
    <w:rsid w:val="009D2388"/>
    <w:rsid w:val="009D577D"/>
    <w:rsid w:val="00A1540D"/>
    <w:rsid w:val="00A21B3C"/>
    <w:rsid w:val="00A22B22"/>
    <w:rsid w:val="00A25DEC"/>
    <w:rsid w:val="00A34A2F"/>
    <w:rsid w:val="00A510EC"/>
    <w:rsid w:val="00A55A19"/>
    <w:rsid w:val="00A63CAE"/>
    <w:rsid w:val="00A7285A"/>
    <w:rsid w:val="00A765EB"/>
    <w:rsid w:val="00A941E4"/>
    <w:rsid w:val="00AA1976"/>
    <w:rsid w:val="00AA198B"/>
    <w:rsid w:val="00AA6414"/>
    <w:rsid w:val="00AB1C70"/>
    <w:rsid w:val="00AB25E6"/>
    <w:rsid w:val="00AC3E0D"/>
    <w:rsid w:val="00AE403E"/>
    <w:rsid w:val="00AF7493"/>
    <w:rsid w:val="00B07226"/>
    <w:rsid w:val="00B12AA1"/>
    <w:rsid w:val="00B16AA3"/>
    <w:rsid w:val="00B1773A"/>
    <w:rsid w:val="00B427A0"/>
    <w:rsid w:val="00B6276C"/>
    <w:rsid w:val="00B722CB"/>
    <w:rsid w:val="00B72EA2"/>
    <w:rsid w:val="00BA0F4B"/>
    <w:rsid w:val="00BB254B"/>
    <w:rsid w:val="00BB3F95"/>
    <w:rsid w:val="00BC1AE8"/>
    <w:rsid w:val="00BD702E"/>
    <w:rsid w:val="00C1237F"/>
    <w:rsid w:val="00C268DC"/>
    <w:rsid w:val="00C31497"/>
    <w:rsid w:val="00C455A3"/>
    <w:rsid w:val="00C53A98"/>
    <w:rsid w:val="00C66486"/>
    <w:rsid w:val="00C8129A"/>
    <w:rsid w:val="00C83C3C"/>
    <w:rsid w:val="00CA16F8"/>
    <w:rsid w:val="00CE54CF"/>
    <w:rsid w:val="00CE7235"/>
    <w:rsid w:val="00CF2943"/>
    <w:rsid w:val="00D056F0"/>
    <w:rsid w:val="00D20057"/>
    <w:rsid w:val="00D303B7"/>
    <w:rsid w:val="00D304AB"/>
    <w:rsid w:val="00D35A47"/>
    <w:rsid w:val="00D371D8"/>
    <w:rsid w:val="00D40FCD"/>
    <w:rsid w:val="00D441F7"/>
    <w:rsid w:val="00D51FDF"/>
    <w:rsid w:val="00D65A04"/>
    <w:rsid w:val="00D73CDF"/>
    <w:rsid w:val="00D85E08"/>
    <w:rsid w:val="00D962FB"/>
    <w:rsid w:val="00DB1C7C"/>
    <w:rsid w:val="00DC6750"/>
    <w:rsid w:val="00DE2A10"/>
    <w:rsid w:val="00DE6C0F"/>
    <w:rsid w:val="00E00773"/>
    <w:rsid w:val="00E12D6D"/>
    <w:rsid w:val="00E2332B"/>
    <w:rsid w:val="00E253C4"/>
    <w:rsid w:val="00E351CA"/>
    <w:rsid w:val="00E36356"/>
    <w:rsid w:val="00E41971"/>
    <w:rsid w:val="00E46BD3"/>
    <w:rsid w:val="00E612A0"/>
    <w:rsid w:val="00E82A98"/>
    <w:rsid w:val="00EB2C0A"/>
    <w:rsid w:val="00EB3A04"/>
    <w:rsid w:val="00ED107A"/>
    <w:rsid w:val="00ED23DA"/>
    <w:rsid w:val="00ED243F"/>
    <w:rsid w:val="00EE2527"/>
    <w:rsid w:val="00EE546E"/>
    <w:rsid w:val="00EF1BB7"/>
    <w:rsid w:val="00EF7EAD"/>
    <w:rsid w:val="00F24967"/>
    <w:rsid w:val="00F3607E"/>
    <w:rsid w:val="00F37A65"/>
    <w:rsid w:val="00F575AC"/>
    <w:rsid w:val="00F576F5"/>
    <w:rsid w:val="00F631ED"/>
    <w:rsid w:val="00F639C8"/>
    <w:rsid w:val="00F666A9"/>
    <w:rsid w:val="00F70F65"/>
    <w:rsid w:val="00FC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B838F"/>
  <w15:chartTrackingRefBased/>
  <w15:docId w15:val="{9E2A93C2-3E14-4BAA-953B-251E59CF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63"/>
    <w:pPr>
      <w:spacing w:line="276" w:lineRule="auto"/>
    </w:pPr>
  </w:style>
  <w:style w:type="paragraph" w:styleId="Heading1">
    <w:name w:val="heading 1"/>
    <w:basedOn w:val="Normal"/>
    <w:next w:val="Normal"/>
    <w:link w:val="Heading1Char"/>
    <w:uiPriority w:val="9"/>
    <w:qFormat/>
    <w:rsid w:val="006A2863"/>
    <w:pPr>
      <w:keepNext/>
      <w:keepLines/>
      <w:spacing w:before="240" w:after="120"/>
      <w:outlineLvl w:val="0"/>
    </w:pPr>
    <w:rPr>
      <w:rFonts w:eastAsiaTheme="majorEastAsia" w:cstheme="majorBidi"/>
      <w:b/>
      <w:color w:val="003E46" w:themeColor="accent1" w:themeShade="BF"/>
      <w:sz w:val="36"/>
      <w:szCs w:val="32"/>
    </w:rPr>
  </w:style>
  <w:style w:type="paragraph" w:styleId="Heading2">
    <w:name w:val="heading 2"/>
    <w:basedOn w:val="Normal"/>
    <w:next w:val="Normal"/>
    <w:link w:val="Heading2Char"/>
    <w:autoRedefine/>
    <w:uiPriority w:val="9"/>
    <w:unhideWhenUsed/>
    <w:qFormat/>
    <w:rsid w:val="00EB3A04"/>
    <w:pPr>
      <w:keepNext/>
      <w:spacing w:before="240" w:after="0"/>
      <w:outlineLvl w:val="1"/>
    </w:pPr>
    <w:rPr>
      <w:b/>
      <w:color w:val="512300" w:themeColor="accent5"/>
      <w:sz w:val="28"/>
    </w:rPr>
  </w:style>
  <w:style w:type="paragraph" w:styleId="Heading3">
    <w:name w:val="heading 3"/>
    <w:basedOn w:val="Normal"/>
    <w:next w:val="Normal"/>
    <w:link w:val="Heading3Char"/>
    <w:autoRedefine/>
    <w:uiPriority w:val="9"/>
    <w:unhideWhenUsed/>
    <w:qFormat/>
    <w:rsid w:val="00EB3A04"/>
    <w:pPr>
      <w:keepNext/>
      <w:numPr>
        <w:ilvl w:val="2"/>
      </w:numPr>
      <w:spacing w:before="60" w:after="60"/>
      <w:ind w:left="720" w:hanging="7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A5D3E"/>
    <w:pPr>
      <w:keepNext/>
      <w:keepLines/>
      <w:spacing w:before="40" w:after="0"/>
      <w:outlineLvl w:val="3"/>
    </w:pPr>
    <w:rPr>
      <w:rFonts w:asciiTheme="majorHAnsi" w:eastAsiaTheme="majorEastAsia" w:hAnsiTheme="majorHAnsi" w:cstheme="majorBidi"/>
      <w:i/>
      <w:iCs/>
      <w:color w:val="003E46" w:themeColor="accent1" w:themeShade="BF"/>
    </w:rPr>
  </w:style>
  <w:style w:type="paragraph" w:styleId="Heading5">
    <w:name w:val="heading 5"/>
    <w:basedOn w:val="Normal"/>
    <w:next w:val="Normal"/>
    <w:link w:val="Heading5Char"/>
    <w:uiPriority w:val="9"/>
    <w:semiHidden/>
    <w:unhideWhenUsed/>
    <w:qFormat/>
    <w:rsid w:val="001A5D3E"/>
    <w:pPr>
      <w:keepNext/>
      <w:keepLines/>
      <w:spacing w:before="40" w:after="0"/>
      <w:outlineLvl w:val="4"/>
    </w:pPr>
    <w:rPr>
      <w:rFonts w:asciiTheme="majorHAnsi" w:eastAsiaTheme="majorEastAsia" w:hAnsiTheme="majorHAnsi" w:cstheme="majorBidi"/>
      <w:color w:val="003E46" w:themeColor="accent1" w:themeShade="BF"/>
    </w:rPr>
  </w:style>
  <w:style w:type="paragraph" w:styleId="Heading6">
    <w:name w:val="heading 6"/>
    <w:basedOn w:val="Normal"/>
    <w:next w:val="Normal"/>
    <w:link w:val="Heading6Char"/>
    <w:uiPriority w:val="9"/>
    <w:semiHidden/>
    <w:unhideWhenUsed/>
    <w:qFormat/>
    <w:rsid w:val="001A5D3E"/>
    <w:pPr>
      <w:keepNext/>
      <w:keepLines/>
      <w:spacing w:before="40" w:after="0"/>
      <w:outlineLvl w:val="5"/>
    </w:pPr>
    <w:rPr>
      <w:rFonts w:asciiTheme="majorHAnsi" w:eastAsiaTheme="majorEastAsia" w:hAnsiTheme="majorHAnsi" w:cstheme="majorBidi"/>
      <w:color w:val="00292E" w:themeColor="accent1" w:themeShade="7F"/>
    </w:rPr>
  </w:style>
  <w:style w:type="paragraph" w:styleId="Heading7">
    <w:name w:val="heading 7"/>
    <w:basedOn w:val="Normal"/>
    <w:next w:val="Normal"/>
    <w:link w:val="Heading7Char"/>
    <w:uiPriority w:val="9"/>
    <w:semiHidden/>
    <w:unhideWhenUsed/>
    <w:qFormat/>
    <w:rsid w:val="001A5D3E"/>
    <w:pPr>
      <w:keepNext/>
      <w:keepLines/>
      <w:spacing w:before="40" w:after="0"/>
      <w:outlineLvl w:val="6"/>
    </w:pPr>
    <w:rPr>
      <w:rFonts w:asciiTheme="majorHAnsi" w:eastAsiaTheme="majorEastAsia" w:hAnsiTheme="majorHAnsi" w:cstheme="majorBidi"/>
      <w:i/>
      <w:iCs/>
      <w:color w:val="00292E" w:themeColor="accent1" w:themeShade="7F"/>
    </w:rPr>
  </w:style>
  <w:style w:type="paragraph" w:styleId="Heading8">
    <w:name w:val="heading 8"/>
    <w:basedOn w:val="Normal"/>
    <w:next w:val="Normal"/>
    <w:link w:val="Heading8Char"/>
    <w:uiPriority w:val="9"/>
    <w:semiHidden/>
    <w:unhideWhenUsed/>
    <w:qFormat/>
    <w:rsid w:val="001A5D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5D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63"/>
    <w:rPr>
      <w:rFonts w:eastAsiaTheme="majorEastAsia" w:cstheme="majorBidi"/>
      <w:b/>
      <w:color w:val="003E46" w:themeColor="accent1" w:themeShade="BF"/>
      <w:sz w:val="36"/>
      <w:szCs w:val="32"/>
    </w:rPr>
  </w:style>
  <w:style w:type="character" w:customStyle="1" w:styleId="Heading2Char">
    <w:name w:val="Heading 2 Char"/>
    <w:basedOn w:val="DefaultParagraphFont"/>
    <w:link w:val="Heading2"/>
    <w:uiPriority w:val="9"/>
    <w:rsid w:val="00EB3A04"/>
    <w:rPr>
      <w:b/>
      <w:color w:val="512300" w:themeColor="accent5"/>
      <w:sz w:val="28"/>
    </w:rPr>
  </w:style>
  <w:style w:type="character" w:customStyle="1" w:styleId="Heading3Char">
    <w:name w:val="Heading 3 Char"/>
    <w:basedOn w:val="DefaultParagraphFont"/>
    <w:link w:val="Heading3"/>
    <w:uiPriority w:val="9"/>
    <w:rsid w:val="00EB3A04"/>
    <w:rPr>
      <w:rFonts w:eastAsiaTheme="majorEastAsia" w:cstheme="majorBidi"/>
      <w:b/>
      <w:sz w:val="24"/>
      <w:szCs w:val="24"/>
    </w:rPr>
  </w:style>
  <w:style w:type="character" w:customStyle="1" w:styleId="Heading4Char">
    <w:name w:val="Heading 4 Char"/>
    <w:basedOn w:val="DefaultParagraphFont"/>
    <w:link w:val="Heading4"/>
    <w:uiPriority w:val="9"/>
    <w:rsid w:val="001A5D3E"/>
    <w:rPr>
      <w:rFonts w:asciiTheme="majorHAnsi" w:eastAsiaTheme="majorEastAsia" w:hAnsiTheme="majorHAnsi" w:cstheme="majorBidi"/>
      <w:i/>
      <w:iCs/>
      <w:color w:val="003E46" w:themeColor="accent1" w:themeShade="BF"/>
    </w:rPr>
  </w:style>
  <w:style w:type="character" w:customStyle="1" w:styleId="Heading5Char">
    <w:name w:val="Heading 5 Char"/>
    <w:basedOn w:val="DefaultParagraphFont"/>
    <w:link w:val="Heading5"/>
    <w:uiPriority w:val="9"/>
    <w:semiHidden/>
    <w:rsid w:val="001A5D3E"/>
    <w:rPr>
      <w:rFonts w:asciiTheme="majorHAnsi" w:eastAsiaTheme="majorEastAsia" w:hAnsiTheme="majorHAnsi" w:cstheme="majorBidi"/>
      <w:color w:val="003E46" w:themeColor="accent1" w:themeShade="BF"/>
    </w:rPr>
  </w:style>
  <w:style w:type="character" w:customStyle="1" w:styleId="Heading6Char">
    <w:name w:val="Heading 6 Char"/>
    <w:basedOn w:val="DefaultParagraphFont"/>
    <w:link w:val="Heading6"/>
    <w:uiPriority w:val="9"/>
    <w:semiHidden/>
    <w:rsid w:val="001A5D3E"/>
    <w:rPr>
      <w:rFonts w:asciiTheme="majorHAnsi" w:eastAsiaTheme="majorEastAsia" w:hAnsiTheme="majorHAnsi" w:cstheme="majorBidi"/>
      <w:color w:val="00292E" w:themeColor="accent1" w:themeShade="7F"/>
    </w:rPr>
  </w:style>
  <w:style w:type="character" w:customStyle="1" w:styleId="Heading7Char">
    <w:name w:val="Heading 7 Char"/>
    <w:basedOn w:val="DefaultParagraphFont"/>
    <w:link w:val="Heading7"/>
    <w:uiPriority w:val="9"/>
    <w:semiHidden/>
    <w:rsid w:val="001A5D3E"/>
    <w:rPr>
      <w:rFonts w:asciiTheme="majorHAnsi" w:eastAsiaTheme="majorEastAsia" w:hAnsiTheme="majorHAnsi" w:cstheme="majorBidi"/>
      <w:i/>
      <w:iCs/>
      <w:color w:val="00292E" w:themeColor="accent1" w:themeShade="7F"/>
    </w:rPr>
  </w:style>
  <w:style w:type="character" w:customStyle="1" w:styleId="Heading8Char">
    <w:name w:val="Heading 8 Char"/>
    <w:basedOn w:val="DefaultParagraphFont"/>
    <w:link w:val="Heading8"/>
    <w:uiPriority w:val="9"/>
    <w:semiHidden/>
    <w:rsid w:val="001A5D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5D3E"/>
    <w:rPr>
      <w:rFonts w:asciiTheme="majorHAnsi" w:eastAsiaTheme="majorEastAsia" w:hAnsiTheme="majorHAnsi" w:cstheme="majorBidi"/>
      <w:i/>
      <w:iCs/>
      <w:color w:val="272727" w:themeColor="text1" w:themeTint="D8"/>
      <w:sz w:val="21"/>
      <w:szCs w:val="21"/>
    </w:rPr>
  </w:style>
  <w:style w:type="paragraph" w:styleId="Caption">
    <w:name w:val="caption"/>
    <w:aliases w:val="FAS Caption,CMS Caption,Caption Char,Caption Char1 Char,Caption Char Char2 Char,Caption Char Char Char1 Char,Caption Char Char Char Char1 Char,Caption Char Char Char Char Char Char,Caption Char Char1 Char Char,Caption Char Char"/>
    <w:basedOn w:val="Normal"/>
    <w:next w:val="Normal"/>
    <w:uiPriority w:val="35"/>
    <w:unhideWhenUsed/>
    <w:qFormat/>
    <w:rsid w:val="001A5D3E"/>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6A2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863"/>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2"/>
    <w:unhideWhenUsed/>
    <w:qFormat/>
    <w:rsid w:val="006A2863"/>
    <w:pPr>
      <w:spacing w:after="120" w:line="240" w:lineRule="auto"/>
    </w:pPr>
    <w:rPr>
      <w:rFonts w:asciiTheme="majorHAnsi" w:hAnsiTheme="majorHAnsi"/>
      <w:b/>
      <w:color w:val="00535E"/>
      <w:sz w:val="36"/>
      <w:szCs w:val="36"/>
      <w:lang w:eastAsia="ja-JP"/>
    </w:rPr>
  </w:style>
  <w:style w:type="character" w:customStyle="1" w:styleId="SubtitleChar">
    <w:name w:val="Subtitle Char"/>
    <w:basedOn w:val="DefaultParagraphFont"/>
    <w:link w:val="Subtitle"/>
    <w:uiPriority w:val="2"/>
    <w:rsid w:val="006A2863"/>
    <w:rPr>
      <w:rFonts w:asciiTheme="majorHAnsi" w:hAnsiTheme="majorHAnsi"/>
      <w:b/>
      <w:color w:val="00535E"/>
      <w:sz w:val="36"/>
      <w:szCs w:val="36"/>
      <w:lang w:eastAsia="ja-JP"/>
    </w:rPr>
  </w:style>
  <w:style w:type="character" w:styleId="Strong">
    <w:name w:val="Strong"/>
    <w:basedOn w:val="DefaultParagraphFont"/>
    <w:uiPriority w:val="22"/>
    <w:qFormat/>
    <w:rsid w:val="001A5D3E"/>
    <w:rPr>
      <w:b/>
      <w:bCs/>
    </w:rPr>
  </w:style>
  <w:style w:type="character" w:styleId="Emphasis">
    <w:name w:val="Emphasis"/>
    <w:basedOn w:val="DefaultParagraphFont"/>
    <w:uiPriority w:val="20"/>
    <w:qFormat/>
    <w:rsid w:val="001A5D3E"/>
    <w:rPr>
      <w:i/>
      <w:iCs/>
    </w:rPr>
  </w:style>
  <w:style w:type="paragraph" w:styleId="NoSpacing">
    <w:name w:val="No Spacing"/>
    <w:link w:val="NoSpacingChar"/>
    <w:uiPriority w:val="1"/>
    <w:qFormat/>
    <w:rsid w:val="006A2863"/>
    <w:pPr>
      <w:spacing w:after="0" w:line="240" w:lineRule="auto"/>
    </w:pPr>
    <w:rPr>
      <w:rFonts w:eastAsiaTheme="minorEastAsia"/>
    </w:rPr>
  </w:style>
  <w:style w:type="paragraph" w:styleId="Quote">
    <w:name w:val="Quote"/>
    <w:basedOn w:val="Normal"/>
    <w:next w:val="Normal"/>
    <w:link w:val="QuoteChar"/>
    <w:uiPriority w:val="29"/>
    <w:qFormat/>
    <w:rsid w:val="001A5D3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5D3E"/>
    <w:rPr>
      <w:i/>
      <w:iCs/>
      <w:color w:val="404040" w:themeColor="text1" w:themeTint="BF"/>
    </w:rPr>
  </w:style>
  <w:style w:type="paragraph" w:styleId="IntenseQuote">
    <w:name w:val="Intense Quote"/>
    <w:basedOn w:val="Normal"/>
    <w:next w:val="Normal"/>
    <w:link w:val="IntenseQuoteChar"/>
    <w:uiPriority w:val="30"/>
    <w:qFormat/>
    <w:rsid w:val="001A5D3E"/>
    <w:pPr>
      <w:pBdr>
        <w:top w:val="single" w:sz="4" w:space="10" w:color="00535E" w:themeColor="accent1"/>
        <w:bottom w:val="single" w:sz="4" w:space="10" w:color="00535E" w:themeColor="accent1"/>
      </w:pBdr>
      <w:spacing w:before="360" w:after="360"/>
      <w:ind w:left="864" w:right="864"/>
      <w:jc w:val="center"/>
    </w:pPr>
    <w:rPr>
      <w:i/>
      <w:iCs/>
      <w:color w:val="00535E" w:themeColor="accent1"/>
    </w:rPr>
  </w:style>
  <w:style w:type="character" w:customStyle="1" w:styleId="IntenseQuoteChar">
    <w:name w:val="Intense Quote Char"/>
    <w:basedOn w:val="DefaultParagraphFont"/>
    <w:link w:val="IntenseQuote"/>
    <w:uiPriority w:val="30"/>
    <w:rsid w:val="001A5D3E"/>
    <w:rPr>
      <w:i/>
      <w:iCs/>
      <w:color w:val="00535E" w:themeColor="accent1"/>
    </w:rPr>
  </w:style>
  <w:style w:type="character" w:styleId="SubtleEmphasis">
    <w:name w:val="Subtle Emphasis"/>
    <w:basedOn w:val="DefaultParagraphFont"/>
    <w:uiPriority w:val="19"/>
    <w:qFormat/>
    <w:rsid w:val="001A5D3E"/>
    <w:rPr>
      <w:i/>
      <w:iCs/>
      <w:color w:val="404040" w:themeColor="text1" w:themeTint="BF"/>
    </w:rPr>
  </w:style>
  <w:style w:type="character" w:styleId="IntenseEmphasis">
    <w:name w:val="Intense Emphasis"/>
    <w:basedOn w:val="DefaultParagraphFont"/>
    <w:uiPriority w:val="21"/>
    <w:qFormat/>
    <w:rsid w:val="001A5D3E"/>
    <w:rPr>
      <w:i/>
      <w:iCs/>
      <w:color w:val="00535E" w:themeColor="accent1"/>
    </w:rPr>
  </w:style>
  <w:style w:type="character" w:styleId="SubtleReference">
    <w:name w:val="Subtle Reference"/>
    <w:basedOn w:val="DefaultParagraphFont"/>
    <w:uiPriority w:val="31"/>
    <w:qFormat/>
    <w:rsid w:val="001A5D3E"/>
    <w:rPr>
      <w:smallCaps/>
      <w:color w:val="5A5A5A" w:themeColor="text1" w:themeTint="A5"/>
    </w:rPr>
  </w:style>
  <w:style w:type="character" w:styleId="IntenseReference">
    <w:name w:val="Intense Reference"/>
    <w:basedOn w:val="DefaultParagraphFont"/>
    <w:uiPriority w:val="32"/>
    <w:qFormat/>
    <w:rsid w:val="001A5D3E"/>
    <w:rPr>
      <w:b/>
      <w:bCs/>
      <w:smallCaps/>
      <w:color w:val="00535E" w:themeColor="accent1"/>
      <w:spacing w:val="5"/>
    </w:rPr>
  </w:style>
  <w:style w:type="character" w:styleId="BookTitle">
    <w:name w:val="Book Title"/>
    <w:basedOn w:val="DefaultParagraphFont"/>
    <w:uiPriority w:val="33"/>
    <w:qFormat/>
    <w:rsid w:val="001A5D3E"/>
    <w:rPr>
      <w:b/>
      <w:bCs/>
      <w:i/>
      <w:iCs/>
      <w:spacing w:val="5"/>
    </w:rPr>
  </w:style>
  <w:style w:type="paragraph" w:styleId="TOCHeading">
    <w:name w:val="TOC Heading"/>
    <w:basedOn w:val="Heading1"/>
    <w:next w:val="Normal"/>
    <w:uiPriority w:val="39"/>
    <w:unhideWhenUsed/>
    <w:qFormat/>
    <w:rsid w:val="006A2863"/>
    <w:pPr>
      <w:spacing w:before="480"/>
      <w:outlineLvl w:val="9"/>
    </w:pPr>
    <w:rPr>
      <w:b w:val="0"/>
      <w:bCs/>
      <w:sz w:val="28"/>
      <w:szCs w:val="28"/>
    </w:rPr>
  </w:style>
  <w:style w:type="paragraph" w:customStyle="1" w:styleId="Page">
    <w:name w:val="Page"/>
    <w:basedOn w:val="Normal"/>
    <w:next w:val="Normal"/>
    <w:uiPriority w:val="97"/>
    <w:semiHidden/>
    <w:unhideWhenUsed/>
    <w:rsid w:val="001A5D3E"/>
    <w:pPr>
      <w:spacing w:after="40"/>
    </w:pPr>
    <w:rPr>
      <w:sz w:val="36"/>
    </w:rPr>
  </w:style>
  <w:style w:type="paragraph" w:customStyle="1" w:styleId="ContactInfo">
    <w:name w:val="Contact Info"/>
    <w:basedOn w:val="Normal"/>
    <w:uiPriority w:val="5"/>
    <w:rsid w:val="001A5D3E"/>
    <w:pPr>
      <w:ind w:left="29" w:right="144"/>
    </w:pPr>
    <w:rPr>
      <w:color w:val="003E46" w:themeColor="accent1" w:themeShade="BF"/>
    </w:rPr>
  </w:style>
  <w:style w:type="paragraph" w:customStyle="1" w:styleId="Organization">
    <w:name w:val="Organization"/>
    <w:basedOn w:val="Normal"/>
    <w:uiPriority w:val="4"/>
    <w:rsid w:val="001A5D3E"/>
    <w:pPr>
      <w:spacing w:after="60"/>
      <w:ind w:left="-2318" w:right="29"/>
    </w:pPr>
    <w:rPr>
      <w:b/>
      <w:bCs/>
      <w:color w:val="003E46" w:themeColor="accent1" w:themeShade="BF"/>
      <w:sz w:val="36"/>
    </w:rPr>
  </w:style>
  <w:style w:type="paragraph" w:customStyle="1" w:styleId="Emphasis2">
    <w:name w:val="Emphasis 2"/>
    <w:basedOn w:val="Normal"/>
    <w:link w:val="Emphasis2Char"/>
    <w:uiPriority w:val="8"/>
    <w:rsid w:val="001A5D3E"/>
    <w:pPr>
      <w:spacing w:before="240" w:after="240" w:line="288" w:lineRule="auto"/>
    </w:pPr>
    <w:rPr>
      <w:b/>
      <w:spacing w:val="20"/>
      <w:sz w:val="24"/>
    </w:rPr>
  </w:style>
  <w:style w:type="character" w:customStyle="1" w:styleId="Emphasis2Char">
    <w:name w:val="Emphasis 2 Char"/>
    <w:basedOn w:val="DefaultParagraphFont"/>
    <w:link w:val="Emphasis2"/>
    <w:uiPriority w:val="8"/>
    <w:rsid w:val="001A5D3E"/>
    <w:rPr>
      <w:b/>
      <w:color w:val="000000" w:themeColor="text1"/>
      <w:spacing w:val="20"/>
      <w:sz w:val="24"/>
    </w:rPr>
  </w:style>
  <w:style w:type="paragraph" w:customStyle="1" w:styleId="MainHeading">
    <w:name w:val="Main Heading"/>
    <w:basedOn w:val="ListParagraph"/>
    <w:next w:val="Normal"/>
    <w:autoRedefine/>
    <w:rsid w:val="001A5D3E"/>
    <w:pPr>
      <w:numPr>
        <w:numId w:val="12"/>
      </w:numPr>
      <w:shd w:val="clear" w:color="auto" w:fill="E8F1F2" w:themeFill="accent3" w:themeFillTint="33"/>
      <w:spacing w:after="0"/>
    </w:pPr>
    <w:rPr>
      <w:rFonts w:ascii="Times New Roman" w:hAnsi="Times New Roman" w:cs="Times New Roman"/>
      <w:sz w:val="24"/>
      <w:szCs w:val="24"/>
    </w:rPr>
  </w:style>
  <w:style w:type="paragraph" w:styleId="ListParagraph">
    <w:name w:val="List Paragraph"/>
    <w:basedOn w:val="Normal"/>
    <w:link w:val="ListParagraphChar"/>
    <w:uiPriority w:val="1"/>
    <w:qFormat/>
    <w:rsid w:val="006A2863"/>
    <w:pPr>
      <w:ind w:left="720"/>
      <w:contextualSpacing/>
    </w:pPr>
  </w:style>
  <w:style w:type="paragraph" w:styleId="TOC1">
    <w:name w:val="toc 1"/>
    <w:basedOn w:val="Normal"/>
    <w:next w:val="Normal"/>
    <w:autoRedefine/>
    <w:uiPriority w:val="39"/>
    <w:unhideWhenUsed/>
    <w:rsid w:val="00256C28"/>
    <w:pPr>
      <w:tabs>
        <w:tab w:val="left" w:pos="8640"/>
      </w:tabs>
      <w:spacing w:before="40" w:after="0" w:line="288" w:lineRule="auto"/>
    </w:pPr>
    <w:rPr>
      <w:b/>
      <w:noProof/>
      <w:color w:val="00535E" w:themeColor="accent1"/>
      <w:kern w:val="20"/>
      <w:sz w:val="28"/>
    </w:rPr>
  </w:style>
  <w:style w:type="paragraph" w:styleId="TOC2">
    <w:name w:val="toc 2"/>
    <w:basedOn w:val="Normal"/>
    <w:next w:val="Normal"/>
    <w:autoRedefine/>
    <w:uiPriority w:val="39"/>
    <w:unhideWhenUsed/>
    <w:rsid w:val="00256C28"/>
    <w:pPr>
      <w:tabs>
        <w:tab w:val="left" w:leader="dot" w:pos="8640"/>
      </w:tabs>
      <w:spacing w:after="0" w:line="288" w:lineRule="auto"/>
      <w:ind w:left="245"/>
    </w:pPr>
    <w:rPr>
      <w:b/>
    </w:rPr>
  </w:style>
  <w:style w:type="paragraph" w:styleId="ListBullet">
    <w:name w:val="List Bullet"/>
    <w:basedOn w:val="Normal"/>
    <w:uiPriority w:val="11"/>
    <w:rsid w:val="001A5D3E"/>
    <w:pPr>
      <w:numPr>
        <w:numId w:val="9"/>
      </w:numPr>
      <w:spacing w:before="40" w:after="40" w:line="288" w:lineRule="auto"/>
    </w:pPr>
  </w:style>
  <w:style w:type="paragraph" w:styleId="ListNumber">
    <w:name w:val="List Number"/>
    <w:basedOn w:val="ListNumber2"/>
    <w:uiPriority w:val="9"/>
    <w:semiHidden/>
    <w:unhideWhenUsed/>
    <w:rsid w:val="001A5D3E"/>
  </w:style>
  <w:style w:type="paragraph" w:styleId="ListNumber2">
    <w:name w:val="List Number 2"/>
    <w:basedOn w:val="Normal"/>
    <w:uiPriority w:val="10"/>
    <w:rsid w:val="001A5D3E"/>
    <w:pPr>
      <w:numPr>
        <w:numId w:val="11"/>
      </w:numPr>
    </w:pPr>
  </w:style>
  <w:style w:type="paragraph" w:styleId="Signature">
    <w:name w:val="Signature"/>
    <w:basedOn w:val="Normal"/>
    <w:link w:val="SignatureChar"/>
    <w:uiPriority w:val="8"/>
    <w:semiHidden/>
    <w:unhideWhenUsed/>
    <w:rsid w:val="001A5D3E"/>
    <w:pPr>
      <w:spacing w:before="720" w:line="312" w:lineRule="auto"/>
    </w:pPr>
    <w:rPr>
      <w:b/>
      <w:kern w:val="20"/>
      <w:sz w:val="24"/>
    </w:rPr>
  </w:style>
  <w:style w:type="character" w:customStyle="1" w:styleId="SignatureChar">
    <w:name w:val="Signature Char"/>
    <w:basedOn w:val="DefaultParagraphFont"/>
    <w:link w:val="Signature"/>
    <w:uiPriority w:val="8"/>
    <w:semiHidden/>
    <w:rsid w:val="001A5D3E"/>
    <w:rPr>
      <w:b/>
      <w:color w:val="000000" w:themeColor="text1"/>
      <w:kern w:val="20"/>
      <w:sz w:val="24"/>
    </w:rPr>
  </w:style>
  <w:style w:type="character" w:customStyle="1" w:styleId="NoSpacingChar">
    <w:name w:val="No Spacing Char"/>
    <w:basedOn w:val="DefaultParagraphFont"/>
    <w:link w:val="NoSpacing"/>
    <w:uiPriority w:val="1"/>
    <w:rsid w:val="006A2863"/>
    <w:rPr>
      <w:rFonts w:eastAsiaTheme="minorEastAsia"/>
    </w:rPr>
  </w:style>
  <w:style w:type="character" w:customStyle="1" w:styleId="ListParagraphChar">
    <w:name w:val="List Paragraph Char"/>
    <w:basedOn w:val="DefaultParagraphFont"/>
    <w:link w:val="ListParagraph"/>
    <w:uiPriority w:val="1"/>
    <w:locked/>
    <w:rsid w:val="001A5D3E"/>
  </w:style>
  <w:style w:type="paragraph" w:styleId="BodyText">
    <w:name w:val="Body Text"/>
    <w:basedOn w:val="Normal"/>
    <w:link w:val="BodyTextChar"/>
    <w:uiPriority w:val="1"/>
    <w:qFormat/>
    <w:rsid w:val="006A2863"/>
    <w:pPr>
      <w:widowControl w:val="0"/>
      <w:autoSpaceDE w:val="0"/>
      <w:autoSpaceDN w:val="0"/>
      <w:spacing w:after="0"/>
      <w:ind w:firstLine="14"/>
    </w:pPr>
    <w:rPr>
      <w:rFonts w:eastAsia="Arial" w:cstheme="minorHAnsi"/>
      <w:color w:val="000000" w:themeColor="text1"/>
      <w:szCs w:val="24"/>
      <w:lang w:bidi="en-US"/>
    </w:rPr>
  </w:style>
  <w:style w:type="character" w:customStyle="1" w:styleId="BodyTextChar">
    <w:name w:val="Body Text Char"/>
    <w:basedOn w:val="DefaultParagraphFont"/>
    <w:link w:val="BodyText"/>
    <w:uiPriority w:val="1"/>
    <w:rsid w:val="006A2863"/>
    <w:rPr>
      <w:rFonts w:eastAsia="Arial" w:cstheme="minorHAnsi"/>
      <w:color w:val="000000" w:themeColor="text1"/>
      <w:szCs w:val="24"/>
      <w:lang w:bidi="en-US"/>
    </w:rPr>
  </w:style>
  <w:style w:type="paragraph" w:customStyle="1" w:styleId="Body1">
    <w:name w:val="*Body 1"/>
    <w:aliases w:val="b-heading 1/heading 2,heading1body-heading2body,b-heading,b14,BD,Fax Body,Bod,bo,Body text,Letter Body,Memo Body,Body,body1,full cell text,by,Report Body,OpinBody,Proposal Body,memo body,Bullet for no #'s,bullet,b-heading 1,b,2"/>
    <w:link w:val="Body1Char"/>
    <w:rsid w:val="001A5D3E"/>
    <w:pPr>
      <w:spacing w:after="120" w:line="240" w:lineRule="auto"/>
    </w:pPr>
    <w:rPr>
      <w:rFonts w:ascii="Times New Roman" w:eastAsia="Times New Roman" w:hAnsi="Times New Roman" w:cs="Times New Roman"/>
      <w:szCs w:val="20"/>
    </w:rPr>
  </w:style>
  <w:style w:type="character" w:customStyle="1" w:styleId="Body1Char">
    <w:name w:val="*Body 1 Char"/>
    <w:basedOn w:val="DefaultParagraphFont"/>
    <w:link w:val="Body1"/>
    <w:rsid w:val="001A5D3E"/>
    <w:rPr>
      <w:rFonts w:ascii="Times New Roman" w:eastAsia="Times New Roman" w:hAnsi="Times New Roman" w:cs="Times New Roman"/>
      <w:szCs w:val="20"/>
    </w:rPr>
  </w:style>
  <w:style w:type="paragraph" w:customStyle="1" w:styleId="Bullet1">
    <w:name w:val="*Bullet 1"/>
    <w:basedOn w:val="Normal"/>
    <w:link w:val="Bullet1Char"/>
    <w:rsid w:val="001A5D3E"/>
    <w:pPr>
      <w:keepLines/>
      <w:numPr>
        <w:numId w:val="15"/>
      </w:numPr>
      <w:spacing w:after="120" w:line="240" w:lineRule="auto"/>
    </w:pPr>
    <w:rPr>
      <w:rFonts w:ascii="Verdana" w:eastAsia="Times New Roman" w:hAnsi="Verdana" w:cs="Times New Roman"/>
      <w:color w:val="000000"/>
      <w:sz w:val="18"/>
      <w:szCs w:val="20"/>
    </w:rPr>
  </w:style>
  <w:style w:type="character" w:customStyle="1" w:styleId="Bullet1Char">
    <w:name w:val="*Bullet 1 Char"/>
    <w:basedOn w:val="DefaultParagraphFont"/>
    <w:link w:val="Bullet1"/>
    <w:rsid w:val="001A5D3E"/>
    <w:rPr>
      <w:rFonts w:ascii="Verdana" w:eastAsia="Times New Roman" w:hAnsi="Verdana" w:cs="Times New Roman"/>
      <w:color w:val="000000"/>
      <w:sz w:val="18"/>
      <w:szCs w:val="20"/>
    </w:rPr>
  </w:style>
  <w:style w:type="table" w:styleId="TableGrid">
    <w:name w:val="Table Grid"/>
    <w:basedOn w:val="TableNormal"/>
    <w:uiPriority w:val="39"/>
    <w:rsid w:val="00C4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A3"/>
  </w:style>
  <w:style w:type="paragraph" w:styleId="Footer">
    <w:name w:val="footer"/>
    <w:basedOn w:val="Normal"/>
    <w:link w:val="FooterChar"/>
    <w:uiPriority w:val="99"/>
    <w:unhideWhenUsed/>
    <w:rsid w:val="00C4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A3"/>
  </w:style>
  <w:style w:type="character" w:styleId="Hyperlink">
    <w:name w:val="Hyperlink"/>
    <w:basedOn w:val="DefaultParagraphFont"/>
    <w:uiPriority w:val="99"/>
    <w:unhideWhenUsed/>
    <w:rsid w:val="00C455A3"/>
    <w:rPr>
      <w:color w:val="6B9F25" w:themeColor="hyperlink"/>
      <w:u w:val="single"/>
    </w:rPr>
  </w:style>
  <w:style w:type="character" w:styleId="CommentReference">
    <w:name w:val="annotation reference"/>
    <w:basedOn w:val="DefaultParagraphFont"/>
    <w:uiPriority w:val="99"/>
    <w:semiHidden/>
    <w:unhideWhenUsed/>
    <w:rsid w:val="00AB1C70"/>
    <w:rPr>
      <w:sz w:val="16"/>
      <w:szCs w:val="16"/>
    </w:rPr>
  </w:style>
  <w:style w:type="paragraph" w:styleId="CommentText">
    <w:name w:val="annotation text"/>
    <w:basedOn w:val="Normal"/>
    <w:link w:val="CommentTextChar"/>
    <w:uiPriority w:val="99"/>
    <w:unhideWhenUsed/>
    <w:rsid w:val="00AB1C70"/>
    <w:pPr>
      <w:spacing w:line="240" w:lineRule="auto"/>
    </w:pPr>
    <w:rPr>
      <w:sz w:val="20"/>
      <w:szCs w:val="20"/>
    </w:rPr>
  </w:style>
  <w:style w:type="character" w:customStyle="1" w:styleId="CommentTextChar">
    <w:name w:val="Comment Text Char"/>
    <w:basedOn w:val="DefaultParagraphFont"/>
    <w:link w:val="CommentText"/>
    <w:uiPriority w:val="99"/>
    <w:rsid w:val="00AB1C70"/>
    <w:rPr>
      <w:sz w:val="20"/>
      <w:szCs w:val="20"/>
    </w:rPr>
  </w:style>
  <w:style w:type="paragraph" w:styleId="CommentSubject">
    <w:name w:val="annotation subject"/>
    <w:basedOn w:val="CommentText"/>
    <w:next w:val="CommentText"/>
    <w:link w:val="CommentSubjectChar"/>
    <w:uiPriority w:val="99"/>
    <w:semiHidden/>
    <w:unhideWhenUsed/>
    <w:rsid w:val="00AB1C70"/>
    <w:rPr>
      <w:b/>
      <w:bCs/>
    </w:rPr>
  </w:style>
  <w:style w:type="character" w:customStyle="1" w:styleId="CommentSubjectChar">
    <w:name w:val="Comment Subject Char"/>
    <w:basedOn w:val="CommentTextChar"/>
    <w:link w:val="CommentSubject"/>
    <w:uiPriority w:val="99"/>
    <w:semiHidden/>
    <w:rsid w:val="00AB1C70"/>
    <w:rPr>
      <w:b/>
      <w:bCs/>
      <w:sz w:val="20"/>
      <w:szCs w:val="20"/>
    </w:rPr>
  </w:style>
  <w:style w:type="paragraph" w:styleId="BalloonText">
    <w:name w:val="Balloon Text"/>
    <w:basedOn w:val="Normal"/>
    <w:link w:val="BalloonTextChar"/>
    <w:uiPriority w:val="99"/>
    <w:semiHidden/>
    <w:unhideWhenUsed/>
    <w:rsid w:val="00AB1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70"/>
    <w:rPr>
      <w:rFonts w:ascii="Segoe UI" w:hAnsi="Segoe UI" w:cs="Segoe UI"/>
      <w:sz w:val="18"/>
      <w:szCs w:val="18"/>
    </w:rPr>
  </w:style>
  <w:style w:type="paragraph" w:styleId="TOC3">
    <w:name w:val="toc 3"/>
    <w:basedOn w:val="Normal"/>
    <w:next w:val="Normal"/>
    <w:autoRedefine/>
    <w:uiPriority w:val="39"/>
    <w:unhideWhenUsed/>
    <w:rsid w:val="004D7C17"/>
    <w:pPr>
      <w:spacing w:after="100"/>
      <w:ind w:left="440"/>
    </w:pPr>
  </w:style>
  <w:style w:type="character" w:styleId="FollowedHyperlink">
    <w:name w:val="FollowedHyperlink"/>
    <w:basedOn w:val="DefaultParagraphFont"/>
    <w:uiPriority w:val="99"/>
    <w:semiHidden/>
    <w:unhideWhenUsed/>
    <w:rsid w:val="008C2127"/>
    <w:rPr>
      <w:color w:val="9F6715" w:themeColor="followedHyperlink"/>
      <w:u w:val="single"/>
    </w:rPr>
  </w:style>
  <w:style w:type="paragraph" w:styleId="Revision">
    <w:name w:val="Revision"/>
    <w:hidden/>
    <w:uiPriority w:val="99"/>
    <w:semiHidden/>
    <w:rsid w:val="003749A3"/>
    <w:pPr>
      <w:spacing w:after="0" w:line="240" w:lineRule="auto"/>
    </w:pPr>
  </w:style>
  <w:style w:type="paragraph" w:customStyle="1" w:styleId="Default">
    <w:name w:val="Default"/>
    <w:rsid w:val="006936B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A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1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068"/>
    <w:rPr>
      <w:color w:val="808080"/>
    </w:rPr>
  </w:style>
  <w:style w:type="paragraph" w:customStyle="1" w:styleId="RKNumberedQuestions">
    <w:name w:val="RK Numbered Questions"/>
    <w:basedOn w:val="NoSpacing"/>
    <w:link w:val="RKNumberedQuestionsChar"/>
    <w:qFormat/>
    <w:rsid w:val="00E46BD3"/>
    <w:pPr>
      <w:numPr>
        <w:numId w:val="37"/>
      </w:numPr>
      <w:jc w:val="both"/>
    </w:pPr>
    <w:rPr>
      <w:rFonts w:ascii="Ebrima" w:eastAsia="Calibri" w:hAnsi="Ebrima" w:cs="Times New Roman"/>
    </w:rPr>
  </w:style>
  <w:style w:type="character" w:customStyle="1" w:styleId="RKNumberedQuestionsChar">
    <w:name w:val="RK Numbered Questions Char"/>
    <w:basedOn w:val="DefaultParagraphFont"/>
    <w:link w:val="RKNumberedQuestions"/>
    <w:rsid w:val="00E46BD3"/>
    <w:rPr>
      <w:rFonts w:ascii="Ebrima" w:eastAsia="Calibri" w:hAnsi="Ebrima" w:cs="Times New Roman"/>
    </w:rPr>
  </w:style>
  <w:style w:type="paragraph" w:customStyle="1" w:styleId="RKAlphaNumbering">
    <w:name w:val="RK Alpha Numbering"/>
    <w:basedOn w:val="BodyText"/>
    <w:link w:val="RKAlphaNumberingChar"/>
    <w:qFormat/>
    <w:rsid w:val="00E46BD3"/>
    <w:pPr>
      <w:numPr>
        <w:numId w:val="38"/>
      </w:numPr>
      <w:autoSpaceDE/>
      <w:autoSpaceDN/>
      <w:spacing w:line="240" w:lineRule="auto"/>
      <w:jc w:val="both"/>
    </w:pPr>
    <w:rPr>
      <w:rFonts w:ascii="Ebrima" w:eastAsia="Times New Roman" w:hAnsi="Ebrima" w:cs="Times New Roman"/>
      <w:color w:val="auto"/>
      <w:szCs w:val="22"/>
      <w:lang w:bidi="ar-SA"/>
    </w:rPr>
  </w:style>
  <w:style w:type="character" w:customStyle="1" w:styleId="RKAlphaNumberingChar">
    <w:name w:val="RK Alpha Numbering Char"/>
    <w:basedOn w:val="DefaultParagraphFont"/>
    <w:link w:val="RKAlphaNumbering"/>
    <w:rsid w:val="00E46BD3"/>
    <w:rPr>
      <w:rFonts w:ascii="Ebrima" w:eastAsia="Times New Roman" w:hAnsi="Ebrima" w:cs="Times New Roman"/>
    </w:rPr>
  </w:style>
  <w:style w:type="character" w:styleId="UnresolvedMention">
    <w:name w:val="Unresolved Mention"/>
    <w:basedOn w:val="DefaultParagraphFont"/>
    <w:uiPriority w:val="99"/>
    <w:semiHidden/>
    <w:unhideWhenUsed/>
    <w:rsid w:val="003E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RCW/default.aspx?cite=41.40.630" TargetMode="External"/><Relationship Id="rId18" Type="http://schemas.openxmlformats.org/officeDocument/2006/relationships/hyperlink" Target="http://app.leg.wa.gov/RCW/default.aspx?cite=49.48" TargetMode="External"/><Relationship Id="rId26" Type="http://schemas.openxmlformats.org/officeDocument/2006/relationships/hyperlink" Target="https://www.governor.wa.gov/sites/default/files/proclamations/21-14.2%20-%20COVID-19%20Vax%20Washington%20Amendment%20%28tmp%29.pdf" TargetMode="External"/><Relationship Id="rId3" Type="http://schemas.openxmlformats.org/officeDocument/2006/relationships/customXml" Target="../customXml/item3.xml"/><Relationship Id="rId21" Type="http://schemas.openxmlformats.org/officeDocument/2006/relationships/hyperlink" Target="https://apps.leg.wa.gov/rcw/default.aspx?cite=39.26&amp;full=true" TargetMode="External"/><Relationship Id="rId7" Type="http://schemas.openxmlformats.org/officeDocument/2006/relationships/styles" Target="styles.xml"/><Relationship Id="rId12" Type="http://schemas.openxmlformats.org/officeDocument/2006/relationships/hyperlink" Target="https://apps.leg.wa.gov/RCW/default.aspx?cite=41.40.037" TargetMode="External"/><Relationship Id="rId17" Type="http://schemas.openxmlformats.org/officeDocument/2006/relationships/hyperlink" Target="http://app.leg.wa.gov/RCW/default.aspx?cite=49.46" TargetMode="External"/><Relationship Id="rId25" Type="http://schemas.openxmlformats.org/officeDocument/2006/relationships/hyperlink" Target="https://www.governor.wa.gov/sites/default/files/proclamations/21-14.1%20-%20COVID-19%20Vax%20Washington%20Amendment.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leg.wa.gov/RCW/default.aspx?cite=49.48.082" TargetMode="External"/><Relationship Id="rId20" Type="http://schemas.openxmlformats.org/officeDocument/2006/relationships/hyperlink" Target="https://www.governor.wa.gov/sites/default/files/exe_order/18-03%20-%20Workers%20Rights%20%28tmp%29.pdf?=3271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ernor.wa.gov/sites/default/files/proclamations/21-14%20-%20COVID-19%20Vax%20Washington%20%28tmp%29.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lawfilesext.leg.wa.gov/biennium/2017-18/Pdf/Bills/Session%20Laws/Senate/5301-S.SL.pdf" TargetMode="External"/><Relationship Id="rId23" Type="http://schemas.openxmlformats.org/officeDocument/2006/relationships/hyperlink" Target="https://apps.leg.wa.gov/RCW/default.aspx?cite=41.04.007"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app.leg.wa.gov/RCW/default.aspx?cite=49.5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leg.wa.gov/RCW/default.aspx?cite=39.26.160" TargetMode="External"/><Relationship Id="rId22" Type="http://schemas.openxmlformats.org/officeDocument/2006/relationships/hyperlink" Target="https://app.leg.wa.gov/RCW/default.aspx?cite=43.60A.19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dacha124\Documents\PAM%20Doc%20Format_Shor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865E2C22E413B96DC43FABB61A8C8"/>
        <w:category>
          <w:name w:val="General"/>
          <w:gallery w:val="placeholder"/>
        </w:category>
        <w:types>
          <w:type w:val="bbPlcHdr"/>
        </w:types>
        <w:behaviors>
          <w:behavior w:val="content"/>
        </w:behaviors>
        <w:guid w:val="{A2AEB495-9DDF-401F-88CB-5BC442010F61}"/>
      </w:docPartPr>
      <w:docPartBody>
        <w:p w:rsidR="008A41ED" w:rsidRDefault="00E029C9" w:rsidP="00E029C9">
          <w:pPr>
            <w:pStyle w:val="736865E2C22E413B96DC43FABB61A8C85"/>
          </w:pPr>
          <w:r>
            <w:rPr>
              <w:color w:val="A6A6A6" w:themeColor="background1" w:themeShade="A6"/>
            </w:rPr>
            <w:t>Full name of the legal entity serving as the bidder</w:t>
          </w:r>
        </w:p>
      </w:docPartBody>
    </w:docPart>
    <w:docPart>
      <w:docPartPr>
        <w:name w:val="1946AD4B89D6469E8FC53AE1535ADE17"/>
        <w:category>
          <w:name w:val="General"/>
          <w:gallery w:val="placeholder"/>
        </w:category>
        <w:types>
          <w:type w:val="bbPlcHdr"/>
        </w:types>
        <w:behaviors>
          <w:behavior w:val="content"/>
        </w:behaviors>
        <w:guid w:val="{0702AA1B-EFA1-491B-9325-059673D84F47}"/>
      </w:docPartPr>
      <w:docPartBody>
        <w:p w:rsidR="008A41ED" w:rsidRDefault="00E029C9" w:rsidP="00E029C9">
          <w:pPr>
            <w:pStyle w:val="1946AD4B89D6469E8FC53AE1535ADE175"/>
          </w:pPr>
          <w:r w:rsidRPr="0047300E">
            <w:rPr>
              <w:bCs/>
              <w:color w:val="A6A6A6" w:themeColor="background1" w:themeShade="A6"/>
            </w:rPr>
            <w:t xml:space="preserve">Mailing address of this legal entity </w:t>
          </w:r>
        </w:p>
      </w:docPartBody>
    </w:docPart>
    <w:docPart>
      <w:docPartPr>
        <w:name w:val="AFDC5290921F4FE7AA7461D746D01FB1"/>
        <w:category>
          <w:name w:val="General"/>
          <w:gallery w:val="placeholder"/>
        </w:category>
        <w:types>
          <w:type w:val="bbPlcHdr"/>
        </w:types>
        <w:behaviors>
          <w:behavior w:val="content"/>
        </w:behaviors>
        <w:guid w:val="{866DD868-A3A3-4DD4-AFFC-859904270804}"/>
      </w:docPartPr>
      <w:docPartBody>
        <w:p w:rsidR="008A41ED" w:rsidRDefault="00E029C9" w:rsidP="00E029C9">
          <w:pPr>
            <w:pStyle w:val="AFDC5290921F4FE7AA7461D746D01FB15"/>
          </w:pPr>
          <w:r>
            <w:rPr>
              <w:color w:val="A6A6A6" w:themeColor="background1" w:themeShade="A6"/>
            </w:rPr>
            <w:t>Provide the website for the company</w:t>
          </w:r>
          <w:r w:rsidRPr="002035DC">
            <w:rPr>
              <w:color w:val="A6A6A6" w:themeColor="background1" w:themeShade="A6"/>
            </w:rPr>
            <w:t xml:space="preserve"> </w:t>
          </w:r>
        </w:p>
      </w:docPartBody>
    </w:docPart>
    <w:docPart>
      <w:docPartPr>
        <w:name w:val="C60D6473E12F4B66929A4D5B46AE3E2A"/>
        <w:category>
          <w:name w:val="General"/>
          <w:gallery w:val="placeholder"/>
        </w:category>
        <w:types>
          <w:type w:val="bbPlcHdr"/>
        </w:types>
        <w:behaviors>
          <w:behavior w:val="content"/>
        </w:behaviors>
        <w:guid w:val="{C0EA927B-68D3-4955-902D-10E2B2F65693}"/>
      </w:docPartPr>
      <w:docPartBody>
        <w:p w:rsidR="008A41ED" w:rsidRDefault="00E029C9" w:rsidP="00E029C9">
          <w:pPr>
            <w:pStyle w:val="C60D6473E12F4B66929A4D5B46AE3E2A5"/>
          </w:pPr>
          <w:r>
            <w:rPr>
              <w:color w:val="A6A6A6" w:themeColor="background1" w:themeShade="A6"/>
            </w:rPr>
            <w:t>Provide the physical address of this legal entity</w:t>
          </w:r>
          <w:r w:rsidRPr="002035DC">
            <w:rPr>
              <w:color w:val="A6A6A6" w:themeColor="background1" w:themeShade="A6"/>
            </w:rPr>
            <w:t xml:space="preserve"> </w:t>
          </w:r>
        </w:p>
      </w:docPartBody>
    </w:docPart>
    <w:docPart>
      <w:docPartPr>
        <w:name w:val="7C320A44FE2C446BB91B57F714A68B50"/>
        <w:category>
          <w:name w:val="General"/>
          <w:gallery w:val="placeholder"/>
        </w:category>
        <w:types>
          <w:type w:val="bbPlcHdr"/>
        </w:types>
        <w:behaviors>
          <w:behavior w:val="content"/>
        </w:behaviors>
        <w:guid w:val="{0D5BE939-E5BB-403D-9806-247A0E73E40E}"/>
      </w:docPartPr>
      <w:docPartBody>
        <w:p w:rsidR="008A41ED" w:rsidRDefault="00E029C9" w:rsidP="00E029C9">
          <w:pPr>
            <w:pStyle w:val="7C320A44FE2C446BB91B57F714A68B505"/>
          </w:pPr>
          <w:r>
            <w:rPr>
              <w:rStyle w:val="PlaceholderText"/>
            </w:rPr>
            <w:t>Officer Name</w:t>
          </w:r>
        </w:p>
      </w:docPartBody>
    </w:docPart>
    <w:docPart>
      <w:docPartPr>
        <w:name w:val="C1235BDF04694727850BAC9817F09706"/>
        <w:category>
          <w:name w:val="General"/>
          <w:gallery w:val="placeholder"/>
        </w:category>
        <w:types>
          <w:type w:val="bbPlcHdr"/>
        </w:types>
        <w:behaviors>
          <w:behavior w:val="content"/>
        </w:behaviors>
        <w:guid w:val="{5D618BCE-A436-4F0E-862E-D2F08E522073}"/>
      </w:docPartPr>
      <w:docPartBody>
        <w:p w:rsidR="008A41ED" w:rsidRDefault="00E029C9" w:rsidP="00E029C9">
          <w:pPr>
            <w:pStyle w:val="C1235BDF04694727850BAC9817F097065"/>
          </w:pPr>
          <w:r>
            <w:rPr>
              <w:rStyle w:val="PlaceholderText"/>
            </w:rPr>
            <w:t>Title</w:t>
          </w:r>
        </w:p>
      </w:docPartBody>
    </w:docPart>
    <w:docPart>
      <w:docPartPr>
        <w:name w:val="2B9DE55C8A45417297E56E0EA3B0F6B6"/>
        <w:category>
          <w:name w:val="General"/>
          <w:gallery w:val="placeholder"/>
        </w:category>
        <w:types>
          <w:type w:val="bbPlcHdr"/>
        </w:types>
        <w:behaviors>
          <w:behavior w:val="content"/>
        </w:behaviors>
        <w:guid w:val="{E6EA6373-F270-4F24-B072-846D7D283576}"/>
      </w:docPartPr>
      <w:docPartBody>
        <w:p w:rsidR="008A41ED" w:rsidRDefault="00E029C9" w:rsidP="00E029C9">
          <w:pPr>
            <w:pStyle w:val="2B9DE55C8A45417297E56E0EA3B0F6B65"/>
          </w:pPr>
          <w:r>
            <w:rPr>
              <w:rStyle w:val="PlaceholderText"/>
            </w:rPr>
            <w:t>Address</w:t>
          </w:r>
        </w:p>
      </w:docPartBody>
    </w:docPart>
    <w:docPart>
      <w:docPartPr>
        <w:name w:val="5D1937E4205943419B4C2D982835F066"/>
        <w:category>
          <w:name w:val="General"/>
          <w:gallery w:val="placeholder"/>
        </w:category>
        <w:types>
          <w:type w:val="bbPlcHdr"/>
        </w:types>
        <w:behaviors>
          <w:behavior w:val="content"/>
        </w:behaviors>
        <w:guid w:val="{B496BE92-A1BA-47AD-A80E-A387ACE665C4}"/>
      </w:docPartPr>
      <w:docPartBody>
        <w:p w:rsidR="008A41ED" w:rsidRDefault="00E029C9" w:rsidP="00E029C9">
          <w:pPr>
            <w:pStyle w:val="5D1937E4205943419B4C2D982835F0665"/>
          </w:pPr>
          <w:r>
            <w:rPr>
              <w:rStyle w:val="PlaceholderText"/>
            </w:rPr>
            <w:t>Officer Name</w:t>
          </w:r>
        </w:p>
      </w:docPartBody>
    </w:docPart>
    <w:docPart>
      <w:docPartPr>
        <w:name w:val="55F66E9959F34DEC97E6BA7D19B8C6B5"/>
        <w:category>
          <w:name w:val="General"/>
          <w:gallery w:val="placeholder"/>
        </w:category>
        <w:types>
          <w:type w:val="bbPlcHdr"/>
        </w:types>
        <w:behaviors>
          <w:behavior w:val="content"/>
        </w:behaviors>
        <w:guid w:val="{A41F2525-99FB-4A2D-9E84-27CB2CF351DA}"/>
      </w:docPartPr>
      <w:docPartBody>
        <w:p w:rsidR="008A41ED" w:rsidRDefault="00E029C9" w:rsidP="00E029C9">
          <w:pPr>
            <w:pStyle w:val="55F66E9959F34DEC97E6BA7D19B8C6B55"/>
          </w:pPr>
          <w:r>
            <w:rPr>
              <w:rStyle w:val="PlaceholderText"/>
            </w:rPr>
            <w:t>Title</w:t>
          </w:r>
        </w:p>
      </w:docPartBody>
    </w:docPart>
    <w:docPart>
      <w:docPartPr>
        <w:name w:val="B67DB1A20DFB47A9AA07FDD7BABBDA7D"/>
        <w:category>
          <w:name w:val="General"/>
          <w:gallery w:val="placeholder"/>
        </w:category>
        <w:types>
          <w:type w:val="bbPlcHdr"/>
        </w:types>
        <w:behaviors>
          <w:behavior w:val="content"/>
        </w:behaviors>
        <w:guid w:val="{2A30C770-F5FA-4A52-A964-6383A2B3191D}"/>
      </w:docPartPr>
      <w:docPartBody>
        <w:p w:rsidR="008A41ED" w:rsidRDefault="00E029C9" w:rsidP="00E029C9">
          <w:pPr>
            <w:pStyle w:val="B67DB1A20DFB47A9AA07FDD7BABBDA7D5"/>
          </w:pPr>
          <w:r>
            <w:rPr>
              <w:rStyle w:val="PlaceholderText"/>
            </w:rPr>
            <w:t>Address</w:t>
          </w:r>
        </w:p>
      </w:docPartBody>
    </w:docPart>
    <w:docPart>
      <w:docPartPr>
        <w:name w:val="FCA1EE56D36A440EB0FF5860D612D414"/>
        <w:category>
          <w:name w:val="General"/>
          <w:gallery w:val="placeholder"/>
        </w:category>
        <w:types>
          <w:type w:val="bbPlcHdr"/>
        </w:types>
        <w:behaviors>
          <w:behavior w:val="content"/>
        </w:behaviors>
        <w:guid w:val="{C08DA0CE-56BE-46E7-AE9C-289F24920503}"/>
      </w:docPartPr>
      <w:docPartBody>
        <w:p w:rsidR="008A41ED" w:rsidRDefault="00E029C9" w:rsidP="00E029C9">
          <w:pPr>
            <w:pStyle w:val="FCA1EE56D36A440EB0FF5860D612D4145"/>
          </w:pPr>
          <w:r>
            <w:rPr>
              <w:rStyle w:val="PlaceholderText"/>
            </w:rPr>
            <w:t>Officer Name</w:t>
          </w:r>
        </w:p>
      </w:docPartBody>
    </w:docPart>
    <w:docPart>
      <w:docPartPr>
        <w:name w:val="ECA4956B48BC44C69E9EF817BCCCD16B"/>
        <w:category>
          <w:name w:val="General"/>
          <w:gallery w:val="placeholder"/>
        </w:category>
        <w:types>
          <w:type w:val="bbPlcHdr"/>
        </w:types>
        <w:behaviors>
          <w:behavior w:val="content"/>
        </w:behaviors>
        <w:guid w:val="{14B625AE-907E-4443-9578-69ABEBEECF6F}"/>
      </w:docPartPr>
      <w:docPartBody>
        <w:p w:rsidR="008A41ED" w:rsidRDefault="00E029C9" w:rsidP="00E029C9">
          <w:pPr>
            <w:pStyle w:val="ECA4956B48BC44C69E9EF817BCCCD16B5"/>
          </w:pPr>
          <w:r>
            <w:rPr>
              <w:rStyle w:val="PlaceholderText"/>
            </w:rPr>
            <w:t>Title</w:t>
          </w:r>
        </w:p>
      </w:docPartBody>
    </w:docPart>
    <w:docPart>
      <w:docPartPr>
        <w:name w:val="DF224820F8BB40529DC79E173B53148B"/>
        <w:category>
          <w:name w:val="General"/>
          <w:gallery w:val="placeholder"/>
        </w:category>
        <w:types>
          <w:type w:val="bbPlcHdr"/>
        </w:types>
        <w:behaviors>
          <w:behavior w:val="content"/>
        </w:behaviors>
        <w:guid w:val="{1F46DC7A-3E2D-42A8-A433-0DECB8D6CA80}"/>
      </w:docPartPr>
      <w:docPartBody>
        <w:p w:rsidR="008A41ED" w:rsidRDefault="00E029C9" w:rsidP="00E029C9">
          <w:pPr>
            <w:pStyle w:val="DF224820F8BB40529DC79E173B53148B5"/>
          </w:pPr>
          <w:r>
            <w:rPr>
              <w:rStyle w:val="PlaceholderText"/>
            </w:rPr>
            <w:t>Address</w:t>
          </w:r>
        </w:p>
      </w:docPartBody>
    </w:docPart>
    <w:docPart>
      <w:docPartPr>
        <w:name w:val="E749C1245BC9451B887DC61ED1A0696B"/>
        <w:category>
          <w:name w:val="General"/>
          <w:gallery w:val="placeholder"/>
        </w:category>
        <w:types>
          <w:type w:val="bbPlcHdr"/>
        </w:types>
        <w:behaviors>
          <w:behavior w:val="content"/>
        </w:behaviors>
        <w:guid w:val="{5334DA63-5D94-42DD-9679-A4DA9EB32709}"/>
      </w:docPartPr>
      <w:docPartBody>
        <w:p w:rsidR="008A41ED" w:rsidRDefault="00E029C9" w:rsidP="00E029C9">
          <w:pPr>
            <w:pStyle w:val="E749C1245BC9451B887DC61ED1A0696B5"/>
          </w:pPr>
          <w:r>
            <w:rPr>
              <w:rStyle w:val="PlaceholderText"/>
            </w:rPr>
            <w:t>Officer Name</w:t>
          </w:r>
        </w:p>
      </w:docPartBody>
    </w:docPart>
    <w:docPart>
      <w:docPartPr>
        <w:name w:val="16C069DB75C44487AF282AD23087D97F"/>
        <w:category>
          <w:name w:val="General"/>
          <w:gallery w:val="placeholder"/>
        </w:category>
        <w:types>
          <w:type w:val="bbPlcHdr"/>
        </w:types>
        <w:behaviors>
          <w:behavior w:val="content"/>
        </w:behaviors>
        <w:guid w:val="{87DABB32-DB9B-4A36-B567-3CFDEEC618CD}"/>
      </w:docPartPr>
      <w:docPartBody>
        <w:p w:rsidR="008A41ED" w:rsidRDefault="00E029C9" w:rsidP="00E029C9">
          <w:pPr>
            <w:pStyle w:val="16C069DB75C44487AF282AD23087D97F5"/>
          </w:pPr>
          <w:r>
            <w:rPr>
              <w:rStyle w:val="PlaceholderText"/>
            </w:rPr>
            <w:t>Title</w:t>
          </w:r>
        </w:p>
      </w:docPartBody>
    </w:docPart>
    <w:docPart>
      <w:docPartPr>
        <w:name w:val="18482879C08B452FAD59C161779A4B1B"/>
        <w:category>
          <w:name w:val="General"/>
          <w:gallery w:val="placeholder"/>
        </w:category>
        <w:types>
          <w:type w:val="bbPlcHdr"/>
        </w:types>
        <w:behaviors>
          <w:behavior w:val="content"/>
        </w:behaviors>
        <w:guid w:val="{87202D78-BC1F-4146-9293-CB7F604E658A}"/>
      </w:docPartPr>
      <w:docPartBody>
        <w:p w:rsidR="008A41ED" w:rsidRDefault="00E029C9" w:rsidP="00E029C9">
          <w:pPr>
            <w:pStyle w:val="18482879C08B452FAD59C161779A4B1B5"/>
          </w:pPr>
          <w:r>
            <w:rPr>
              <w:rStyle w:val="PlaceholderText"/>
            </w:rPr>
            <w:t>Address</w:t>
          </w:r>
        </w:p>
      </w:docPartBody>
    </w:docPart>
    <w:docPart>
      <w:docPartPr>
        <w:name w:val="833E61CB2C1349898B5CD56C8DA7325F"/>
        <w:category>
          <w:name w:val="General"/>
          <w:gallery w:val="placeholder"/>
        </w:category>
        <w:types>
          <w:type w:val="bbPlcHdr"/>
        </w:types>
        <w:behaviors>
          <w:behavior w:val="content"/>
        </w:behaviors>
        <w:guid w:val="{E1560738-F4F0-40E7-9E72-14480DCE289F}"/>
      </w:docPartPr>
      <w:docPartBody>
        <w:p w:rsidR="008A41ED" w:rsidRDefault="00E029C9" w:rsidP="00E029C9">
          <w:pPr>
            <w:pStyle w:val="833E61CB2C1349898B5CD56C8DA7325F5"/>
          </w:pPr>
          <w:r>
            <w:rPr>
              <w:rStyle w:val="PlaceholderText"/>
            </w:rPr>
            <w:t>Nine Digit UBI number is assigned to each registered business in WA</w:t>
          </w:r>
        </w:p>
      </w:docPartBody>
    </w:docPart>
    <w:docPart>
      <w:docPartPr>
        <w:name w:val="7248886383644E7A9E30B5B983252A3F"/>
        <w:category>
          <w:name w:val="General"/>
          <w:gallery w:val="placeholder"/>
        </w:category>
        <w:types>
          <w:type w:val="bbPlcHdr"/>
        </w:types>
        <w:behaviors>
          <w:behavior w:val="content"/>
        </w:behaviors>
        <w:guid w:val="{3865AAB8-B2CE-4F2C-858B-ABCCFFBC7495}"/>
      </w:docPartPr>
      <w:docPartBody>
        <w:p w:rsidR="008A41ED" w:rsidRDefault="00E029C9" w:rsidP="00E029C9">
          <w:pPr>
            <w:pStyle w:val="7248886383644E7A9E30B5B983252A3F5"/>
          </w:pPr>
          <w:r>
            <w:rPr>
              <w:rStyle w:val="PlaceholderText"/>
            </w:rPr>
            <w:t>Nine Digit TIN number is assigned to each registered business in WA</w:t>
          </w:r>
        </w:p>
      </w:docPartBody>
    </w:docPart>
    <w:docPart>
      <w:docPartPr>
        <w:name w:val="516C939A09174088990067A69787EA38"/>
        <w:category>
          <w:name w:val="General"/>
          <w:gallery w:val="placeholder"/>
        </w:category>
        <w:types>
          <w:type w:val="bbPlcHdr"/>
        </w:types>
        <w:behaviors>
          <w:behavior w:val="content"/>
        </w:behaviors>
        <w:guid w:val="{CAAEFDE5-8A08-4484-9783-680E396526A4}"/>
      </w:docPartPr>
      <w:docPartBody>
        <w:p w:rsidR="008A41ED" w:rsidRDefault="00EC6F56" w:rsidP="00EC6F56">
          <w:pPr>
            <w:pStyle w:val="516C939A09174088990067A69787EA38"/>
          </w:pPr>
          <w:r>
            <w:rPr>
              <w:rStyle w:val="PlaceholderText"/>
            </w:rPr>
            <w:t>WMBE number is assigned to business registered with the Washington State Office of Minority &amp; Women’s Business Enterprises (OMWBE)</w:t>
          </w:r>
        </w:p>
      </w:docPartBody>
    </w:docPart>
    <w:docPart>
      <w:docPartPr>
        <w:name w:val="5957F6529716464DAC1142A42154A57D"/>
        <w:category>
          <w:name w:val="General"/>
          <w:gallery w:val="placeholder"/>
        </w:category>
        <w:types>
          <w:type w:val="bbPlcHdr"/>
        </w:types>
        <w:behaviors>
          <w:behavior w:val="content"/>
        </w:behaviors>
        <w:guid w:val="{F9B3E0B5-32DC-49E2-8A91-4DF1C361797B}"/>
      </w:docPartPr>
      <w:docPartBody>
        <w:p w:rsidR="008A41ED" w:rsidRDefault="00E029C9" w:rsidP="00E029C9">
          <w:pPr>
            <w:pStyle w:val="5957F6529716464DAC1142A42154A57D5"/>
          </w:pPr>
          <w:r>
            <w:rPr>
              <w:rStyle w:val="PlaceholderText"/>
            </w:rPr>
            <w:t>Officer Name</w:t>
          </w:r>
        </w:p>
      </w:docPartBody>
    </w:docPart>
    <w:docPart>
      <w:docPartPr>
        <w:name w:val="A2515A8B13B942D294183C1634972CF3"/>
        <w:category>
          <w:name w:val="General"/>
          <w:gallery w:val="placeholder"/>
        </w:category>
        <w:types>
          <w:type w:val="bbPlcHdr"/>
        </w:types>
        <w:behaviors>
          <w:behavior w:val="content"/>
        </w:behaviors>
        <w:guid w:val="{97D2FC0F-3073-49BC-82F5-DE21C04250D5}"/>
      </w:docPartPr>
      <w:docPartBody>
        <w:p w:rsidR="008A41ED" w:rsidRDefault="00E029C9" w:rsidP="00E029C9">
          <w:pPr>
            <w:pStyle w:val="A2515A8B13B942D294183C1634972CF35"/>
          </w:pPr>
          <w:r>
            <w:rPr>
              <w:rStyle w:val="PlaceholderText"/>
            </w:rPr>
            <w:t>Title</w:t>
          </w:r>
        </w:p>
      </w:docPartBody>
    </w:docPart>
    <w:docPart>
      <w:docPartPr>
        <w:name w:val="E65DEC9D32F544B6A372BDC903441324"/>
        <w:category>
          <w:name w:val="General"/>
          <w:gallery w:val="placeholder"/>
        </w:category>
        <w:types>
          <w:type w:val="bbPlcHdr"/>
        </w:types>
        <w:behaviors>
          <w:behavior w:val="content"/>
        </w:behaviors>
        <w:guid w:val="{691CC9D8-4EBD-4BB8-BBF3-3A074EDE4DA6}"/>
      </w:docPartPr>
      <w:docPartBody>
        <w:p w:rsidR="008A41ED" w:rsidRDefault="00EC6F56" w:rsidP="00EC6F56">
          <w:pPr>
            <w:pStyle w:val="E65DEC9D32F544B6A372BDC903441324"/>
          </w:pPr>
          <w:r>
            <w:rPr>
              <w:rStyle w:val="PlaceholderText"/>
            </w:rPr>
            <w:t>Address</w:t>
          </w:r>
        </w:p>
      </w:docPartBody>
    </w:docPart>
    <w:docPart>
      <w:docPartPr>
        <w:name w:val="31D4345FD048490A8580F4564A1D7E3E"/>
        <w:category>
          <w:name w:val="General"/>
          <w:gallery w:val="placeholder"/>
        </w:category>
        <w:types>
          <w:type w:val="bbPlcHdr"/>
        </w:types>
        <w:behaviors>
          <w:behavior w:val="content"/>
        </w:behaviors>
        <w:guid w:val="{640F2569-61D4-4988-8F8B-9F75BAF6CCA8}"/>
      </w:docPartPr>
      <w:docPartBody>
        <w:p w:rsidR="008A41ED" w:rsidRDefault="00E029C9" w:rsidP="00E029C9">
          <w:pPr>
            <w:pStyle w:val="31D4345FD048490A8580F4564A1D7E3E5"/>
          </w:pPr>
          <w:r>
            <w:rPr>
              <w:rStyle w:val="PlaceholderText"/>
            </w:rPr>
            <w:t>Email Address for RFP Contact</w:t>
          </w:r>
        </w:p>
      </w:docPartBody>
    </w:docPart>
    <w:docPart>
      <w:docPartPr>
        <w:name w:val="CBCEA6C73CE44DE69AD36A6BB2F24A2B"/>
        <w:category>
          <w:name w:val="General"/>
          <w:gallery w:val="placeholder"/>
        </w:category>
        <w:types>
          <w:type w:val="bbPlcHdr"/>
        </w:types>
        <w:behaviors>
          <w:behavior w:val="content"/>
        </w:behaviors>
        <w:guid w:val="{FE90FBB5-EA82-4E05-B76C-433FC5FCB657}"/>
      </w:docPartPr>
      <w:docPartBody>
        <w:p w:rsidR="008A41ED" w:rsidRDefault="00E029C9" w:rsidP="00E029C9">
          <w:pPr>
            <w:pStyle w:val="CBCEA6C73CE44DE69AD36A6BB2F24A2B5"/>
          </w:pPr>
          <w:r>
            <w:rPr>
              <w:rStyle w:val="PlaceholderText"/>
            </w:rPr>
            <w:t>Mailing address for RFP Contact</w:t>
          </w:r>
        </w:p>
      </w:docPartBody>
    </w:docPart>
    <w:docPart>
      <w:docPartPr>
        <w:name w:val="AAD0B863473747D6AD340E74567506E5"/>
        <w:category>
          <w:name w:val="General"/>
          <w:gallery w:val="placeholder"/>
        </w:category>
        <w:types>
          <w:type w:val="bbPlcHdr"/>
        </w:types>
        <w:behaviors>
          <w:behavior w:val="content"/>
        </w:behaviors>
        <w:guid w:val="{F2B535AD-7A87-4FB9-A598-8823E2DFDAFB}"/>
      </w:docPartPr>
      <w:docPartBody>
        <w:p w:rsidR="008A41ED" w:rsidRDefault="00E029C9" w:rsidP="00E029C9">
          <w:pPr>
            <w:pStyle w:val="AAD0B863473747D6AD340E74567506E55"/>
          </w:pPr>
          <w:r w:rsidRPr="00661229">
            <w:rPr>
              <w:rStyle w:val="PlaceholderText"/>
              <w:bCs/>
            </w:rPr>
            <w:t>Choose an item.</w:t>
          </w:r>
        </w:p>
      </w:docPartBody>
    </w:docPart>
    <w:docPart>
      <w:docPartPr>
        <w:name w:val="7ED3440696F04832B416EA5766FFD48C"/>
        <w:category>
          <w:name w:val="General"/>
          <w:gallery w:val="placeholder"/>
        </w:category>
        <w:types>
          <w:type w:val="bbPlcHdr"/>
        </w:types>
        <w:behaviors>
          <w:behavior w:val="content"/>
        </w:behaviors>
        <w:guid w:val="{5190FF45-4742-4FB6-9ADE-8CCC182A6BBF}"/>
      </w:docPartPr>
      <w:docPartBody>
        <w:p w:rsidR="008A41ED" w:rsidRDefault="00E029C9" w:rsidP="00E029C9">
          <w:pPr>
            <w:pStyle w:val="7ED3440696F04832B416EA5766FFD48C5"/>
          </w:pPr>
          <w:r w:rsidRPr="000F7055">
            <w:rPr>
              <w:rStyle w:val="PlaceholderText"/>
            </w:rPr>
            <w:t>Click or tap here to enter text.</w:t>
          </w:r>
        </w:p>
      </w:docPartBody>
    </w:docPart>
    <w:docPart>
      <w:docPartPr>
        <w:name w:val="D5861420A67940BF91D113E24DA852BF"/>
        <w:category>
          <w:name w:val="General"/>
          <w:gallery w:val="placeholder"/>
        </w:category>
        <w:types>
          <w:type w:val="bbPlcHdr"/>
        </w:types>
        <w:behaviors>
          <w:behavior w:val="content"/>
        </w:behaviors>
        <w:guid w:val="{17B39FAF-6876-42FD-B67D-53293A45258E}"/>
      </w:docPartPr>
      <w:docPartBody>
        <w:p w:rsidR="008A41ED" w:rsidRDefault="00E029C9" w:rsidP="00E029C9">
          <w:pPr>
            <w:pStyle w:val="D5861420A67940BF91D113E24DA852BF5"/>
          </w:pPr>
          <w:r w:rsidRPr="00661229">
            <w:rPr>
              <w:rStyle w:val="PlaceholderText"/>
              <w:bCs/>
            </w:rPr>
            <w:t>Choose an item.</w:t>
          </w:r>
        </w:p>
      </w:docPartBody>
    </w:docPart>
    <w:docPart>
      <w:docPartPr>
        <w:name w:val="2FB80ACDBD324F20856FD4B6FE1AC257"/>
        <w:category>
          <w:name w:val="General"/>
          <w:gallery w:val="placeholder"/>
        </w:category>
        <w:types>
          <w:type w:val="bbPlcHdr"/>
        </w:types>
        <w:behaviors>
          <w:behavior w:val="content"/>
        </w:behaviors>
        <w:guid w:val="{8E68DC50-C5D8-4FF8-84E6-33F9164E7BA9}"/>
      </w:docPartPr>
      <w:docPartBody>
        <w:p w:rsidR="008A41ED" w:rsidRDefault="00E029C9" w:rsidP="00E029C9">
          <w:pPr>
            <w:pStyle w:val="2FB80ACDBD324F20856FD4B6FE1AC2575"/>
          </w:pPr>
          <w:r w:rsidRPr="000F7055">
            <w:rPr>
              <w:rStyle w:val="PlaceholderText"/>
            </w:rPr>
            <w:t>Click or tap here to enter text.</w:t>
          </w:r>
        </w:p>
      </w:docPartBody>
    </w:docPart>
    <w:docPart>
      <w:docPartPr>
        <w:name w:val="51F2B38777CE40258A64AC33AF5D5DD9"/>
        <w:category>
          <w:name w:val="General"/>
          <w:gallery w:val="placeholder"/>
        </w:category>
        <w:types>
          <w:type w:val="bbPlcHdr"/>
        </w:types>
        <w:behaviors>
          <w:behavior w:val="content"/>
        </w:behaviors>
        <w:guid w:val="{890ADC0E-42C5-4B46-B641-FA01D502D7DD}"/>
      </w:docPartPr>
      <w:docPartBody>
        <w:p w:rsidR="008A41ED" w:rsidRDefault="00E029C9" w:rsidP="00E029C9">
          <w:pPr>
            <w:pStyle w:val="51F2B38777CE40258A64AC33AF5D5DD95"/>
          </w:pPr>
          <w:r w:rsidRPr="00661229">
            <w:rPr>
              <w:rStyle w:val="PlaceholderText"/>
              <w:bCs/>
            </w:rPr>
            <w:t>Choose an item.</w:t>
          </w:r>
        </w:p>
      </w:docPartBody>
    </w:docPart>
    <w:docPart>
      <w:docPartPr>
        <w:name w:val="7A59172E40BC4C2CBA7CD798FA8E5F16"/>
        <w:category>
          <w:name w:val="General"/>
          <w:gallery w:val="placeholder"/>
        </w:category>
        <w:types>
          <w:type w:val="bbPlcHdr"/>
        </w:types>
        <w:behaviors>
          <w:behavior w:val="content"/>
        </w:behaviors>
        <w:guid w:val="{844B8D22-AA0E-4D49-8C55-5C89E78C4938}"/>
      </w:docPartPr>
      <w:docPartBody>
        <w:p w:rsidR="008A41ED" w:rsidRDefault="00E029C9" w:rsidP="00E029C9">
          <w:pPr>
            <w:pStyle w:val="7A59172E40BC4C2CBA7CD798FA8E5F165"/>
          </w:pPr>
          <w:r w:rsidRPr="00434977">
            <w:rPr>
              <w:rStyle w:val="PlaceholderText"/>
              <w:bCs/>
            </w:rPr>
            <w:t>Choose an item.</w:t>
          </w:r>
        </w:p>
      </w:docPartBody>
    </w:docPart>
    <w:docPart>
      <w:docPartPr>
        <w:name w:val="BAC4CBBB2D214246830E14656ADEE53A"/>
        <w:category>
          <w:name w:val="General"/>
          <w:gallery w:val="placeholder"/>
        </w:category>
        <w:types>
          <w:type w:val="bbPlcHdr"/>
        </w:types>
        <w:behaviors>
          <w:behavior w:val="content"/>
        </w:behaviors>
        <w:guid w:val="{F5D501A3-1906-4821-B2A8-207E56B2EC3B}"/>
      </w:docPartPr>
      <w:docPartBody>
        <w:p w:rsidR="008A41ED" w:rsidRDefault="00E029C9" w:rsidP="00E029C9">
          <w:pPr>
            <w:pStyle w:val="BAC4CBBB2D214246830E14656ADEE53A5"/>
          </w:pPr>
          <w:r w:rsidRPr="000F7055">
            <w:rPr>
              <w:rStyle w:val="PlaceholderText"/>
            </w:rPr>
            <w:t>Click or tap here to enter text.</w:t>
          </w:r>
        </w:p>
      </w:docPartBody>
    </w:docPart>
    <w:docPart>
      <w:docPartPr>
        <w:name w:val="18957C19DED546A58B235A36E5DAF250"/>
        <w:category>
          <w:name w:val="General"/>
          <w:gallery w:val="placeholder"/>
        </w:category>
        <w:types>
          <w:type w:val="bbPlcHdr"/>
        </w:types>
        <w:behaviors>
          <w:behavior w:val="content"/>
        </w:behaviors>
        <w:guid w:val="{0B7AD003-1E3B-41E4-B255-A9C9C86D58BF}"/>
      </w:docPartPr>
      <w:docPartBody>
        <w:p w:rsidR="008A41ED" w:rsidRDefault="00E029C9" w:rsidP="00E029C9">
          <w:pPr>
            <w:pStyle w:val="18957C19DED546A58B235A36E5DAF2505"/>
          </w:pPr>
          <w:r w:rsidRPr="00434977">
            <w:rPr>
              <w:rStyle w:val="PlaceholderText"/>
              <w:bCs/>
            </w:rPr>
            <w:t>Choose an item.</w:t>
          </w:r>
        </w:p>
      </w:docPartBody>
    </w:docPart>
    <w:docPart>
      <w:docPartPr>
        <w:name w:val="DB1EA7A5A7444E0783C04E7183E12313"/>
        <w:category>
          <w:name w:val="General"/>
          <w:gallery w:val="placeholder"/>
        </w:category>
        <w:types>
          <w:type w:val="bbPlcHdr"/>
        </w:types>
        <w:behaviors>
          <w:behavior w:val="content"/>
        </w:behaviors>
        <w:guid w:val="{36628D87-606E-4C52-9DDC-EE028F495D77}"/>
      </w:docPartPr>
      <w:docPartBody>
        <w:p w:rsidR="008A41ED" w:rsidRDefault="00E029C9" w:rsidP="00E029C9">
          <w:pPr>
            <w:pStyle w:val="DB1EA7A5A7444E0783C04E7183E123135"/>
          </w:pPr>
          <w:r w:rsidRPr="000F7055">
            <w:rPr>
              <w:rStyle w:val="PlaceholderText"/>
            </w:rPr>
            <w:t>Click or tap here to enter text.</w:t>
          </w:r>
        </w:p>
      </w:docPartBody>
    </w:docPart>
    <w:docPart>
      <w:docPartPr>
        <w:name w:val="DB83BCFA675F4576BF8D999DF156ED32"/>
        <w:category>
          <w:name w:val="General"/>
          <w:gallery w:val="placeholder"/>
        </w:category>
        <w:types>
          <w:type w:val="bbPlcHdr"/>
        </w:types>
        <w:behaviors>
          <w:behavior w:val="content"/>
        </w:behaviors>
        <w:guid w:val="{E9CB8EB5-A39F-412C-99BB-7A885C3D1BBE}"/>
      </w:docPartPr>
      <w:docPartBody>
        <w:p w:rsidR="008A41ED" w:rsidRDefault="00E029C9" w:rsidP="00E029C9">
          <w:pPr>
            <w:pStyle w:val="DB83BCFA675F4576BF8D999DF156ED325"/>
          </w:pPr>
          <w:r w:rsidRPr="00434977">
            <w:rPr>
              <w:rStyle w:val="PlaceholderText"/>
              <w:bCs/>
            </w:rPr>
            <w:t>Choose an item.</w:t>
          </w:r>
        </w:p>
      </w:docPartBody>
    </w:docPart>
    <w:docPart>
      <w:docPartPr>
        <w:name w:val="5541407B7DCA421EA52448808AABDE00"/>
        <w:category>
          <w:name w:val="General"/>
          <w:gallery w:val="placeholder"/>
        </w:category>
        <w:types>
          <w:type w:val="bbPlcHdr"/>
        </w:types>
        <w:behaviors>
          <w:behavior w:val="content"/>
        </w:behaviors>
        <w:guid w:val="{ED90409F-FC79-451A-A936-C443C9A936C4}"/>
      </w:docPartPr>
      <w:docPartBody>
        <w:p w:rsidR="008A41ED" w:rsidRDefault="00E029C9" w:rsidP="00E029C9">
          <w:pPr>
            <w:pStyle w:val="5541407B7DCA421EA52448808AABDE005"/>
          </w:pPr>
          <w:r w:rsidRPr="000F7055">
            <w:rPr>
              <w:rStyle w:val="PlaceholderText"/>
            </w:rPr>
            <w:t>Click or tap here to enter text.</w:t>
          </w:r>
        </w:p>
      </w:docPartBody>
    </w:docPart>
    <w:docPart>
      <w:docPartPr>
        <w:name w:val="EAE63BA765D84B2F9EE02EDA1594F2F4"/>
        <w:category>
          <w:name w:val="General"/>
          <w:gallery w:val="placeholder"/>
        </w:category>
        <w:types>
          <w:type w:val="bbPlcHdr"/>
        </w:types>
        <w:behaviors>
          <w:behavior w:val="content"/>
        </w:behaviors>
        <w:guid w:val="{3901F19D-C96E-4C4C-8C73-F3346F6FC3B6}"/>
      </w:docPartPr>
      <w:docPartBody>
        <w:p w:rsidR="008A41ED" w:rsidRDefault="00E029C9" w:rsidP="00E029C9">
          <w:pPr>
            <w:pStyle w:val="EAE63BA765D84B2F9EE02EDA1594F2F45"/>
          </w:pPr>
          <w:r w:rsidRPr="00B70308">
            <w:rPr>
              <w:rStyle w:val="PlaceholderText"/>
              <w:rFonts w:eastAsiaTheme="minorHAnsi" w:cstheme="minorBidi"/>
              <w:bCs/>
            </w:rPr>
            <w:t>Choose an item.</w:t>
          </w:r>
        </w:p>
      </w:docPartBody>
    </w:docPart>
    <w:docPart>
      <w:docPartPr>
        <w:name w:val="FF792CCE0D5F4B45B01355C6299AAAAD"/>
        <w:category>
          <w:name w:val="General"/>
          <w:gallery w:val="placeholder"/>
        </w:category>
        <w:types>
          <w:type w:val="bbPlcHdr"/>
        </w:types>
        <w:behaviors>
          <w:behavior w:val="content"/>
        </w:behaviors>
        <w:guid w:val="{A7163279-8468-49E5-985D-CA484E281E02}"/>
      </w:docPartPr>
      <w:docPartBody>
        <w:p w:rsidR="008A41ED" w:rsidRDefault="00E029C9" w:rsidP="00E029C9">
          <w:pPr>
            <w:pStyle w:val="FF792CCE0D5F4B45B01355C6299AAAAD5"/>
          </w:pPr>
          <w:r w:rsidRPr="005E32AF">
            <w:rPr>
              <w:rStyle w:val="PlaceholderText"/>
              <w:bCs/>
            </w:rPr>
            <w:t>Choose an item.</w:t>
          </w:r>
        </w:p>
      </w:docPartBody>
    </w:docPart>
    <w:docPart>
      <w:docPartPr>
        <w:name w:val="DB019AB354DB4B31BB8CE56C5549A136"/>
        <w:category>
          <w:name w:val="General"/>
          <w:gallery w:val="placeholder"/>
        </w:category>
        <w:types>
          <w:type w:val="bbPlcHdr"/>
        </w:types>
        <w:behaviors>
          <w:behavior w:val="content"/>
        </w:behaviors>
        <w:guid w:val="{EFB3822F-6272-4787-BD4A-B7628DF912E0}"/>
      </w:docPartPr>
      <w:docPartBody>
        <w:p w:rsidR="008A41ED" w:rsidRDefault="00E029C9" w:rsidP="00E029C9">
          <w:pPr>
            <w:pStyle w:val="DB019AB354DB4B31BB8CE56C5549A1365"/>
          </w:pPr>
          <w:r w:rsidRPr="000F7055">
            <w:rPr>
              <w:rStyle w:val="PlaceholderText"/>
            </w:rPr>
            <w:t>Click or tap here to enter text.</w:t>
          </w:r>
        </w:p>
      </w:docPartBody>
    </w:docPart>
    <w:docPart>
      <w:docPartPr>
        <w:name w:val="FFB0ED07B1EF4E9ABDDF26B8707ABBB6"/>
        <w:category>
          <w:name w:val="General"/>
          <w:gallery w:val="placeholder"/>
        </w:category>
        <w:types>
          <w:type w:val="bbPlcHdr"/>
        </w:types>
        <w:behaviors>
          <w:behavior w:val="content"/>
        </w:behaviors>
        <w:guid w:val="{E26ED593-6B53-495F-AD97-15512B3DB130}"/>
      </w:docPartPr>
      <w:docPartBody>
        <w:p w:rsidR="008A41ED" w:rsidRDefault="00E029C9" w:rsidP="00E029C9">
          <w:pPr>
            <w:pStyle w:val="FFB0ED07B1EF4E9ABDDF26B8707ABBB65"/>
          </w:pPr>
          <w:r w:rsidRPr="00661229">
            <w:rPr>
              <w:rStyle w:val="PlaceholderText"/>
              <w:bCs/>
            </w:rPr>
            <w:t>Choose an item.</w:t>
          </w:r>
        </w:p>
      </w:docPartBody>
    </w:docPart>
    <w:docPart>
      <w:docPartPr>
        <w:name w:val="5FC256EAADC14022BF1BF53A0CE7DC0E"/>
        <w:category>
          <w:name w:val="General"/>
          <w:gallery w:val="placeholder"/>
        </w:category>
        <w:types>
          <w:type w:val="bbPlcHdr"/>
        </w:types>
        <w:behaviors>
          <w:behavior w:val="content"/>
        </w:behaviors>
        <w:guid w:val="{C8DE670D-A46E-4BAD-AEA4-1F8A4AFF5F25}"/>
      </w:docPartPr>
      <w:docPartBody>
        <w:p w:rsidR="008A41ED" w:rsidRDefault="00E029C9" w:rsidP="00E029C9">
          <w:pPr>
            <w:pStyle w:val="5FC256EAADC14022BF1BF53A0CE7DC0E5"/>
          </w:pPr>
          <w:r w:rsidRPr="005E32AF">
            <w:rPr>
              <w:rStyle w:val="PlaceholderText"/>
              <w:bCs/>
            </w:rPr>
            <w:t>Choose an item.</w:t>
          </w:r>
        </w:p>
      </w:docPartBody>
    </w:docPart>
    <w:docPart>
      <w:docPartPr>
        <w:name w:val="67FA375D9D014D15B7FC8CA268FA9D49"/>
        <w:category>
          <w:name w:val="General"/>
          <w:gallery w:val="placeholder"/>
        </w:category>
        <w:types>
          <w:type w:val="bbPlcHdr"/>
        </w:types>
        <w:behaviors>
          <w:behavior w:val="content"/>
        </w:behaviors>
        <w:guid w:val="{588DFF8F-385D-4BD3-A1ED-8844F407EE73}"/>
      </w:docPartPr>
      <w:docPartBody>
        <w:p w:rsidR="008A41ED" w:rsidRDefault="00E029C9" w:rsidP="00E029C9">
          <w:pPr>
            <w:pStyle w:val="67FA375D9D014D15B7FC8CA268FA9D495"/>
          </w:pPr>
          <w:r w:rsidRPr="005E32AF">
            <w:rPr>
              <w:rStyle w:val="PlaceholderText"/>
              <w:bCs/>
            </w:rPr>
            <w:t>Choose an item.</w:t>
          </w:r>
        </w:p>
      </w:docPartBody>
    </w:docPart>
    <w:docPart>
      <w:docPartPr>
        <w:name w:val="6B1CA6E9732E40E8B4B0DAC577A46816"/>
        <w:category>
          <w:name w:val="General"/>
          <w:gallery w:val="placeholder"/>
        </w:category>
        <w:types>
          <w:type w:val="bbPlcHdr"/>
        </w:types>
        <w:behaviors>
          <w:behavior w:val="content"/>
        </w:behaviors>
        <w:guid w:val="{6A0762B8-3D04-4008-8D10-7DC916BBAD02}"/>
      </w:docPartPr>
      <w:docPartBody>
        <w:p w:rsidR="008A41ED" w:rsidRDefault="00E029C9" w:rsidP="00E029C9">
          <w:pPr>
            <w:pStyle w:val="6B1CA6E9732E40E8B4B0DAC577A468165"/>
          </w:pPr>
          <w:r w:rsidRPr="005E32AF">
            <w:rPr>
              <w:rStyle w:val="PlaceholderText"/>
              <w:bCs/>
            </w:rPr>
            <w:t>Choose an item.</w:t>
          </w:r>
        </w:p>
      </w:docPartBody>
    </w:docPart>
    <w:docPart>
      <w:docPartPr>
        <w:name w:val="E6EBE8BC4734479CAFEC7F3399E1B47D"/>
        <w:category>
          <w:name w:val="General"/>
          <w:gallery w:val="placeholder"/>
        </w:category>
        <w:types>
          <w:type w:val="bbPlcHdr"/>
        </w:types>
        <w:behaviors>
          <w:behavior w:val="content"/>
        </w:behaviors>
        <w:guid w:val="{9718A0C7-96E3-483D-8E1A-85FAB3BCDAB6}"/>
      </w:docPartPr>
      <w:docPartBody>
        <w:p w:rsidR="008A41ED" w:rsidRDefault="00E029C9" w:rsidP="00E029C9">
          <w:pPr>
            <w:pStyle w:val="E6EBE8BC4734479CAFEC7F3399E1B47D5"/>
          </w:pPr>
          <w:r w:rsidRPr="005E32AF">
            <w:rPr>
              <w:rStyle w:val="PlaceholderText"/>
              <w:bCs/>
            </w:rPr>
            <w:t>Choose an item.</w:t>
          </w:r>
        </w:p>
      </w:docPartBody>
    </w:docPart>
    <w:docPart>
      <w:docPartPr>
        <w:name w:val="DCA810D90B9143E8AA1F431BA270B3E5"/>
        <w:category>
          <w:name w:val="General"/>
          <w:gallery w:val="placeholder"/>
        </w:category>
        <w:types>
          <w:type w:val="bbPlcHdr"/>
        </w:types>
        <w:behaviors>
          <w:behavior w:val="content"/>
        </w:behaviors>
        <w:guid w:val="{74DD31DD-3BFD-4D2C-A7D9-32C55E37AC1A}"/>
      </w:docPartPr>
      <w:docPartBody>
        <w:p w:rsidR="008A41ED" w:rsidRDefault="00E029C9" w:rsidP="00E029C9">
          <w:pPr>
            <w:pStyle w:val="DCA810D90B9143E8AA1F431BA270B3E55"/>
          </w:pPr>
          <w:r w:rsidRPr="005E32AF">
            <w:rPr>
              <w:rStyle w:val="PlaceholderText"/>
              <w:bCs/>
            </w:rPr>
            <w:t>Choose an item.</w:t>
          </w:r>
        </w:p>
      </w:docPartBody>
    </w:docPart>
    <w:docPart>
      <w:docPartPr>
        <w:name w:val="F45377A6F2794676986F7D61FF68BDD6"/>
        <w:category>
          <w:name w:val="General"/>
          <w:gallery w:val="placeholder"/>
        </w:category>
        <w:types>
          <w:type w:val="bbPlcHdr"/>
        </w:types>
        <w:behaviors>
          <w:behavior w:val="content"/>
        </w:behaviors>
        <w:guid w:val="{F60738EA-1281-44C6-8CD0-5A1558659C55}"/>
      </w:docPartPr>
      <w:docPartBody>
        <w:p w:rsidR="008A41ED" w:rsidRDefault="00E029C9" w:rsidP="00E029C9">
          <w:pPr>
            <w:pStyle w:val="F45377A6F2794676986F7D61FF68BDD65"/>
          </w:pPr>
          <w:r w:rsidRPr="005E32AF">
            <w:rPr>
              <w:rStyle w:val="PlaceholderText"/>
              <w:bCs/>
            </w:rPr>
            <w:t>Choose an item.</w:t>
          </w:r>
        </w:p>
      </w:docPartBody>
    </w:docPart>
    <w:docPart>
      <w:docPartPr>
        <w:name w:val="BC590E28A2E843F890918761C58C7F45"/>
        <w:category>
          <w:name w:val="General"/>
          <w:gallery w:val="placeholder"/>
        </w:category>
        <w:types>
          <w:type w:val="bbPlcHdr"/>
        </w:types>
        <w:behaviors>
          <w:behavior w:val="content"/>
        </w:behaviors>
        <w:guid w:val="{BE9A25EC-AB7F-44FD-8E7E-5B0B0562C1EA}"/>
      </w:docPartPr>
      <w:docPartBody>
        <w:p w:rsidR="008A41ED" w:rsidRDefault="00E029C9" w:rsidP="00E029C9">
          <w:pPr>
            <w:pStyle w:val="BC590E28A2E843F890918761C58C7F455"/>
          </w:pPr>
          <w:r w:rsidRPr="005E32AF">
            <w:rPr>
              <w:rStyle w:val="PlaceholderText"/>
              <w:bCs/>
            </w:rPr>
            <w:t>Choose an item.</w:t>
          </w:r>
        </w:p>
      </w:docPartBody>
    </w:docPart>
    <w:docPart>
      <w:docPartPr>
        <w:name w:val="384905AA56A24DBC84BADCA2223AE580"/>
        <w:category>
          <w:name w:val="General"/>
          <w:gallery w:val="placeholder"/>
        </w:category>
        <w:types>
          <w:type w:val="bbPlcHdr"/>
        </w:types>
        <w:behaviors>
          <w:behavior w:val="content"/>
        </w:behaviors>
        <w:guid w:val="{15AFDCD8-46C1-4828-BA52-E7233FAC9D79}"/>
      </w:docPartPr>
      <w:docPartBody>
        <w:p w:rsidR="008A41ED" w:rsidRDefault="00E029C9" w:rsidP="00E029C9">
          <w:pPr>
            <w:pStyle w:val="384905AA56A24DBC84BADCA2223AE5805"/>
          </w:pPr>
          <w:r w:rsidRPr="005E32AF">
            <w:rPr>
              <w:rStyle w:val="PlaceholderText"/>
              <w:bCs/>
            </w:rPr>
            <w:t>Choose an item.</w:t>
          </w:r>
        </w:p>
      </w:docPartBody>
    </w:docPart>
    <w:docPart>
      <w:docPartPr>
        <w:name w:val="27F6EFA1A7C240D5B08F81114FA08E10"/>
        <w:category>
          <w:name w:val="General"/>
          <w:gallery w:val="placeholder"/>
        </w:category>
        <w:types>
          <w:type w:val="bbPlcHdr"/>
        </w:types>
        <w:behaviors>
          <w:behavior w:val="content"/>
        </w:behaviors>
        <w:guid w:val="{5D701654-8EFF-463B-8020-A2C72959302A}"/>
      </w:docPartPr>
      <w:docPartBody>
        <w:p w:rsidR="008A41ED" w:rsidRDefault="00E029C9" w:rsidP="00E029C9">
          <w:pPr>
            <w:pStyle w:val="27F6EFA1A7C240D5B08F81114FA08E105"/>
          </w:pPr>
          <w:r w:rsidRPr="005E32AF">
            <w:rPr>
              <w:rStyle w:val="PlaceholderText"/>
              <w:bCs/>
            </w:rPr>
            <w:t>Choose an item.</w:t>
          </w:r>
        </w:p>
      </w:docPartBody>
    </w:docPart>
    <w:docPart>
      <w:docPartPr>
        <w:name w:val="D9DD1FD055D648938379D8B85B0CF14D"/>
        <w:category>
          <w:name w:val="General"/>
          <w:gallery w:val="placeholder"/>
        </w:category>
        <w:types>
          <w:type w:val="bbPlcHdr"/>
        </w:types>
        <w:behaviors>
          <w:behavior w:val="content"/>
        </w:behaviors>
        <w:guid w:val="{06169AEE-B3DE-4BFB-80C2-6A6FABA48596}"/>
      </w:docPartPr>
      <w:docPartBody>
        <w:p w:rsidR="008A41ED" w:rsidRDefault="00E029C9" w:rsidP="00E029C9">
          <w:pPr>
            <w:pStyle w:val="D9DD1FD055D648938379D8B85B0CF14D5"/>
          </w:pPr>
          <w:r w:rsidRPr="00827D46">
            <w:rPr>
              <w:rStyle w:val="PlaceholderText"/>
            </w:rPr>
            <w:t>Click or tap here to enter text.</w:t>
          </w:r>
        </w:p>
      </w:docPartBody>
    </w:docPart>
    <w:docPart>
      <w:docPartPr>
        <w:name w:val="856F3CD2BE4645368AAD681DD59339E9"/>
        <w:category>
          <w:name w:val="General"/>
          <w:gallery w:val="placeholder"/>
        </w:category>
        <w:types>
          <w:type w:val="bbPlcHdr"/>
        </w:types>
        <w:behaviors>
          <w:behavior w:val="content"/>
        </w:behaviors>
        <w:guid w:val="{D4F4BC01-B164-4B95-8E4C-C4233AF680B9}"/>
      </w:docPartPr>
      <w:docPartBody>
        <w:p w:rsidR="008A41ED" w:rsidRDefault="00E029C9" w:rsidP="00E029C9">
          <w:pPr>
            <w:pStyle w:val="856F3CD2BE4645368AAD681DD59339E95"/>
          </w:pPr>
          <w:r w:rsidRPr="00827D46">
            <w:rPr>
              <w:rStyle w:val="PlaceholderText"/>
            </w:rPr>
            <w:t>Click or tap here to enter text.</w:t>
          </w:r>
        </w:p>
      </w:docPartBody>
    </w:docPart>
    <w:docPart>
      <w:docPartPr>
        <w:name w:val="C8B24813A3F44E438C51EF34EB5F443A"/>
        <w:category>
          <w:name w:val="General"/>
          <w:gallery w:val="placeholder"/>
        </w:category>
        <w:types>
          <w:type w:val="bbPlcHdr"/>
        </w:types>
        <w:behaviors>
          <w:behavior w:val="content"/>
        </w:behaviors>
        <w:guid w:val="{2431AF76-BA90-49D8-AD63-550B3005364C}"/>
      </w:docPartPr>
      <w:docPartBody>
        <w:p w:rsidR="008A41ED" w:rsidRDefault="00E029C9" w:rsidP="00E029C9">
          <w:pPr>
            <w:pStyle w:val="C8B24813A3F44E438C51EF34EB5F443A5"/>
          </w:pPr>
          <w:r w:rsidRPr="00827D46">
            <w:rPr>
              <w:rStyle w:val="PlaceholderText"/>
            </w:rPr>
            <w:t>Click or tap to enter a date.</w:t>
          </w:r>
        </w:p>
      </w:docPartBody>
    </w:docPart>
    <w:docPart>
      <w:docPartPr>
        <w:name w:val="1C75C65D1CE54E01A393C98926CEEC4E"/>
        <w:category>
          <w:name w:val="General"/>
          <w:gallery w:val="placeholder"/>
        </w:category>
        <w:types>
          <w:type w:val="bbPlcHdr"/>
        </w:types>
        <w:behaviors>
          <w:behavior w:val="content"/>
        </w:behaviors>
        <w:guid w:val="{E39F0436-88AF-472B-874A-CE1789DB60E8}"/>
      </w:docPartPr>
      <w:docPartBody>
        <w:p w:rsidR="008A41ED" w:rsidRDefault="00E029C9" w:rsidP="00E029C9">
          <w:pPr>
            <w:pStyle w:val="1C75C65D1CE54E01A393C98926CEEC4E5"/>
          </w:pPr>
          <w:r w:rsidRPr="00827D46">
            <w:rPr>
              <w:rStyle w:val="PlaceholderText"/>
            </w:rPr>
            <w:t>Click or tap here to enter text.</w:t>
          </w:r>
        </w:p>
      </w:docPartBody>
    </w:docPart>
    <w:docPart>
      <w:docPartPr>
        <w:name w:val="B59245F6EBD9420A9BAD4B08E34C1788"/>
        <w:category>
          <w:name w:val="General"/>
          <w:gallery w:val="placeholder"/>
        </w:category>
        <w:types>
          <w:type w:val="bbPlcHdr"/>
        </w:types>
        <w:behaviors>
          <w:behavior w:val="content"/>
        </w:behaviors>
        <w:guid w:val="{58F559D7-D92D-4001-950B-04E70C7FACD6}"/>
      </w:docPartPr>
      <w:docPartBody>
        <w:p w:rsidR="008A41ED" w:rsidRDefault="00E029C9" w:rsidP="00E029C9">
          <w:pPr>
            <w:pStyle w:val="B59245F6EBD9420A9BAD4B08E34C17885"/>
          </w:pPr>
          <w:r w:rsidRPr="00827D46">
            <w:rPr>
              <w:rStyle w:val="PlaceholderText"/>
            </w:rPr>
            <w:t>Click or tap here to enter text.</w:t>
          </w:r>
        </w:p>
      </w:docPartBody>
    </w:docPart>
    <w:docPart>
      <w:docPartPr>
        <w:name w:val="7EF3AFF26B054E32BF05874727DE8402"/>
        <w:category>
          <w:name w:val="General"/>
          <w:gallery w:val="placeholder"/>
        </w:category>
        <w:types>
          <w:type w:val="bbPlcHdr"/>
        </w:types>
        <w:behaviors>
          <w:behavior w:val="content"/>
        </w:behaviors>
        <w:guid w:val="{6E7EB7C3-337D-4B7F-BCAF-E7436E4E6456}"/>
      </w:docPartPr>
      <w:docPartBody>
        <w:p w:rsidR="000D458E" w:rsidRDefault="00E029C9" w:rsidP="00E029C9">
          <w:pPr>
            <w:pStyle w:val="7EF3AFF26B054E32BF05874727DE84024"/>
          </w:pPr>
          <w:r w:rsidRPr="00434977">
            <w:rPr>
              <w:rStyle w:val="PlaceholderText"/>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56"/>
    <w:rsid w:val="000371C6"/>
    <w:rsid w:val="000D458E"/>
    <w:rsid w:val="008A41ED"/>
    <w:rsid w:val="00AF4A80"/>
    <w:rsid w:val="00E029C9"/>
    <w:rsid w:val="00EC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9C9"/>
    <w:rPr>
      <w:color w:val="808080"/>
    </w:rPr>
  </w:style>
  <w:style w:type="paragraph" w:customStyle="1" w:styleId="516C939A09174088990067A69787EA38">
    <w:name w:val="516C939A09174088990067A69787EA38"/>
    <w:rsid w:val="00EC6F56"/>
  </w:style>
  <w:style w:type="paragraph" w:customStyle="1" w:styleId="E65DEC9D32F544B6A372BDC903441324">
    <w:name w:val="E65DEC9D32F544B6A372BDC903441324"/>
    <w:rsid w:val="00EC6F56"/>
  </w:style>
  <w:style w:type="paragraph" w:customStyle="1" w:styleId="736865E2C22E413B96DC43FABB61A8C85">
    <w:name w:val="736865E2C22E413B96DC43FABB61A8C85"/>
    <w:rsid w:val="00E029C9"/>
    <w:pPr>
      <w:spacing w:line="276" w:lineRule="auto"/>
    </w:pPr>
    <w:rPr>
      <w:rFonts w:eastAsiaTheme="minorHAnsi"/>
    </w:rPr>
  </w:style>
  <w:style w:type="paragraph" w:customStyle="1" w:styleId="1946AD4B89D6469E8FC53AE1535ADE175">
    <w:name w:val="1946AD4B89D6469E8FC53AE1535ADE175"/>
    <w:rsid w:val="00E029C9"/>
    <w:pPr>
      <w:spacing w:line="276" w:lineRule="auto"/>
    </w:pPr>
    <w:rPr>
      <w:rFonts w:eastAsiaTheme="minorHAnsi"/>
    </w:rPr>
  </w:style>
  <w:style w:type="paragraph" w:customStyle="1" w:styleId="AFDC5290921F4FE7AA7461D746D01FB15">
    <w:name w:val="AFDC5290921F4FE7AA7461D746D01FB15"/>
    <w:rsid w:val="00E029C9"/>
    <w:pPr>
      <w:spacing w:line="276" w:lineRule="auto"/>
    </w:pPr>
    <w:rPr>
      <w:rFonts w:eastAsiaTheme="minorHAnsi"/>
    </w:rPr>
  </w:style>
  <w:style w:type="paragraph" w:customStyle="1" w:styleId="C60D6473E12F4B66929A4D5B46AE3E2A5">
    <w:name w:val="C60D6473E12F4B66929A4D5B46AE3E2A5"/>
    <w:rsid w:val="00E029C9"/>
    <w:pPr>
      <w:spacing w:line="276" w:lineRule="auto"/>
    </w:pPr>
    <w:rPr>
      <w:rFonts w:eastAsiaTheme="minorHAnsi"/>
    </w:rPr>
  </w:style>
  <w:style w:type="paragraph" w:customStyle="1" w:styleId="7C320A44FE2C446BB91B57F714A68B505">
    <w:name w:val="7C320A44FE2C446BB91B57F714A68B505"/>
    <w:rsid w:val="00E029C9"/>
    <w:pPr>
      <w:spacing w:line="276" w:lineRule="auto"/>
    </w:pPr>
    <w:rPr>
      <w:rFonts w:eastAsiaTheme="minorHAnsi"/>
    </w:rPr>
  </w:style>
  <w:style w:type="paragraph" w:customStyle="1" w:styleId="C1235BDF04694727850BAC9817F097065">
    <w:name w:val="C1235BDF04694727850BAC9817F097065"/>
    <w:rsid w:val="00E029C9"/>
    <w:pPr>
      <w:spacing w:line="276" w:lineRule="auto"/>
    </w:pPr>
    <w:rPr>
      <w:rFonts w:eastAsiaTheme="minorHAnsi"/>
    </w:rPr>
  </w:style>
  <w:style w:type="paragraph" w:customStyle="1" w:styleId="2B9DE55C8A45417297E56E0EA3B0F6B65">
    <w:name w:val="2B9DE55C8A45417297E56E0EA3B0F6B65"/>
    <w:rsid w:val="00E029C9"/>
    <w:pPr>
      <w:spacing w:line="276" w:lineRule="auto"/>
    </w:pPr>
    <w:rPr>
      <w:rFonts w:eastAsiaTheme="minorHAnsi"/>
    </w:rPr>
  </w:style>
  <w:style w:type="paragraph" w:customStyle="1" w:styleId="5D1937E4205943419B4C2D982835F0665">
    <w:name w:val="5D1937E4205943419B4C2D982835F0665"/>
    <w:rsid w:val="00E029C9"/>
    <w:pPr>
      <w:spacing w:line="276" w:lineRule="auto"/>
    </w:pPr>
    <w:rPr>
      <w:rFonts w:eastAsiaTheme="minorHAnsi"/>
    </w:rPr>
  </w:style>
  <w:style w:type="paragraph" w:customStyle="1" w:styleId="55F66E9959F34DEC97E6BA7D19B8C6B55">
    <w:name w:val="55F66E9959F34DEC97E6BA7D19B8C6B55"/>
    <w:rsid w:val="00E029C9"/>
    <w:pPr>
      <w:spacing w:line="276" w:lineRule="auto"/>
    </w:pPr>
    <w:rPr>
      <w:rFonts w:eastAsiaTheme="minorHAnsi"/>
    </w:rPr>
  </w:style>
  <w:style w:type="paragraph" w:customStyle="1" w:styleId="B67DB1A20DFB47A9AA07FDD7BABBDA7D5">
    <w:name w:val="B67DB1A20DFB47A9AA07FDD7BABBDA7D5"/>
    <w:rsid w:val="00E029C9"/>
    <w:pPr>
      <w:spacing w:line="276" w:lineRule="auto"/>
    </w:pPr>
    <w:rPr>
      <w:rFonts w:eastAsiaTheme="minorHAnsi"/>
    </w:rPr>
  </w:style>
  <w:style w:type="paragraph" w:customStyle="1" w:styleId="FCA1EE56D36A440EB0FF5860D612D4145">
    <w:name w:val="FCA1EE56D36A440EB0FF5860D612D4145"/>
    <w:rsid w:val="00E029C9"/>
    <w:pPr>
      <w:spacing w:line="276" w:lineRule="auto"/>
    </w:pPr>
    <w:rPr>
      <w:rFonts w:eastAsiaTheme="minorHAnsi"/>
    </w:rPr>
  </w:style>
  <w:style w:type="paragraph" w:customStyle="1" w:styleId="ECA4956B48BC44C69E9EF817BCCCD16B5">
    <w:name w:val="ECA4956B48BC44C69E9EF817BCCCD16B5"/>
    <w:rsid w:val="00E029C9"/>
    <w:pPr>
      <w:spacing w:line="276" w:lineRule="auto"/>
    </w:pPr>
    <w:rPr>
      <w:rFonts w:eastAsiaTheme="minorHAnsi"/>
    </w:rPr>
  </w:style>
  <w:style w:type="paragraph" w:customStyle="1" w:styleId="DF224820F8BB40529DC79E173B53148B5">
    <w:name w:val="DF224820F8BB40529DC79E173B53148B5"/>
    <w:rsid w:val="00E029C9"/>
    <w:pPr>
      <w:spacing w:line="276" w:lineRule="auto"/>
    </w:pPr>
    <w:rPr>
      <w:rFonts w:eastAsiaTheme="minorHAnsi"/>
    </w:rPr>
  </w:style>
  <w:style w:type="paragraph" w:customStyle="1" w:styleId="E749C1245BC9451B887DC61ED1A0696B5">
    <w:name w:val="E749C1245BC9451B887DC61ED1A0696B5"/>
    <w:rsid w:val="00E029C9"/>
    <w:pPr>
      <w:spacing w:line="276" w:lineRule="auto"/>
    </w:pPr>
    <w:rPr>
      <w:rFonts w:eastAsiaTheme="minorHAnsi"/>
    </w:rPr>
  </w:style>
  <w:style w:type="paragraph" w:customStyle="1" w:styleId="16C069DB75C44487AF282AD23087D97F5">
    <w:name w:val="16C069DB75C44487AF282AD23087D97F5"/>
    <w:rsid w:val="00E029C9"/>
    <w:pPr>
      <w:spacing w:line="276" w:lineRule="auto"/>
    </w:pPr>
    <w:rPr>
      <w:rFonts w:eastAsiaTheme="minorHAnsi"/>
    </w:rPr>
  </w:style>
  <w:style w:type="paragraph" w:customStyle="1" w:styleId="18482879C08B452FAD59C161779A4B1B5">
    <w:name w:val="18482879C08B452FAD59C161779A4B1B5"/>
    <w:rsid w:val="00E029C9"/>
    <w:pPr>
      <w:spacing w:line="276" w:lineRule="auto"/>
    </w:pPr>
    <w:rPr>
      <w:rFonts w:eastAsiaTheme="minorHAnsi"/>
    </w:rPr>
  </w:style>
  <w:style w:type="paragraph" w:customStyle="1" w:styleId="833E61CB2C1349898B5CD56C8DA7325F5">
    <w:name w:val="833E61CB2C1349898B5CD56C8DA7325F5"/>
    <w:rsid w:val="00E029C9"/>
    <w:pPr>
      <w:spacing w:line="276" w:lineRule="auto"/>
    </w:pPr>
    <w:rPr>
      <w:rFonts w:eastAsiaTheme="minorHAnsi"/>
    </w:rPr>
  </w:style>
  <w:style w:type="paragraph" w:customStyle="1" w:styleId="7248886383644E7A9E30B5B983252A3F5">
    <w:name w:val="7248886383644E7A9E30B5B983252A3F5"/>
    <w:rsid w:val="00E029C9"/>
    <w:pPr>
      <w:spacing w:line="276" w:lineRule="auto"/>
    </w:pPr>
    <w:rPr>
      <w:rFonts w:eastAsiaTheme="minorHAnsi"/>
    </w:rPr>
  </w:style>
  <w:style w:type="paragraph" w:customStyle="1" w:styleId="5957F6529716464DAC1142A42154A57D5">
    <w:name w:val="5957F6529716464DAC1142A42154A57D5"/>
    <w:rsid w:val="00E029C9"/>
    <w:pPr>
      <w:spacing w:line="276" w:lineRule="auto"/>
    </w:pPr>
    <w:rPr>
      <w:rFonts w:eastAsiaTheme="minorHAnsi"/>
    </w:rPr>
  </w:style>
  <w:style w:type="paragraph" w:customStyle="1" w:styleId="A2515A8B13B942D294183C1634972CF35">
    <w:name w:val="A2515A8B13B942D294183C1634972CF35"/>
    <w:rsid w:val="00E029C9"/>
    <w:pPr>
      <w:spacing w:line="276" w:lineRule="auto"/>
    </w:pPr>
    <w:rPr>
      <w:rFonts w:eastAsiaTheme="minorHAnsi"/>
    </w:rPr>
  </w:style>
  <w:style w:type="paragraph" w:customStyle="1" w:styleId="31D4345FD048490A8580F4564A1D7E3E5">
    <w:name w:val="31D4345FD048490A8580F4564A1D7E3E5"/>
    <w:rsid w:val="00E029C9"/>
    <w:pPr>
      <w:spacing w:line="276" w:lineRule="auto"/>
    </w:pPr>
    <w:rPr>
      <w:rFonts w:eastAsiaTheme="minorHAnsi"/>
    </w:rPr>
  </w:style>
  <w:style w:type="paragraph" w:customStyle="1" w:styleId="CBCEA6C73CE44DE69AD36A6BB2F24A2B5">
    <w:name w:val="CBCEA6C73CE44DE69AD36A6BB2F24A2B5"/>
    <w:rsid w:val="00E029C9"/>
    <w:pPr>
      <w:spacing w:line="276" w:lineRule="auto"/>
    </w:pPr>
    <w:rPr>
      <w:rFonts w:eastAsiaTheme="minorHAnsi"/>
    </w:rPr>
  </w:style>
  <w:style w:type="paragraph" w:customStyle="1" w:styleId="FFB0ED07B1EF4E9ABDDF26B8707ABBB65">
    <w:name w:val="FFB0ED07B1EF4E9ABDDF26B8707ABBB65"/>
    <w:rsid w:val="00E029C9"/>
    <w:pPr>
      <w:spacing w:line="276" w:lineRule="auto"/>
    </w:pPr>
    <w:rPr>
      <w:rFonts w:eastAsiaTheme="minorHAnsi"/>
    </w:rPr>
  </w:style>
  <w:style w:type="paragraph" w:customStyle="1" w:styleId="5FC256EAADC14022BF1BF53A0CE7DC0E5">
    <w:name w:val="5FC256EAADC14022BF1BF53A0CE7DC0E5"/>
    <w:rsid w:val="00E029C9"/>
    <w:pPr>
      <w:spacing w:line="276" w:lineRule="auto"/>
    </w:pPr>
    <w:rPr>
      <w:rFonts w:eastAsiaTheme="minorHAnsi"/>
    </w:rPr>
  </w:style>
  <w:style w:type="paragraph" w:customStyle="1" w:styleId="67FA375D9D014D15B7FC8CA268FA9D495">
    <w:name w:val="67FA375D9D014D15B7FC8CA268FA9D495"/>
    <w:rsid w:val="00E029C9"/>
    <w:pPr>
      <w:spacing w:line="276" w:lineRule="auto"/>
    </w:pPr>
    <w:rPr>
      <w:rFonts w:eastAsiaTheme="minorHAnsi"/>
    </w:rPr>
  </w:style>
  <w:style w:type="paragraph" w:customStyle="1" w:styleId="6B1CA6E9732E40E8B4B0DAC577A468165">
    <w:name w:val="6B1CA6E9732E40E8B4B0DAC577A468165"/>
    <w:rsid w:val="00E029C9"/>
    <w:pPr>
      <w:spacing w:line="276" w:lineRule="auto"/>
    </w:pPr>
    <w:rPr>
      <w:rFonts w:eastAsiaTheme="minorHAnsi"/>
    </w:rPr>
  </w:style>
  <w:style w:type="paragraph" w:customStyle="1" w:styleId="E6EBE8BC4734479CAFEC7F3399E1B47D5">
    <w:name w:val="E6EBE8BC4734479CAFEC7F3399E1B47D5"/>
    <w:rsid w:val="00E029C9"/>
    <w:pPr>
      <w:spacing w:line="276" w:lineRule="auto"/>
    </w:pPr>
    <w:rPr>
      <w:rFonts w:eastAsiaTheme="minorHAnsi"/>
    </w:rPr>
  </w:style>
  <w:style w:type="paragraph" w:customStyle="1" w:styleId="DCA810D90B9143E8AA1F431BA270B3E55">
    <w:name w:val="DCA810D90B9143E8AA1F431BA270B3E55"/>
    <w:rsid w:val="00E029C9"/>
    <w:pPr>
      <w:spacing w:line="276" w:lineRule="auto"/>
    </w:pPr>
    <w:rPr>
      <w:rFonts w:eastAsiaTheme="minorHAnsi"/>
    </w:rPr>
  </w:style>
  <w:style w:type="paragraph" w:customStyle="1" w:styleId="F45377A6F2794676986F7D61FF68BDD65">
    <w:name w:val="F45377A6F2794676986F7D61FF68BDD65"/>
    <w:rsid w:val="00E029C9"/>
    <w:pPr>
      <w:spacing w:line="276" w:lineRule="auto"/>
    </w:pPr>
    <w:rPr>
      <w:rFonts w:eastAsiaTheme="minorHAnsi"/>
    </w:rPr>
  </w:style>
  <w:style w:type="paragraph" w:customStyle="1" w:styleId="BC590E28A2E843F890918761C58C7F455">
    <w:name w:val="BC590E28A2E843F890918761C58C7F455"/>
    <w:rsid w:val="00E029C9"/>
    <w:pPr>
      <w:spacing w:line="276" w:lineRule="auto"/>
    </w:pPr>
    <w:rPr>
      <w:rFonts w:eastAsiaTheme="minorHAnsi"/>
    </w:rPr>
  </w:style>
  <w:style w:type="paragraph" w:customStyle="1" w:styleId="384905AA56A24DBC84BADCA2223AE5805">
    <w:name w:val="384905AA56A24DBC84BADCA2223AE5805"/>
    <w:rsid w:val="00E029C9"/>
    <w:pPr>
      <w:spacing w:line="276" w:lineRule="auto"/>
    </w:pPr>
    <w:rPr>
      <w:rFonts w:eastAsiaTheme="minorHAnsi"/>
    </w:rPr>
  </w:style>
  <w:style w:type="paragraph" w:customStyle="1" w:styleId="27F6EFA1A7C240D5B08F81114FA08E105">
    <w:name w:val="27F6EFA1A7C240D5B08F81114FA08E105"/>
    <w:rsid w:val="00E029C9"/>
    <w:pPr>
      <w:spacing w:line="276" w:lineRule="auto"/>
    </w:pPr>
    <w:rPr>
      <w:rFonts w:eastAsiaTheme="minorHAnsi"/>
    </w:rPr>
  </w:style>
  <w:style w:type="paragraph" w:customStyle="1" w:styleId="AAD0B863473747D6AD340E74567506E55">
    <w:name w:val="AAD0B863473747D6AD340E74567506E55"/>
    <w:rsid w:val="00E029C9"/>
    <w:pPr>
      <w:spacing w:line="276" w:lineRule="auto"/>
    </w:pPr>
    <w:rPr>
      <w:rFonts w:eastAsiaTheme="minorHAnsi"/>
    </w:rPr>
  </w:style>
  <w:style w:type="paragraph" w:customStyle="1" w:styleId="7ED3440696F04832B416EA5766FFD48C5">
    <w:name w:val="7ED3440696F04832B416EA5766FFD48C5"/>
    <w:rsid w:val="00E029C9"/>
    <w:pPr>
      <w:spacing w:line="276" w:lineRule="auto"/>
    </w:pPr>
    <w:rPr>
      <w:rFonts w:eastAsiaTheme="minorHAnsi"/>
    </w:rPr>
  </w:style>
  <w:style w:type="paragraph" w:customStyle="1" w:styleId="D5861420A67940BF91D113E24DA852BF5">
    <w:name w:val="D5861420A67940BF91D113E24DA852BF5"/>
    <w:rsid w:val="00E029C9"/>
    <w:pPr>
      <w:spacing w:line="276" w:lineRule="auto"/>
    </w:pPr>
    <w:rPr>
      <w:rFonts w:eastAsiaTheme="minorHAnsi"/>
    </w:rPr>
  </w:style>
  <w:style w:type="paragraph" w:customStyle="1" w:styleId="2FB80ACDBD324F20856FD4B6FE1AC2575">
    <w:name w:val="2FB80ACDBD324F20856FD4B6FE1AC2575"/>
    <w:rsid w:val="00E029C9"/>
    <w:pPr>
      <w:spacing w:line="276" w:lineRule="auto"/>
    </w:pPr>
    <w:rPr>
      <w:rFonts w:eastAsiaTheme="minorHAnsi"/>
    </w:rPr>
  </w:style>
  <w:style w:type="paragraph" w:customStyle="1" w:styleId="51F2B38777CE40258A64AC33AF5D5DD95">
    <w:name w:val="51F2B38777CE40258A64AC33AF5D5DD95"/>
    <w:rsid w:val="00E029C9"/>
    <w:pPr>
      <w:spacing w:line="276" w:lineRule="auto"/>
    </w:pPr>
    <w:rPr>
      <w:rFonts w:eastAsiaTheme="minorHAnsi"/>
    </w:rPr>
  </w:style>
  <w:style w:type="paragraph" w:customStyle="1" w:styleId="7A59172E40BC4C2CBA7CD798FA8E5F165">
    <w:name w:val="7A59172E40BC4C2CBA7CD798FA8E5F165"/>
    <w:rsid w:val="00E029C9"/>
    <w:pPr>
      <w:spacing w:line="276" w:lineRule="auto"/>
    </w:pPr>
    <w:rPr>
      <w:rFonts w:eastAsiaTheme="minorHAnsi"/>
    </w:rPr>
  </w:style>
  <w:style w:type="paragraph" w:customStyle="1" w:styleId="BAC4CBBB2D214246830E14656ADEE53A5">
    <w:name w:val="BAC4CBBB2D214246830E14656ADEE53A5"/>
    <w:rsid w:val="00E029C9"/>
    <w:pPr>
      <w:spacing w:line="276" w:lineRule="auto"/>
    </w:pPr>
    <w:rPr>
      <w:rFonts w:eastAsiaTheme="minorHAnsi"/>
    </w:rPr>
  </w:style>
  <w:style w:type="paragraph" w:customStyle="1" w:styleId="18957C19DED546A58B235A36E5DAF2505">
    <w:name w:val="18957C19DED546A58B235A36E5DAF2505"/>
    <w:rsid w:val="00E029C9"/>
    <w:pPr>
      <w:spacing w:line="276" w:lineRule="auto"/>
    </w:pPr>
    <w:rPr>
      <w:rFonts w:eastAsiaTheme="minorHAnsi"/>
    </w:rPr>
  </w:style>
  <w:style w:type="paragraph" w:customStyle="1" w:styleId="DB1EA7A5A7444E0783C04E7183E123135">
    <w:name w:val="DB1EA7A5A7444E0783C04E7183E123135"/>
    <w:rsid w:val="00E029C9"/>
    <w:pPr>
      <w:spacing w:line="276" w:lineRule="auto"/>
    </w:pPr>
    <w:rPr>
      <w:rFonts w:eastAsiaTheme="minorHAnsi"/>
    </w:rPr>
  </w:style>
  <w:style w:type="paragraph" w:customStyle="1" w:styleId="DB83BCFA675F4576BF8D999DF156ED325">
    <w:name w:val="DB83BCFA675F4576BF8D999DF156ED325"/>
    <w:rsid w:val="00E029C9"/>
    <w:pPr>
      <w:spacing w:line="276" w:lineRule="auto"/>
    </w:pPr>
    <w:rPr>
      <w:rFonts w:eastAsiaTheme="minorHAnsi"/>
    </w:rPr>
  </w:style>
  <w:style w:type="paragraph" w:customStyle="1" w:styleId="5541407B7DCA421EA52448808AABDE005">
    <w:name w:val="5541407B7DCA421EA52448808AABDE005"/>
    <w:rsid w:val="00E029C9"/>
    <w:pPr>
      <w:spacing w:line="276" w:lineRule="auto"/>
    </w:pPr>
    <w:rPr>
      <w:rFonts w:eastAsiaTheme="minorHAnsi"/>
    </w:rPr>
  </w:style>
  <w:style w:type="paragraph" w:customStyle="1" w:styleId="7EF3AFF26B054E32BF05874727DE84024">
    <w:name w:val="7EF3AFF26B054E32BF05874727DE84024"/>
    <w:rsid w:val="00E029C9"/>
    <w:pPr>
      <w:spacing w:line="276" w:lineRule="auto"/>
    </w:pPr>
    <w:rPr>
      <w:rFonts w:eastAsiaTheme="minorHAnsi"/>
    </w:rPr>
  </w:style>
  <w:style w:type="paragraph" w:customStyle="1" w:styleId="EAE63BA765D84B2F9EE02EDA1594F2F45">
    <w:name w:val="EAE63BA765D84B2F9EE02EDA1594F2F45"/>
    <w:rsid w:val="00E029C9"/>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FF792CCE0D5F4B45B01355C6299AAAAD5">
    <w:name w:val="FF792CCE0D5F4B45B01355C6299AAAAD5"/>
    <w:rsid w:val="00E029C9"/>
    <w:pPr>
      <w:spacing w:line="276" w:lineRule="auto"/>
    </w:pPr>
    <w:rPr>
      <w:rFonts w:eastAsiaTheme="minorHAnsi"/>
    </w:rPr>
  </w:style>
  <w:style w:type="paragraph" w:customStyle="1" w:styleId="DB019AB354DB4B31BB8CE56C5549A1365">
    <w:name w:val="DB019AB354DB4B31BB8CE56C5549A1365"/>
    <w:rsid w:val="00E029C9"/>
    <w:pPr>
      <w:spacing w:line="276" w:lineRule="auto"/>
    </w:pPr>
    <w:rPr>
      <w:rFonts w:eastAsiaTheme="minorHAnsi"/>
    </w:rPr>
  </w:style>
  <w:style w:type="paragraph" w:customStyle="1" w:styleId="94F45F2ADA9947D983D4E9BE3A42C48B5">
    <w:name w:val="94F45F2ADA9947D983D4E9BE3A42C48B5"/>
    <w:rsid w:val="00E029C9"/>
    <w:pPr>
      <w:spacing w:line="276" w:lineRule="auto"/>
    </w:pPr>
    <w:rPr>
      <w:rFonts w:eastAsiaTheme="minorHAnsi"/>
    </w:rPr>
  </w:style>
  <w:style w:type="paragraph" w:customStyle="1" w:styleId="3E6CCA97CA93487F86C5BBB1D21019D85">
    <w:name w:val="3E6CCA97CA93487F86C5BBB1D21019D85"/>
    <w:rsid w:val="00E029C9"/>
    <w:pPr>
      <w:spacing w:line="276" w:lineRule="auto"/>
    </w:pPr>
    <w:rPr>
      <w:rFonts w:eastAsiaTheme="minorHAnsi"/>
    </w:rPr>
  </w:style>
  <w:style w:type="paragraph" w:customStyle="1" w:styleId="2E5947ED30DD40849D18FD9E505DEADC5">
    <w:name w:val="2E5947ED30DD40849D18FD9E505DEADC5"/>
    <w:rsid w:val="00E029C9"/>
    <w:pPr>
      <w:spacing w:line="276" w:lineRule="auto"/>
    </w:pPr>
    <w:rPr>
      <w:rFonts w:eastAsiaTheme="minorHAnsi"/>
    </w:rPr>
  </w:style>
  <w:style w:type="paragraph" w:customStyle="1" w:styleId="856F3CD2BE4645368AAD681DD59339E95">
    <w:name w:val="856F3CD2BE4645368AAD681DD59339E95"/>
    <w:rsid w:val="00E029C9"/>
    <w:pPr>
      <w:spacing w:line="276" w:lineRule="auto"/>
    </w:pPr>
    <w:rPr>
      <w:rFonts w:eastAsiaTheme="minorHAnsi"/>
    </w:rPr>
  </w:style>
  <w:style w:type="paragraph" w:customStyle="1" w:styleId="C8B24813A3F44E438C51EF34EB5F443A5">
    <w:name w:val="C8B24813A3F44E438C51EF34EB5F443A5"/>
    <w:rsid w:val="00E029C9"/>
    <w:pPr>
      <w:spacing w:line="276" w:lineRule="auto"/>
    </w:pPr>
    <w:rPr>
      <w:rFonts w:eastAsiaTheme="minorHAnsi"/>
    </w:rPr>
  </w:style>
  <w:style w:type="paragraph" w:customStyle="1" w:styleId="D9DD1FD055D648938379D8B85B0CF14D5">
    <w:name w:val="D9DD1FD055D648938379D8B85B0CF14D5"/>
    <w:rsid w:val="00E029C9"/>
    <w:pPr>
      <w:spacing w:line="276" w:lineRule="auto"/>
    </w:pPr>
    <w:rPr>
      <w:rFonts w:eastAsiaTheme="minorHAnsi"/>
    </w:rPr>
  </w:style>
  <w:style w:type="paragraph" w:customStyle="1" w:styleId="1C75C65D1CE54E01A393C98926CEEC4E5">
    <w:name w:val="1C75C65D1CE54E01A393C98926CEEC4E5"/>
    <w:rsid w:val="00E029C9"/>
    <w:pPr>
      <w:spacing w:line="276" w:lineRule="auto"/>
    </w:pPr>
    <w:rPr>
      <w:rFonts w:eastAsiaTheme="minorHAnsi"/>
    </w:rPr>
  </w:style>
  <w:style w:type="paragraph" w:customStyle="1" w:styleId="B59245F6EBD9420A9BAD4B08E34C17885">
    <w:name w:val="B59245F6EBD9420A9BAD4B08E34C17885"/>
    <w:rsid w:val="00E029C9"/>
    <w:pPr>
      <w:spacing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RS Colors">
      <a:dk1>
        <a:sysClr val="windowText" lastClr="000000"/>
      </a:dk1>
      <a:lt1>
        <a:sysClr val="window" lastClr="FFFFFF"/>
      </a:lt1>
      <a:dk2>
        <a:srgbClr val="373545"/>
      </a:dk2>
      <a:lt2>
        <a:srgbClr val="CEDBE6"/>
      </a:lt2>
      <a:accent1>
        <a:srgbClr val="00535E"/>
      </a:accent1>
      <a:accent2>
        <a:srgbClr val="006C76"/>
      </a:accent2>
      <a:accent3>
        <a:srgbClr val="90BBC2"/>
      </a:accent3>
      <a:accent4>
        <a:srgbClr val="F36C21"/>
      </a:accent4>
      <a:accent5>
        <a:srgbClr val="512300"/>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EA61F71E7A8DD4FB9E51F740406A5C6" ma:contentTypeVersion="0" ma:contentTypeDescription="Create a new document." ma:contentTypeScope="" ma:versionID="ead81b20826fc5076f19c745e9c151bf">
  <xsd:schema xmlns:xsd="http://www.w3.org/2001/XMLSchema" xmlns:xs="http://www.w3.org/2001/XMLSchema" xmlns:p="http://schemas.microsoft.com/office/2006/metadata/properties" xmlns:ns2="a602506b-b693-4c33-9c95-c9dddb52cebe" targetNamespace="http://schemas.microsoft.com/office/2006/metadata/properties" ma:root="true" ma:fieldsID="973d41c029f5addf7a6756dd2a53f56a" ns2:_="">
    <xsd:import namespace="a602506b-b693-4c33-9c95-c9dddb52ceb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2506b-b693-4c33-9c95-c9dddb52ce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602506b-b693-4c33-9c95-c9dddb52cebe">PRJCENT-317893193-1551</_dlc_DocId>
    <_dlc_DocIdUrl xmlns="a602506b-b693-4c33-9c95-c9dddb52cebe">
      <Url>http://projects.drs.wa.gov/COREPAM/_layouts/15/DocIdRedir.aspx?ID=PRJCENT-317893193-1551</Url>
      <Description>PRJCENT-317893193-1551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2E0D7-012E-483D-89B5-07FFA355C35C}">
  <ds:schemaRefs>
    <ds:schemaRef ds:uri="http://schemas.microsoft.com/sharepoint/events"/>
  </ds:schemaRefs>
</ds:datastoreItem>
</file>

<file path=customXml/itemProps2.xml><?xml version="1.0" encoding="utf-8"?>
<ds:datastoreItem xmlns:ds="http://schemas.openxmlformats.org/officeDocument/2006/customXml" ds:itemID="{985A42A1-658C-46D3-BB2F-9FAED863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2506b-b693-4c33-9c95-c9dddb52c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AA64B-7668-4396-AAE8-80203AD5E0BE}">
  <ds:schemaRefs>
    <ds:schemaRef ds:uri="http://schemas.microsoft.com/office/2006/metadata/properties"/>
    <ds:schemaRef ds:uri="http://schemas.microsoft.com/office/infopath/2007/PartnerControls"/>
    <ds:schemaRef ds:uri="a602506b-b693-4c33-9c95-c9dddb52cebe"/>
  </ds:schemaRefs>
</ds:datastoreItem>
</file>

<file path=customXml/itemProps4.xml><?xml version="1.0" encoding="utf-8"?>
<ds:datastoreItem xmlns:ds="http://schemas.openxmlformats.org/officeDocument/2006/customXml" ds:itemID="{86024E6A-F199-4F9F-A349-653843A2A8A4}">
  <ds:schemaRefs>
    <ds:schemaRef ds:uri="http://schemas.microsoft.com/sharepoint/v3/contenttype/forms"/>
  </ds:schemaRefs>
</ds:datastoreItem>
</file>

<file path=customXml/itemProps5.xml><?xml version="1.0" encoding="utf-8"?>
<ds:datastoreItem xmlns:ds="http://schemas.openxmlformats.org/officeDocument/2006/customXml" ds:itemID="{4B2AC042-82FA-4151-BB0B-E8E75A56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 Doc Format_ShortDoc template</Template>
  <TotalTime>1</TotalTime>
  <Pages>7</Pages>
  <Words>2404</Words>
  <Characters>13704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Washington State Department of Retirement Systems</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subject/>
  <dc:creator>Studebaker, Chanel (DRS)</dc:creator>
  <cp:keywords/>
  <dc:description/>
  <cp:lastModifiedBy>Kancianich, Wendy (DRS)</cp:lastModifiedBy>
  <cp:revision>2</cp:revision>
  <cp:lastPrinted>2019-10-08T19:28:00Z</cp:lastPrinted>
  <dcterms:created xsi:type="dcterms:W3CDTF">2022-07-15T14:52:00Z</dcterms:created>
  <dcterms:modified xsi:type="dcterms:W3CDTF">2022-07-15T14:52:00Z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0x0101007EA61F71E7A8DD4FB9E51F740406A5C6</vt:lpwstr>
  </property>
  <property fmtid="{D5CDD505-2E9C-101B-9397-08002B2CF9AE}" pid="3" name="_dlc_DocIdItemGuid">
    <vt:lpwstr>d9e31f0c-256b-44af-b44f-edd66de589da</vt:lpwstr>
  </property>
</Properties>
</file>