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AE1A" w14:textId="41E7968E" w:rsidR="00C51EC7" w:rsidRDefault="00F14E40" w:rsidP="00265646">
      <w:pPr>
        <w:pStyle w:val="Heading1"/>
        <w:jc w:val="center"/>
      </w:pPr>
      <w:r>
        <w:t xml:space="preserve">Exhibit C2 </w:t>
      </w:r>
      <w:r w:rsidR="009B168B">
        <w:t>– D</w:t>
      </w:r>
      <w:r w:rsidR="007643EE">
        <w:t>eliverable</w:t>
      </w:r>
      <w:r w:rsidR="00426679">
        <w:t xml:space="preserve"> Expectation Document</w:t>
      </w:r>
      <w:bookmarkStart w:id="0" w:name="_Toc21430015"/>
    </w:p>
    <w:p w14:paraId="192AC21E" w14:textId="69186BEA" w:rsidR="00C445A1" w:rsidRPr="000B6FB4" w:rsidRDefault="00C445A1" w:rsidP="00282246">
      <w:pPr>
        <w:pStyle w:val="Heading2"/>
      </w:pPr>
      <w:r w:rsidRPr="000B6FB4">
        <w:t>Purpose</w:t>
      </w:r>
    </w:p>
    <w:p w14:paraId="4ABB5EB7" w14:textId="421741FC" w:rsidR="004C365E" w:rsidRDefault="00E63464" w:rsidP="00C87C32">
      <w:r w:rsidDel="00E63464">
        <w:t>Th</w:t>
      </w:r>
      <w:r w:rsidR="00F6524E">
        <w:t xml:space="preserve">e purpose of this </w:t>
      </w:r>
      <w:r w:rsidR="004C365E">
        <w:t xml:space="preserve">Exhibit </w:t>
      </w:r>
      <w:r w:rsidR="00F6524E">
        <w:t>is to describe the required contents of the Deliverable Expectation Document (DED)</w:t>
      </w:r>
      <w:r w:rsidR="00DA4A59">
        <w:t xml:space="preserve">. The Contractor must use this template during the Creating an Outstanding Retirement Experience (CORE): Pension Administration Modernization (PAM) Project, </w:t>
      </w:r>
      <w:r w:rsidR="00F6524E">
        <w:t>as</w:t>
      </w:r>
      <w:r w:rsidR="004C365E">
        <w:t xml:space="preserve"> described in </w:t>
      </w:r>
      <w:r w:rsidR="004C365E" w:rsidRPr="004A6E24" w:rsidDel="00E63464">
        <w:rPr>
          <w:b/>
          <w:bCs/>
        </w:rPr>
        <w:t xml:space="preserve">Exhibit C </w:t>
      </w:r>
      <w:r w:rsidR="009B168B">
        <w:rPr>
          <w:b/>
          <w:bCs/>
        </w:rPr>
        <w:t>– P</w:t>
      </w:r>
      <w:r w:rsidR="004C365E" w:rsidRPr="004A6E24" w:rsidDel="00E63464">
        <w:rPr>
          <w:b/>
          <w:bCs/>
        </w:rPr>
        <w:t xml:space="preserve">roject Expectations, Section 4, </w:t>
      </w:r>
      <w:r w:rsidR="004C365E" w:rsidRPr="004A6E24">
        <w:rPr>
          <w:b/>
          <w:bCs/>
        </w:rPr>
        <w:t>D</w:t>
      </w:r>
      <w:r w:rsidR="004C365E" w:rsidRPr="004A6E24" w:rsidDel="00E63464">
        <w:rPr>
          <w:b/>
          <w:bCs/>
        </w:rPr>
        <w:t>eliverable Expectations and Acceptance</w:t>
      </w:r>
      <w:r w:rsidR="004C365E">
        <w:rPr>
          <w:b/>
          <w:bCs/>
        </w:rPr>
        <w:t>.</w:t>
      </w:r>
    </w:p>
    <w:p w14:paraId="34A93D41" w14:textId="254ABEBD" w:rsidR="00C445A1" w:rsidRPr="000B6FB4" w:rsidRDefault="00C445A1" w:rsidP="00282246">
      <w:pPr>
        <w:pStyle w:val="Heading2"/>
      </w:pPr>
      <w:r w:rsidRPr="000B6FB4">
        <w:t>Instructions</w:t>
      </w:r>
    </w:p>
    <w:p w14:paraId="1B7A4F3A" w14:textId="1F748301" w:rsidR="006D2EE4" w:rsidRDefault="00F6524E" w:rsidP="00C87C32">
      <w:r>
        <w:t>Review and respond to the required questions within the template by typing directly into the fields to replace the instructional text with your content. W</w:t>
      </w:r>
      <w:r w:rsidR="006D2EE4">
        <w:t xml:space="preserve">hen submitting the DED, this </w:t>
      </w:r>
      <w:r w:rsidR="0085784C">
        <w:t>page may be omitted.</w:t>
      </w:r>
    </w:p>
    <w:p w14:paraId="2B67CEEF" w14:textId="732A2801" w:rsidR="00C445A1" w:rsidRDefault="006D2EE4" w:rsidP="00C87C32">
      <w:r>
        <w:t xml:space="preserve">Using your own </w:t>
      </w:r>
      <w:r w:rsidR="00ED004C">
        <w:t xml:space="preserve">format is also acceptable </w:t>
      </w:r>
      <w:r>
        <w:t>if</w:t>
      </w:r>
      <w:r w:rsidR="00ED004C">
        <w:t xml:space="preserve"> the requested information is readily identifiable by using headings or other means.</w:t>
      </w:r>
    </w:p>
    <w:p w14:paraId="7B5A7DD7" w14:textId="5D13E7B9" w:rsidR="00ED004C" w:rsidRDefault="00ED004C" w:rsidP="00C87C32">
      <w:r>
        <w:t>Work plans that support the</w:t>
      </w:r>
      <w:r w:rsidR="006D2EE4">
        <w:t xml:space="preserve"> A</w:t>
      </w:r>
      <w:r>
        <w:t xml:space="preserve">ctivity summary </w:t>
      </w:r>
      <w:r w:rsidR="006D2EE4">
        <w:t>may be referenced and attached t</w:t>
      </w:r>
      <w:r>
        <w:t>o support the methodology and schedule summary.</w:t>
      </w:r>
    </w:p>
    <w:p w14:paraId="49E112F0" w14:textId="02A3C636" w:rsidR="00ED004C" w:rsidRDefault="00ED004C" w:rsidP="00282246">
      <w:pPr>
        <w:pStyle w:val="Heading2"/>
      </w:pPr>
      <w:r>
        <w:t>Template</w:t>
      </w:r>
    </w:p>
    <w:p w14:paraId="2A743425" w14:textId="2521D29F" w:rsidR="00796326" w:rsidRDefault="008A1E4F" w:rsidP="00C87C32">
      <w:r>
        <w:t>See template on the next page.</w:t>
      </w:r>
    </w:p>
    <w:p w14:paraId="3AC1FC6A" w14:textId="77777777" w:rsidR="007E3C03" w:rsidRPr="007E3C03" w:rsidRDefault="007E3C03" w:rsidP="007E3C03"/>
    <w:p w14:paraId="1218BAAF" w14:textId="77777777" w:rsidR="007E3C03" w:rsidRPr="007E3C03" w:rsidRDefault="007E3C03" w:rsidP="007E3C03"/>
    <w:p w14:paraId="7EA0CA6C" w14:textId="77777777" w:rsidR="007E3C03" w:rsidRPr="007E3C03" w:rsidRDefault="007E3C03" w:rsidP="007E3C03"/>
    <w:p w14:paraId="20A50C5A" w14:textId="77777777" w:rsidR="007E3C03" w:rsidRPr="007E3C03" w:rsidRDefault="007E3C03" w:rsidP="007E3C03"/>
    <w:p w14:paraId="479EF4D8" w14:textId="77777777" w:rsidR="007E3C03" w:rsidRPr="007E3C03" w:rsidRDefault="007E3C03" w:rsidP="007E3C03"/>
    <w:p w14:paraId="52EA12D1" w14:textId="77777777" w:rsidR="007E3C03" w:rsidRPr="007E3C03" w:rsidRDefault="007E3C03" w:rsidP="007E3C03"/>
    <w:p w14:paraId="63AF0393" w14:textId="77777777" w:rsidR="007E3C03" w:rsidRPr="007E3C03" w:rsidRDefault="007E3C03" w:rsidP="007E3C03"/>
    <w:p w14:paraId="5DD61104" w14:textId="77777777" w:rsidR="007E3C03" w:rsidRPr="007E3C03" w:rsidRDefault="007E3C03" w:rsidP="007E3C03"/>
    <w:p w14:paraId="5919BBF6" w14:textId="77777777" w:rsidR="007E3C03" w:rsidRPr="007E3C03" w:rsidRDefault="007E3C03" w:rsidP="007E3C03"/>
    <w:p w14:paraId="5A6264F4" w14:textId="77777777" w:rsidR="007E3C03" w:rsidRPr="007E3C03" w:rsidRDefault="007E3C03" w:rsidP="007E3C03"/>
    <w:p w14:paraId="0B8F6794" w14:textId="3981986A" w:rsidR="007E3C03" w:rsidRDefault="007E3C03" w:rsidP="007E3C03">
      <w:pPr>
        <w:tabs>
          <w:tab w:val="left" w:pos="6849"/>
        </w:tabs>
        <w:spacing w:line="259" w:lineRule="auto"/>
      </w:pPr>
    </w:p>
    <w:p w14:paraId="72379C42" w14:textId="77777777" w:rsidR="007E3C03" w:rsidRDefault="007E3C03" w:rsidP="002837A1">
      <w:pPr>
        <w:spacing w:line="259" w:lineRule="auto"/>
        <w:jc w:val="center"/>
      </w:pPr>
    </w:p>
    <w:p w14:paraId="2C535BF5" w14:textId="15AF6E08" w:rsidR="00ED004C" w:rsidRPr="002837A1" w:rsidRDefault="002837A1" w:rsidP="002837A1">
      <w:pPr>
        <w:spacing w:line="259" w:lineRule="auto"/>
        <w:jc w:val="center"/>
      </w:pPr>
      <w:r w:rsidRPr="007E3C03">
        <w:br w:type="page"/>
      </w:r>
      <w:r w:rsidR="00796326" w:rsidRPr="000B6FB4">
        <w:rPr>
          <w:rFonts w:eastAsiaTheme="majorEastAsia" w:cstheme="majorBidi"/>
          <w:b/>
          <w:color w:val="003E46" w:themeColor="accent1" w:themeShade="BF"/>
          <w:sz w:val="36"/>
          <w:szCs w:val="32"/>
        </w:rPr>
        <w:lastRenderedPageBreak/>
        <w:t xml:space="preserve">Deliverable </w:t>
      </w:r>
      <w:r w:rsidR="00796326" w:rsidRPr="000B6FB4">
        <w:rPr>
          <w:rFonts w:eastAsiaTheme="majorEastAsia" w:cstheme="majorBidi"/>
          <w:b/>
          <w:color w:val="003E46"/>
          <w:sz w:val="36"/>
          <w:szCs w:val="32"/>
        </w:rPr>
        <w:t>Expectation</w:t>
      </w:r>
      <w:r w:rsidR="00796326" w:rsidRPr="000B6FB4">
        <w:rPr>
          <w:rFonts w:eastAsiaTheme="majorEastAsia" w:cstheme="majorBidi"/>
          <w:b/>
          <w:color w:val="003E46" w:themeColor="accent1" w:themeShade="BF"/>
          <w:sz w:val="36"/>
          <w:szCs w:val="32"/>
        </w:rPr>
        <w:t xml:space="preserve"> Document</w:t>
      </w:r>
      <w:r>
        <w:br/>
      </w:r>
      <w:r w:rsidR="00ED004C">
        <w:rPr>
          <w:rFonts w:eastAsiaTheme="majorEastAsia" w:cstheme="majorBidi"/>
          <w:b/>
          <w:color w:val="003E46" w:themeColor="accent1" w:themeShade="BF"/>
          <w:sz w:val="36"/>
          <w:szCs w:val="32"/>
        </w:rPr>
        <w:t xml:space="preserve">for </w:t>
      </w:r>
      <w:sdt>
        <w:sdtPr>
          <w:rPr>
            <w:rStyle w:val="Heading1Char"/>
          </w:rPr>
          <w:alias w:val="Company Name"/>
          <w:tag w:val="Company Name"/>
          <w:id w:val="-1695675607"/>
          <w:lock w:val="sdtLocked"/>
          <w:placeholder>
            <w:docPart w:val="F0CB2A1889C14F3393A447688EBACA16"/>
          </w:placeholder>
          <w:showingPlcHdr/>
        </w:sdtPr>
        <w:sdtEndPr>
          <w:rPr>
            <w:rStyle w:val="DefaultParagraphFont"/>
            <w:rFonts w:eastAsiaTheme="minorHAnsi" w:cstheme="minorBidi"/>
            <w:b w:val="0"/>
            <w:color w:val="auto"/>
            <w:sz w:val="22"/>
            <w:szCs w:val="22"/>
          </w:rPr>
        </w:sdtEndPr>
        <w:sdtContent>
          <w:r w:rsidR="009B168B" w:rsidRPr="009B168B">
            <w:rPr>
              <w:rStyle w:val="PlaceholderText"/>
              <w:b/>
              <w:bCs/>
              <w:sz w:val="36"/>
              <w:szCs w:val="36"/>
            </w:rPr>
            <w:t>Company</w:t>
          </w:r>
        </w:sdtContent>
      </w:sdt>
    </w:p>
    <w:p w14:paraId="6B3F4B54" w14:textId="34E2F716" w:rsidR="00426679" w:rsidRDefault="00426679" w:rsidP="00282246">
      <w:pPr>
        <w:pStyle w:val="Heading2"/>
        <w:numPr>
          <w:ilvl w:val="0"/>
          <w:numId w:val="8"/>
        </w:numPr>
      </w:pPr>
      <w:r>
        <w:t>Introduction</w:t>
      </w:r>
    </w:p>
    <w:sdt>
      <w:sdtPr>
        <w:alias w:val="Introduction"/>
        <w:tag w:val="Introduction"/>
        <w:id w:val="1702350221"/>
        <w:lock w:val="sdtLocked"/>
        <w:placeholder>
          <w:docPart w:val="B53651518A5A48F3A6BB395ACDCA866C"/>
        </w:placeholder>
        <w:showingPlcHdr/>
      </w:sdtPr>
      <w:sdtEndPr/>
      <w:sdtContent>
        <w:p w14:paraId="1EB55BC3" w14:textId="1763793F" w:rsidR="00194CA2" w:rsidRPr="00194CA2" w:rsidRDefault="00194CA2" w:rsidP="00C87C32">
          <w:r w:rsidRPr="009B168B">
            <w:rPr>
              <w:color w:val="808080" w:themeColor="background1" w:themeShade="80"/>
            </w:rPr>
            <w:t>[Provide a brief overview defining the purpose of the Deliverable and how it fits within the overall completion of the Project. Indicate if there are pre-requisite tasks and subsequent tasks.]</w:t>
          </w:r>
        </w:p>
      </w:sdtContent>
    </w:sdt>
    <w:p w14:paraId="20AF6949" w14:textId="63A37041" w:rsidR="00426679" w:rsidRDefault="00194CA2" w:rsidP="00282246">
      <w:pPr>
        <w:pStyle w:val="Heading2"/>
      </w:pPr>
      <w:r>
        <w:t>D</w:t>
      </w:r>
      <w:r w:rsidR="007643EE">
        <w:t>eliverable</w:t>
      </w:r>
      <w:r w:rsidR="00426679">
        <w:t xml:space="preserve"> Description</w:t>
      </w:r>
    </w:p>
    <w:sdt>
      <w:sdtPr>
        <w:alias w:val="Deliverable Description"/>
        <w:tag w:val="Deliverable Description"/>
        <w:id w:val="-469370915"/>
        <w:lock w:val="sdtLocked"/>
        <w:placeholder>
          <w:docPart w:val="3CAE49F5C1FD447FAB891D2AA793FD5C"/>
        </w:placeholder>
        <w:showingPlcHdr/>
      </w:sdtPr>
      <w:sdtEndPr/>
      <w:sdtContent>
        <w:p w14:paraId="79EA81AE" w14:textId="0EA0A000" w:rsidR="00194CA2" w:rsidRPr="00194CA2" w:rsidRDefault="00194CA2" w:rsidP="00C87C32">
          <w:r w:rsidRPr="009B168B">
            <w:rPr>
              <w:color w:val="808080" w:themeColor="background1" w:themeShade="80"/>
            </w:rPr>
            <w:t>[Describe the Deliverable’s objectives and scope. Discuss the level of detail to be provided such as “will describe the rationale for design decisions, will provide a textual summary of the design with detailed design pseudocode in the appendices, will include database schema diagrams and database table relationships, field sizes and descriptions, and indices and keys.” Discuss the intended audience. If the document assumes a specific knowledge level, list the key concepts that must be understood (for example, understanding of backup rotation schedules, understanding of registry editing, etc.). Do not use vague terms such as “basic knowledge of system administration”.]</w:t>
          </w:r>
        </w:p>
      </w:sdtContent>
    </w:sdt>
    <w:p w14:paraId="1894E125" w14:textId="775B07E7" w:rsidR="00426679" w:rsidRDefault="00426679" w:rsidP="00C87C32">
      <w:pPr>
        <w:pStyle w:val="Heading3"/>
      </w:pPr>
      <w:r w:rsidRPr="00C75E11">
        <w:t xml:space="preserve">Methodology for Creating the </w:t>
      </w:r>
      <w:r w:rsidR="00C75E11" w:rsidRPr="00C75E11">
        <w:t>Deliverable</w:t>
      </w:r>
    </w:p>
    <w:sdt>
      <w:sdtPr>
        <w:alias w:val="Methodology"/>
        <w:tag w:val="Methodology"/>
        <w:id w:val="-1187131963"/>
        <w:lock w:val="sdtLocked"/>
        <w:placeholder>
          <w:docPart w:val="86CD771E79C84F58914CB4BE6BDB0FEC"/>
        </w:placeholder>
        <w:showingPlcHdr/>
      </w:sdtPr>
      <w:sdtEndPr/>
      <w:sdtContent>
        <w:p w14:paraId="372EE05F" w14:textId="0BBBEFC5" w:rsidR="006C11A4" w:rsidRDefault="006C11A4" w:rsidP="006C11A4">
          <w:r w:rsidRPr="009B168B">
            <w:rPr>
              <w:color w:val="808080" w:themeColor="background1" w:themeShade="80"/>
            </w:rPr>
            <w:t xml:space="preserve">[Provide a brief explanation of the Activities, tasks and methods to be used to develop the Deliverable. If appropriate, include a process flow diagram. Do not duplicate methodologies described elsewhere (for example, if the design methodology was described in detail in the Proposal and </w:t>
          </w:r>
          <w:r>
            <w:rPr>
              <w:color w:val="808080" w:themeColor="background1" w:themeShade="80"/>
            </w:rPr>
            <w:t>P</w:t>
          </w:r>
          <w:r w:rsidRPr="009B168B">
            <w:rPr>
              <w:color w:val="808080" w:themeColor="background1" w:themeShade="80"/>
            </w:rPr>
            <w:t xml:space="preserve">roject </w:t>
          </w:r>
          <w:r>
            <w:rPr>
              <w:color w:val="808080" w:themeColor="background1" w:themeShade="80"/>
            </w:rPr>
            <w:t>M</w:t>
          </w:r>
          <w:r w:rsidRPr="009B168B">
            <w:rPr>
              <w:color w:val="808080" w:themeColor="background1" w:themeShade="80"/>
            </w:rPr>
            <w:t xml:space="preserve">anagement </w:t>
          </w:r>
          <w:r>
            <w:rPr>
              <w:color w:val="808080" w:themeColor="background1" w:themeShade="80"/>
            </w:rPr>
            <w:t>P</w:t>
          </w:r>
          <w:r w:rsidRPr="009B168B">
            <w:rPr>
              <w:color w:val="808080" w:themeColor="background1" w:themeShade="80"/>
            </w:rPr>
            <w:t>lan, reference the appropriate document section). Indicate if there are any assumptions or constraints on the development of the Deliverable. In cases where the Contractor’s methodologies differ significantly from the DRS’, it may be appropriate to require the Contractor to provide a mapping of their methodology to the DRS’ methodology (as an appendix to the DED and/or the Deliverable).]</w:t>
          </w:r>
        </w:p>
      </w:sdtContent>
    </w:sdt>
    <w:p w14:paraId="79650358" w14:textId="6E2CA245" w:rsidR="005B47E5" w:rsidRDefault="005B47E5" w:rsidP="00C87C32">
      <w:pPr>
        <w:pStyle w:val="Heading3"/>
      </w:pPr>
      <w:r w:rsidRPr="00C75E11">
        <w:t>Applicable Standards</w:t>
      </w:r>
    </w:p>
    <w:sdt>
      <w:sdtPr>
        <w:alias w:val="Applicable Standards"/>
        <w:tag w:val="Applicable Standards"/>
        <w:id w:val="1970854606"/>
        <w:lock w:val="sdtLocked"/>
        <w:placeholder>
          <w:docPart w:val="0709260962E84A0F919476DAE002FE07"/>
        </w:placeholder>
        <w:showingPlcHdr/>
      </w:sdtPr>
      <w:sdtEndPr/>
      <w:sdtContent>
        <w:p w14:paraId="409CAAB2" w14:textId="6643F4F9" w:rsidR="006C11A4" w:rsidRDefault="006C11A4" w:rsidP="006C11A4">
          <w:r w:rsidRPr="009B168B">
            <w:rPr>
              <w:color w:val="808080" w:themeColor="background1" w:themeShade="80"/>
            </w:rPr>
            <w:t>[List the specific industry and/or government standards which must be observed. Do not simply list “industry standards” or “IEEE”. Indicate if the format/order of the standard must be observed or if the Contractor may provide a mapping of their format to the standard to show compliance.]</w:t>
          </w:r>
        </w:p>
      </w:sdtContent>
    </w:sdt>
    <w:p w14:paraId="6F618953" w14:textId="64BEE37B" w:rsidR="005B47E5" w:rsidRDefault="005B47E5" w:rsidP="00C87C32">
      <w:pPr>
        <w:pStyle w:val="Heading3"/>
      </w:pPr>
      <w:r w:rsidRPr="00C75E11">
        <w:t>Table of Contents</w:t>
      </w:r>
    </w:p>
    <w:sdt>
      <w:sdtPr>
        <w:alias w:val="Table of Contents"/>
        <w:tag w:val="Table of Contents"/>
        <w:id w:val="44193508"/>
        <w:lock w:val="sdtLocked"/>
        <w:placeholder>
          <w:docPart w:val="5BE059F22C7045EF8C56D587239E13E2"/>
        </w:placeholder>
        <w:showingPlcHdr/>
      </w:sdtPr>
      <w:sdtEndPr/>
      <w:sdtContent>
        <w:p w14:paraId="5B03397A" w14:textId="5FFC945E" w:rsidR="006C11A4" w:rsidRDefault="006C11A4" w:rsidP="006C11A4">
          <w:r w:rsidRPr="009B168B">
            <w:rPr>
              <w:color w:val="808080" w:themeColor="background1" w:themeShade="80"/>
            </w:rPr>
            <w:t>[List the table of contents or outline of the document. Include an introduction, followed by sections. Discuss the content of each major section. Where appropriate or as requested by the Project, provide a sample of this document from other engagements/projects or sample content, level of detail and format of key sections. Include any Appendices at the end.]</w:t>
          </w:r>
        </w:p>
      </w:sdtContent>
    </w:sdt>
    <w:p w14:paraId="0B2AA709" w14:textId="73DB7151" w:rsidR="005B47E5" w:rsidRDefault="00A35A7E" w:rsidP="00C87C32">
      <w:pPr>
        <w:pStyle w:val="Heading3"/>
      </w:pPr>
      <w:bookmarkStart w:id="1" w:name="_Toc217789070"/>
      <w:bookmarkStart w:id="2" w:name="_Toc524342128"/>
      <w:bookmarkStart w:id="3" w:name="_Toc524342972"/>
      <w:bookmarkStart w:id="4" w:name="_Toc462406057"/>
      <w:bookmarkStart w:id="5" w:name="_Toc462409716"/>
      <w:bookmarkStart w:id="6" w:name="_Toc464730755"/>
      <w:bookmarkStart w:id="7" w:name="_Toc464744302"/>
      <w:bookmarkStart w:id="8" w:name="_Toc464741443"/>
      <w:bookmarkStart w:id="9" w:name="_Toc10039330"/>
      <w:bookmarkEnd w:id="0"/>
      <w:r>
        <w:t>D</w:t>
      </w:r>
      <w:r w:rsidR="007643EE">
        <w:t>eliverable</w:t>
      </w:r>
      <w:r w:rsidR="005B47E5">
        <w:t xml:space="preserve"> Format</w:t>
      </w:r>
    </w:p>
    <w:sdt>
      <w:sdtPr>
        <w:alias w:val="Deliverable Format"/>
        <w:tag w:val="Deliverable Format"/>
        <w:id w:val="549111242"/>
        <w:lock w:val="sdtLocked"/>
        <w:placeholder>
          <w:docPart w:val="21CAB959D86F4B9B878086C7589ADBBA"/>
        </w:placeholder>
        <w:showingPlcHdr/>
      </w:sdtPr>
      <w:sdtEndPr/>
      <w:sdtContent>
        <w:p w14:paraId="18AE4E15" w14:textId="248AA8B9" w:rsidR="006C11A4" w:rsidRDefault="006C11A4" w:rsidP="006C11A4">
          <w:r w:rsidRPr="009B168B">
            <w:rPr>
              <w:color w:val="808080" w:themeColor="background1" w:themeShade="80"/>
            </w:rPr>
            <w:t xml:space="preserve">[List any required templates, diagrams, tables or specific content required for this Deliverable. For instance, in design and test Deliverables, an updated </w:t>
          </w:r>
          <w:r>
            <w:rPr>
              <w:color w:val="808080" w:themeColor="background1" w:themeShade="80"/>
            </w:rPr>
            <w:t>R</w:t>
          </w:r>
          <w:r w:rsidRPr="009B168B">
            <w:rPr>
              <w:color w:val="808080" w:themeColor="background1" w:themeShade="80"/>
            </w:rPr>
            <w:t xml:space="preserve">equirements </w:t>
          </w:r>
          <w:r>
            <w:rPr>
              <w:color w:val="808080" w:themeColor="background1" w:themeShade="80"/>
            </w:rPr>
            <w:t>T</w:t>
          </w:r>
          <w:r w:rsidRPr="009B168B">
            <w:rPr>
              <w:color w:val="808080" w:themeColor="background1" w:themeShade="80"/>
            </w:rPr>
            <w:t xml:space="preserve">raceability </w:t>
          </w:r>
          <w:r>
            <w:rPr>
              <w:color w:val="808080" w:themeColor="background1" w:themeShade="80"/>
            </w:rPr>
            <w:t>M</w:t>
          </w:r>
          <w:r w:rsidRPr="009B168B">
            <w:rPr>
              <w:color w:val="808080" w:themeColor="background1" w:themeShade="80"/>
            </w:rPr>
            <w:t xml:space="preserve">atrix should be included in the final Deliverable. Indicate the format of the document and any associated diagrams, </w:t>
          </w:r>
          <w:r w:rsidRPr="009B168B">
            <w:rPr>
              <w:color w:val="808080" w:themeColor="background1" w:themeShade="80"/>
            </w:rPr>
            <w:lastRenderedPageBreak/>
            <w:t>spreadsheets (for example, MS Word, MS Visio, MS Project, etc.). Estimate the length/size of the document, and number of copies to be delivered.]</w:t>
          </w:r>
        </w:p>
      </w:sdtContent>
    </w:sdt>
    <w:p w14:paraId="1FEC3E2C" w14:textId="7ACA351B" w:rsidR="003F3FC9" w:rsidRDefault="004253DB" w:rsidP="00282246">
      <w:pPr>
        <w:pStyle w:val="Heading2"/>
      </w:pPr>
      <w:r>
        <w:t>D</w:t>
      </w:r>
      <w:r w:rsidR="007643EE">
        <w:t>eliverable</w:t>
      </w:r>
      <w:r w:rsidR="003F3FC9">
        <w:t xml:space="preserve"> Acceptance Criteria</w:t>
      </w:r>
    </w:p>
    <w:p w14:paraId="6D0364CA" w14:textId="0D856A4E" w:rsidR="00996B1F" w:rsidRDefault="00996B1F" w:rsidP="00C87C32">
      <w:pPr>
        <w:pStyle w:val="Heading3"/>
      </w:pPr>
      <w:r>
        <w:t>Were Requirements Met?</w:t>
      </w:r>
    </w:p>
    <w:p w14:paraId="3A645926" w14:textId="0BD99D29" w:rsidR="00F14434" w:rsidRDefault="00F14434" w:rsidP="001976FD">
      <w:pPr>
        <w:pStyle w:val="ListParagraph"/>
        <w:numPr>
          <w:ilvl w:val="0"/>
          <w:numId w:val="13"/>
        </w:numPr>
      </w:pPr>
      <w:r>
        <w:t xml:space="preserve">Were the </w:t>
      </w:r>
      <w:r w:rsidR="006E0797">
        <w:t>R</w:t>
      </w:r>
      <w:r>
        <w:t xml:space="preserve">equirements met? </w:t>
      </w:r>
      <w:sdt>
        <w:sdtPr>
          <w:alias w:val="Met Requirements"/>
          <w:tag w:val="Met Requirements"/>
          <w:id w:val="-762992882"/>
          <w:lock w:val="sdtLocked"/>
          <w:placeholder>
            <w:docPart w:val="CA65D00240A64A008DCAE5D7B9488B5F"/>
          </w:placeholder>
          <w:showingPlcHdr/>
          <w:dropDownList>
            <w:listItem w:value="Choose an item."/>
            <w:listItem w:displayText="Yes" w:value="Yes"/>
            <w:listItem w:displayText="No" w:value="No"/>
          </w:dropDownList>
        </w:sdtPr>
        <w:sdtEndPr/>
        <w:sdtContent>
          <w:r w:rsidRPr="005F17F5">
            <w:rPr>
              <w:rStyle w:val="PlaceholderText"/>
            </w:rPr>
            <w:t>Choose an item.</w:t>
          </w:r>
        </w:sdtContent>
      </w:sdt>
    </w:p>
    <w:p w14:paraId="28D5884B" w14:textId="5098C44F" w:rsidR="00D558B7" w:rsidRPr="00D558B7" w:rsidRDefault="001976FD" w:rsidP="001976FD">
      <w:pPr>
        <w:pStyle w:val="ListParagraph"/>
        <w:numPr>
          <w:ilvl w:val="0"/>
          <w:numId w:val="13"/>
        </w:numPr>
      </w:pPr>
      <w:r>
        <w:t xml:space="preserve">Explanation: </w:t>
      </w:r>
      <w:sdt>
        <w:sdtPr>
          <w:rPr>
            <w:rStyle w:val="BodyTextChar"/>
          </w:rPr>
          <w:alias w:val="Optional Comment"/>
          <w:tag w:val="Optional Comment"/>
          <w:id w:val="1004858228"/>
          <w:lock w:val="sdtLocked"/>
          <w:placeholder>
            <w:docPart w:val="244ED963C199475E98E2DE183C03604A"/>
          </w:placeholder>
          <w:showingPlcHdr/>
        </w:sdtPr>
        <w:sdtEndPr>
          <w:rPr>
            <w:rStyle w:val="DefaultParagraphFont"/>
            <w:rFonts w:eastAsiaTheme="minorHAnsi" w:cstheme="minorBidi"/>
            <w:color w:val="auto"/>
            <w:szCs w:val="22"/>
            <w:lang w:bidi="ar-SA"/>
          </w:rPr>
        </w:sdtEndPr>
        <w:sdtContent>
          <w:r w:rsidRPr="001976FD">
            <w:rPr>
              <w:rStyle w:val="PlaceholderText"/>
              <w:rFonts w:cstheme="minorHAnsi"/>
            </w:rPr>
            <w:t>Click or tap here to enter text.</w:t>
          </w:r>
        </w:sdtContent>
      </w:sdt>
    </w:p>
    <w:p w14:paraId="602E96B3" w14:textId="4D874B8A" w:rsidR="0017646D" w:rsidRDefault="0017646D" w:rsidP="00C87C32">
      <w:pPr>
        <w:pStyle w:val="Heading3"/>
      </w:pPr>
      <w:r>
        <w:t>Minimum Acceptance Criteria</w:t>
      </w:r>
    </w:p>
    <w:p w14:paraId="2545842D" w14:textId="797B1DB7" w:rsidR="0017646D" w:rsidRDefault="0017646D" w:rsidP="00C87C32">
      <w:r w:rsidRPr="00597F14">
        <w:t>The following are minimum acceptance criteria</w:t>
      </w:r>
      <w:r>
        <w:t>:</w:t>
      </w:r>
    </w:p>
    <w:p w14:paraId="7E52366E" w14:textId="15B67180" w:rsidR="00E10036" w:rsidRPr="009B168B" w:rsidRDefault="00E10036" w:rsidP="00E10036">
      <w:pPr>
        <w:pStyle w:val="Caption"/>
        <w:rPr>
          <w:b/>
          <w:bCs/>
          <w:sz w:val="20"/>
          <w:szCs w:val="20"/>
        </w:rPr>
      </w:pPr>
      <w:r w:rsidRPr="009B168B">
        <w:rPr>
          <w:b/>
          <w:bCs/>
          <w:sz w:val="20"/>
          <w:szCs w:val="20"/>
        </w:rPr>
        <w:t xml:space="preserve">Table </w:t>
      </w:r>
      <w:r w:rsidRPr="009B168B">
        <w:rPr>
          <w:b/>
          <w:bCs/>
          <w:sz w:val="20"/>
          <w:szCs w:val="20"/>
        </w:rPr>
        <w:fldChar w:fldCharType="begin"/>
      </w:r>
      <w:r w:rsidRPr="009B168B">
        <w:rPr>
          <w:b/>
          <w:bCs/>
          <w:sz w:val="20"/>
          <w:szCs w:val="20"/>
        </w:rPr>
        <w:instrText xml:space="preserve"> SEQ Table \* ARABIC </w:instrText>
      </w:r>
      <w:r w:rsidRPr="009B168B">
        <w:rPr>
          <w:b/>
          <w:bCs/>
          <w:sz w:val="20"/>
          <w:szCs w:val="20"/>
        </w:rPr>
        <w:fldChar w:fldCharType="separate"/>
      </w:r>
      <w:r w:rsidR="00282246" w:rsidRPr="009B168B">
        <w:rPr>
          <w:b/>
          <w:bCs/>
          <w:noProof/>
          <w:sz w:val="20"/>
          <w:szCs w:val="20"/>
        </w:rPr>
        <w:t>1</w:t>
      </w:r>
      <w:r w:rsidRPr="009B168B">
        <w:rPr>
          <w:b/>
          <w:bCs/>
          <w:sz w:val="20"/>
          <w:szCs w:val="20"/>
        </w:rPr>
        <w:fldChar w:fldCharType="end"/>
      </w:r>
      <w:r w:rsidRPr="009B168B">
        <w:rPr>
          <w:b/>
          <w:bCs/>
          <w:sz w:val="20"/>
          <w:szCs w:val="20"/>
        </w:rPr>
        <w:t xml:space="preserve"> - Minimum Acceptance Criteria</w:t>
      </w:r>
    </w:p>
    <w:tbl>
      <w:tblPr>
        <w:tblW w:w="9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5" w:type="dxa"/>
          <w:left w:w="15" w:type="dxa"/>
          <w:bottom w:w="15" w:type="dxa"/>
          <w:right w:w="15" w:type="dxa"/>
        </w:tblCellMar>
        <w:tblLook w:val="04A0" w:firstRow="1" w:lastRow="0" w:firstColumn="1" w:lastColumn="0" w:noHBand="0" w:noVBand="1"/>
      </w:tblPr>
      <w:tblGrid>
        <w:gridCol w:w="5485"/>
        <w:gridCol w:w="1260"/>
        <w:gridCol w:w="2610"/>
      </w:tblGrid>
      <w:tr w:rsidR="0017646D" w14:paraId="15C60086" w14:textId="77777777" w:rsidTr="00760415">
        <w:trPr>
          <w:tblHeader/>
        </w:trPr>
        <w:tc>
          <w:tcPr>
            <w:tcW w:w="5485" w:type="dxa"/>
            <w:shd w:val="clear" w:color="auto" w:fill="00535E"/>
            <w:tcMar>
              <w:top w:w="0" w:type="dxa"/>
              <w:left w:w="108" w:type="dxa"/>
              <w:bottom w:w="0" w:type="dxa"/>
              <w:right w:w="108" w:type="dxa"/>
            </w:tcMar>
            <w:vAlign w:val="bottom"/>
            <w:hideMark/>
          </w:tcPr>
          <w:p w14:paraId="09A82D75" w14:textId="449C4452" w:rsidR="0017646D" w:rsidRPr="00BA0F4B" w:rsidRDefault="0017646D" w:rsidP="004A6E24">
            <w:pPr>
              <w:pStyle w:val="NormalWeb"/>
              <w:spacing w:before="120" w:beforeAutospacing="0" w:after="0" w:afterAutospacing="0"/>
              <w:rPr>
                <w:color w:val="FFFFFF" w:themeColor="background1"/>
              </w:rPr>
            </w:pPr>
            <w:r>
              <w:rPr>
                <w:rFonts w:ascii="Calibri" w:hAnsi="Calibri" w:cs="Calibri"/>
                <w:b/>
                <w:bCs/>
                <w:color w:val="FFFFFF" w:themeColor="background1"/>
              </w:rPr>
              <w:t>Minimum Acceptance Criteria</w:t>
            </w:r>
          </w:p>
        </w:tc>
        <w:tc>
          <w:tcPr>
            <w:tcW w:w="1260" w:type="dxa"/>
            <w:shd w:val="clear" w:color="auto" w:fill="00535E"/>
            <w:tcMar>
              <w:top w:w="0" w:type="dxa"/>
              <w:left w:w="108" w:type="dxa"/>
              <w:bottom w:w="0" w:type="dxa"/>
              <w:right w:w="108" w:type="dxa"/>
            </w:tcMar>
            <w:vAlign w:val="bottom"/>
            <w:hideMark/>
          </w:tcPr>
          <w:p w14:paraId="13E48AA4" w14:textId="0378DF39" w:rsidR="0017646D" w:rsidRPr="00BA0F4B" w:rsidRDefault="00481660" w:rsidP="004A6E24">
            <w:pPr>
              <w:pStyle w:val="NormalWeb"/>
              <w:spacing w:before="120" w:beforeAutospacing="0" w:after="0" w:afterAutospacing="0"/>
              <w:rPr>
                <w:color w:val="FFFFFF" w:themeColor="background1"/>
              </w:rPr>
            </w:pPr>
            <w:r>
              <w:rPr>
                <w:rFonts w:ascii="Calibri" w:hAnsi="Calibri" w:cs="Calibri"/>
                <w:b/>
                <w:bCs/>
                <w:color w:val="FFFFFF" w:themeColor="background1"/>
              </w:rPr>
              <w:t>Answer</w:t>
            </w:r>
          </w:p>
        </w:tc>
        <w:tc>
          <w:tcPr>
            <w:tcW w:w="2610" w:type="dxa"/>
            <w:shd w:val="clear" w:color="auto" w:fill="00535E"/>
            <w:tcMar>
              <w:top w:w="0" w:type="dxa"/>
              <w:left w:w="108" w:type="dxa"/>
              <w:bottom w:w="0" w:type="dxa"/>
              <w:right w:w="108" w:type="dxa"/>
            </w:tcMar>
            <w:vAlign w:val="bottom"/>
            <w:hideMark/>
          </w:tcPr>
          <w:p w14:paraId="41A784B4" w14:textId="44360DC3" w:rsidR="0017646D" w:rsidRPr="00BA0F4B" w:rsidRDefault="0017646D" w:rsidP="004A6E24">
            <w:pPr>
              <w:pStyle w:val="NormalWeb"/>
              <w:spacing w:before="120" w:beforeAutospacing="0" w:after="0" w:afterAutospacing="0"/>
              <w:rPr>
                <w:color w:val="FFFFFF" w:themeColor="background1"/>
              </w:rPr>
            </w:pPr>
            <w:r>
              <w:rPr>
                <w:rFonts w:ascii="Calibri" w:hAnsi="Calibri" w:cs="Calibri"/>
                <w:b/>
                <w:bCs/>
                <w:color w:val="FFFFFF" w:themeColor="background1"/>
              </w:rPr>
              <w:t>Comment</w:t>
            </w:r>
          </w:p>
        </w:tc>
      </w:tr>
      <w:tr w:rsidR="0017646D" w14:paraId="5CAF5E2E" w14:textId="77777777" w:rsidTr="00760415">
        <w:trPr>
          <w:trHeight w:val="605"/>
        </w:trPr>
        <w:tc>
          <w:tcPr>
            <w:tcW w:w="5485" w:type="dxa"/>
            <w:tcMar>
              <w:top w:w="0" w:type="dxa"/>
              <w:left w:w="108" w:type="dxa"/>
              <w:bottom w:w="0" w:type="dxa"/>
              <w:right w:w="108" w:type="dxa"/>
            </w:tcMar>
          </w:tcPr>
          <w:p w14:paraId="680ED3B1" w14:textId="585B7D56" w:rsidR="0017646D" w:rsidRPr="00481660" w:rsidRDefault="00481660" w:rsidP="00481660">
            <w:r w:rsidRPr="003F3FC9">
              <w:t>D</w:t>
            </w:r>
            <w:r w:rsidR="006D7324">
              <w:t>oes</w:t>
            </w:r>
            <w:r w:rsidRPr="003F3FC9">
              <w:t xml:space="preserve"> the </w:t>
            </w:r>
            <w:r>
              <w:t>Deliverable</w:t>
            </w:r>
            <w:r w:rsidRPr="003F3FC9">
              <w:t xml:space="preserve"> comply with the applicable standards from </w:t>
            </w:r>
            <w:r w:rsidRPr="001976FD">
              <w:rPr>
                <w:b/>
                <w:bCs/>
              </w:rPr>
              <w:t>Section 2.2</w:t>
            </w:r>
            <w:r w:rsidRPr="003F3FC9">
              <w:t>?</w:t>
            </w:r>
          </w:p>
        </w:tc>
        <w:sdt>
          <w:sdtPr>
            <w:rPr>
              <w:rStyle w:val="BodyTextChar"/>
            </w:rPr>
            <w:alias w:val="Minimum Acceptance Criteria"/>
            <w:tag w:val="Minimum Acceptance Criteria"/>
            <w:id w:val="-533725015"/>
            <w:lock w:val="sdtLocked"/>
            <w:placeholder>
              <w:docPart w:val="51CE043874B94D6BA5A4592EBD9797DA"/>
            </w:placeholder>
            <w:showingPlcHdr/>
            <w:dropDownList>
              <w:listItem w:value="Choose an item."/>
              <w:listItem w:displayText="Yes" w:value="Yes"/>
              <w:listItem w:displayText="No" w:value="No"/>
            </w:dropDownList>
          </w:sdtPr>
          <w:sdtEndPr>
            <w:rPr>
              <w:rStyle w:val="DefaultParagraphFont"/>
              <w:rFonts w:asciiTheme="minorHAnsi" w:eastAsia="Times New Roman" w:hAnsiTheme="minorHAnsi" w:cs="Times New Roman"/>
              <w:color w:val="auto"/>
              <w:sz w:val="22"/>
              <w:szCs w:val="22"/>
              <w:lang w:bidi="ar-SA"/>
            </w:rPr>
          </w:sdtEndPr>
          <w:sdtContent>
            <w:tc>
              <w:tcPr>
                <w:tcW w:w="1260" w:type="dxa"/>
                <w:tcMar>
                  <w:top w:w="0" w:type="dxa"/>
                  <w:left w:w="108" w:type="dxa"/>
                  <w:bottom w:w="0" w:type="dxa"/>
                  <w:right w:w="108" w:type="dxa"/>
                </w:tcMar>
              </w:tcPr>
              <w:p w14:paraId="1BDC244A" w14:textId="616E7C69" w:rsidR="0017646D" w:rsidRPr="009558C2" w:rsidRDefault="00481660" w:rsidP="004A6E24">
                <w:pPr>
                  <w:pStyle w:val="NormalWeb"/>
                  <w:spacing w:before="0" w:beforeAutospacing="0" w:after="0" w:afterAutospacing="0"/>
                  <w:rPr>
                    <w:rFonts w:asciiTheme="minorHAnsi" w:hAnsiTheme="minorHAnsi" w:cstheme="minorHAnsi"/>
                    <w:sz w:val="22"/>
                    <w:szCs w:val="22"/>
                  </w:rPr>
                </w:pPr>
                <w:r w:rsidRPr="00481660">
                  <w:rPr>
                    <w:rStyle w:val="PlaceholderText"/>
                    <w:rFonts w:asciiTheme="minorHAnsi" w:hAnsiTheme="minorHAnsi" w:cstheme="minorHAnsi"/>
                    <w:sz w:val="22"/>
                    <w:szCs w:val="22"/>
                  </w:rPr>
                  <w:t>Choose an item.</w:t>
                </w:r>
              </w:p>
            </w:tc>
          </w:sdtContent>
        </w:sdt>
        <w:sdt>
          <w:sdtPr>
            <w:alias w:val="Optional Comment"/>
            <w:tag w:val="Optional Comment"/>
            <w:id w:val="-1711489667"/>
            <w:lock w:val="sdtLocked"/>
            <w:placeholder>
              <w:docPart w:val="24D1334D90274209BE4B89D117740DD3"/>
            </w:placeholder>
            <w:showingPlcHdr/>
          </w:sdtPr>
          <w:sdtEndPr/>
          <w:sdtContent>
            <w:tc>
              <w:tcPr>
                <w:tcW w:w="2610" w:type="dxa"/>
                <w:tcMar>
                  <w:top w:w="0" w:type="dxa"/>
                  <w:left w:w="108" w:type="dxa"/>
                  <w:bottom w:w="0" w:type="dxa"/>
                  <w:right w:w="108" w:type="dxa"/>
                </w:tcMar>
              </w:tcPr>
              <w:p w14:paraId="6768EF71" w14:textId="6577B195" w:rsidR="0017646D" w:rsidRPr="009558C2" w:rsidRDefault="006C11A4" w:rsidP="006C11A4">
                <w:r w:rsidRPr="005F17F5">
                  <w:rPr>
                    <w:rStyle w:val="PlaceholderText"/>
                  </w:rPr>
                  <w:t>Click or tap here to enter text.</w:t>
                </w:r>
              </w:p>
            </w:tc>
          </w:sdtContent>
        </w:sdt>
      </w:tr>
      <w:tr w:rsidR="0017646D" w14:paraId="761ED16B" w14:textId="77777777" w:rsidTr="00760415">
        <w:tc>
          <w:tcPr>
            <w:tcW w:w="5485" w:type="dxa"/>
            <w:tcMar>
              <w:top w:w="0" w:type="dxa"/>
              <w:left w:w="108" w:type="dxa"/>
              <w:bottom w:w="0" w:type="dxa"/>
              <w:right w:w="108" w:type="dxa"/>
            </w:tcMar>
          </w:tcPr>
          <w:p w14:paraId="4EBCE1A1" w14:textId="4CB94D78" w:rsidR="0017646D" w:rsidRPr="00481660" w:rsidRDefault="006D7324" w:rsidP="00481660">
            <w:r w:rsidRPr="00760415">
              <w:t>Are</w:t>
            </w:r>
            <w:r w:rsidR="00481660" w:rsidRPr="00760415">
              <w:t xml:space="preserve"> all </w:t>
            </w:r>
            <w:r w:rsidR="00760415" w:rsidRPr="00760415">
              <w:t>r</w:t>
            </w:r>
            <w:r w:rsidR="00481660" w:rsidRPr="00760415">
              <w:t xml:space="preserve">equirements from </w:t>
            </w:r>
            <w:r w:rsidR="00481660" w:rsidRPr="00760415">
              <w:rPr>
                <w:b/>
                <w:bCs/>
              </w:rPr>
              <w:t>Section 2.4</w:t>
            </w:r>
            <w:r w:rsidR="00481660" w:rsidRPr="00760415">
              <w:t xml:space="preserve"> met?</w:t>
            </w:r>
          </w:p>
        </w:tc>
        <w:sdt>
          <w:sdtPr>
            <w:rPr>
              <w:rStyle w:val="BodyTextChar"/>
            </w:rPr>
            <w:alias w:val="Minimum Acceptance Criteria"/>
            <w:tag w:val="Minimum Acceptance Criteria"/>
            <w:id w:val="135693803"/>
            <w:lock w:val="sdtLocked"/>
            <w:placeholder>
              <w:docPart w:val="0BD980EB5E76401995614825C76690ED"/>
            </w:placeholder>
            <w:showingPlcHdr/>
            <w:dropDownList>
              <w:listItem w:value="Choose an item."/>
              <w:listItem w:displayText="Yes" w:value="Yes"/>
              <w:listItem w:displayText="No" w:value="No"/>
            </w:dropDownList>
          </w:sdtPr>
          <w:sdtEndPr>
            <w:rPr>
              <w:rStyle w:val="DefaultParagraphFont"/>
              <w:rFonts w:asciiTheme="minorHAnsi" w:eastAsia="Times New Roman" w:hAnsiTheme="minorHAnsi" w:cs="Times New Roman"/>
              <w:color w:val="auto"/>
              <w:sz w:val="22"/>
              <w:szCs w:val="22"/>
              <w:lang w:bidi="ar-SA"/>
            </w:rPr>
          </w:sdtEndPr>
          <w:sdtContent>
            <w:tc>
              <w:tcPr>
                <w:tcW w:w="1260" w:type="dxa"/>
                <w:tcMar>
                  <w:top w:w="0" w:type="dxa"/>
                  <w:left w:w="108" w:type="dxa"/>
                  <w:bottom w:w="0" w:type="dxa"/>
                  <w:right w:w="108" w:type="dxa"/>
                </w:tcMar>
              </w:tcPr>
              <w:p w14:paraId="3F28ABF0" w14:textId="757F3AA3" w:rsidR="0017646D" w:rsidRPr="009558C2" w:rsidRDefault="00481660" w:rsidP="004A6E24">
                <w:pPr>
                  <w:pStyle w:val="NormalWeb"/>
                  <w:spacing w:before="0" w:beforeAutospacing="0" w:after="0" w:afterAutospacing="0"/>
                  <w:rPr>
                    <w:rFonts w:asciiTheme="minorHAnsi" w:hAnsiTheme="minorHAnsi" w:cstheme="minorHAnsi"/>
                    <w:sz w:val="22"/>
                    <w:szCs w:val="22"/>
                  </w:rPr>
                </w:pPr>
                <w:r w:rsidRPr="00481660">
                  <w:rPr>
                    <w:rStyle w:val="PlaceholderText"/>
                    <w:rFonts w:asciiTheme="minorHAnsi" w:hAnsiTheme="minorHAnsi" w:cstheme="minorHAnsi"/>
                    <w:sz w:val="22"/>
                    <w:szCs w:val="22"/>
                  </w:rPr>
                  <w:t>Choose an item.</w:t>
                </w:r>
              </w:p>
            </w:tc>
          </w:sdtContent>
        </w:sdt>
        <w:sdt>
          <w:sdtPr>
            <w:alias w:val="Optional Comment"/>
            <w:tag w:val="Optional Comment"/>
            <w:id w:val="-1814165051"/>
            <w:lock w:val="sdtLocked"/>
            <w:placeholder>
              <w:docPart w:val="E9EE113A23554F87A78E4FD136AAA711"/>
            </w:placeholder>
            <w:showingPlcHdr/>
          </w:sdtPr>
          <w:sdtEndPr/>
          <w:sdtContent>
            <w:tc>
              <w:tcPr>
                <w:tcW w:w="2610" w:type="dxa"/>
                <w:tcMar>
                  <w:top w:w="0" w:type="dxa"/>
                  <w:left w:w="108" w:type="dxa"/>
                  <w:bottom w:w="0" w:type="dxa"/>
                  <w:right w:w="108" w:type="dxa"/>
                </w:tcMar>
              </w:tcPr>
              <w:p w14:paraId="1658F6D9" w14:textId="124AE4DA" w:rsidR="0017646D" w:rsidRPr="009558C2" w:rsidRDefault="006C11A4" w:rsidP="006C11A4">
                <w:r w:rsidRPr="005F17F5">
                  <w:rPr>
                    <w:rStyle w:val="PlaceholderText"/>
                  </w:rPr>
                  <w:t>Click or tap here to enter text.</w:t>
                </w:r>
              </w:p>
            </w:tc>
          </w:sdtContent>
        </w:sdt>
      </w:tr>
      <w:tr w:rsidR="0017646D" w14:paraId="75ACCF2F" w14:textId="77777777" w:rsidTr="00760415">
        <w:tc>
          <w:tcPr>
            <w:tcW w:w="5485" w:type="dxa"/>
            <w:tcMar>
              <w:top w:w="0" w:type="dxa"/>
              <w:left w:w="108" w:type="dxa"/>
              <w:bottom w:w="0" w:type="dxa"/>
              <w:right w:w="108" w:type="dxa"/>
            </w:tcMar>
          </w:tcPr>
          <w:p w14:paraId="1754E631" w14:textId="1D4601B1" w:rsidR="0017646D" w:rsidRPr="00481660" w:rsidRDefault="00481660" w:rsidP="00481660">
            <w:r w:rsidRPr="003F3FC9">
              <w:t>D</w:t>
            </w:r>
            <w:r w:rsidR="006D7324">
              <w:t>oes</w:t>
            </w:r>
            <w:r w:rsidRPr="003F3FC9">
              <w:t xml:space="preserve"> the </w:t>
            </w:r>
            <w:r>
              <w:t>Deliverable</w:t>
            </w:r>
            <w:r w:rsidRPr="003F3FC9">
              <w:t xml:space="preserve"> comply with the stated format requirements from </w:t>
            </w:r>
            <w:r w:rsidRPr="001976FD">
              <w:rPr>
                <w:b/>
                <w:bCs/>
              </w:rPr>
              <w:t>Section 2.</w:t>
            </w:r>
            <w:r w:rsidR="00760415">
              <w:rPr>
                <w:b/>
                <w:bCs/>
              </w:rPr>
              <w:t>4</w:t>
            </w:r>
            <w:r w:rsidRPr="003F3FC9">
              <w:t>?</w:t>
            </w:r>
          </w:p>
        </w:tc>
        <w:sdt>
          <w:sdtPr>
            <w:rPr>
              <w:rStyle w:val="BodyTextChar"/>
            </w:rPr>
            <w:alias w:val="Minimum Acceptance Criteria"/>
            <w:tag w:val="Minimum Acceptance Criteria"/>
            <w:id w:val="1818915379"/>
            <w:lock w:val="sdtLocked"/>
            <w:placeholder>
              <w:docPart w:val="50CCBAD03B09465EB5683979C7DF72D5"/>
            </w:placeholder>
            <w:showingPlcHdr/>
            <w:dropDownList>
              <w:listItem w:value="Choose an item."/>
              <w:listItem w:displayText="Yes" w:value="Yes"/>
              <w:listItem w:displayText="No" w:value="No"/>
            </w:dropDownList>
          </w:sdtPr>
          <w:sdtEndPr>
            <w:rPr>
              <w:rStyle w:val="DefaultParagraphFont"/>
              <w:rFonts w:asciiTheme="minorHAnsi" w:eastAsia="Times New Roman" w:hAnsiTheme="minorHAnsi" w:cs="Times New Roman"/>
              <w:color w:val="auto"/>
              <w:sz w:val="22"/>
              <w:szCs w:val="22"/>
              <w:lang w:bidi="ar-SA"/>
            </w:rPr>
          </w:sdtEndPr>
          <w:sdtContent>
            <w:tc>
              <w:tcPr>
                <w:tcW w:w="1260" w:type="dxa"/>
                <w:tcMar>
                  <w:top w:w="0" w:type="dxa"/>
                  <w:left w:w="108" w:type="dxa"/>
                  <w:bottom w:w="0" w:type="dxa"/>
                  <w:right w:w="108" w:type="dxa"/>
                </w:tcMar>
              </w:tcPr>
              <w:p w14:paraId="2F0FA411" w14:textId="30C3816D" w:rsidR="0017646D" w:rsidRPr="009558C2" w:rsidRDefault="00481660" w:rsidP="004A6E24">
                <w:pPr>
                  <w:pStyle w:val="NormalWeb"/>
                  <w:spacing w:before="0" w:beforeAutospacing="0" w:after="0" w:afterAutospacing="0"/>
                  <w:rPr>
                    <w:rFonts w:asciiTheme="minorHAnsi" w:hAnsiTheme="minorHAnsi" w:cstheme="minorHAnsi"/>
                    <w:sz w:val="22"/>
                    <w:szCs w:val="22"/>
                  </w:rPr>
                </w:pPr>
                <w:r w:rsidRPr="00481660">
                  <w:rPr>
                    <w:rStyle w:val="PlaceholderText"/>
                    <w:rFonts w:asciiTheme="minorHAnsi" w:hAnsiTheme="minorHAnsi" w:cstheme="minorHAnsi"/>
                    <w:sz w:val="22"/>
                    <w:szCs w:val="22"/>
                  </w:rPr>
                  <w:t>Choose an item.</w:t>
                </w:r>
              </w:p>
            </w:tc>
          </w:sdtContent>
        </w:sdt>
        <w:sdt>
          <w:sdtPr>
            <w:alias w:val="Optional Comment"/>
            <w:tag w:val="Optional Comment"/>
            <w:id w:val="1242991043"/>
            <w:lock w:val="sdtLocked"/>
            <w:placeholder>
              <w:docPart w:val="EE73EA4CA5DD4FB884510BBD78076D78"/>
            </w:placeholder>
            <w:showingPlcHdr/>
          </w:sdtPr>
          <w:sdtEndPr/>
          <w:sdtContent>
            <w:tc>
              <w:tcPr>
                <w:tcW w:w="2610" w:type="dxa"/>
                <w:tcMar>
                  <w:top w:w="0" w:type="dxa"/>
                  <w:left w:w="108" w:type="dxa"/>
                  <w:bottom w:w="0" w:type="dxa"/>
                  <w:right w:w="108" w:type="dxa"/>
                </w:tcMar>
              </w:tcPr>
              <w:p w14:paraId="0615F7D9" w14:textId="2C126980" w:rsidR="0017646D" w:rsidRPr="009558C2" w:rsidRDefault="006C11A4" w:rsidP="006C11A4">
                <w:r w:rsidRPr="005F17F5">
                  <w:rPr>
                    <w:rStyle w:val="PlaceholderText"/>
                  </w:rPr>
                  <w:t>Click or tap here to enter text.</w:t>
                </w:r>
              </w:p>
            </w:tc>
          </w:sdtContent>
        </w:sdt>
      </w:tr>
      <w:tr w:rsidR="0017646D" w14:paraId="4C227161" w14:textId="77777777" w:rsidTr="00760415">
        <w:tc>
          <w:tcPr>
            <w:tcW w:w="5485" w:type="dxa"/>
            <w:tcMar>
              <w:top w:w="0" w:type="dxa"/>
              <w:left w:w="108" w:type="dxa"/>
              <w:bottom w:w="0" w:type="dxa"/>
              <w:right w:w="108" w:type="dxa"/>
            </w:tcMar>
          </w:tcPr>
          <w:p w14:paraId="019527CD" w14:textId="7E1C0840" w:rsidR="0017646D" w:rsidRPr="00481660" w:rsidRDefault="00481660" w:rsidP="00481660">
            <w:r w:rsidRPr="003F3FC9">
              <w:t xml:space="preserve">Is the </w:t>
            </w:r>
            <w:r>
              <w:t>Deliverable</w:t>
            </w:r>
            <w:r w:rsidRPr="003F3FC9">
              <w:t xml:space="preserve"> consistent with other </w:t>
            </w:r>
            <w:r>
              <w:t>Deliverable</w:t>
            </w:r>
            <w:r w:rsidRPr="003F3FC9">
              <w:t>s already approved?</w:t>
            </w:r>
          </w:p>
        </w:tc>
        <w:sdt>
          <w:sdtPr>
            <w:rPr>
              <w:rStyle w:val="BodyTextChar"/>
            </w:rPr>
            <w:alias w:val="Minimum Acceptance Criteria"/>
            <w:tag w:val="Minimum Acceptance Criteria"/>
            <w:id w:val="1422996647"/>
            <w:lock w:val="sdtLocked"/>
            <w:placeholder>
              <w:docPart w:val="EFD6424FB72249B98B5A2AA299E347D4"/>
            </w:placeholder>
            <w:showingPlcHdr/>
            <w:dropDownList>
              <w:listItem w:value="Choose an item."/>
              <w:listItem w:displayText="Yes" w:value="Yes"/>
              <w:listItem w:displayText="No" w:value="No"/>
            </w:dropDownList>
          </w:sdtPr>
          <w:sdtEndPr>
            <w:rPr>
              <w:rStyle w:val="DefaultParagraphFont"/>
              <w:rFonts w:asciiTheme="minorHAnsi" w:eastAsia="Times New Roman" w:hAnsiTheme="minorHAnsi" w:cs="Times New Roman"/>
              <w:color w:val="auto"/>
              <w:sz w:val="22"/>
              <w:szCs w:val="22"/>
              <w:lang w:bidi="ar-SA"/>
            </w:rPr>
          </w:sdtEndPr>
          <w:sdtContent>
            <w:tc>
              <w:tcPr>
                <w:tcW w:w="1260" w:type="dxa"/>
                <w:tcMar>
                  <w:top w:w="0" w:type="dxa"/>
                  <w:left w:w="108" w:type="dxa"/>
                  <w:bottom w:w="0" w:type="dxa"/>
                  <w:right w:w="108" w:type="dxa"/>
                </w:tcMar>
              </w:tcPr>
              <w:p w14:paraId="5224A256" w14:textId="1C9F42FF" w:rsidR="0017646D" w:rsidRPr="009558C2" w:rsidRDefault="00481660" w:rsidP="004A6E24">
                <w:pPr>
                  <w:pStyle w:val="NormalWeb"/>
                  <w:spacing w:before="0" w:beforeAutospacing="0" w:after="0" w:afterAutospacing="0"/>
                  <w:rPr>
                    <w:rFonts w:asciiTheme="minorHAnsi" w:hAnsiTheme="minorHAnsi" w:cstheme="minorHAnsi"/>
                    <w:sz w:val="22"/>
                    <w:szCs w:val="22"/>
                  </w:rPr>
                </w:pPr>
                <w:r w:rsidRPr="00481660">
                  <w:rPr>
                    <w:rStyle w:val="PlaceholderText"/>
                    <w:rFonts w:asciiTheme="minorHAnsi" w:hAnsiTheme="minorHAnsi" w:cstheme="minorHAnsi"/>
                    <w:sz w:val="22"/>
                    <w:szCs w:val="22"/>
                  </w:rPr>
                  <w:t>Choose an item.</w:t>
                </w:r>
              </w:p>
            </w:tc>
          </w:sdtContent>
        </w:sdt>
        <w:sdt>
          <w:sdtPr>
            <w:alias w:val="Optional Comment"/>
            <w:tag w:val="Optional Comment"/>
            <w:id w:val="634536781"/>
            <w:lock w:val="sdtLocked"/>
            <w:placeholder>
              <w:docPart w:val="31B03C2B1C084FFFA5CF04575234BCD3"/>
            </w:placeholder>
            <w:showingPlcHdr/>
          </w:sdtPr>
          <w:sdtEndPr/>
          <w:sdtContent>
            <w:tc>
              <w:tcPr>
                <w:tcW w:w="2610" w:type="dxa"/>
                <w:tcMar>
                  <w:top w:w="0" w:type="dxa"/>
                  <w:left w:w="108" w:type="dxa"/>
                  <w:bottom w:w="0" w:type="dxa"/>
                  <w:right w:w="108" w:type="dxa"/>
                </w:tcMar>
              </w:tcPr>
              <w:p w14:paraId="6274A64B" w14:textId="13159C63" w:rsidR="0017646D" w:rsidRPr="009558C2" w:rsidRDefault="006C11A4" w:rsidP="006C11A4">
                <w:r w:rsidRPr="005F17F5">
                  <w:rPr>
                    <w:rStyle w:val="PlaceholderText"/>
                  </w:rPr>
                  <w:t>Click or tap here to enter text.</w:t>
                </w:r>
              </w:p>
            </w:tc>
          </w:sdtContent>
        </w:sdt>
      </w:tr>
      <w:tr w:rsidR="0017646D" w14:paraId="64750426" w14:textId="77777777" w:rsidTr="00760415">
        <w:tc>
          <w:tcPr>
            <w:tcW w:w="5485" w:type="dxa"/>
            <w:tcMar>
              <w:top w:w="0" w:type="dxa"/>
              <w:left w:w="108" w:type="dxa"/>
              <w:bottom w:w="0" w:type="dxa"/>
              <w:right w:w="108" w:type="dxa"/>
            </w:tcMar>
          </w:tcPr>
          <w:p w14:paraId="60647971" w14:textId="2D6BE1D0" w:rsidR="0017646D" w:rsidRPr="009558C2" w:rsidRDefault="00481660" w:rsidP="00481660">
            <w:pPr>
              <w:rPr>
                <w:rFonts w:cstheme="minorHAnsi"/>
              </w:rPr>
            </w:pPr>
            <w:r w:rsidRPr="003F3FC9">
              <w:t>D</w:t>
            </w:r>
            <w:r w:rsidR="006D7324">
              <w:t>oes t</w:t>
            </w:r>
            <w:r w:rsidRPr="003F3FC9">
              <w:t xml:space="preserve">he </w:t>
            </w:r>
            <w:r>
              <w:t>Deliverable</w:t>
            </w:r>
            <w:r w:rsidRPr="003F3FC9">
              <w:t xml:space="preserve"> meet the general review criteria (for example, pages numbered, free of formatting and spelling errors, clearly written, no incomplete sections, etc.)?</w:t>
            </w:r>
          </w:p>
        </w:tc>
        <w:sdt>
          <w:sdtPr>
            <w:rPr>
              <w:rStyle w:val="BodyTextChar"/>
            </w:rPr>
            <w:alias w:val="Minimum Acceptance Criteria"/>
            <w:tag w:val="Minimum Acceptance Criteria"/>
            <w:id w:val="-1459488753"/>
            <w:lock w:val="sdtLocked"/>
            <w:placeholder>
              <w:docPart w:val="F186CA4EC2B840FCB70CE7E65D7B5798"/>
            </w:placeholder>
            <w:showingPlcHdr/>
            <w:dropDownList>
              <w:listItem w:value="Choose an item."/>
              <w:listItem w:displayText="Yes" w:value="Yes"/>
              <w:listItem w:displayText="No" w:value="No"/>
            </w:dropDownList>
          </w:sdtPr>
          <w:sdtEndPr>
            <w:rPr>
              <w:rStyle w:val="DefaultParagraphFont"/>
              <w:rFonts w:asciiTheme="minorHAnsi" w:eastAsia="Times New Roman" w:hAnsiTheme="minorHAnsi" w:cs="Times New Roman"/>
              <w:color w:val="auto"/>
              <w:sz w:val="22"/>
              <w:szCs w:val="22"/>
              <w:lang w:bidi="ar-SA"/>
            </w:rPr>
          </w:sdtEndPr>
          <w:sdtContent>
            <w:tc>
              <w:tcPr>
                <w:tcW w:w="1260" w:type="dxa"/>
                <w:tcMar>
                  <w:top w:w="0" w:type="dxa"/>
                  <w:left w:w="108" w:type="dxa"/>
                  <w:bottom w:w="0" w:type="dxa"/>
                  <w:right w:w="108" w:type="dxa"/>
                </w:tcMar>
              </w:tcPr>
              <w:p w14:paraId="0993D0C6" w14:textId="648924C9" w:rsidR="0017646D" w:rsidRPr="009558C2" w:rsidRDefault="00481660" w:rsidP="004A6E24">
                <w:pPr>
                  <w:pStyle w:val="NormalWeb"/>
                  <w:spacing w:before="0" w:beforeAutospacing="0" w:after="0" w:afterAutospacing="0"/>
                  <w:rPr>
                    <w:rFonts w:asciiTheme="minorHAnsi" w:hAnsiTheme="minorHAnsi" w:cstheme="minorHAnsi"/>
                    <w:sz w:val="22"/>
                    <w:szCs w:val="22"/>
                  </w:rPr>
                </w:pPr>
                <w:r w:rsidRPr="00481660">
                  <w:rPr>
                    <w:rStyle w:val="PlaceholderText"/>
                    <w:rFonts w:asciiTheme="minorHAnsi" w:hAnsiTheme="minorHAnsi" w:cstheme="minorHAnsi"/>
                    <w:sz w:val="22"/>
                    <w:szCs w:val="22"/>
                  </w:rPr>
                  <w:t>Choose an item.</w:t>
                </w:r>
              </w:p>
            </w:tc>
          </w:sdtContent>
        </w:sdt>
        <w:sdt>
          <w:sdtPr>
            <w:alias w:val="Optional Comment"/>
            <w:tag w:val="Optional Comment"/>
            <w:id w:val="-1579050594"/>
            <w:lock w:val="sdtLocked"/>
            <w:placeholder>
              <w:docPart w:val="58CBD818A78645B0B9DC19A28CB82B03"/>
            </w:placeholder>
            <w:showingPlcHdr/>
          </w:sdtPr>
          <w:sdtEndPr/>
          <w:sdtContent>
            <w:tc>
              <w:tcPr>
                <w:tcW w:w="2610" w:type="dxa"/>
                <w:tcMar>
                  <w:top w:w="0" w:type="dxa"/>
                  <w:left w:w="108" w:type="dxa"/>
                  <w:bottom w:w="0" w:type="dxa"/>
                  <w:right w:w="108" w:type="dxa"/>
                </w:tcMar>
              </w:tcPr>
              <w:p w14:paraId="06BD04EA" w14:textId="4CCA58C7" w:rsidR="0017646D" w:rsidRPr="009558C2" w:rsidRDefault="006C11A4" w:rsidP="006C11A4">
                <w:r w:rsidRPr="005F17F5">
                  <w:rPr>
                    <w:rStyle w:val="PlaceholderText"/>
                  </w:rPr>
                  <w:t>Click or tap here to enter text.</w:t>
                </w:r>
              </w:p>
            </w:tc>
          </w:sdtContent>
        </w:sdt>
      </w:tr>
    </w:tbl>
    <w:p w14:paraId="270AFB01" w14:textId="77777777" w:rsidR="001976FD" w:rsidRPr="00D558B7" w:rsidRDefault="001976FD" w:rsidP="00216C81"/>
    <w:p w14:paraId="6B4C0CF5" w14:textId="288863A5" w:rsidR="001976FD" w:rsidRDefault="001976FD" w:rsidP="00C87C32">
      <w:pPr>
        <w:pStyle w:val="Heading3"/>
      </w:pPr>
      <w:r>
        <w:t>Additional Acceptance Criteria</w:t>
      </w:r>
    </w:p>
    <w:sdt>
      <w:sdtPr>
        <w:alias w:val="Deliverable Acceptance Criteria"/>
        <w:tag w:val="Deliverable Acceptance Criteria"/>
        <w:id w:val="1950738096"/>
        <w:lock w:val="sdtLocked"/>
        <w:placeholder>
          <w:docPart w:val="D3FBA0C308784E5A809FD54AF98BCF04"/>
        </w:placeholder>
        <w:showingPlcHdr/>
      </w:sdtPr>
      <w:sdtEndPr/>
      <w:sdtContent>
        <w:p w14:paraId="569DCE2B" w14:textId="77777777" w:rsidR="001976FD" w:rsidRDefault="001976FD" w:rsidP="00C87C32">
          <w:r w:rsidRPr="009B168B">
            <w:rPr>
              <w:color w:val="808080" w:themeColor="background1" w:themeShade="80"/>
            </w:rPr>
            <w:t>[List the specific additional acceptance criteria for the Deliverable. The criteria should be specific to the Deliverable and indicate key needs of the Project (for example, must include detailed description of database sizing, growth considerations, performance considerations, and de-/normalization considerations). Other general review criteria (which are primarily the same for all Deliverables) may be referenced or attached.]</w:t>
          </w:r>
        </w:p>
      </w:sdtContent>
    </w:sdt>
    <w:p w14:paraId="401EC298" w14:textId="556A1BB2" w:rsidR="003F3FC9" w:rsidRDefault="007643EE" w:rsidP="00282246">
      <w:pPr>
        <w:pStyle w:val="Heading2"/>
      </w:pPr>
      <w:r>
        <w:lastRenderedPageBreak/>
        <w:t>Deliverable</w:t>
      </w:r>
      <w:r w:rsidR="003F3FC9">
        <w:t xml:space="preserve"> </w:t>
      </w:r>
      <w:r w:rsidR="0082014F">
        <w:t>Schedule</w:t>
      </w:r>
    </w:p>
    <w:p w14:paraId="78F77C00" w14:textId="5B6881A3" w:rsidR="008A1E4F" w:rsidRDefault="008A1E4F" w:rsidP="00C87C32">
      <w:pPr>
        <w:pStyle w:val="Heading3"/>
      </w:pPr>
      <w:r>
        <w:t>Key Deliverable Dates</w:t>
      </w:r>
    </w:p>
    <w:sdt>
      <w:sdtPr>
        <w:alias w:val="Key Deliverable Dates"/>
        <w:tag w:val="Key Deliverable Dates"/>
        <w:id w:val="280462117"/>
        <w:lock w:val="sdtLocked"/>
        <w:placeholder>
          <w:docPart w:val="A8BF436E8CC04A62A14F46DCD888A4B4"/>
        </w:placeholder>
        <w:showingPlcHdr/>
      </w:sdtPr>
      <w:sdtEndPr/>
      <w:sdtContent>
        <w:p w14:paraId="6EA4D854" w14:textId="2849B3C4" w:rsidR="00265646" w:rsidRPr="00265646" w:rsidRDefault="00265646" w:rsidP="00C87C32">
          <w:r w:rsidRPr="009B168B">
            <w:rPr>
              <w:color w:val="808080" w:themeColor="background1" w:themeShade="80"/>
            </w:rPr>
            <w:t>[List the key Activities and due dates in the preparation and review of this Deliverable. If appropriate, list key meetings, walkthroughs, inspections and reviews. These tasks should be consistent with the Activities and dates in the workplan and contractual timeframes regarding Deliverable delivery, review and approval/rejection. Include time for DRS’ review of the Deliverable and Contractor incorporation of comments. Indicate if any Activities or dates are on the critical path or have significant dependencies. The following is a sample to update or replace.]</w:t>
          </w:r>
        </w:p>
      </w:sdtContent>
    </w:sdt>
    <w:p w14:paraId="2D21C8B6" w14:textId="4CAA6B25" w:rsidR="00E10036" w:rsidRPr="009B168B" w:rsidRDefault="00282246" w:rsidP="00282246">
      <w:pPr>
        <w:pStyle w:val="Caption"/>
        <w:rPr>
          <w:b/>
          <w:bCs/>
          <w:sz w:val="20"/>
          <w:szCs w:val="20"/>
        </w:rPr>
      </w:pPr>
      <w:r w:rsidRPr="009B168B">
        <w:rPr>
          <w:b/>
          <w:bCs/>
          <w:sz w:val="20"/>
          <w:szCs w:val="20"/>
        </w:rPr>
        <w:t xml:space="preserve">Table </w:t>
      </w:r>
      <w:r w:rsidRPr="009B168B">
        <w:rPr>
          <w:b/>
          <w:bCs/>
          <w:sz w:val="20"/>
          <w:szCs w:val="20"/>
        </w:rPr>
        <w:fldChar w:fldCharType="begin"/>
      </w:r>
      <w:r w:rsidRPr="009B168B">
        <w:rPr>
          <w:b/>
          <w:bCs/>
          <w:sz w:val="20"/>
          <w:szCs w:val="20"/>
        </w:rPr>
        <w:instrText xml:space="preserve"> SEQ Table \* ARABIC </w:instrText>
      </w:r>
      <w:r w:rsidRPr="009B168B">
        <w:rPr>
          <w:b/>
          <w:bCs/>
          <w:sz w:val="20"/>
          <w:szCs w:val="20"/>
        </w:rPr>
        <w:fldChar w:fldCharType="separate"/>
      </w:r>
      <w:r w:rsidRPr="009B168B">
        <w:rPr>
          <w:b/>
          <w:bCs/>
          <w:noProof/>
          <w:sz w:val="20"/>
          <w:szCs w:val="20"/>
        </w:rPr>
        <w:t>2</w:t>
      </w:r>
      <w:r w:rsidRPr="009B168B">
        <w:rPr>
          <w:b/>
          <w:bCs/>
          <w:sz w:val="20"/>
          <w:szCs w:val="20"/>
        </w:rPr>
        <w:fldChar w:fldCharType="end"/>
      </w:r>
      <w:r w:rsidRPr="009B168B">
        <w:rPr>
          <w:b/>
          <w:bCs/>
          <w:sz w:val="20"/>
          <w:szCs w:val="20"/>
        </w:rPr>
        <w:t xml:space="preserve"> - Key Activities</w:t>
      </w:r>
    </w:p>
    <w:tbl>
      <w:tblPr>
        <w:tblW w:w="9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5" w:type="dxa"/>
          <w:left w:w="15" w:type="dxa"/>
          <w:bottom w:w="15" w:type="dxa"/>
          <w:right w:w="15" w:type="dxa"/>
        </w:tblCellMar>
        <w:tblLook w:val="04A0" w:firstRow="1" w:lastRow="0" w:firstColumn="1" w:lastColumn="0" w:noHBand="0" w:noVBand="1"/>
      </w:tblPr>
      <w:tblGrid>
        <w:gridCol w:w="5570"/>
        <w:gridCol w:w="1350"/>
        <w:gridCol w:w="2435"/>
      </w:tblGrid>
      <w:tr w:rsidR="00E10036" w14:paraId="38C0A280" w14:textId="77777777" w:rsidTr="00760415">
        <w:trPr>
          <w:tblHeader/>
        </w:trPr>
        <w:tc>
          <w:tcPr>
            <w:tcW w:w="5570" w:type="dxa"/>
            <w:shd w:val="clear" w:color="auto" w:fill="00535E"/>
            <w:tcMar>
              <w:top w:w="0" w:type="dxa"/>
              <w:left w:w="108" w:type="dxa"/>
              <w:bottom w:w="0" w:type="dxa"/>
              <w:right w:w="108" w:type="dxa"/>
            </w:tcMar>
            <w:hideMark/>
          </w:tcPr>
          <w:p w14:paraId="361345FA" w14:textId="77777777" w:rsidR="00E10036" w:rsidRPr="00BA0F4B" w:rsidRDefault="00E10036" w:rsidP="004A6E24">
            <w:pPr>
              <w:pStyle w:val="NormalWeb"/>
              <w:spacing w:before="120" w:beforeAutospacing="0" w:after="0" w:afterAutospacing="0"/>
              <w:rPr>
                <w:color w:val="FFFFFF" w:themeColor="background1"/>
              </w:rPr>
            </w:pPr>
            <w:r>
              <w:rPr>
                <w:rFonts w:ascii="Calibri" w:hAnsi="Calibri" w:cs="Calibri"/>
                <w:b/>
                <w:bCs/>
                <w:color w:val="FFFFFF" w:themeColor="background1"/>
              </w:rPr>
              <w:t>Key Activity</w:t>
            </w:r>
          </w:p>
        </w:tc>
        <w:tc>
          <w:tcPr>
            <w:tcW w:w="1350" w:type="dxa"/>
            <w:shd w:val="clear" w:color="auto" w:fill="00535E"/>
            <w:tcMar>
              <w:top w:w="0" w:type="dxa"/>
              <w:left w:w="108" w:type="dxa"/>
              <w:bottom w:w="0" w:type="dxa"/>
              <w:right w:w="108" w:type="dxa"/>
            </w:tcMar>
            <w:hideMark/>
          </w:tcPr>
          <w:p w14:paraId="1C705A2B" w14:textId="77777777" w:rsidR="00E10036" w:rsidRPr="00BA0F4B" w:rsidRDefault="00E10036" w:rsidP="004A6E24">
            <w:pPr>
              <w:pStyle w:val="NormalWeb"/>
              <w:spacing w:before="120" w:beforeAutospacing="0" w:after="0" w:afterAutospacing="0"/>
              <w:rPr>
                <w:color w:val="FFFFFF" w:themeColor="background1"/>
              </w:rPr>
            </w:pPr>
            <w:r>
              <w:rPr>
                <w:rFonts w:ascii="Calibri" w:hAnsi="Calibri" w:cs="Calibri"/>
                <w:b/>
                <w:bCs/>
                <w:color w:val="FFFFFF" w:themeColor="background1"/>
              </w:rPr>
              <w:t>Due Date</w:t>
            </w:r>
          </w:p>
        </w:tc>
        <w:tc>
          <w:tcPr>
            <w:tcW w:w="2435" w:type="dxa"/>
            <w:shd w:val="clear" w:color="auto" w:fill="00535E"/>
            <w:tcMar>
              <w:top w:w="0" w:type="dxa"/>
              <w:left w:w="108" w:type="dxa"/>
              <w:bottom w:w="0" w:type="dxa"/>
              <w:right w:w="108" w:type="dxa"/>
            </w:tcMar>
            <w:hideMark/>
          </w:tcPr>
          <w:p w14:paraId="1D3FEF00" w14:textId="77777777" w:rsidR="00E10036" w:rsidRPr="00BA0F4B" w:rsidRDefault="00E10036" w:rsidP="004A6E24">
            <w:pPr>
              <w:pStyle w:val="NormalWeb"/>
              <w:spacing w:before="120" w:beforeAutospacing="0" w:after="0" w:afterAutospacing="0"/>
              <w:rPr>
                <w:color w:val="FFFFFF" w:themeColor="background1"/>
              </w:rPr>
            </w:pPr>
            <w:r>
              <w:rPr>
                <w:rFonts w:ascii="Calibri" w:hAnsi="Calibri" w:cs="Calibri"/>
                <w:b/>
                <w:bCs/>
                <w:color w:val="FFFFFF" w:themeColor="background1"/>
              </w:rPr>
              <w:t>Comment</w:t>
            </w:r>
          </w:p>
        </w:tc>
      </w:tr>
      <w:tr w:rsidR="00E10036" w14:paraId="16D7D24E" w14:textId="77777777" w:rsidTr="00760415">
        <w:trPr>
          <w:trHeight w:val="302"/>
        </w:trPr>
        <w:tc>
          <w:tcPr>
            <w:tcW w:w="5570" w:type="dxa"/>
            <w:tcMar>
              <w:top w:w="0" w:type="dxa"/>
              <w:left w:w="108" w:type="dxa"/>
              <w:bottom w:w="0" w:type="dxa"/>
              <w:right w:w="108" w:type="dxa"/>
            </w:tcMar>
          </w:tcPr>
          <w:p w14:paraId="5126D7A0" w14:textId="77777777" w:rsidR="00E10036" w:rsidRPr="0082014F" w:rsidRDefault="00E10036" w:rsidP="004A6E24">
            <w:pPr>
              <w:pStyle w:val="NormalWeb"/>
              <w:spacing w:before="0" w:beforeAutospacing="0" w:after="0" w:afterAutospacing="0"/>
              <w:rPr>
                <w:rFonts w:asciiTheme="minorHAnsi" w:hAnsiTheme="minorHAnsi" w:cstheme="minorHAnsi"/>
                <w:sz w:val="22"/>
                <w:szCs w:val="22"/>
              </w:rPr>
            </w:pPr>
            <w:r w:rsidRPr="0082014F">
              <w:rPr>
                <w:rFonts w:asciiTheme="minorHAnsi" w:hAnsiTheme="minorHAnsi" w:cstheme="minorHAnsi"/>
                <w:sz w:val="22"/>
                <w:szCs w:val="22"/>
              </w:rPr>
              <w:t>DED Approval</w:t>
            </w:r>
          </w:p>
        </w:tc>
        <w:tc>
          <w:tcPr>
            <w:tcW w:w="1350" w:type="dxa"/>
            <w:tcMar>
              <w:top w:w="0" w:type="dxa"/>
              <w:left w:w="108" w:type="dxa"/>
              <w:bottom w:w="0" w:type="dxa"/>
              <w:right w:w="108" w:type="dxa"/>
            </w:tcMar>
          </w:tcPr>
          <w:p w14:paraId="5A2AE7C5" w14:textId="77777777" w:rsidR="00E10036" w:rsidRPr="0082014F" w:rsidRDefault="00E10036" w:rsidP="004A6E24">
            <w:pPr>
              <w:pStyle w:val="NormalWeb"/>
              <w:spacing w:before="0" w:beforeAutospacing="0" w:after="0" w:afterAutospacing="0"/>
              <w:rPr>
                <w:rFonts w:asciiTheme="minorHAnsi" w:hAnsiTheme="minorHAnsi" w:cstheme="minorHAnsi"/>
                <w:sz w:val="22"/>
                <w:szCs w:val="22"/>
              </w:rPr>
            </w:pPr>
            <w:r w:rsidRPr="0082014F">
              <w:rPr>
                <w:rFonts w:asciiTheme="minorHAnsi" w:hAnsiTheme="minorHAnsi" w:cstheme="minorHAnsi"/>
                <w:color w:val="808080" w:themeColor="background1" w:themeShade="80"/>
                <w:sz w:val="22"/>
                <w:szCs w:val="22"/>
              </w:rPr>
              <w:t>xx/xx/20xx*</w:t>
            </w:r>
          </w:p>
        </w:tc>
        <w:tc>
          <w:tcPr>
            <w:tcW w:w="2435" w:type="dxa"/>
            <w:tcMar>
              <w:top w:w="0" w:type="dxa"/>
              <w:left w:w="108" w:type="dxa"/>
              <w:bottom w:w="0" w:type="dxa"/>
              <w:right w:w="108" w:type="dxa"/>
            </w:tcMar>
          </w:tcPr>
          <w:p w14:paraId="3B0A57D1" w14:textId="77777777" w:rsidR="00E10036" w:rsidRPr="0082014F" w:rsidRDefault="00E10036" w:rsidP="004A6E24">
            <w:pPr>
              <w:pStyle w:val="NormalWeb"/>
              <w:spacing w:before="0" w:beforeAutospacing="0" w:after="0" w:afterAutospacing="0"/>
              <w:rPr>
                <w:rFonts w:asciiTheme="minorHAnsi" w:hAnsiTheme="minorHAnsi" w:cstheme="minorHAnsi"/>
                <w:sz w:val="22"/>
                <w:szCs w:val="22"/>
              </w:rPr>
            </w:pPr>
          </w:p>
        </w:tc>
      </w:tr>
      <w:tr w:rsidR="00E10036" w14:paraId="2EBADF69" w14:textId="77777777" w:rsidTr="00760415">
        <w:trPr>
          <w:trHeight w:val="302"/>
        </w:trPr>
        <w:tc>
          <w:tcPr>
            <w:tcW w:w="5570" w:type="dxa"/>
            <w:tcMar>
              <w:top w:w="0" w:type="dxa"/>
              <w:left w:w="108" w:type="dxa"/>
              <w:bottom w:w="0" w:type="dxa"/>
              <w:right w:w="108" w:type="dxa"/>
            </w:tcMar>
          </w:tcPr>
          <w:p w14:paraId="70ABCAF5" w14:textId="77777777" w:rsidR="00E10036" w:rsidRPr="0082014F" w:rsidRDefault="00E10036" w:rsidP="004A6E2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Internal Walkthrough with Project</w:t>
            </w:r>
          </w:p>
        </w:tc>
        <w:tc>
          <w:tcPr>
            <w:tcW w:w="1350" w:type="dxa"/>
            <w:tcMar>
              <w:top w:w="0" w:type="dxa"/>
              <w:left w:w="108" w:type="dxa"/>
              <w:bottom w:w="0" w:type="dxa"/>
              <w:right w:w="108" w:type="dxa"/>
            </w:tcMar>
          </w:tcPr>
          <w:p w14:paraId="099603EE" w14:textId="77777777" w:rsidR="00E10036" w:rsidRPr="0082014F" w:rsidRDefault="00E10036" w:rsidP="004A6E24">
            <w:pPr>
              <w:pStyle w:val="NormalWeb"/>
              <w:spacing w:before="0" w:beforeAutospacing="0" w:after="0" w:afterAutospacing="0"/>
              <w:rPr>
                <w:rFonts w:asciiTheme="minorHAnsi" w:hAnsiTheme="minorHAnsi" w:cstheme="minorHAnsi"/>
                <w:sz w:val="22"/>
                <w:szCs w:val="22"/>
              </w:rPr>
            </w:pPr>
          </w:p>
        </w:tc>
        <w:tc>
          <w:tcPr>
            <w:tcW w:w="2435" w:type="dxa"/>
            <w:tcMar>
              <w:top w:w="0" w:type="dxa"/>
              <w:left w:w="108" w:type="dxa"/>
              <w:bottom w:w="0" w:type="dxa"/>
              <w:right w:w="108" w:type="dxa"/>
            </w:tcMar>
          </w:tcPr>
          <w:p w14:paraId="5B217CBA" w14:textId="77777777" w:rsidR="00E10036" w:rsidRPr="0082014F" w:rsidRDefault="00E10036" w:rsidP="004A6E24">
            <w:pPr>
              <w:pStyle w:val="NormalWeb"/>
              <w:spacing w:before="0" w:beforeAutospacing="0" w:after="0" w:afterAutospacing="0"/>
              <w:rPr>
                <w:rFonts w:asciiTheme="minorHAnsi" w:hAnsiTheme="minorHAnsi" w:cstheme="minorHAnsi"/>
                <w:sz w:val="22"/>
                <w:szCs w:val="22"/>
              </w:rPr>
            </w:pPr>
          </w:p>
        </w:tc>
      </w:tr>
      <w:tr w:rsidR="00F14434" w14:paraId="4712C99A" w14:textId="77777777" w:rsidTr="00760415">
        <w:trPr>
          <w:trHeight w:val="302"/>
        </w:trPr>
        <w:tc>
          <w:tcPr>
            <w:tcW w:w="5570" w:type="dxa"/>
            <w:tcMar>
              <w:top w:w="0" w:type="dxa"/>
              <w:left w:w="108" w:type="dxa"/>
              <w:bottom w:w="0" w:type="dxa"/>
              <w:right w:w="108" w:type="dxa"/>
            </w:tcMar>
          </w:tcPr>
          <w:p w14:paraId="1AA645FE" w14:textId="0F9F59B8" w:rsidR="00F14434" w:rsidRDefault="00F14434" w:rsidP="004A6E2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Draft Deliverable Submitted</w:t>
            </w:r>
          </w:p>
        </w:tc>
        <w:tc>
          <w:tcPr>
            <w:tcW w:w="1350" w:type="dxa"/>
            <w:tcMar>
              <w:top w:w="0" w:type="dxa"/>
              <w:left w:w="108" w:type="dxa"/>
              <w:bottom w:w="0" w:type="dxa"/>
              <w:right w:w="108" w:type="dxa"/>
            </w:tcMar>
          </w:tcPr>
          <w:p w14:paraId="77D7E694" w14:textId="77777777" w:rsidR="00F14434" w:rsidRPr="0082014F" w:rsidRDefault="00F14434" w:rsidP="004A6E24">
            <w:pPr>
              <w:pStyle w:val="NormalWeb"/>
              <w:spacing w:before="0" w:beforeAutospacing="0" w:after="0" w:afterAutospacing="0"/>
              <w:rPr>
                <w:rFonts w:asciiTheme="minorHAnsi" w:hAnsiTheme="minorHAnsi" w:cstheme="minorHAnsi"/>
                <w:sz w:val="22"/>
                <w:szCs w:val="22"/>
              </w:rPr>
            </w:pPr>
          </w:p>
        </w:tc>
        <w:tc>
          <w:tcPr>
            <w:tcW w:w="2435" w:type="dxa"/>
            <w:tcMar>
              <w:top w:w="0" w:type="dxa"/>
              <w:left w:w="108" w:type="dxa"/>
              <w:bottom w:w="0" w:type="dxa"/>
              <w:right w:w="108" w:type="dxa"/>
            </w:tcMar>
          </w:tcPr>
          <w:p w14:paraId="30B5BCA5" w14:textId="77777777" w:rsidR="00F14434" w:rsidRDefault="00F14434" w:rsidP="004A6E24">
            <w:pPr>
              <w:pStyle w:val="NormalWeb"/>
              <w:spacing w:before="0" w:beforeAutospacing="0" w:after="0" w:afterAutospacing="0"/>
              <w:rPr>
                <w:rFonts w:asciiTheme="minorHAnsi" w:hAnsiTheme="minorHAnsi" w:cstheme="minorHAnsi"/>
                <w:sz w:val="22"/>
                <w:szCs w:val="22"/>
              </w:rPr>
            </w:pPr>
          </w:p>
        </w:tc>
      </w:tr>
      <w:tr w:rsidR="00E10036" w14:paraId="467DFF4E" w14:textId="77777777" w:rsidTr="00760415">
        <w:trPr>
          <w:trHeight w:val="302"/>
        </w:trPr>
        <w:tc>
          <w:tcPr>
            <w:tcW w:w="5570" w:type="dxa"/>
            <w:tcMar>
              <w:top w:w="0" w:type="dxa"/>
              <w:left w:w="108" w:type="dxa"/>
              <w:bottom w:w="0" w:type="dxa"/>
              <w:right w:w="108" w:type="dxa"/>
            </w:tcMar>
          </w:tcPr>
          <w:p w14:paraId="423883BF" w14:textId="77777777" w:rsidR="00E10036" w:rsidRPr="0082014F" w:rsidRDefault="00E10036" w:rsidP="004A6E2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DRS’ Review of Draft</w:t>
            </w:r>
          </w:p>
        </w:tc>
        <w:tc>
          <w:tcPr>
            <w:tcW w:w="1350" w:type="dxa"/>
            <w:tcMar>
              <w:top w:w="0" w:type="dxa"/>
              <w:left w:w="108" w:type="dxa"/>
              <w:bottom w:w="0" w:type="dxa"/>
              <w:right w:w="108" w:type="dxa"/>
            </w:tcMar>
          </w:tcPr>
          <w:p w14:paraId="0D231519" w14:textId="77777777" w:rsidR="00E10036" w:rsidRPr="0082014F" w:rsidRDefault="00E10036" w:rsidP="004A6E24">
            <w:pPr>
              <w:pStyle w:val="NormalWeb"/>
              <w:spacing w:before="0" w:beforeAutospacing="0" w:after="0" w:afterAutospacing="0"/>
              <w:rPr>
                <w:rFonts w:asciiTheme="minorHAnsi" w:hAnsiTheme="minorHAnsi" w:cstheme="minorHAnsi"/>
                <w:sz w:val="22"/>
                <w:szCs w:val="22"/>
              </w:rPr>
            </w:pPr>
          </w:p>
        </w:tc>
        <w:tc>
          <w:tcPr>
            <w:tcW w:w="2435" w:type="dxa"/>
            <w:tcMar>
              <w:top w:w="0" w:type="dxa"/>
              <w:left w:w="108" w:type="dxa"/>
              <w:bottom w:w="0" w:type="dxa"/>
              <w:right w:w="108" w:type="dxa"/>
            </w:tcMar>
          </w:tcPr>
          <w:p w14:paraId="15ED2A57" w14:textId="77777777" w:rsidR="00E10036" w:rsidRPr="0082014F" w:rsidRDefault="00E10036" w:rsidP="004A6E2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Minimum of one (1) week</w:t>
            </w:r>
          </w:p>
        </w:tc>
      </w:tr>
      <w:tr w:rsidR="00E10036" w14:paraId="57D587F3" w14:textId="77777777" w:rsidTr="00760415">
        <w:trPr>
          <w:trHeight w:val="302"/>
        </w:trPr>
        <w:tc>
          <w:tcPr>
            <w:tcW w:w="5570" w:type="dxa"/>
            <w:tcMar>
              <w:top w:w="0" w:type="dxa"/>
              <w:left w:w="108" w:type="dxa"/>
              <w:bottom w:w="0" w:type="dxa"/>
              <w:right w:w="108" w:type="dxa"/>
            </w:tcMar>
          </w:tcPr>
          <w:p w14:paraId="6AB839E9" w14:textId="77777777" w:rsidR="00E10036" w:rsidRPr="0082014F" w:rsidRDefault="00E10036" w:rsidP="004A6E2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Walkthrough of Draft with Stakeholders</w:t>
            </w:r>
          </w:p>
        </w:tc>
        <w:tc>
          <w:tcPr>
            <w:tcW w:w="1350" w:type="dxa"/>
            <w:tcMar>
              <w:top w:w="0" w:type="dxa"/>
              <w:left w:w="108" w:type="dxa"/>
              <w:bottom w:w="0" w:type="dxa"/>
              <w:right w:w="108" w:type="dxa"/>
            </w:tcMar>
          </w:tcPr>
          <w:p w14:paraId="38929309" w14:textId="77777777" w:rsidR="00E10036" w:rsidRPr="0082014F" w:rsidRDefault="00E10036" w:rsidP="004A6E24">
            <w:pPr>
              <w:pStyle w:val="NormalWeb"/>
              <w:spacing w:before="0" w:beforeAutospacing="0" w:after="0" w:afterAutospacing="0"/>
              <w:rPr>
                <w:rFonts w:asciiTheme="minorHAnsi" w:hAnsiTheme="minorHAnsi" w:cstheme="minorHAnsi"/>
                <w:sz w:val="22"/>
                <w:szCs w:val="22"/>
              </w:rPr>
            </w:pPr>
          </w:p>
        </w:tc>
        <w:tc>
          <w:tcPr>
            <w:tcW w:w="2435" w:type="dxa"/>
            <w:tcMar>
              <w:top w:w="0" w:type="dxa"/>
              <w:left w:w="108" w:type="dxa"/>
              <w:bottom w:w="0" w:type="dxa"/>
              <w:right w:w="108" w:type="dxa"/>
            </w:tcMar>
          </w:tcPr>
          <w:p w14:paraId="6A1F8F9E" w14:textId="77777777" w:rsidR="00E10036" w:rsidRPr="0082014F" w:rsidRDefault="00E10036" w:rsidP="004A6E24">
            <w:pPr>
              <w:pStyle w:val="NormalWeb"/>
              <w:spacing w:before="0" w:beforeAutospacing="0" w:after="0" w:afterAutospacing="0"/>
              <w:rPr>
                <w:rFonts w:asciiTheme="minorHAnsi" w:hAnsiTheme="minorHAnsi" w:cstheme="minorHAnsi"/>
                <w:sz w:val="22"/>
                <w:szCs w:val="22"/>
              </w:rPr>
            </w:pPr>
          </w:p>
        </w:tc>
      </w:tr>
      <w:tr w:rsidR="00E10036" w14:paraId="14E59A07" w14:textId="77777777" w:rsidTr="00760415">
        <w:trPr>
          <w:trHeight w:val="302"/>
        </w:trPr>
        <w:tc>
          <w:tcPr>
            <w:tcW w:w="5570" w:type="dxa"/>
            <w:tcMar>
              <w:top w:w="0" w:type="dxa"/>
              <w:left w:w="108" w:type="dxa"/>
              <w:bottom w:w="0" w:type="dxa"/>
              <w:right w:w="108" w:type="dxa"/>
            </w:tcMar>
          </w:tcPr>
          <w:p w14:paraId="35CD502B" w14:textId="77777777" w:rsidR="00E10036" w:rsidRPr="0082014F" w:rsidRDefault="00E10036" w:rsidP="004A6E2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Deadline for Comments on Draft</w:t>
            </w:r>
          </w:p>
        </w:tc>
        <w:tc>
          <w:tcPr>
            <w:tcW w:w="1350" w:type="dxa"/>
            <w:tcMar>
              <w:top w:w="0" w:type="dxa"/>
              <w:left w:w="108" w:type="dxa"/>
              <w:bottom w:w="0" w:type="dxa"/>
              <w:right w:w="108" w:type="dxa"/>
            </w:tcMar>
          </w:tcPr>
          <w:p w14:paraId="208941C3" w14:textId="77777777" w:rsidR="00E10036" w:rsidRPr="0082014F" w:rsidRDefault="00E10036" w:rsidP="004A6E24">
            <w:pPr>
              <w:pStyle w:val="NormalWeb"/>
              <w:spacing w:before="0" w:beforeAutospacing="0" w:after="0" w:afterAutospacing="0"/>
              <w:rPr>
                <w:rFonts w:asciiTheme="minorHAnsi" w:hAnsiTheme="minorHAnsi" w:cstheme="minorHAnsi"/>
                <w:color w:val="000000"/>
                <w:sz w:val="22"/>
                <w:szCs w:val="22"/>
              </w:rPr>
            </w:pPr>
          </w:p>
        </w:tc>
        <w:tc>
          <w:tcPr>
            <w:tcW w:w="2435" w:type="dxa"/>
            <w:tcMar>
              <w:top w:w="0" w:type="dxa"/>
              <w:left w:w="108" w:type="dxa"/>
              <w:bottom w:w="0" w:type="dxa"/>
              <w:right w:w="108" w:type="dxa"/>
            </w:tcMar>
          </w:tcPr>
          <w:p w14:paraId="4CAC9BE6" w14:textId="77777777" w:rsidR="00E10036" w:rsidRPr="0082014F" w:rsidRDefault="00E10036" w:rsidP="004A6E24">
            <w:pPr>
              <w:pStyle w:val="NormalWeb"/>
              <w:spacing w:before="0" w:beforeAutospacing="0" w:after="0" w:afterAutospacing="0"/>
              <w:rPr>
                <w:rFonts w:asciiTheme="minorHAnsi" w:hAnsiTheme="minorHAnsi" w:cstheme="minorHAnsi"/>
                <w:color w:val="000000"/>
                <w:sz w:val="22"/>
                <w:szCs w:val="22"/>
              </w:rPr>
            </w:pPr>
          </w:p>
        </w:tc>
      </w:tr>
      <w:tr w:rsidR="00E10036" w14:paraId="170D61CB" w14:textId="77777777" w:rsidTr="00760415">
        <w:trPr>
          <w:trHeight w:val="302"/>
        </w:trPr>
        <w:tc>
          <w:tcPr>
            <w:tcW w:w="5570" w:type="dxa"/>
            <w:tcMar>
              <w:top w:w="0" w:type="dxa"/>
              <w:left w:w="108" w:type="dxa"/>
              <w:bottom w:w="0" w:type="dxa"/>
              <w:right w:w="108" w:type="dxa"/>
            </w:tcMar>
          </w:tcPr>
          <w:p w14:paraId="4752BF5B" w14:textId="77777777" w:rsidR="00E10036" w:rsidRPr="0082014F" w:rsidRDefault="00E10036" w:rsidP="004A6E2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Contractor Incorporation of Comments</w:t>
            </w:r>
          </w:p>
        </w:tc>
        <w:tc>
          <w:tcPr>
            <w:tcW w:w="1350" w:type="dxa"/>
            <w:tcMar>
              <w:top w:w="0" w:type="dxa"/>
              <w:left w:w="108" w:type="dxa"/>
              <w:bottom w:w="0" w:type="dxa"/>
              <w:right w:w="108" w:type="dxa"/>
            </w:tcMar>
          </w:tcPr>
          <w:p w14:paraId="4C83E478" w14:textId="77777777" w:rsidR="00E10036" w:rsidRPr="0082014F" w:rsidRDefault="00E10036" w:rsidP="004A6E24">
            <w:pPr>
              <w:pStyle w:val="NormalWeb"/>
              <w:spacing w:before="0" w:beforeAutospacing="0" w:after="0" w:afterAutospacing="0"/>
              <w:rPr>
                <w:rFonts w:asciiTheme="minorHAnsi" w:hAnsiTheme="minorHAnsi" w:cstheme="minorHAnsi"/>
                <w:color w:val="000000"/>
                <w:sz w:val="22"/>
                <w:szCs w:val="22"/>
              </w:rPr>
            </w:pPr>
          </w:p>
        </w:tc>
        <w:tc>
          <w:tcPr>
            <w:tcW w:w="2435" w:type="dxa"/>
            <w:tcMar>
              <w:top w:w="0" w:type="dxa"/>
              <w:left w:w="108" w:type="dxa"/>
              <w:bottom w:w="0" w:type="dxa"/>
              <w:right w:w="108" w:type="dxa"/>
            </w:tcMar>
          </w:tcPr>
          <w:p w14:paraId="7AE0A456" w14:textId="77777777" w:rsidR="00E10036" w:rsidRPr="0082014F" w:rsidRDefault="00E10036" w:rsidP="004A6E24">
            <w:pPr>
              <w:pStyle w:val="NormalWeb"/>
              <w:spacing w:before="0" w:beforeAutospacing="0" w:after="0" w:afterAutospacing="0"/>
              <w:rPr>
                <w:rFonts w:asciiTheme="minorHAnsi" w:hAnsiTheme="minorHAnsi" w:cstheme="minorHAnsi"/>
                <w:color w:val="000000"/>
                <w:sz w:val="22"/>
                <w:szCs w:val="22"/>
              </w:rPr>
            </w:pPr>
          </w:p>
        </w:tc>
      </w:tr>
      <w:tr w:rsidR="00E10036" w14:paraId="3FACEF47" w14:textId="77777777" w:rsidTr="00760415">
        <w:trPr>
          <w:trHeight w:val="302"/>
        </w:trPr>
        <w:tc>
          <w:tcPr>
            <w:tcW w:w="5570" w:type="dxa"/>
            <w:tcMar>
              <w:top w:w="0" w:type="dxa"/>
              <w:left w:w="108" w:type="dxa"/>
              <w:bottom w:w="0" w:type="dxa"/>
              <w:right w:w="108" w:type="dxa"/>
            </w:tcMar>
          </w:tcPr>
          <w:p w14:paraId="776D679C" w14:textId="431A440C" w:rsidR="00E10036" w:rsidRPr="0082014F" w:rsidRDefault="00E10036" w:rsidP="004A6E2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Final </w:t>
            </w:r>
            <w:r w:rsidR="00F14434">
              <w:rPr>
                <w:rFonts w:asciiTheme="minorHAnsi" w:hAnsiTheme="minorHAnsi" w:cstheme="minorHAnsi"/>
                <w:color w:val="000000"/>
                <w:sz w:val="22"/>
                <w:szCs w:val="22"/>
              </w:rPr>
              <w:t>D</w:t>
            </w:r>
            <w:r>
              <w:rPr>
                <w:rFonts w:asciiTheme="minorHAnsi" w:hAnsiTheme="minorHAnsi" w:cstheme="minorHAnsi"/>
                <w:color w:val="000000"/>
                <w:sz w:val="22"/>
                <w:szCs w:val="22"/>
              </w:rPr>
              <w:t>eliverable Submitted</w:t>
            </w:r>
          </w:p>
        </w:tc>
        <w:tc>
          <w:tcPr>
            <w:tcW w:w="1350" w:type="dxa"/>
            <w:tcMar>
              <w:top w:w="0" w:type="dxa"/>
              <w:left w:w="108" w:type="dxa"/>
              <w:bottom w:w="0" w:type="dxa"/>
              <w:right w:w="108" w:type="dxa"/>
            </w:tcMar>
          </w:tcPr>
          <w:p w14:paraId="3B2CB4B9" w14:textId="77777777" w:rsidR="00E10036" w:rsidRPr="0082014F" w:rsidRDefault="00E10036" w:rsidP="004A6E24">
            <w:pPr>
              <w:pStyle w:val="NormalWeb"/>
              <w:spacing w:before="0" w:beforeAutospacing="0" w:after="0" w:afterAutospacing="0"/>
              <w:rPr>
                <w:rFonts w:asciiTheme="minorHAnsi" w:hAnsiTheme="minorHAnsi" w:cstheme="minorHAnsi"/>
                <w:color w:val="000000"/>
                <w:sz w:val="22"/>
                <w:szCs w:val="22"/>
              </w:rPr>
            </w:pPr>
          </w:p>
        </w:tc>
        <w:tc>
          <w:tcPr>
            <w:tcW w:w="2435" w:type="dxa"/>
            <w:tcMar>
              <w:top w:w="0" w:type="dxa"/>
              <w:left w:w="108" w:type="dxa"/>
              <w:bottom w:w="0" w:type="dxa"/>
              <w:right w:w="108" w:type="dxa"/>
            </w:tcMar>
          </w:tcPr>
          <w:p w14:paraId="3D1DEA29" w14:textId="77777777" w:rsidR="00E10036" w:rsidRPr="0082014F" w:rsidRDefault="00E10036" w:rsidP="004A6E24">
            <w:pPr>
              <w:pStyle w:val="NormalWeb"/>
              <w:spacing w:before="0" w:beforeAutospacing="0" w:after="0" w:afterAutospacing="0"/>
              <w:rPr>
                <w:rFonts w:asciiTheme="minorHAnsi" w:hAnsiTheme="minorHAnsi" w:cstheme="minorHAnsi"/>
                <w:color w:val="000000"/>
                <w:sz w:val="22"/>
                <w:szCs w:val="22"/>
              </w:rPr>
            </w:pPr>
          </w:p>
        </w:tc>
      </w:tr>
      <w:tr w:rsidR="00E10036" w14:paraId="44F98735" w14:textId="77777777" w:rsidTr="00760415">
        <w:trPr>
          <w:trHeight w:val="302"/>
        </w:trPr>
        <w:tc>
          <w:tcPr>
            <w:tcW w:w="5570" w:type="dxa"/>
            <w:tcMar>
              <w:top w:w="0" w:type="dxa"/>
              <w:left w:w="108" w:type="dxa"/>
              <w:bottom w:w="0" w:type="dxa"/>
              <w:right w:w="108" w:type="dxa"/>
            </w:tcMar>
          </w:tcPr>
          <w:p w14:paraId="68643C19" w14:textId="2BC276A3" w:rsidR="00E10036" w:rsidRPr="0082014F" w:rsidRDefault="00E10036" w:rsidP="004A6E2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DRS’ Review of Final</w:t>
            </w:r>
            <w:r w:rsidR="00F14434">
              <w:rPr>
                <w:rFonts w:asciiTheme="minorHAnsi" w:hAnsiTheme="minorHAnsi" w:cstheme="minorHAnsi"/>
                <w:color w:val="000000"/>
                <w:sz w:val="22"/>
                <w:szCs w:val="22"/>
              </w:rPr>
              <w:t xml:space="preserve"> Deliverable</w:t>
            </w:r>
          </w:p>
        </w:tc>
        <w:tc>
          <w:tcPr>
            <w:tcW w:w="1350" w:type="dxa"/>
            <w:tcMar>
              <w:top w:w="0" w:type="dxa"/>
              <w:left w:w="108" w:type="dxa"/>
              <w:bottom w:w="0" w:type="dxa"/>
              <w:right w:w="108" w:type="dxa"/>
            </w:tcMar>
          </w:tcPr>
          <w:p w14:paraId="68628BF5" w14:textId="77777777" w:rsidR="00E10036" w:rsidRPr="0082014F" w:rsidRDefault="00E10036" w:rsidP="004A6E24">
            <w:pPr>
              <w:pStyle w:val="NormalWeb"/>
              <w:spacing w:before="0" w:beforeAutospacing="0" w:after="0" w:afterAutospacing="0"/>
              <w:rPr>
                <w:rFonts w:asciiTheme="minorHAnsi" w:hAnsiTheme="minorHAnsi" w:cstheme="minorHAnsi"/>
                <w:color w:val="000000"/>
                <w:sz w:val="22"/>
                <w:szCs w:val="22"/>
              </w:rPr>
            </w:pPr>
          </w:p>
        </w:tc>
        <w:tc>
          <w:tcPr>
            <w:tcW w:w="2435" w:type="dxa"/>
            <w:tcMar>
              <w:top w:w="0" w:type="dxa"/>
              <w:left w:w="108" w:type="dxa"/>
              <w:bottom w:w="0" w:type="dxa"/>
              <w:right w:w="108" w:type="dxa"/>
            </w:tcMar>
          </w:tcPr>
          <w:p w14:paraId="27A02007" w14:textId="77777777" w:rsidR="00E10036" w:rsidRPr="0082014F" w:rsidRDefault="00E10036" w:rsidP="004A6E2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rPr>
              <w:t>Minimum of one (1) week</w:t>
            </w:r>
          </w:p>
        </w:tc>
      </w:tr>
      <w:tr w:rsidR="00E10036" w14:paraId="4B45B3C4" w14:textId="77777777" w:rsidTr="00760415">
        <w:trPr>
          <w:trHeight w:val="302"/>
        </w:trPr>
        <w:tc>
          <w:tcPr>
            <w:tcW w:w="5570" w:type="dxa"/>
            <w:tcMar>
              <w:top w:w="0" w:type="dxa"/>
              <w:left w:w="108" w:type="dxa"/>
              <w:bottom w:w="0" w:type="dxa"/>
              <w:right w:w="108" w:type="dxa"/>
            </w:tcMar>
          </w:tcPr>
          <w:p w14:paraId="33C4CDDA" w14:textId="3D28A5F1" w:rsidR="00E10036" w:rsidRPr="0082014F" w:rsidRDefault="00F14434" w:rsidP="004A6E2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D</w:t>
            </w:r>
            <w:r w:rsidR="00E10036">
              <w:rPr>
                <w:rFonts w:asciiTheme="minorHAnsi" w:hAnsiTheme="minorHAnsi" w:cstheme="minorHAnsi"/>
                <w:color w:val="000000"/>
                <w:sz w:val="22"/>
                <w:szCs w:val="22"/>
              </w:rPr>
              <w:t>eliverable Approval</w:t>
            </w:r>
          </w:p>
        </w:tc>
        <w:tc>
          <w:tcPr>
            <w:tcW w:w="1350" w:type="dxa"/>
            <w:tcMar>
              <w:top w:w="0" w:type="dxa"/>
              <w:left w:w="108" w:type="dxa"/>
              <w:bottom w:w="0" w:type="dxa"/>
              <w:right w:w="108" w:type="dxa"/>
            </w:tcMar>
          </w:tcPr>
          <w:p w14:paraId="2019F69E" w14:textId="77777777" w:rsidR="00E10036" w:rsidRPr="0082014F" w:rsidRDefault="00E10036" w:rsidP="004A6E24">
            <w:pPr>
              <w:pStyle w:val="NormalWeb"/>
              <w:spacing w:before="0" w:beforeAutospacing="0" w:after="0" w:afterAutospacing="0"/>
              <w:rPr>
                <w:rFonts w:asciiTheme="minorHAnsi" w:hAnsiTheme="minorHAnsi" w:cstheme="minorHAnsi"/>
                <w:color w:val="000000"/>
                <w:sz w:val="22"/>
                <w:szCs w:val="22"/>
              </w:rPr>
            </w:pPr>
          </w:p>
        </w:tc>
        <w:tc>
          <w:tcPr>
            <w:tcW w:w="2435" w:type="dxa"/>
            <w:tcMar>
              <w:top w:w="0" w:type="dxa"/>
              <w:left w:w="108" w:type="dxa"/>
              <w:bottom w:w="0" w:type="dxa"/>
              <w:right w:w="108" w:type="dxa"/>
            </w:tcMar>
          </w:tcPr>
          <w:p w14:paraId="1F16DDBF" w14:textId="77777777" w:rsidR="00E10036" w:rsidRPr="0082014F" w:rsidRDefault="00E10036" w:rsidP="004A6E24">
            <w:pPr>
              <w:pStyle w:val="NormalWeb"/>
              <w:spacing w:before="0" w:beforeAutospacing="0" w:after="0" w:afterAutospacing="0"/>
              <w:rPr>
                <w:rFonts w:asciiTheme="minorHAnsi" w:hAnsiTheme="minorHAnsi" w:cstheme="minorHAnsi"/>
                <w:color w:val="000000"/>
                <w:sz w:val="22"/>
                <w:szCs w:val="22"/>
              </w:rPr>
            </w:pPr>
          </w:p>
        </w:tc>
      </w:tr>
      <w:tr w:rsidR="00E10036" w14:paraId="7A6AD7D4" w14:textId="77777777" w:rsidTr="00760415">
        <w:trPr>
          <w:trHeight w:val="302"/>
        </w:trPr>
        <w:tc>
          <w:tcPr>
            <w:tcW w:w="5570" w:type="dxa"/>
            <w:tcMar>
              <w:top w:w="0" w:type="dxa"/>
              <w:left w:w="108" w:type="dxa"/>
              <w:bottom w:w="0" w:type="dxa"/>
              <w:right w:w="108" w:type="dxa"/>
            </w:tcMar>
          </w:tcPr>
          <w:p w14:paraId="4C0E35B4" w14:textId="77777777" w:rsidR="00E10036" w:rsidRPr="0082014F" w:rsidRDefault="00E10036" w:rsidP="004A6E2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Contractor Incorporation of Final Comments (if necessary)</w:t>
            </w:r>
          </w:p>
        </w:tc>
        <w:tc>
          <w:tcPr>
            <w:tcW w:w="1350" w:type="dxa"/>
            <w:tcMar>
              <w:top w:w="0" w:type="dxa"/>
              <w:left w:w="108" w:type="dxa"/>
              <w:bottom w:w="0" w:type="dxa"/>
              <w:right w:w="108" w:type="dxa"/>
            </w:tcMar>
          </w:tcPr>
          <w:p w14:paraId="582F0984" w14:textId="77777777" w:rsidR="00E10036" w:rsidRPr="0082014F" w:rsidRDefault="00E10036" w:rsidP="004A6E24">
            <w:pPr>
              <w:pStyle w:val="NormalWeb"/>
              <w:spacing w:before="0" w:beforeAutospacing="0" w:after="0" w:afterAutospacing="0"/>
              <w:rPr>
                <w:rFonts w:asciiTheme="minorHAnsi" w:hAnsiTheme="minorHAnsi" w:cstheme="minorHAnsi"/>
                <w:color w:val="000000"/>
                <w:sz w:val="22"/>
                <w:szCs w:val="22"/>
              </w:rPr>
            </w:pPr>
          </w:p>
        </w:tc>
        <w:tc>
          <w:tcPr>
            <w:tcW w:w="2435" w:type="dxa"/>
            <w:tcMar>
              <w:top w:w="0" w:type="dxa"/>
              <w:left w:w="108" w:type="dxa"/>
              <w:bottom w:w="0" w:type="dxa"/>
              <w:right w:w="108" w:type="dxa"/>
            </w:tcMar>
          </w:tcPr>
          <w:p w14:paraId="1F8CDF9A" w14:textId="77777777" w:rsidR="00E10036" w:rsidRPr="0082014F" w:rsidRDefault="00E10036" w:rsidP="004A6E24">
            <w:pPr>
              <w:pStyle w:val="NormalWeb"/>
              <w:spacing w:before="0" w:beforeAutospacing="0" w:after="0" w:afterAutospacing="0"/>
              <w:rPr>
                <w:rFonts w:asciiTheme="minorHAnsi" w:hAnsiTheme="minorHAnsi" w:cstheme="minorHAnsi"/>
                <w:color w:val="000000"/>
                <w:sz w:val="22"/>
                <w:szCs w:val="22"/>
              </w:rPr>
            </w:pPr>
          </w:p>
        </w:tc>
      </w:tr>
    </w:tbl>
    <w:p w14:paraId="08BC2CE7" w14:textId="1D0301BE" w:rsidR="00E10036" w:rsidRPr="008A1E4F" w:rsidRDefault="00E10036" w:rsidP="00C87C32">
      <w:r>
        <w:t>* Critical Date</w:t>
      </w:r>
    </w:p>
    <w:bookmarkEnd w:id="1"/>
    <w:bookmarkEnd w:id="2"/>
    <w:bookmarkEnd w:id="3"/>
    <w:bookmarkEnd w:id="4"/>
    <w:bookmarkEnd w:id="5"/>
    <w:bookmarkEnd w:id="6"/>
    <w:bookmarkEnd w:id="7"/>
    <w:bookmarkEnd w:id="8"/>
    <w:bookmarkEnd w:id="9"/>
    <w:p w14:paraId="2487B1B6" w14:textId="5218DE28" w:rsidR="009558C2" w:rsidRDefault="009558C2" w:rsidP="00C87C32">
      <w:pPr>
        <w:pStyle w:val="Heading3"/>
      </w:pPr>
      <w:r>
        <w:t xml:space="preserve">Schedule for </w:t>
      </w:r>
      <w:r w:rsidR="004253DB">
        <w:t>D</w:t>
      </w:r>
      <w:r w:rsidR="007643EE">
        <w:t>eliverable</w:t>
      </w:r>
      <w:r>
        <w:t xml:space="preserve"> Updates</w:t>
      </w:r>
    </w:p>
    <w:sdt>
      <w:sdtPr>
        <w:alias w:val="Schedule for Deliverable Updates"/>
        <w:tag w:val="Schedule for Deliverable Updates"/>
        <w:id w:val="-473067203"/>
        <w:lock w:val="sdtLocked"/>
        <w:placeholder>
          <w:docPart w:val="DCBB526553F54C7199E6A09764232C55"/>
        </w:placeholder>
        <w:showingPlcHdr/>
      </w:sdtPr>
      <w:sdtEndPr/>
      <w:sdtContent>
        <w:p w14:paraId="2C5DB181" w14:textId="309CD5FE" w:rsidR="00F14E40" w:rsidRPr="00F14E40" w:rsidRDefault="00F14E40" w:rsidP="00C87C32">
          <w:r w:rsidRPr="009B168B">
            <w:rPr>
              <w:color w:val="808080" w:themeColor="background1" w:themeShade="80"/>
            </w:rPr>
            <w:t>[If the Deliverable is expected to be updated on a periodic basis, list the proposed schedule of updates and tentative time frames. Dates may be either “hard dates” (for example, March 5, 2023) or “soft dates” (30 days prior to System Test). If appropriate, reference the appropriate Project or Operating Agreement requirement for the update.]</w:t>
          </w:r>
        </w:p>
      </w:sdtContent>
    </w:sdt>
    <w:p w14:paraId="13326D22" w14:textId="1695C43C" w:rsidR="009558C2" w:rsidRPr="009B168B" w:rsidRDefault="00E10036" w:rsidP="00C87C32">
      <w:pPr>
        <w:spacing w:line="259" w:lineRule="auto"/>
        <w:rPr>
          <w:b/>
          <w:bCs/>
          <w:i/>
          <w:iCs/>
          <w:color w:val="373545" w:themeColor="text2"/>
          <w:sz w:val="20"/>
          <w:szCs w:val="20"/>
        </w:rPr>
      </w:pPr>
      <w:r w:rsidRPr="009B168B">
        <w:rPr>
          <w:b/>
          <w:bCs/>
          <w:i/>
          <w:iCs/>
          <w:sz w:val="20"/>
          <w:szCs w:val="20"/>
        </w:rPr>
        <w:t xml:space="preserve">Table </w:t>
      </w:r>
      <w:r w:rsidRPr="009B168B">
        <w:rPr>
          <w:b/>
          <w:bCs/>
          <w:i/>
          <w:iCs/>
          <w:sz w:val="20"/>
          <w:szCs w:val="20"/>
        </w:rPr>
        <w:fldChar w:fldCharType="begin"/>
      </w:r>
      <w:r w:rsidRPr="009B168B">
        <w:rPr>
          <w:b/>
          <w:bCs/>
          <w:i/>
          <w:iCs/>
          <w:sz w:val="20"/>
          <w:szCs w:val="20"/>
        </w:rPr>
        <w:instrText xml:space="preserve"> SEQ Table \* ARABIC </w:instrText>
      </w:r>
      <w:r w:rsidRPr="009B168B">
        <w:rPr>
          <w:b/>
          <w:bCs/>
          <w:i/>
          <w:iCs/>
          <w:sz w:val="20"/>
          <w:szCs w:val="20"/>
        </w:rPr>
        <w:fldChar w:fldCharType="separate"/>
      </w:r>
      <w:r w:rsidR="00282246" w:rsidRPr="009B168B">
        <w:rPr>
          <w:b/>
          <w:bCs/>
          <w:i/>
          <w:iCs/>
          <w:noProof/>
          <w:sz w:val="20"/>
          <w:szCs w:val="20"/>
        </w:rPr>
        <w:t>3</w:t>
      </w:r>
      <w:r w:rsidRPr="009B168B">
        <w:rPr>
          <w:b/>
          <w:bCs/>
          <w:i/>
          <w:iCs/>
          <w:sz w:val="20"/>
          <w:szCs w:val="20"/>
        </w:rPr>
        <w:fldChar w:fldCharType="end"/>
      </w:r>
      <w:r w:rsidRPr="009B168B">
        <w:rPr>
          <w:b/>
          <w:bCs/>
          <w:i/>
          <w:iCs/>
          <w:sz w:val="20"/>
          <w:szCs w:val="20"/>
        </w:rPr>
        <w:t xml:space="preserve"> - Deliverables Update Schedule</w:t>
      </w:r>
    </w:p>
    <w:tbl>
      <w:tblPr>
        <w:tblW w:w="93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5" w:type="dxa"/>
          <w:left w:w="15" w:type="dxa"/>
          <w:bottom w:w="15" w:type="dxa"/>
          <w:right w:w="15" w:type="dxa"/>
        </w:tblCellMar>
        <w:tblLook w:val="04A0" w:firstRow="1" w:lastRow="0" w:firstColumn="1" w:lastColumn="0" w:noHBand="0" w:noVBand="1"/>
      </w:tblPr>
      <w:tblGrid>
        <w:gridCol w:w="3685"/>
        <w:gridCol w:w="1710"/>
        <w:gridCol w:w="1350"/>
        <w:gridCol w:w="2610"/>
      </w:tblGrid>
      <w:tr w:rsidR="007643EE" w14:paraId="0DFB7CB1" w14:textId="3E5F48BC" w:rsidTr="00EE291E">
        <w:trPr>
          <w:tblHeader/>
        </w:trPr>
        <w:tc>
          <w:tcPr>
            <w:tcW w:w="3685" w:type="dxa"/>
            <w:shd w:val="clear" w:color="auto" w:fill="00535E"/>
            <w:tcMar>
              <w:top w:w="0" w:type="dxa"/>
              <w:left w:w="108" w:type="dxa"/>
              <w:bottom w:w="0" w:type="dxa"/>
              <w:right w:w="108" w:type="dxa"/>
            </w:tcMar>
            <w:vAlign w:val="bottom"/>
            <w:hideMark/>
          </w:tcPr>
          <w:p w14:paraId="521C3B46" w14:textId="32D85DCE" w:rsidR="009558C2" w:rsidRPr="00BA0F4B" w:rsidRDefault="009558C2" w:rsidP="009558C2">
            <w:pPr>
              <w:pStyle w:val="NormalWeb"/>
              <w:spacing w:before="120" w:beforeAutospacing="0" w:after="0" w:afterAutospacing="0"/>
              <w:rPr>
                <w:color w:val="FFFFFF" w:themeColor="background1"/>
              </w:rPr>
            </w:pPr>
            <w:r>
              <w:rPr>
                <w:rFonts w:ascii="Calibri" w:hAnsi="Calibri" w:cs="Calibri"/>
                <w:b/>
                <w:bCs/>
                <w:color w:val="FFFFFF" w:themeColor="background1"/>
              </w:rPr>
              <w:t xml:space="preserve">Reason for </w:t>
            </w:r>
            <w:r w:rsidR="007643EE">
              <w:rPr>
                <w:rFonts w:ascii="Calibri" w:hAnsi="Calibri" w:cs="Calibri"/>
                <w:b/>
                <w:bCs/>
                <w:color w:val="FFFFFF" w:themeColor="background1"/>
              </w:rPr>
              <w:t>Deliverable</w:t>
            </w:r>
            <w:r>
              <w:rPr>
                <w:rFonts w:ascii="Calibri" w:hAnsi="Calibri" w:cs="Calibri"/>
                <w:b/>
                <w:bCs/>
                <w:color w:val="FFFFFF" w:themeColor="background1"/>
              </w:rPr>
              <w:t xml:space="preserve"> Update</w:t>
            </w:r>
          </w:p>
        </w:tc>
        <w:tc>
          <w:tcPr>
            <w:tcW w:w="1710" w:type="dxa"/>
            <w:shd w:val="clear" w:color="auto" w:fill="00535E"/>
            <w:tcMar>
              <w:top w:w="0" w:type="dxa"/>
              <w:left w:w="108" w:type="dxa"/>
              <w:bottom w:w="0" w:type="dxa"/>
              <w:right w:w="108" w:type="dxa"/>
            </w:tcMar>
            <w:vAlign w:val="bottom"/>
            <w:hideMark/>
          </w:tcPr>
          <w:p w14:paraId="201AC05A" w14:textId="1415B1C6" w:rsidR="009558C2" w:rsidRPr="00BA0F4B" w:rsidRDefault="009558C2" w:rsidP="009558C2">
            <w:pPr>
              <w:pStyle w:val="NormalWeb"/>
              <w:spacing w:before="120" w:beforeAutospacing="0" w:after="0" w:afterAutospacing="0"/>
              <w:rPr>
                <w:color w:val="FFFFFF" w:themeColor="background1"/>
              </w:rPr>
            </w:pPr>
            <w:r>
              <w:rPr>
                <w:rFonts w:ascii="Calibri" w:hAnsi="Calibri" w:cs="Calibri"/>
                <w:b/>
                <w:bCs/>
                <w:color w:val="FFFFFF" w:themeColor="background1"/>
              </w:rPr>
              <w:t>Agreement Reference</w:t>
            </w:r>
          </w:p>
        </w:tc>
        <w:tc>
          <w:tcPr>
            <w:tcW w:w="1350" w:type="dxa"/>
            <w:shd w:val="clear" w:color="auto" w:fill="00535E"/>
            <w:tcMar>
              <w:top w:w="0" w:type="dxa"/>
              <w:left w:w="108" w:type="dxa"/>
              <w:bottom w:w="0" w:type="dxa"/>
              <w:right w:w="108" w:type="dxa"/>
            </w:tcMar>
            <w:vAlign w:val="bottom"/>
            <w:hideMark/>
          </w:tcPr>
          <w:p w14:paraId="3D5200F5" w14:textId="09F13953" w:rsidR="009558C2" w:rsidRPr="00BA0F4B" w:rsidRDefault="009558C2" w:rsidP="009558C2">
            <w:pPr>
              <w:pStyle w:val="NormalWeb"/>
              <w:spacing w:before="120" w:beforeAutospacing="0" w:after="0" w:afterAutospacing="0"/>
              <w:rPr>
                <w:color w:val="FFFFFF" w:themeColor="background1"/>
              </w:rPr>
            </w:pPr>
            <w:r>
              <w:rPr>
                <w:rFonts w:ascii="Calibri" w:hAnsi="Calibri" w:cs="Calibri"/>
                <w:b/>
                <w:bCs/>
                <w:color w:val="FFFFFF" w:themeColor="background1"/>
              </w:rPr>
              <w:t>Due Date</w:t>
            </w:r>
          </w:p>
        </w:tc>
        <w:tc>
          <w:tcPr>
            <w:tcW w:w="2610" w:type="dxa"/>
            <w:shd w:val="clear" w:color="auto" w:fill="00535E"/>
            <w:vAlign w:val="bottom"/>
          </w:tcPr>
          <w:p w14:paraId="68762405" w14:textId="3ACCE87D" w:rsidR="009558C2" w:rsidRDefault="009558C2" w:rsidP="009558C2">
            <w:pPr>
              <w:pStyle w:val="NormalWeb"/>
              <w:spacing w:before="120" w:beforeAutospacing="0" w:after="0" w:afterAutospacing="0"/>
              <w:rPr>
                <w:rFonts w:ascii="Calibri" w:hAnsi="Calibri" w:cs="Calibri"/>
                <w:b/>
                <w:bCs/>
                <w:color w:val="FFFFFF" w:themeColor="background1"/>
              </w:rPr>
            </w:pPr>
            <w:r>
              <w:rPr>
                <w:rFonts w:ascii="Calibri" w:hAnsi="Calibri" w:cs="Calibri"/>
                <w:b/>
                <w:bCs/>
                <w:color w:val="FFFFFF" w:themeColor="background1"/>
              </w:rPr>
              <w:t>Comment</w:t>
            </w:r>
          </w:p>
        </w:tc>
      </w:tr>
      <w:tr w:rsidR="009558C2" w14:paraId="11FA28DC" w14:textId="1750B7D9" w:rsidTr="00EE291E">
        <w:tc>
          <w:tcPr>
            <w:tcW w:w="3685" w:type="dxa"/>
            <w:tcMar>
              <w:top w:w="0" w:type="dxa"/>
              <w:left w:w="108" w:type="dxa"/>
              <w:bottom w:w="0" w:type="dxa"/>
              <w:right w:w="108" w:type="dxa"/>
            </w:tcMar>
          </w:tcPr>
          <w:p w14:paraId="03EB42EF" w14:textId="0D5ED5DE" w:rsidR="009558C2" w:rsidRPr="009558C2" w:rsidRDefault="009558C2" w:rsidP="00E10036">
            <w:pPr>
              <w:pStyle w:val="NormalWeb"/>
              <w:spacing w:before="0" w:beforeAutospacing="0" w:after="0" w:afterAutospacing="0"/>
              <w:rPr>
                <w:rFonts w:asciiTheme="minorHAnsi" w:hAnsiTheme="minorHAnsi" w:cstheme="minorHAnsi"/>
                <w:sz w:val="22"/>
                <w:szCs w:val="22"/>
              </w:rPr>
            </w:pPr>
          </w:p>
        </w:tc>
        <w:tc>
          <w:tcPr>
            <w:tcW w:w="1710" w:type="dxa"/>
            <w:tcMar>
              <w:top w:w="0" w:type="dxa"/>
              <w:left w:w="108" w:type="dxa"/>
              <w:bottom w:w="0" w:type="dxa"/>
              <w:right w:w="108" w:type="dxa"/>
            </w:tcMar>
          </w:tcPr>
          <w:p w14:paraId="737379E0" w14:textId="5914C88E" w:rsidR="009558C2" w:rsidRPr="009558C2" w:rsidRDefault="009558C2" w:rsidP="00E10036">
            <w:pPr>
              <w:pStyle w:val="NormalWeb"/>
              <w:spacing w:before="0" w:beforeAutospacing="0" w:after="0" w:afterAutospacing="0"/>
              <w:rPr>
                <w:rFonts w:asciiTheme="minorHAnsi" w:hAnsiTheme="minorHAnsi" w:cstheme="minorHAnsi"/>
                <w:sz w:val="22"/>
                <w:szCs w:val="22"/>
              </w:rPr>
            </w:pPr>
          </w:p>
        </w:tc>
        <w:tc>
          <w:tcPr>
            <w:tcW w:w="1350" w:type="dxa"/>
            <w:tcMar>
              <w:top w:w="0" w:type="dxa"/>
              <w:left w:w="108" w:type="dxa"/>
              <w:bottom w:w="0" w:type="dxa"/>
              <w:right w:w="108" w:type="dxa"/>
            </w:tcMar>
          </w:tcPr>
          <w:p w14:paraId="30178947" w14:textId="0F90A3A0" w:rsidR="009558C2" w:rsidRPr="009558C2" w:rsidRDefault="00265646" w:rsidP="00E10036">
            <w:pPr>
              <w:pStyle w:val="NormalWeb"/>
              <w:spacing w:before="0" w:beforeAutospacing="0" w:after="0" w:afterAutospacing="0"/>
              <w:rPr>
                <w:rFonts w:asciiTheme="minorHAnsi" w:hAnsiTheme="minorHAnsi" w:cstheme="minorHAnsi"/>
                <w:sz w:val="22"/>
                <w:szCs w:val="22"/>
              </w:rPr>
            </w:pPr>
            <w:r w:rsidRPr="0082014F">
              <w:rPr>
                <w:rFonts w:asciiTheme="minorHAnsi" w:hAnsiTheme="minorHAnsi" w:cstheme="minorHAnsi"/>
                <w:color w:val="808080" w:themeColor="background1" w:themeShade="80"/>
                <w:sz w:val="22"/>
                <w:szCs w:val="22"/>
              </w:rPr>
              <w:t>xx/xx/20xx</w:t>
            </w:r>
          </w:p>
        </w:tc>
        <w:tc>
          <w:tcPr>
            <w:tcW w:w="2610" w:type="dxa"/>
          </w:tcPr>
          <w:p w14:paraId="0EA9C61E" w14:textId="77777777" w:rsidR="009558C2" w:rsidRPr="009558C2" w:rsidRDefault="009558C2" w:rsidP="00E10036">
            <w:pPr>
              <w:pStyle w:val="NormalWeb"/>
              <w:spacing w:before="0" w:beforeAutospacing="0" w:after="0" w:afterAutospacing="0"/>
              <w:rPr>
                <w:rFonts w:asciiTheme="minorHAnsi" w:hAnsiTheme="minorHAnsi" w:cstheme="minorHAnsi"/>
                <w:sz w:val="22"/>
                <w:szCs w:val="22"/>
              </w:rPr>
            </w:pPr>
          </w:p>
        </w:tc>
      </w:tr>
      <w:tr w:rsidR="009558C2" w14:paraId="6B927C05" w14:textId="22222EEA" w:rsidTr="00EE291E">
        <w:tc>
          <w:tcPr>
            <w:tcW w:w="3685" w:type="dxa"/>
            <w:tcMar>
              <w:top w:w="0" w:type="dxa"/>
              <w:left w:w="108" w:type="dxa"/>
              <w:bottom w:w="0" w:type="dxa"/>
              <w:right w:w="108" w:type="dxa"/>
            </w:tcMar>
          </w:tcPr>
          <w:p w14:paraId="44FE3F03" w14:textId="0A3F56CE" w:rsidR="009558C2" w:rsidRPr="009558C2" w:rsidRDefault="009558C2" w:rsidP="00E10036">
            <w:pPr>
              <w:pStyle w:val="NormalWeb"/>
              <w:spacing w:before="0" w:beforeAutospacing="0" w:after="0" w:afterAutospacing="0"/>
              <w:rPr>
                <w:rFonts w:asciiTheme="minorHAnsi" w:hAnsiTheme="minorHAnsi" w:cstheme="minorHAnsi"/>
                <w:sz w:val="22"/>
                <w:szCs w:val="22"/>
              </w:rPr>
            </w:pPr>
          </w:p>
        </w:tc>
        <w:tc>
          <w:tcPr>
            <w:tcW w:w="1710" w:type="dxa"/>
            <w:tcMar>
              <w:top w:w="0" w:type="dxa"/>
              <w:left w:w="108" w:type="dxa"/>
              <w:bottom w:w="0" w:type="dxa"/>
              <w:right w:w="108" w:type="dxa"/>
            </w:tcMar>
          </w:tcPr>
          <w:p w14:paraId="68C42DAE" w14:textId="77777777" w:rsidR="009558C2" w:rsidRPr="009558C2" w:rsidRDefault="009558C2" w:rsidP="00E10036">
            <w:pPr>
              <w:pStyle w:val="NormalWeb"/>
              <w:spacing w:before="0" w:beforeAutospacing="0" w:after="0" w:afterAutospacing="0"/>
              <w:rPr>
                <w:rFonts w:asciiTheme="minorHAnsi" w:hAnsiTheme="minorHAnsi" w:cstheme="minorHAnsi"/>
                <w:sz w:val="22"/>
                <w:szCs w:val="22"/>
              </w:rPr>
            </w:pPr>
          </w:p>
        </w:tc>
        <w:tc>
          <w:tcPr>
            <w:tcW w:w="1350" w:type="dxa"/>
            <w:tcMar>
              <w:top w:w="0" w:type="dxa"/>
              <w:left w:w="108" w:type="dxa"/>
              <w:bottom w:w="0" w:type="dxa"/>
              <w:right w:w="108" w:type="dxa"/>
            </w:tcMar>
          </w:tcPr>
          <w:p w14:paraId="49195303" w14:textId="77777777" w:rsidR="009558C2" w:rsidRPr="009558C2" w:rsidRDefault="009558C2" w:rsidP="00E10036">
            <w:pPr>
              <w:pStyle w:val="NormalWeb"/>
              <w:spacing w:before="0" w:beforeAutospacing="0" w:after="0" w:afterAutospacing="0"/>
              <w:rPr>
                <w:rFonts w:asciiTheme="minorHAnsi" w:hAnsiTheme="minorHAnsi" w:cstheme="minorHAnsi"/>
                <w:sz w:val="22"/>
                <w:szCs w:val="22"/>
              </w:rPr>
            </w:pPr>
          </w:p>
        </w:tc>
        <w:tc>
          <w:tcPr>
            <w:tcW w:w="2610" w:type="dxa"/>
          </w:tcPr>
          <w:p w14:paraId="146E7B76" w14:textId="77777777" w:rsidR="009558C2" w:rsidRPr="009558C2" w:rsidRDefault="009558C2" w:rsidP="00E10036">
            <w:pPr>
              <w:pStyle w:val="NormalWeb"/>
              <w:spacing w:before="0" w:beforeAutospacing="0" w:after="0" w:afterAutospacing="0"/>
              <w:rPr>
                <w:rFonts w:asciiTheme="minorHAnsi" w:hAnsiTheme="minorHAnsi" w:cstheme="minorHAnsi"/>
                <w:sz w:val="22"/>
                <w:szCs w:val="22"/>
              </w:rPr>
            </w:pPr>
          </w:p>
        </w:tc>
      </w:tr>
      <w:tr w:rsidR="009558C2" w14:paraId="3FA2DF2F" w14:textId="77777777" w:rsidTr="00EE291E">
        <w:tc>
          <w:tcPr>
            <w:tcW w:w="3685" w:type="dxa"/>
            <w:tcMar>
              <w:top w:w="0" w:type="dxa"/>
              <w:left w:w="108" w:type="dxa"/>
              <w:bottom w:w="0" w:type="dxa"/>
              <w:right w:w="108" w:type="dxa"/>
            </w:tcMar>
          </w:tcPr>
          <w:p w14:paraId="54CBD1FD" w14:textId="77777777" w:rsidR="009558C2" w:rsidRPr="009558C2" w:rsidRDefault="009558C2" w:rsidP="00E10036">
            <w:pPr>
              <w:pStyle w:val="NormalWeb"/>
              <w:spacing w:before="0" w:beforeAutospacing="0" w:after="0" w:afterAutospacing="0"/>
              <w:rPr>
                <w:rFonts w:asciiTheme="minorHAnsi" w:hAnsiTheme="minorHAnsi" w:cstheme="minorHAnsi"/>
                <w:sz w:val="22"/>
                <w:szCs w:val="22"/>
              </w:rPr>
            </w:pPr>
          </w:p>
        </w:tc>
        <w:tc>
          <w:tcPr>
            <w:tcW w:w="1710" w:type="dxa"/>
            <w:tcMar>
              <w:top w:w="0" w:type="dxa"/>
              <w:left w:w="108" w:type="dxa"/>
              <w:bottom w:w="0" w:type="dxa"/>
              <w:right w:w="108" w:type="dxa"/>
            </w:tcMar>
          </w:tcPr>
          <w:p w14:paraId="2A43BC84" w14:textId="77777777" w:rsidR="009558C2" w:rsidRPr="009558C2" w:rsidRDefault="009558C2" w:rsidP="00E10036">
            <w:pPr>
              <w:pStyle w:val="NormalWeb"/>
              <w:spacing w:before="0" w:beforeAutospacing="0" w:after="0" w:afterAutospacing="0"/>
              <w:rPr>
                <w:rFonts w:asciiTheme="minorHAnsi" w:hAnsiTheme="minorHAnsi" w:cstheme="minorHAnsi"/>
                <w:sz w:val="22"/>
                <w:szCs w:val="22"/>
              </w:rPr>
            </w:pPr>
          </w:p>
        </w:tc>
        <w:tc>
          <w:tcPr>
            <w:tcW w:w="1350" w:type="dxa"/>
            <w:tcMar>
              <w:top w:w="0" w:type="dxa"/>
              <w:left w:w="108" w:type="dxa"/>
              <w:bottom w:w="0" w:type="dxa"/>
              <w:right w:w="108" w:type="dxa"/>
            </w:tcMar>
          </w:tcPr>
          <w:p w14:paraId="03A3D31F" w14:textId="77777777" w:rsidR="009558C2" w:rsidRPr="009558C2" w:rsidRDefault="009558C2" w:rsidP="00E10036">
            <w:pPr>
              <w:pStyle w:val="NormalWeb"/>
              <w:spacing w:before="0" w:beforeAutospacing="0" w:after="0" w:afterAutospacing="0"/>
              <w:rPr>
                <w:rFonts w:asciiTheme="minorHAnsi" w:hAnsiTheme="minorHAnsi" w:cstheme="minorHAnsi"/>
                <w:sz w:val="22"/>
                <w:szCs w:val="22"/>
              </w:rPr>
            </w:pPr>
          </w:p>
        </w:tc>
        <w:tc>
          <w:tcPr>
            <w:tcW w:w="2610" w:type="dxa"/>
          </w:tcPr>
          <w:p w14:paraId="3EE70475" w14:textId="77777777" w:rsidR="009558C2" w:rsidRPr="009558C2" w:rsidRDefault="009558C2" w:rsidP="00E10036">
            <w:pPr>
              <w:pStyle w:val="NormalWeb"/>
              <w:spacing w:before="0" w:beforeAutospacing="0" w:after="0" w:afterAutospacing="0"/>
              <w:rPr>
                <w:rFonts w:asciiTheme="minorHAnsi" w:hAnsiTheme="minorHAnsi" w:cstheme="minorHAnsi"/>
                <w:sz w:val="22"/>
                <w:szCs w:val="22"/>
              </w:rPr>
            </w:pPr>
          </w:p>
        </w:tc>
      </w:tr>
      <w:tr w:rsidR="009558C2" w14:paraId="17CA038F" w14:textId="77777777" w:rsidTr="00EE291E">
        <w:tc>
          <w:tcPr>
            <w:tcW w:w="3685" w:type="dxa"/>
            <w:tcMar>
              <w:top w:w="0" w:type="dxa"/>
              <w:left w:w="108" w:type="dxa"/>
              <w:bottom w:w="0" w:type="dxa"/>
              <w:right w:w="108" w:type="dxa"/>
            </w:tcMar>
          </w:tcPr>
          <w:p w14:paraId="437D9B2D" w14:textId="77777777" w:rsidR="009558C2" w:rsidRPr="009558C2" w:rsidRDefault="009558C2" w:rsidP="00E10036">
            <w:pPr>
              <w:pStyle w:val="NormalWeb"/>
              <w:spacing w:before="0" w:beforeAutospacing="0" w:after="0" w:afterAutospacing="0"/>
              <w:rPr>
                <w:rFonts w:asciiTheme="minorHAnsi" w:hAnsiTheme="minorHAnsi" w:cstheme="minorHAnsi"/>
                <w:sz w:val="22"/>
                <w:szCs w:val="22"/>
              </w:rPr>
            </w:pPr>
          </w:p>
        </w:tc>
        <w:tc>
          <w:tcPr>
            <w:tcW w:w="1710" w:type="dxa"/>
            <w:tcMar>
              <w:top w:w="0" w:type="dxa"/>
              <w:left w:w="108" w:type="dxa"/>
              <w:bottom w:w="0" w:type="dxa"/>
              <w:right w:w="108" w:type="dxa"/>
            </w:tcMar>
          </w:tcPr>
          <w:p w14:paraId="44B6DCD9" w14:textId="77777777" w:rsidR="009558C2" w:rsidRPr="009558C2" w:rsidRDefault="009558C2" w:rsidP="00E10036">
            <w:pPr>
              <w:pStyle w:val="NormalWeb"/>
              <w:spacing w:before="0" w:beforeAutospacing="0" w:after="0" w:afterAutospacing="0"/>
              <w:rPr>
                <w:rFonts w:asciiTheme="minorHAnsi" w:hAnsiTheme="minorHAnsi" w:cstheme="minorHAnsi"/>
                <w:sz w:val="22"/>
                <w:szCs w:val="22"/>
              </w:rPr>
            </w:pPr>
          </w:p>
        </w:tc>
        <w:tc>
          <w:tcPr>
            <w:tcW w:w="1350" w:type="dxa"/>
            <w:tcMar>
              <w:top w:w="0" w:type="dxa"/>
              <w:left w:w="108" w:type="dxa"/>
              <w:bottom w:w="0" w:type="dxa"/>
              <w:right w:w="108" w:type="dxa"/>
            </w:tcMar>
          </w:tcPr>
          <w:p w14:paraId="36433FF5" w14:textId="77777777" w:rsidR="009558C2" w:rsidRPr="009558C2" w:rsidRDefault="009558C2" w:rsidP="00E10036">
            <w:pPr>
              <w:pStyle w:val="NormalWeb"/>
              <w:spacing w:before="0" w:beforeAutospacing="0" w:after="0" w:afterAutospacing="0"/>
              <w:rPr>
                <w:rFonts w:asciiTheme="minorHAnsi" w:hAnsiTheme="minorHAnsi" w:cstheme="minorHAnsi"/>
                <w:sz w:val="22"/>
                <w:szCs w:val="22"/>
              </w:rPr>
            </w:pPr>
          </w:p>
        </w:tc>
        <w:tc>
          <w:tcPr>
            <w:tcW w:w="2610" w:type="dxa"/>
          </w:tcPr>
          <w:p w14:paraId="4CF96CA6" w14:textId="77777777" w:rsidR="009558C2" w:rsidRPr="009558C2" w:rsidRDefault="009558C2" w:rsidP="00E10036">
            <w:pPr>
              <w:pStyle w:val="NormalWeb"/>
              <w:spacing w:before="0" w:beforeAutospacing="0" w:after="0" w:afterAutospacing="0"/>
              <w:rPr>
                <w:rFonts w:asciiTheme="minorHAnsi" w:hAnsiTheme="minorHAnsi" w:cstheme="minorHAnsi"/>
                <w:sz w:val="22"/>
                <w:szCs w:val="22"/>
              </w:rPr>
            </w:pPr>
          </w:p>
        </w:tc>
      </w:tr>
      <w:tr w:rsidR="009558C2" w14:paraId="2E24B3C7" w14:textId="77777777" w:rsidTr="00EE291E">
        <w:tc>
          <w:tcPr>
            <w:tcW w:w="3685" w:type="dxa"/>
            <w:tcMar>
              <w:top w:w="0" w:type="dxa"/>
              <w:left w:w="108" w:type="dxa"/>
              <w:bottom w:w="0" w:type="dxa"/>
              <w:right w:w="108" w:type="dxa"/>
            </w:tcMar>
          </w:tcPr>
          <w:p w14:paraId="05BEC984" w14:textId="77777777" w:rsidR="009558C2" w:rsidRPr="009558C2" w:rsidRDefault="009558C2" w:rsidP="00E10036">
            <w:pPr>
              <w:pStyle w:val="NormalWeb"/>
              <w:spacing w:before="0" w:beforeAutospacing="0" w:after="0" w:afterAutospacing="0"/>
              <w:rPr>
                <w:rFonts w:asciiTheme="minorHAnsi" w:hAnsiTheme="minorHAnsi" w:cstheme="minorHAnsi"/>
                <w:sz w:val="22"/>
                <w:szCs w:val="22"/>
              </w:rPr>
            </w:pPr>
          </w:p>
        </w:tc>
        <w:tc>
          <w:tcPr>
            <w:tcW w:w="1710" w:type="dxa"/>
            <w:tcMar>
              <w:top w:w="0" w:type="dxa"/>
              <w:left w:w="108" w:type="dxa"/>
              <w:bottom w:w="0" w:type="dxa"/>
              <w:right w:w="108" w:type="dxa"/>
            </w:tcMar>
          </w:tcPr>
          <w:p w14:paraId="03458BE6" w14:textId="77777777" w:rsidR="009558C2" w:rsidRPr="009558C2" w:rsidRDefault="009558C2" w:rsidP="00E10036">
            <w:pPr>
              <w:pStyle w:val="NormalWeb"/>
              <w:spacing w:before="0" w:beforeAutospacing="0" w:after="0" w:afterAutospacing="0"/>
              <w:rPr>
                <w:rFonts w:asciiTheme="minorHAnsi" w:hAnsiTheme="minorHAnsi" w:cstheme="minorHAnsi"/>
                <w:sz w:val="22"/>
                <w:szCs w:val="22"/>
              </w:rPr>
            </w:pPr>
          </w:p>
        </w:tc>
        <w:tc>
          <w:tcPr>
            <w:tcW w:w="1350" w:type="dxa"/>
            <w:tcMar>
              <w:top w:w="0" w:type="dxa"/>
              <w:left w:w="108" w:type="dxa"/>
              <w:bottom w:w="0" w:type="dxa"/>
              <w:right w:w="108" w:type="dxa"/>
            </w:tcMar>
          </w:tcPr>
          <w:p w14:paraId="1E1499D9" w14:textId="77777777" w:rsidR="009558C2" w:rsidRPr="009558C2" w:rsidRDefault="009558C2" w:rsidP="00E10036">
            <w:pPr>
              <w:pStyle w:val="NormalWeb"/>
              <w:spacing w:before="0" w:beforeAutospacing="0" w:after="0" w:afterAutospacing="0"/>
              <w:rPr>
                <w:rFonts w:asciiTheme="minorHAnsi" w:hAnsiTheme="minorHAnsi" w:cstheme="minorHAnsi"/>
                <w:sz w:val="22"/>
                <w:szCs w:val="22"/>
              </w:rPr>
            </w:pPr>
          </w:p>
        </w:tc>
        <w:tc>
          <w:tcPr>
            <w:tcW w:w="2610" w:type="dxa"/>
          </w:tcPr>
          <w:p w14:paraId="175EE285" w14:textId="77777777" w:rsidR="009558C2" w:rsidRPr="009558C2" w:rsidRDefault="009558C2" w:rsidP="00E10036">
            <w:pPr>
              <w:pStyle w:val="NormalWeb"/>
              <w:spacing w:before="0" w:beforeAutospacing="0" w:after="0" w:afterAutospacing="0"/>
              <w:rPr>
                <w:rFonts w:asciiTheme="minorHAnsi" w:hAnsiTheme="minorHAnsi" w:cstheme="minorHAnsi"/>
                <w:sz w:val="22"/>
                <w:szCs w:val="22"/>
              </w:rPr>
            </w:pPr>
          </w:p>
        </w:tc>
      </w:tr>
    </w:tbl>
    <w:p w14:paraId="07E952AB" w14:textId="4529504C" w:rsidR="008A1E4F" w:rsidRDefault="00F6524E" w:rsidP="00282246">
      <w:pPr>
        <w:pStyle w:val="Heading2"/>
      </w:pPr>
      <w:r>
        <w:t>Signatures</w:t>
      </w:r>
    </w:p>
    <w:p w14:paraId="3C638201" w14:textId="66ADA838" w:rsidR="00282246" w:rsidRDefault="00282246" w:rsidP="00282246">
      <w:r>
        <w:t>This Deliverable Expectation Document has been agreed to by all of the undersigned parties.</w:t>
      </w:r>
    </w:p>
    <w:p w14:paraId="36DA64A8" w14:textId="2D4F1AF8" w:rsidR="00F6524E" w:rsidRDefault="00F6524E" w:rsidP="00F6524E"/>
    <w:p w14:paraId="4ECA5FDE" w14:textId="28BECA87" w:rsidR="00847819" w:rsidRDefault="00847819" w:rsidP="00F6524E"/>
    <w:p w14:paraId="73543F4B" w14:textId="77777777" w:rsidR="00F6524E" w:rsidRDefault="00F6524E" w:rsidP="00F6524E">
      <w:r>
        <w:t>________________________________________________________________________</w:t>
      </w:r>
    </w:p>
    <w:p w14:paraId="7A9819D3" w14:textId="77777777" w:rsidR="00847819" w:rsidRDefault="00847819" w:rsidP="00F6524E">
      <w:r>
        <w:t>Wendy Helling</w:t>
      </w:r>
    </w:p>
    <w:p w14:paraId="020D1E48" w14:textId="0C18C520" w:rsidR="00F6524E" w:rsidRDefault="00847819" w:rsidP="00F6524E">
      <w:r>
        <w:t>CORE: PAM Senior Project Manager</w:t>
      </w:r>
    </w:p>
    <w:p w14:paraId="4C4F5159" w14:textId="77777777" w:rsidR="00F6524E" w:rsidRDefault="00F6524E" w:rsidP="00F6524E">
      <w:r>
        <w:t xml:space="preserve">Department of Retirement Systems </w:t>
      </w:r>
    </w:p>
    <w:p w14:paraId="19F0AF15" w14:textId="77777777" w:rsidR="00F6524E" w:rsidRDefault="00F6524E" w:rsidP="00F6524E"/>
    <w:p w14:paraId="41798AC0" w14:textId="77777777" w:rsidR="00F6524E" w:rsidRDefault="00F6524E" w:rsidP="00F6524E">
      <w:r>
        <w:t>________________________________________________________________________</w:t>
      </w:r>
    </w:p>
    <w:sdt>
      <w:sdtPr>
        <w:alias w:val="Bidder's PM Name"/>
        <w:tag w:val="Bidder's PM Name"/>
        <w:id w:val="-943842679"/>
        <w:lock w:val="sdtLocked"/>
        <w:placeholder>
          <w:docPart w:val="8E32CF1A19B84F128BBABFB718771EEF"/>
        </w:placeholder>
        <w:showingPlcHdr/>
      </w:sdtPr>
      <w:sdtEndPr/>
      <w:sdtContent>
        <w:p w14:paraId="217E0432" w14:textId="589B5EA5" w:rsidR="00847819" w:rsidRDefault="00847819" w:rsidP="00847819">
          <w:r>
            <w:rPr>
              <w:rStyle w:val="PlaceholderText"/>
            </w:rPr>
            <w:t>[Name]</w:t>
          </w:r>
        </w:p>
      </w:sdtContent>
    </w:sdt>
    <w:p w14:paraId="3AEAFC57" w14:textId="72A5708D" w:rsidR="00847819" w:rsidRDefault="00847819" w:rsidP="00F6524E">
      <w:r>
        <w:t>Bidder Project Manager</w:t>
      </w:r>
    </w:p>
    <w:sdt>
      <w:sdtPr>
        <w:alias w:val="Bidder Company"/>
        <w:tag w:val="Bidder Company"/>
        <w:id w:val="1809277656"/>
        <w:lock w:val="sdtLocked"/>
        <w:placeholder>
          <w:docPart w:val="344D0834B5A04F5283570BC40BF19182"/>
        </w:placeholder>
        <w:showingPlcHdr/>
      </w:sdtPr>
      <w:sdtEndPr/>
      <w:sdtContent>
        <w:p w14:paraId="31D16670" w14:textId="14432111" w:rsidR="00847819" w:rsidRDefault="00847819" w:rsidP="00847819">
          <w:r>
            <w:rPr>
              <w:rStyle w:val="PlaceholderText"/>
            </w:rPr>
            <w:t>[Bidder</w:t>
          </w:r>
          <w:r w:rsidR="006E0797">
            <w:rPr>
              <w:rStyle w:val="PlaceholderText"/>
            </w:rPr>
            <w:t xml:space="preserve"> Company</w:t>
          </w:r>
          <w:r>
            <w:rPr>
              <w:rStyle w:val="PlaceholderText"/>
            </w:rPr>
            <w:t>]</w:t>
          </w:r>
        </w:p>
      </w:sdtContent>
    </w:sdt>
    <w:sectPr w:rsidR="00847819" w:rsidSect="006D7324">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6413" w14:textId="77777777" w:rsidR="002F1048" w:rsidRDefault="002F1048" w:rsidP="00C455A3">
      <w:pPr>
        <w:spacing w:after="0" w:line="240" w:lineRule="auto"/>
      </w:pPr>
      <w:r>
        <w:separator/>
      </w:r>
    </w:p>
  </w:endnote>
  <w:endnote w:type="continuationSeparator" w:id="0">
    <w:p w14:paraId="0EA1502E" w14:textId="77777777" w:rsidR="002F1048" w:rsidRDefault="002F1048" w:rsidP="00C455A3">
      <w:pPr>
        <w:spacing w:after="0" w:line="240" w:lineRule="auto"/>
      </w:pPr>
      <w:r>
        <w:continuationSeparator/>
      </w:r>
    </w:p>
  </w:endnote>
  <w:endnote w:type="continuationNotice" w:id="1">
    <w:p w14:paraId="1EE46654" w14:textId="77777777" w:rsidR="002F1048" w:rsidRDefault="002F10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45"/>
      <w:gridCol w:w="4525"/>
    </w:tblGrid>
    <w:tr w:rsidR="00595434" w:rsidRPr="003468AF" w14:paraId="0B5C0267" w14:textId="77777777" w:rsidTr="00760415">
      <w:trPr>
        <w:trHeight w:val="626"/>
      </w:trPr>
      <w:tc>
        <w:tcPr>
          <w:tcW w:w="4590" w:type="dxa"/>
          <w:tcBorders>
            <w:bottom w:val="single" w:sz="18" w:space="0" w:color="auto"/>
          </w:tcBorders>
          <w:vAlign w:val="bottom"/>
        </w:tcPr>
        <w:p w14:paraId="4BBBEC0E" w14:textId="31DA167D" w:rsidR="00595434" w:rsidRDefault="004253DB" w:rsidP="00595434">
          <w:pPr>
            <w:pStyle w:val="Footer"/>
            <w:rPr>
              <w:rFonts w:cstheme="minorHAnsi"/>
            </w:rPr>
          </w:pPr>
          <w:r>
            <w:rPr>
              <w:rFonts w:cstheme="minorHAnsi"/>
            </w:rPr>
            <w:t xml:space="preserve">Exhibit </w:t>
          </w:r>
          <w:r w:rsidR="00F14E40">
            <w:rPr>
              <w:rFonts w:cstheme="minorHAnsi"/>
            </w:rPr>
            <w:t>C2</w:t>
          </w:r>
          <w:r>
            <w:rPr>
              <w:rFonts w:cstheme="minorHAnsi"/>
            </w:rPr>
            <w:t xml:space="preserve"> </w:t>
          </w:r>
          <w:r w:rsidR="00DA4A59">
            <w:rPr>
              <w:rFonts w:cstheme="minorHAnsi"/>
            </w:rPr>
            <w:t>– D</w:t>
          </w:r>
          <w:r>
            <w:rPr>
              <w:rFonts w:cstheme="minorHAnsi"/>
            </w:rPr>
            <w:t>eliverable Expectation Document</w:t>
          </w:r>
          <w:r w:rsidR="007E3C03">
            <w:rPr>
              <w:rFonts w:cstheme="minorHAnsi"/>
            </w:rPr>
            <w:t>, RFP No. 22-07</w:t>
          </w:r>
        </w:p>
      </w:tc>
      <w:tc>
        <w:tcPr>
          <w:tcW w:w="245" w:type="dxa"/>
          <w:tcBorders>
            <w:bottom w:val="single" w:sz="18" w:space="0" w:color="auto"/>
          </w:tcBorders>
          <w:vAlign w:val="bottom"/>
        </w:tcPr>
        <w:p w14:paraId="0BE80F4A" w14:textId="77777777" w:rsidR="00595434" w:rsidRPr="001C36EF" w:rsidRDefault="00595434" w:rsidP="00595434">
          <w:pPr>
            <w:pStyle w:val="Header"/>
            <w:tabs>
              <w:tab w:val="left" w:pos="2160"/>
            </w:tabs>
            <w:jc w:val="center"/>
            <w:rPr>
              <w:rFonts w:cstheme="minorHAnsi"/>
            </w:rPr>
          </w:pPr>
        </w:p>
      </w:tc>
      <w:tc>
        <w:tcPr>
          <w:tcW w:w="4525" w:type="dxa"/>
          <w:tcBorders>
            <w:bottom w:val="single" w:sz="18" w:space="0" w:color="auto"/>
          </w:tcBorders>
          <w:vAlign w:val="bottom"/>
        </w:tcPr>
        <w:p w14:paraId="1F086649" w14:textId="77777777" w:rsidR="00595434" w:rsidRPr="00275781" w:rsidRDefault="00672777" w:rsidP="00595434">
          <w:pPr>
            <w:ind w:left="-1268"/>
            <w:jc w:val="right"/>
            <w:rPr>
              <w:color w:val="006C76"/>
            </w:rPr>
          </w:pPr>
          <w:r w:rsidRPr="00275781">
            <w:rPr>
              <w:b/>
              <w:color w:val="006C76"/>
            </w:rPr>
            <w:t>CORE</w:t>
          </w:r>
        </w:p>
      </w:tc>
    </w:tr>
    <w:tr w:rsidR="001F54D5" w:rsidRPr="001D1DA6" w14:paraId="63EEF624" w14:textId="77777777" w:rsidTr="00760415">
      <w:tc>
        <w:tcPr>
          <w:tcW w:w="4590" w:type="dxa"/>
          <w:tcBorders>
            <w:top w:val="single" w:sz="18" w:space="0" w:color="auto"/>
          </w:tcBorders>
        </w:tcPr>
        <w:p w14:paraId="56CCA59E" w14:textId="77777777" w:rsidR="001F54D5" w:rsidRDefault="001F54D5" w:rsidP="001F54D5">
          <w:pPr>
            <w:pStyle w:val="Header"/>
            <w:tabs>
              <w:tab w:val="left" w:pos="2160"/>
            </w:tabs>
            <w:rPr>
              <w:noProof/>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w:t>
          </w:r>
          <w:r>
            <w:rPr>
              <w:sz w:val="16"/>
              <w:szCs w:val="16"/>
            </w:rPr>
            <w:fldChar w:fldCharType="end"/>
          </w:r>
        </w:p>
      </w:tc>
      <w:tc>
        <w:tcPr>
          <w:tcW w:w="245" w:type="dxa"/>
          <w:tcBorders>
            <w:top w:val="single" w:sz="18" w:space="0" w:color="auto"/>
          </w:tcBorders>
        </w:tcPr>
        <w:p w14:paraId="6D69EA8A" w14:textId="77777777" w:rsidR="001F54D5" w:rsidRPr="001C36EF" w:rsidRDefault="001F54D5" w:rsidP="001F54D5">
          <w:pPr>
            <w:pStyle w:val="Header"/>
            <w:tabs>
              <w:tab w:val="left" w:pos="2160"/>
            </w:tabs>
            <w:rPr>
              <w:rFonts w:cstheme="minorHAnsi"/>
            </w:rPr>
          </w:pPr>
        </w:p>
      </w:tc>
      <w:tc>
        <w:tcPr>
          <w:tcW w:w="4525" w:type="dxa"/>
          <w:tcBorders>
            <w:top w:val="single" w:sz="18" w:space="0" w:color="auto"/>
          </w:tcBorders>
        </w:tcPr>
        <w:p w14:paraId="3E1D5AD6" w14:textId="77777777" w:rsidR="001F54D5" w:rsidRPr="001D1DA6" w:rsidRDefault="001F54D5" w:rsidP="001F54D5">
          <w:pPr>
            <w:jc w:val="right"/>
            <w:rPr>
              <w:rFonts w:cstheme="minorHAnsi"/>
              <w:sz w:val="16"/>
              <w:szCs w:val="16"/>
            </w:rPr>
          </w:pPr>
          <w:r>
            <w:rPr>
              <w:sz w:val="16"/>
              <w:szCs w:val="16"/>
            </w:rPr>
            <w:t>Pension Administration Modernization</w:t>
          </w:r>
        </w:p>
      </w:tc>
    </w:tr>
  </w:tbl>
  <w:p w14:paraId="177A2F6D" w14:textId="77777777" w:rsidR="00595434" w:rsidRPr="002D3E4F" w:rsidRDefault="00595434" w:rsidP="00595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45"/>
      <w:gridCol w:w="4525"/>
    </w:tblGrid>
    <w:tr w:rsidR="00C1237F" w:rsidRPr="003468AF" w14:paraId="2BE43093" w14:textId="77777777" w:rsidTr="00760415">
      <w:trPr>
        <w:trHeight w:val="626"/>
      </w:trPr>
      <w:tc>
        <w:tcPr>
          <w:tcW w:w="4590" w:type="dxa"/>
          <w:tcBorders>
            <w:bottom w:val="single" w:sz="18" w:space="0" w:color="auto"/>
          </w:tcBorders>
          <w:vAlign w:val="bottom"/>
        </w:tcPr>
        <w:p w14:paraId="31B1E28B" w14:textId="0BA3F9FD" w:rsidR="00C1237F" w:rsidRDefault="004253DB" w:rsidP="00C1237F">
          <w:pPr>
            <w:pStyle w:val="Footer"/>
            <w:rPr>
              <w:rFonts w:cstheme="minorHAnsi"/>
            </w:rPr>
          </w:pPr>
          <w:r>
            <w:rPr>
              <w:rFonts w:cstheme="minorHAnsi"/>
            </w:rPr>
            <w:t xml:space="preserve">Exhibit </w:t>
          </w:r>
          <w:r w:rsidR="00F14E40">
            <w:rPr>
              <w:rFonts w:cstheme="minorHAnsi"/>
            </w:rPr>
            <w:t>C2</w:t>
          </w:r>
          <w:r>
            <w:rPr>
              <w:rFonts w:cstheme="minorHAnsi"/>
            </w:rPr>
            <w:t xml:space="preserve"> </w:t>
          </w:r>
          <w:r w:rsidR="00DA4A59">
            <w:rPr>
              <w:rFonts w:cstheme="minorHAnsi"/>
            </w:rPr>
            <w:t>– D</w:t>
          </w:r>
          <w:r>
            <w:rPr>
              <w:rFonts w:cstheme="minorHAnsi"/>
            </w:rPr>
            <w:t>eliverable Expectation Document</w:t>
          </w:r>
          <w:r w:rsidR="007E3C03">
            <w:rPr>
              <w:rFonts w:cstheme="minorHAnsi"/>
            </w:rPr>
            <w:t>, RFP No. 22-07</w:t>
          </w:r>
        </w:p>
      </w:tc>
      <w:tc>
        <w:tcPr>
          <w:tcW w:w="245" w:type="dxa"/>
          <w:tcBorders>
            <w:bottom w:val="single" w:sz="18" w:space="0" w:color="auto"/>
          </w:tcBorders>
          <w:vAlign w:val="bottom"/>
        </w:tcPr>
        <w:p w14:paraId="3057E23B" w14:textId="77777777" w:rsidR="00C1237F" w:rsidRPr="001C36EF" w:rsidRDefault="00C1237F" w:rsidP="00C1237F">
          <w:pPr>
            <w:pStyle w:val="Header"/>
            <w:tabs>
              <w:tab w:val="left" w:pos="2160"/>
            </w:tabs>
            <w:jc w:val="center"/>
            <w:rPr>
              <w:rFonts w:cstheme="minorHAnsi"/>
            </w:rPr>
          </w:pPr>
        </w:p>
      </w:tc>
      <w:tc>
        <w:tcPr>
          <w:tcW w:w="4525" w:type="dxa"/>
          <w:tcBorders>
            <w:bottom w:val="single" w:sz="18" w:space="0" w:color="auto"/>
          </w:tcBorders>
          <w:vAlign w:val="bottom"/>
        </w:tcPr>
        <w:p w14:paraId="55B4F5DB" w14:textId="77777777" w:rsidR="00C1237F" w:rsidRPr="00275781" w:rsidRDefault="00C1237F" w:rsidP="00C1237F">
          <w:pPr>
            <w:ind w:left="-1268"/>
            <w:jc w:val="right"/>
            <w:rPr>
              <w:color w:val="006C76"/>
            </w:rPr>
          </w:pPr>
          <w:r w:rsidRPr="00275781">
            <w:rPr>
              <w:b/>
              <w:color w:val="006C76"/>
            </w:rPr>
            <w:t>CORE</w:t>
          </w:r>
          <w:r w:rsidRPr="00275781">
            <w:rPr>
              <w:color w:val="006C76"/>
            </w:rPr>
            <w:t xml:space="preserve"> </w:t>
          </w:r>
        </w:p>
      </w:tc>
    </w:tr>
    <w:tr w:rsidR="00C1237F" w:rsidRPr="001D1DA6" w14:paraId="29730A35" w14:textId="77777777" w:rsidTr="00760415">
      <w:tc>
        <w:tcPr>
          <w:tcW w:w="4590" w:type="dxa"/>
          <w:tcBorders>
            <w:top w:val="single" w:sz="18" w:space="0" w:color="auto"/>
          </w:tcBorders>
        </w:tcPr>
        <w:p w14:paraId="57EC3721" w14:textId="77777777" w:rsidR="00C1237F" w:rsidRDefault="00C1237F" w:rsidP="00C1237F">
          <w:pPr>
            <w:pStyle w:val="Header"/>
            <w:tabs>
              <w:tab w:val="left" w:pos="2160"/>
            </w:tabs>
            <w:rPr>
              <w:noProof/>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sidR="001F54D5">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1F54D5">
            <w:rPr>
              <w:noProof/>
              <w:sz w:val="16"/>
              <w:szCs w:val="16"/>
            </w:rPr>
            <w:t>2</w:t>
          </w:r>
          <w:r>
            <w:rPr>
              <w:sz w:val="16"/>
              <w:szCs w:val="16"/>
            </w:rPr>
            <w:fldChar w:fldCharType="end"/>
          </w:r>
        </w:p>
      </w:tc>
      <w:tc>
        <w:tcPr>
          <w:tcW w:w="245" w:type="dxa"/>
          <w:tcBorders>
            <w:top w:val="single" w:sz="18" w:space="0" w:color="auto"/>
          </w:tcBorders>
        </w:tcPr>
        <w:p w14:paraId="7F423997" w14:textId="77777777" w:rsidR="00C1237F" w:rsidRPr="001C36EF" w:rsidRDefault="00C1237F" w:rsidP="00C1237F">
          <w:pPr>
            <w:pStyle w:val="Header"/>
            <w:tabs>
              <w:tab w:val="left" w:pos="2160"/>
            </w:tabs>
            <w:rPr>
              <w:rFonts w:cstheme="minorHAnsi"/>
            </w:rPr>
          </w:pPr>
        </w:p>
      </w:tc>
      <w:tc>
        <w:tcPr>
          <w:tcW w:w="4525" w:type="dxa"/>
          <w:tcBorders>
            <w:top w:val="single" w:sz="18" w:space="0" w:color="auto"/>
          </w:tcBorders>
        </w:tcPr>
        <w:p w14:paraId="403CDB0D" w14:textId="77777777" w:rsidR="00C1237F" w:rsidRPr="001D1DA6" w:rsidRDefault="00C1237F" w:rsidP="00C1237F">
          <w:pPr>
            <w:jc w:val="right"/>
            <w:rPr>
              <w:rFonts w:cstheme="minorHAnsi"/>
              <w:sz w:val="16"/>
              <w:szCs w:val="16"/>
            </w:rPr>
          </w:pPr>
          <w:r>
            <w:rPr>
              <w:sz w:val="16"/>
              <w:szCs w:val="16"/>
            </w:rPr>
            <w:t>Pension Administration Modernization</w:t>
          </w:r>
        </w:p>
      </w:tc>
    </w:tr>
  </w:tbl>
  <w:p w14:paraId="77B1016A" w14:textId="77777777" w:rsidR="002D3E4F" w:rsidRPr="002D3E4F" w:rsidRDefault="002D3E4F" w:rsidP="002D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56F3" w14:textId="77777777" w:rsidR="002F1048" w:rsidRDefault="002F1048" w:rsidP="00C455A3">
      <w:pPr>
        <w:spacing w:after="0" w:line="240" w:lineRule="auto"/>
      </w:pPr>
      <w:r>
        <w:separator/>
      </w:r>
    </w:p>
  </w:footnote>
  <w:footnote w:type="continuationSeparator" w:id="0">
    <w:p w14:paraId="1E76E2AF" w14:textId="77777777" w:rsidR="002F1048" w:rsidRDefault="002F1048" w:rsidP="00C455A3">
      <w:pPr>
        <w:spacing w:after="0" w:line="240" w:lineRule="auto"/>
      </w:pPr>
      <w:r>
        <w:continuationSeparator/>
      </w:r>
    </w:p>
  </w:footnote>
  <w:footnote w:type="continuationNotice" w:id="1">
    <w:p w14:paraId="1013528F" w14:textId="77777777" w:rsidR="002F1048" w:rsidRDefault="002F10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6D0D" w14:textId="7CED70ED" w:rsidR="0063055D" w:rsidRDefault="002837A1">
    <w:pPr>
      <w:pStyle w:val="Header"/>
    </w:pPr>
    <w:r>
      <w:rPr>
        <w:noProof/>
      </w:rPr>
      <w:drawing>
        <wp:anchor distT="0" distB="0" distL="114300" distR="114300" simplePos="0" relativeHeight="251657728" behindDoc="0" locked="0" layoutInCell="1" allowOverlap="1" wp14:anchorId="615839C4" wp14:editId="1E22D460">
          <wp:simplePos x="0" y="0"/>
          <wp:positionH relativeFrom="margin">
            <wp:posOffset>0</wp:posOffset>
          </wp:positionH>
          <wp:positionV relativeFrom="topMargin">
            <wp:posOffset>151435</wp:posOffset>
          </wp:positionV>
          <wp:extent cx="1967230" cy="687070"/>
          <wp:effectExtent l="0" t="0" r="0"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2450" t="15145" r="16314" b="13713"/>
                  <a:stretch/>
                </pic:blipFill>
                <pic:spPr bwMode="auto">
                  <a:xfrm>
                    <a:off x="0" y="0"/>
                    <a:ext cx="1967230" cy="687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E5D8" w14:textId="609817F1" w:rsidR="006563F7" w:rsidRDefault="002837A1">
    <w:pPr>
      <w:pStyle w:val="Header"/>
    </w:pPr>
    <w:r>
      <w:rPr>
        <w:noProof/>
      </w:rPr>
      <w:drawing>
        <wp:anchor distT="0" distB="0" distL="114300" distR="114300" simplePos="0" relativeHeight="251656704" behindDoc="0" locked="0" layoutInCell="1" allowOverlap="1" wp14:anchorId="45DB4FD8" wp14:editId="4FAB3BA4">
          <wp:simplePos x="0" y="0"/>
          <wp:positionH relativeFrom="margin">
            <wp:posOffset>0</wp:posOffset>
          </wp:positionH>
          <wp:positionV relativeFrom="topMargin">
            <wp:posOffset>151435</wp:posOffset>
          </wp:positionV>
          <wp:extent cx="1967230" cy="687070"/>
          <wp:effectExtent l="0" t="0" r="0"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2450" t="15145" r="16314" b="13713"/>
                  <a:stretch/>
                </pic:blipFill>
                <pic:spPr bwMode="auto">
                  <a:xfrm>
                    <a:off x="0" y="0"/>
                    <a:ext cx="1967230" cy="687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5BA"/>
    <w:multiLevelType w:val="hybridMultilevel"/>
    <w:tmpl w:val="5966F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54C86"/>
    <w:multiLevelType w:val="hybridMultilevel"/>
    <w:tmpl w:val="70C6B774"/>
    <w:lvl w:ilvl="0" w:tplc="379A9914">
      <w:start w:val="1"/>
      <w:numFmt w:val="upperRoman"/>
      <w:pStyle w:val="MainHead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32B9D"/>
    <w:multiLevelType w:val="hybridMultilevel"/>
    <w:tmpl w:val="B1E8C692"/>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3004A2"/>
    <w:multiLevelType w:val="hybridMultilevel"/>
    <w:tmpl w:val="F35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45286"/>
    <w:multiLevelType w:val="multilevel"/>
    <w:tmpl w:val="C42084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ED36C07"/>
    <w:multiLevelType w:val="hybridMultilevel"/>
    <w:tmpl w:val="F2986D3C"/>
    <w:lvl w:ilvl="0" w:tplc="7A04651C">
      <w:start w:val="1"/>
      <w:numFmt w:val="bullet"/>
      <w:pStyle w:val="Bullet1"/>
      <w:lvlText w:val=""/>
      <w:lvlJc w:val="left"/>
      <w:pPr>
        <w:ind w:left="-180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6" w15:restartNumberingAfterBreak="0">
    <w:nsid w:val="5A105253"/>
    <w:multiLevelType w:val="hybridMultilevel"/>
    <w:tmpl w:val="95CE6766"/>
    <w:lvl w:ilvl="0" w:tplc="E0547668">
      <w:start w:val="1"/>
      <w:numFmt w:val="bullet"/>
      <w:suff w:val="space"/>
      <w:lvlText w:val=""/>
      <w:lvlJc w:val="left"/>
      <w:pPr>
        <w:ind w:left="360" w:firstLine="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7C14EB"/>
    <w:multiLevelType w:val="multilevel"/>
    <w:tmpl w:val="A51E16C4"/>
    <w:lvl w:ilvl="0">
      <w:start w:val="1"/>
      <w:numFmt w:val="bullet"/>
      <w:pStyle w:val="ListBullet"/>
      <w:lvlText w:val=""/>
      <w:lvlJc w:val="left"/>
      <w:pPr>
        <w:ind w:left="360" w:hanging="360"/>
      </w:pPr>
      <w:rPr>
        <w:rFonts w:ascii="Symbol" w:hAnsi="Symbol" w:hint="default"/>
        <w:color w:val="00535E" w:themeColor="accent1"/>
      </w:rPr>
    </w:lvl>
    <w:lvl w:ilvl="1">
      <w:start w:val="1"/>
      <w:numFmt w:val="bullet"/>
      <w:lvlText w:val="•"/>
      <w:lvlJc w:val="left"/>
      <w:pPr>
        <w:tabs>
          <w:tab w:val="num" w:pos="648"/>
        </w:tabs>
        <w:ind w:left="720" w:hanging="360"/>
      </w:pPr>
      <w:rPr>
        <w:rFonts w:ascii="Cambria" w:hAnsi="Cambria" w:hint="default"/>
        <w:color w:val="00535E" w:themeColor="accent1"/>
      </w:rPr>
    </w:lvl>
    <w:lvl w:ilvl="2">
      <w:start w:val="1"/>
      <w:numFmt w:val="bullet"/>
      <w:lvlText w:val="•"/>
      <w:lvlJc w:val="left"/>
      <w:pPr>
        <w:tabs>
          <w:tab w:val="num" w:pos="1008"/>
        </w:tabs>
        <w:ind w:left="1080" w:hanging="360"/>
      </w:pPr>
      <w:rPr>
        <w:rFonts w:ascii="Cambria" w:hAnsi="Cambria" w:hint="default"/>
        <w:color w:val="00535E" w:themeColor="accent1"/>
      </w:rPr>
    </w:lvl>
    <w:lvl w:ilvl="3">
      <w:start w:val="1"/>
      <w:numFmt w:val="bullet"/>
      <w:lvlText w:val="•"/>
      <w:lvlJc w:val="left"/>
      <w:pPr>
        <w:tabs>
          <w:tab w:val="num" w:pos="1368"/>
        </w:tabs>
        <w:ind w:left="1440" w:hanging="360"/>
      </w:pPr>
      <w:rPr>
        <w:rFonts w:ascii="Cambria" w:hAnsi="Cambria" w:hint="default"/>
        <w:color w:val="00535E" w:themeColor="accent1"/>
      </w:rPr>
    </w:lvl>
    <w:lvl w:ilvl="4">
      <w:start w:val="1"/>
      <w:numFmt w:val="bullet"/>
      <w:lvlText w:val="•"/>
      <w:lvlJc w:val="left"/>
      <w:pPr>
        <w:tabs>
          <w:tab w:val="num" w:pos="1728"/>
        </w:tabs>
        <w:ind w:left="1800" w:hanging="360"/>
      </w:pPr>
      <w:rPr>
        <w:rFonts w:ascii="Cambria" w:hAnsi="Cambria" w:hint="default"/>
        <w:color w:val="00535E" w:themeColor="accent1"/>
      </w:rPr>
    </w:lvl>
    <w:lvl w:ilvl="5">
      <w:start w:val="1"/>
      <w:numFmt w:val="bullet"/>
      <w:lvlText w:val=""/>
      <w:lvlJc w:val="left"/>
      <w:pPr>
        <w:tabs>
          <w:tab w:val="num" w:pos="2088"/>
        </w:tabs>
        <w:ind w:left="2160" w:hanging="360"/>
      </w:pPr>
      <w:rPr>
        <w:rFonts w:ascii="Wingdings" w:hAnsi="Wingdings" w:hint="default"/>
        <w:color w:val="00535E" w:themeColor="accent1"/>
      </w:rPr>
    </w:lvl>
    <w:lvl w:ilvl="6">
      <w:start w:val="1"/>
      <w:numFmt w:val="bullet"/>
      <w:lvlText w:val=""/>
      <w:lvlJc w:val="left"/>
      <w:pPr>
        <w:tabs>
          <w:tab w:val="num" w:pos="2448"/>
        </w:tabs>
        <w:ind w:left="2520" w:hanging="360"/>
      </w:pPr>
      <w:rPr>
        <w:rFonts w:ascii="Symbol" w:hAnsi="Symbol" w:hint="default"/>
        <w:color w:val="00535E" w:themeColor="accent1"/>
      </w:rPr>
    </w:lvl>
    <w:lvl w:ilvl="7">
      <w:start w:val="1"/>
      <w:numFmt w:val="bullet"/>
      <w:lvlText w:val="o"/>
      <w:lvlJc w:val="left"/>
      <w:pPr>
        <w:tabs>
          <w:tab w:val="num" w:pos="2808"/>
        </w:tabs>
        <w:ind w:left="2880" w:hanging="360"/>
      </w:pPr>
      <w:rPr>
        <w:rFonts w:ascii="Courier New" w:hAnsi="Courier New" w:hint="default"/>
        <w:color w:val="00535E" w:themeColor="accent1"/>
      </w:rPr>
    </w:lvl>
    <w:lvl w:ilvl="8">
      <w:start w:val="1"/>
      <w:numFmt w:val="bullet"/>
      <w:lvlText w:val=""/>
      <w:lvlJc w:val="left"/>
      <w:pPr>
        <w:tabs>
          <w:tab w:val="num" w:pos="3168"/>
        </w:tabs>
        <w:ind w:left="3240" w:hanging="360"/>
      </w:pPr>
      <w:rPr>
        <w:rFonts w:ascii="Wingdings" w:hAnsi="Wingdings" w:hint="default"/>
        <w:color w:val="00535E" w:themeColor="accent1"/>
      </w:rPr>
    </w:lvl>
  </w:abstractNum>
  <w:abstractNum w:abstractNumId="8" w15:restartNumberingAfterBreak="0">
    <w:nsid w:val="7F7A4445"/>
    <w:multiLevelType w:val="multilevel"/>
    <w:tmpl w:val="B3CC1A7E"/>
    <w:lvl w:ilvl="0">
      <w:start w:val="1"/>
      <w:numFmt w:val="decimal"/>
      <w:pStyle w:val="Heading2"/>
      <w:lvlText w:val="%1."/>
      <w:lvlJc w:val="left"/>
      <w:pPr>
        <w:ind w:left="576" w:hanging="576"/>
      </w:pPr>
      <w:rPr>
        <w:rFonts w:hint="default"/>
      </w:rPr>
    </w:lvl>
    <w:lvl w:ilvl="1">
      <w:start w:val="1"/>
      <w:numFmt w:val="decimal"/>
      <w:pStyle w:val="Heading3"/>
      <w:isLgl/>
      <w:lvlText w:val="%1.%2"/>
      <w:lvlJc w:val="left"/>
      <w:pPr>
        <w:ind w:left="576" w:hanging="576"/>
      </w:pPr>
      <w:rPr>
        <w:rFonts w:hint="default"/>
      </w:rPr>
    </w:lvl>
    <w:lvl w:ilvl="2">
      <w:start w:val="1"/>
      <w:numFmt w:val="decimal"/>
      <w:isLgl/>
      <w:lvlText w:val="%1.%2.%3"/>
      <w:lvlJc w:val="left"/>
      <w:pPr>
        <w:ind w:left="576" w:hanging="576"/>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1142623603">
    <w:abstractNumId w:val="7"/>
  </w:num>
  <w:num w:numId="2" w16cid:durableId="1174109382">
    <w:abstractNumId w:val="2"/>
  </w:num>
  <w:num w:numId="3" w16cid:durableId="542407551">
    <w:abstractNumId w:val="1"/>
  </w:num>
  <w:num w:numId="4" w16cid:durableId="1989433251">
    <w:abstractNumId w:val="5"/>
  </w:num>
  <w:num w:numId="5" w16cid:durableId="1897275260">
    <w:abstractNumId w:val="0"/>
  </w:num>
  <w:num w:numId="6" w16cid:durableId="1674869547">
    <w:abstractNumId w:val="8"/>
  </w:num>
  <w:num w:numId="7" w16cid:durableId="1011100897">
    <w:abstractNumId w:val="4"/>
  </w:num>
  <w:num w:numId="8" w16cid:durableId="616179676">
    <w:abstractNumId w:val="8"/>
    <w:lvlOverride w:ilvl="0">
      <w:startOverride w:val="1"/>
    </w:lvlOverride>
  </w:num>
  <w:num w:numId="9" w16cid:durableId="1834371671">
    <w:abstractNumId w:val="3"/>
  </w:num>
  <w:num w:numId="10" w16cid:durableId="1057968295">
    <w:abstractNumId w:val="8"/>
  </w:num>
  <w:num w:numId="11" w16cid:durableId="6378056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6215129">
    <w:abstractNumId w:val="4"/>
  </w:num>
  <w:num w:numId="13" w16cid:durableId="1005396525">
    <w:abstractNumId w:val="6"/>
  </w:num>
  <w:num w:numId="14" w16cid:durableId="12914766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73A"/>
    <w:rsid w:val="00006E84"/>
    <w:rsid w:val="00023F2C"/>
    <w:rsid w:val="00034343"/>
    <w:rsid w:val="00043E05"/>
    <w:rsid w:val="00050107"/>
    <w:rsid w:val="00054DDE"/>
    <w:rsid w:val="000562A8"/>
    <w:rsid w:val="00067E68"/>
    <w:rsid w:val="00076816"/>
    <w:rsid w:val="0009040F"/>
    <w:rsid w:val="000A7BE1"/>
    <w:rsid w:val="000B39FD"/>
    <w:rsid w:val="000B6FB4"/>
    <w:rsid w:val="000D6D23"/>
    <w:rsid w:val="00104B60"/>
    <w:rsid w:val="00115E9E"/>
    <w:rsid w:val="00127E31"/>
    <w:rsid w:val="001353EA"/>
    <w:rsid w:val="00151553"/>
    <w:rsid w:val="00156B82"/>
    <w:rsid w:val="00167952"/>
    <w:rsid w:val="00171233"/>
    <w:rsid w:val="0017161F"/>
    <w:rsid w:val="00175DFC"/>
    <w:rsid w:val="0017646D"/>
    <w:rsid w:val="00194CA2"/>
    <w:rsid w:val="001976FD"/>
    <w:rsid w:val="001A5D3E"/>
    <w:rsid w:val="001C34FB"/>
    <w:rsid w:val="001E3590"/>
    <w:rsid w:val="001F54D5"/>
    <w:rsid w:val="00216C81"/>
    <w:rsid w:val="00223417"/>
    <w:rsid w:val="00227E33"/>
    <w:rsid w:val="00256C28"/>
    <w:rsid w:val="00260A6B"/>
    <w:rsid w:val="002620C3"/>
    <w:rsid w:val="00265646"/>
    <w:rsid w:val="002657B2"/>
    <w:rsid w:val="00282246"/>
    <w:rsid w:val="002837A1"/>
    <w:rsid w:val="00285EFF"/>
    <w:rsid w:val="0029130C"/>
    <w:rsid w:val="00292956"/>
    <w:rsid w:val="002B5854"/>
    <w:rsid w:val="002D3E4F"/>
    <w:rsid w:val="002D73CD"/>
    <w:rsid w:val="002F1048"/>
    <w:rsid w:val="00330556"/>
    <w:rsid w:val="00333885"/>
    <w:rsid w:val="003374A9"/>
    <w:rsid w:val="00340F79"/>
    <w:rsid w:val="003548D8"/>
    <w:rsid w:val="003749A3"/>
    <w:rsid w:val="003A5590"/>
    <w:rsid w:val="003B28D7"/>
    <w:rsid w:val="003B4E84"/>
    <w:rsid w:val="003D76EF"/>
    <w:rsid w:val="003E2362"/>
    <w:rsid w:val="003F2163"/>
    <w:rsid w:val="003F3FC9"/>
    <w:rsid w:val="004068AF"/>
    <w:rsid w:val="00416961"/>
    <w:rsid w:val="00416D34"/>
    <w:rsid w:val="0041700E"/>
    <w:rsid w:val="00422641"/>
    <w:rsid w:val="004253DB"/>
    <w:rsid w:val="00426679"/>
    <w:rsid w:val="00427F6B"/>
    <w:rsid w:val="00433254"/>
    <w:rsid w:val="0045474A"/>
    <w:rsid w:val="00466745"/>
    <w:rsid w:val="00472AE8"/>
    <w:rsid w:val="00476FEC"/>
    <w:rsid w:val="00480964"/>
    <w:rsid w:val="00481660"/>
    <w:rsid w:val="004822D1"/>
    <w:rsid w:val="00497EE3"/>
    <w:rsid w:val="004C365E"/>
    <w:rsid w:val="004C53FE"/>
    <w:rsid w:val="004D0BF0"/>
    <w:rsid w:val="004D6DA1"/>
    <w:rsid w:val="004D7C17"/>
    <w:rsid w:val="004E42D2"/>
    <w:rsid w:val="004E476F"/>
    <w:rsid w:val="004F13A0"/>
    <w:rsid w:val="005101E1"/>
    <w:rsid w:val="005157B4"/>
    <w:rsid w:val="00541496"/>
    <w:rsid w:val="00544666"/>
    <w:rsid w:val="00551B26"/>
    <w:rsid w:val="00560EEB"/>
    <w:rsid w:val="00576ECA"/>
    <w:rsid w:val="00581F02"/>
    <w:rsid w:val="00595434"/>
    <w:rsid w:val="00595560"/>
    <w:rsid w:val="00597F14"/>
    <w:rsid w:val="005B1BE6"/>
    <w:rsid w:val="005B47E5"/>
    <w:rsid w:val="005B5D6A"/>
    <w:rsid w:val="005C517C"/>
    <w:rsid w:val="005C7D73"/>
    <w:rsid w:val="005D035B"/>
    <w:rsid w:val="005D2A73"/>
    <w:rsid w:val="00606632"/>
    <w:rsid w:val="00612028"/>
    <w:rsid w:val="0063055D"/>
    <w:rsid w:val="00630A49"/>
    <w:rsid w:val="006354F9"/>
    <w:rsid w:val="00647D67"/>
    <w:rsid w:val="006563F7"/>
    <w:rsid w:val="00666434"/>
    <w:rsid w:val="00672777"/>
    <w:rsid w:val="006936BA"/>
    <w:rsid w:val="006A2863"/>
    <w:rsid w:val="006C11A4"/>
    <w:rsid w:val="006D2EE4"/>
    <w:rsid w:val="006D7324"/>
    <w:rsid w:val="006E0797"/>
    <w:rsid w:val="006E7751"/>
    <w:rsid w:val="007054E3"/>
    <w:rsid w:val="00717836"/>
    <w:rsid w:val="00731BC3"/>
    <w:rsid w:val="00735047"/>
    <w:rsid w:val="007505D0"/>
    <w:rsid w:val="00751262"/>
    <w:rsid w:val="007563F4"/>
    <w:rsid w:val="00760415"/>
    <w:rsid w:val="007643EE"/>
    <w:rsid w:val="00783E3A"/>
    <w:rsid w:val="00796326"/>
    <w:rsid w:val="007A1E5E"/>
    <w:rsid w:val="007D0AF7"/>
    <w:rsid w:val="007D1C4F"/>
    <w:rsid w:val="007E3C03"/>
    <w:rsid w:val="008019C9"/>
    <w:rsid w:val="00805D14"/>
    <w:rsid w:val="00811D41"/>
    <w:rsid w:val="0081324E"/>
    <w:rsid w:val="00817DE5"/>
    <w:rsid w:val="0082014F"/>
    <w:rsid w:val="00833605"/>
    <w:rsid w:val="00837F53"/>
    <w:rsid w:val="00847819"/>
    <w:rsid w:val="0085784C"/>
    <w:rsid w:val="0086312C"/>
    <w:rsid w:val="008651DF"/>
    <w:rsid w:val="00867221"/>
    <w:rsid w:val="008737BE"/>
    <w:rsid w:val="00875BA4"/>
    <w:rsid w:val="00880BD6"/>
    <w:rsid w:val="00882DDB"/>
    <w:rsid w:val="0089767C"/>
    <w:rsid w:val="008A04E1"/>
    <w:rsid w:val="008A1E4F"/>
    <w:rsid w:val="008C079B"/>
    <w:rsid w:val="008C2127"/>
    <w:rsid w:val="008D3A6C"/>
    <w:rsid w:val="008D6F30"/>
    <w:rsid w:val="0091137D"/>
    <w:rsid w:val="00916693"/>
    <w:rsid w:val="00932220"/>
    <w:rsid w:val="0094233B"/>
    <w:rsid w:val="00952DF6"/>
    <w:rsid w:val="009558C2"/>
    <w:rsid w:val="0096766E"/>
    <w:rsid w:val="00971488"/>
    <w:rsid w:val="00972142"/>
    <w:rsid w:val="00974E38"/>
    <w:rsid w:val="00996B1F"/>
    <w:rsid w:val="009A5252"/>
    <w:rsid w:val="009B168B"/>
    <w:rsid w:val="009D070A"/>
    <w:rsid w:val="009D2388"/>
    <w:rsid w:val="009D577D"/>
    <w:rsid w:val="00A21B3C"/>
    <w:rsid w:val="00A22B22"/>
    <w:rsid w:val="00A25DEC"/>
    <w:rsid w:val="00A34A2F"/>
    <w:rsid w:val="00A35A7E"/>
    <w:rsid w:val="00A510EC"/>
    <w:rsid w:val="00A55A19"/>
    <w:rsid w:val="00A63CAE"/>
    <w:rsid w:val="00A67B0E"/>
    <w:rsid w:val="00A7285A"/>
    <w:rsid w:val="00A72C5F"/>
    <w:rsid w:val="00A941E4"/>
    <w:rsid w:val="00AA198B"/>
    <w:rsid w:val="00AA6414"/>
    <w:rsid w:val="00AB1C70"/>
    <w:rsid w:val="00AB25E6"/>
    <w:rsid w:val="00AC3E0D"/>
    <w:rsid w:val="00AE403E"/>
    <w:rsid w:val="00AF7493"/>
    <w:rsid w:val="00B07226"/>
    <w:rsid w:val="00B12AA1"/>
    <w:rsid w:val="00B16AA3"/>
    <w:rsid w:val="00B1773A"/>
    <w:rsid w:val="00B6276C"/>
    <w:rsid w:val="00B722CB"/>
    <w:rsid w:val="00BA0F4B"/>
    <w:rsid w:val="00BB254B"/>
    <w:rsid w:val="00BB3F95"/>
    <w:rsid w:val="00BC1AE8"/>
    <w:rsid w:val="00BD702E"/>
    <w:rsid w:val="00C10851"/>
    <w:rsid w:val="00C1237F"/>
    <w:rsid w:val="00C151BE"/>
    <w:rsid w:val="00C31497"/>
    <w:rsid w:val="00C445A1"/>
    <w:rsid w:val="00C455A3"/>
    <w:rsid w:val="00C51EC7"/>
    <w:rsid w:val="00C53A98"/>
    <w:rsid w:val="00C66486"/>
    <w:rsid w:val="00C75E11"/>
    <w:rsid w:val="00C8129A"/>
    <w:rsid w:val="00C87C32"/>
    <w:rsid w:val="00CA16F8"/>
    <w:rsid w:val="00CE54CF"/>
    <w:rsid w:val="00CE7235"/>
    <w:rsid w:val="00CF2943"/>
    <w:rsid w:val="00D056F0"/>
    <w:rsid w:val="00D179EA"/>
    <w:rsid w:val="00D20057"/>
    <w:rsid w:val="00D303B7"/>
    <w:rsid w:val="00D304AB"/>
    <w:rsid w:val="00D35A47"/>
    <w:rsid w:val="00D371D8"/>
    <w:rsid w:val="00D40FCD"/>
    <w:rsid w:val="00D441F7"/>
    <w:rsid w:val="00D51FDF"/>
    <w:rsid w:val="00D558B7"/>
    <w:rsid w:val="00D634DA"/>
    <w:rsid w:val="00D65A04"/>
    <w:rsid w:val="00D85E08"/>
    <w:rsid w:val="00D962FB"/>
    <w:rsid w:val="00DA4A59"/>
    <w:rsid w:val="00DB1C7C"/>
    <w:rsid w:val="00DC6750"/>
    <w:rsid w:val="00DE2A10"/>
    <w:rsid w:val="00DE6C0F"/>
    <w:rsid w:val="00E00773"/>
    <w:rsid w:val="00E10036"/>
    <w:rsid w:val="00E12D6D"/>
    <w:rsid w:val="00E2332B"/>
    <w:rsid w:val="00E253C4"/>
    <w:rsid w:val="00E351CA"/>
    <w:rsid w:val="00E36356"/>
    <w:rsid w:val="00E41971"/>
    <w:rsid w:val="00E612A0"/>
    <w:rsid w:val="00E63464"/>
    <w:rsid w:val="00E82A98"/>
    <w:rsid w:val="00EB2C0A"/>
    <w:rsid w:val="00EB3A04"/>
    <w:rsid w:val="00ED004C"/>
    <w:rsid w:val="00ED23DA"/>
    <w:rsid w:val="00ED243F"/>
    <w:rsid w:val="00EE2527"/>
    <w:rsid w:val="00EE291E"/>
    <w:rsid w:val="00EF7EAD"/>
    <w:rsid w:val="00F0684E"/>
    <w:rsid w:val="00F12D16"/>
    <w:rsid w:val="00F14434"/>
    <w:rsid w:val="00F14E40"/>
    <w:rsid w:val="00F24967"/>
    <w:rsid w:val="00F256C6"/>
    <w:rsid w:val="00F3607E"/>
    <w:rsid w:val="00F37A65"/>
    <w:rsid w:val="00F40333"/>
    <w:rsid w:val="00F575AC"/>
    <w:rsid w:val="00F576F5"/>
    <w:rsid w:val="00F631ED"/>
    <w:rsid w:val="00F639C8"/>
    <w:rsid w:val="00F6524E"/>
    <w:rsid w:val="00F666A9"/>
    <w:rsid w:val="00F70F65"/>
    <w:rsid w:val="00F94EAF"/>
    <w:rsid w:val="00FC0A07"/>
    <w:rsid w:val="00FC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B838F"/>
  <w15:chartTrackingRefBased/>
  <w15:docId w15:val="{9E2A93C2-3E14-4BAA-953B-251E59CF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863"/>
    <w:pPr>
      <w:spacing w:line="276" w:lineRule="auto"/>
    </w:pPr>
  </w:style>
  <w:style w:type="paragraph" w:styleId="Heading1">
    <w:name w:val="heading 1"/>
    <w:basedOn w:val="Normal"/>
    <w:next w:val="Normal"/>
    <w:link w:val="Heading1Char"/>
    <w:uiPriority w:val="9"/>
    <w:qFormat/>
    <w:rsid w:val="006A2863"/>
    <w:pPr>
      <w:keepNext/>
      <w:keepLines/>
      <w:spacing w:before="240" w:after="120"/>
      <w:outlineLvl w:val="0"/>
    </w:pPr>
    <w:rPr>
      <w:rFonts w:eastAsiaTheme="majorEastAsia" w:cstheme="majorBidi"/>
      <w:b/>
      <w:color w:val="003E46" w:themeColor="accent1" w:themeShade="BF"/>
      <w:sz w:val="36"/>
      <w:szCs w:val="32"/>
    </w:rPr>
  </w:style>
  <w:style w:type="paragraph" w:styleId="Heading2">
    <w:name w:val="heading 2"/>
    <w:basedOn w:val="Normal"/>
    <w:next w:val="Normal"/>
    <w:link w:val="Heading2Char"/>
    <w:autoRedefine/>
    <w:uiPriority w:val="9"/>
    <w:unhideWhenUsed/>
    <w:qFormat/>
    <w:rsid w:val="00282246"/>
    <w:pPr>
      <w:keepNext/>
      <w:numPr>
        <w:numId w:val="6"/>
      </w:numPr>
      <w:spacing w:before="240" w:after="0"/>
      <w:outlineLvl w:val="1"/>
    </w:pPr>
    <w:rPr>
      <w:b/>
      <w:color w:val="512300" w:themeColor="accent5"/>
      <w:sz w:val="28"/>
    </w:rPr>
  </w:style>
  <w:style w:type="paragraph" w:styleId="Heading3">
    <w:name w:val="heading 3"/>
    <w:basedOn w:val="Normal"/>
    <w:next w:val="Normal"/>
    <w:link w:val="Heading3Char"/>
    <w:autoRedefine/>
    <w:uiPriority w:val="9"/>
    <w:unhideWhenUsed/>
    <w:qFormat/>
    <w:rsid w:val="00C87C32"/>
    <w:pPr>
      <w:keepNext/>
      <w:numPr>
        <w:ilvl w:val="1"/>
        <w:numId w:val="6"/>
      </w:numPr>
      <w:spacing w:before="60" w:after="6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1A5D3E"/>
    <w:pPr>
      <w:keepNext/>
      <w:keepLines/>
      <w:spacing w:before="40" w:after="0"/>
      <w:outlineLvl w:val="3"/>
    </w:pPr>
    <w:rPr>
      <w:rFonts w:asciiTheme="majorHAnsi" w:eastAsiaTheme="majorEastAsia" w:hAnsiTheme="majorHAnsi" w:cstheme="majorBidi"/>
      <w:i/>
      <w:iCs/>
      <w:color w:val="003E46" w:themeColor="accent1" w:themeShade="BF"/>
    </w:rPr>
  </w:style>
  <w:style w:type="paragraph" w:styleId="Heading5">
    <w:name w:val="heading 5"/>
    <w:basedOn w:val="Normal"/>
    <w:next w:val="Normal"/>
    <w:link w:val="Heading5Char"/>
    <w:uiPriority w:val="9"/>
    <w:semiHidden/>
    <w:unhideWhenUsed/>
    <w:qFormat/>
    <w:rsid w:val="001A5D3E"/>
    <w:pPr>
      <w:keepNext/>
      <w:keepLines/>
      <w:spacing w:before="40" w:after="0"/>
      <w:outlineLvl w:val="4"/>
    </w:pPr>
    <w:rPr>
      <w:rFonts w:asciiTheme="majorHAnsi" w:eastAsiaTheme="majorEastAsia" w:hAnsiTheme="majorHAnsi" w:cstheme="majorBidi"/>
      <w:color w:val="003E46" w:themeColor="accent1" w:themeShade="BF"/>
    </w:rPr>
  </w:style>
  <w:style w:type="paragraph" w:styleId="Heading6">
    <w:name w:val="heading 6"/>
    <w:basedOn w:val="Normal"/>
    <w:next w:val="Normal"/>
    <w:link w:val="Heading6Char"/>
    <w:uiPriority w:val="9"/>
    <w:semiHidden/>
    <w:unhideWhenUsed/>
    <w:qFormat/>
    <w:rsid w:val="001A5D3E"/>
    <w:pPr>
      <w:keepNext/>
      <w:keepLines/>
      <w:spacing w:before="40" w:after="0"/>
      <w:outlineLvl w:val="5"/>
    </w:pPr>
    <w:rPr>
      <w:rFonts w:asciiTheme="majorHAnsi" w:eastAsiaTheme="majorEastAsia" w:hAnsiTheme="majorHAnsi" w:cstheme="majorBidi"/>
      <w:color w:val="00292E" w:themeColor="accent1" w:themeShade="7F"/>
    </w:rPr>
  </w:style>
  <w:style w:type="paragraph" w:styleId="Heading7">
    <w:name w:val="heading 7"/>
    <w:basedOn w:val="Normal"/>
    <w:next w:val="Normal"/>
    <w:link w:val="Heading7Char"/>
    <w:uiPriority w:val="9"/>
    <w:semiHidden/>
    <w:unhideWhenUsed/>
    <w:qFormat/>
    <w:rsid w:val="001A5D3E"/>
    <w:pPr>
      <w:keepNext/>
      <w:keepLines/>
      <w:spacing w:before="40" w:after="0"/>
      <w:outlineLvl w:val="6"/>
    </w:pPr>
    <w:rPr>
      <w:rFonts w:asciiTheme="majorHAnsi" w:eastAsiaTheme="majorEastAsia" w:hAnsiTheme="majorHAnsi" w:cstheme="majorBidi"/>
      <w:i/>
      <w:iCs/>
      <w:color w:val="00292E" w:themeColor="accent1" w:themeShade="7F"/>
    </w:rPr>
  </w:style>
  <w:style w:type="paragraph" w:styleId="Heading8">
    <w:name w:val="heading 8"/>
    <w:basedOn w:val="Normal"/>
    <w:next w:val="Normal"/>
    <w:link w:val="Heading8Char"/>
    <w:uiPriority w:val="9"/>
    <w:semiHidden/>
    <w:unhideWhenUsed/>
    <w:qFormat/>
    <w:rsid w:val="001A5D3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5D3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863"/>
    <w:rPr>
      <w:rFonts w:eastAsiaTheme="majorEastAsia" w:cstheme="majorBidi"/>
      <w:b/>
      <w:color w:val="003E46" w:themeColor="accent1" w:themeShade="BF"/>
      <w:sz w:val="36"/>
      <w:szCs w:val="32"/>
    </w:rPr>
  </w:style>
  <w:style w:type="character" w:customStyle="1" w:styleId="Heading2Char">
    <w:name w:val="Heading 2 Char"/>
    <w:basedOn w:val="DefaultParagraphFont"/>
    <w:link w:val="Heading2"/>
    <w:uiPriority w:val="9"/>
    <w:rsid w:val="00282246"/>
    <w:rPr>
      <w:b/>
      <w:color w:val="512300" w:themeColor="accent5"/>
      <w:sz w:val="28"/>
    </w:rPr>
  </w:style>
  <w:style w:type="character" w:customStyle="1" w:styleId="Heading3Char">
    <w:name w:val="Heading 3 Char"/>
    <w:basedOn w:val="DefaultParagraphFont"/>
    <w:link w:val="Heading3"/>
    <w:uiPriority w:val="9"/>
    <w:rsid w:val="00C87C32"/>
    <w:rPr>
      <w:rFonts w:eastAsiaTheme="majorEastAsia" w:cstheme="majorBidi"/>
      <w:b/>
      <w:sz w:val="24"/>
      <w:szCs w:val="24"/>
    </w:rPr>
  </w:style>
  <w:style w:type="character" w:customStyle="1" w:styleId="Heading4Char">
    <w:name w:val="Heading 4 Char"/>
    <w:basedOn w:val="DefaultParagraphFont"/>
    <w:link w:val="Heading4"/>
    <w:uiPriority w:val="9"/>
    <w:rsid w:val="001A5D3E"/>
    <w:rPr>
      <w:rFonts w:asciiTheme="majorHAnsi" w:eastAsiaTheme="majorEastAsia" w:hAnsiTheme="majorHAnsi" w:cstheme="majorBidi"/>
      <w:i/>
      <w:iCs/>
      <w:color w:val="003E46" w:themeColor="accent1" w:themeShade="BF"/>
    </w:rPr>
  </w:style>
  <w:style w:type="character" w:customStyle="1" w:styleId="Heading5Char">
    <w:name w:val="Heading 5 Char"/>
    <w:basedOn w:val="DefaultParagraphFont"/>
    <w:link w:val="Heading5"/>
    <w:uiPriority w:val="9"/>
    <w:semiHidden/>
    <w:rsid w:val="001A5D3E"/>
    <w:rPr>
      <w:rFonts w:asciiTheme="majorHAnsi" w:eastAsiaTheme="majorEastAsia" w:hAnsiTheme="majorHAnsi" w:cstheme="majorBidi"/>
      <w:color w:val="003E46" w:themeColor="accent1" w:themeShade="BF"/>
    </w:rPr>
  </w:style>
  <w:style w:type="character" w:customStyle="1" w:styleId="Heading6Char">
    <w:name w:val="Heading 6 Char"/>
    <w:basedOn w:val="DefaultParagraphFont"/>
    <w:link w:val="Heading6"/>
    <w:uiPriority w:val="9"/>
    <w:semiHidden/>
    <w:rsid w:val="001A5D3E"/>
    <w:rPr>
      <w:rFonts w:asciiTheme="majorHAnsi" w:eastAsiaTheme="majorEastAsia" w:hAnsiTheme="majorHAnsi" w:cstheme="majorBidi"/>
      <w:color w:val="00292E" w:themeColor="accent1" w:themeShade="7F"/>
    </w:rPr>
  </w:style>
  <w:style w:type="character" w:customStyle="1" w:styleId="Heading7Char">
    <w:name w:val="Heading 7 Char"/>
    <w:basedOn w:val="DefaultParagraphFont"/>
    <w:link w:val="Heading7"/>
    <w:uiPriority w:val="9"/>
    <w:semiHidden/>
    <w:rsid w:val="001A5D3E"/>
    <w:rPr>
      <w:rFonts w:asciiTheme="majorHAnsi" w:eastAsiaTheme="majorEastAsia" w:hAnsiTheme="majorHAnsi" w:cstheme="majorBidi"/>
      <w:i/>
      <w:iCs/>
      <w:color w:val="00292E" w:themeColor="accent1" w:themeShade="7F"/>
    </w:rPr>
  </w:style>
  <w:style w:type="character" w:customStyle="1" w:styleId="Heading8Char">
    <w:name w:val="Heading 8 Char"/>
    <w:basedOn w:val="DefaultParagraphFont"/>
    <w:link w:val="Heading8"/>
    <w:uiPriority w:val="9"/>
    <w:semiHidden/>
    <w:rsid w:val="001A5D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5D3E"/>
    <w:rPr>
      <w:rFonts w:asciiTheme="majorHAnsi" w:eastAsiaTheme="majorEastAsia" w:hAnsiTheme="majorHAnsi" w:cstheme="majorBidi"/>
      <w:i/>
      <w:iCs/>
      <w:color w:val="272727" w:themeColor="text1" w:themeTint="D8"/>
      <w:sz w:val="21"/>
      <w:szCs w:val="21"/>
    </w:rPr>
  </w:style>
  <w:style w:type="paragraph" w:styleId="Caption">
    <w:name w:val="caption"/>
    <w:aliases w:val="FAS Caption,CMS Caption,Caption Char,Caption Char1 Char,Caption Char Char2 Char,Caption Char Char Char1 Char,Caption Char Char Char Char1 Char,Caption Char Char Char Char Char Char,Caption Char Char1 Char Char,Caption Char Char"/>
    <w:basedOn w:val="Normal"/>
    <w:next w:val="Normal"/>
    <w:uiPriority w:val="35"/>
    <w:unhideWhenUsed/>
    <w:qFormat/>
    <w:rsid w:val="001A5D3E"/>
    <w:pPr>
      <w:spacing w:after="200" w:line="240" w:lineRule="auto"/>
    </w:pPr>
    <w:rPr>
      <w:i/>
      <w:iCs/>
      <w:color w:val="373545" w:themeColor="text2"/>
      <w:sz w:val="18"/>
      <w:szCs w:val="18"/>
    </w:rPr>
  </w:style>
  <w:style w:type="paragraph" w:styleId="Title">
    <w:name w:val="Title"/>
    <w:basedOn w:val="Normal"/>
    <w:next w:val="Normal"/>
    <w:link w:val="TitleChar"/>
    <w:uiPriority w:val="10"/>
    <w:qFormat/>
    <w:rsid w:val="006A28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2863"/>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2"/>
    <w:unhideWhenUsed/>
    <w:qFormat/>
    <w:rsid w:val="006A2863"/>
    <w:pPr>
      <w:spacing w:after="120" w:line="240" w:lineRule="auto"/>
    </w:pPr>
    <w:rPr>
      <w:rFonts w:asciiTheme="majorHAnsi" w:hAnsiTheme="majorHAnsi"/>
      <w:b/>
      <w:color w:val="00535E"/>
      <w:sz w:val="36"/>
      <w:szCs w:val="36"/>
      <w:lang w:eastAsia="ja-JP"/>
    </w:rPr>
  </w:style>
  <w:style w:type="character" w:customStyle="1" w:styleId="SubtitleChar">
    <w:name w:val="Subtitle Char"/>
    <w:basedOn w:val="DefaultParagraphFont"/>
    <w:link w:val="Subtitle"/>
    <w:uiPriority w:val="2"/>
    <w:rsid w:val="006A2863"/>
    <w:rPr>
      <w:rFonts w:asciiTheme="majorHAnsi" w:hAnsiTheme="majorHAnsi"/>
      <w:b/>
      <w:color w:val="00535E"/>
      <w:sz w:val="36"/>
      <w:szCs w:val="36"/>
      <w:lang w:eastAsia="ja-JP"/>
    </w:rPr>
  </w:style>
  <w:style w:type="character" w:styleId="Strong">
    <w:name w:val="Strong"/>
    <w:basedOn w:val="DefaultParagraphFont"/>
    <w:uiPriority w:val="22"/>
    <w:qFormat/>
    <w:rsid w:val="001A5D3E"/>
    <w:rPr>
      <w:b/>
      <w:bCs/>
    </w:rPr>
  </w:style>
  <w:style w:type="character" w:styleId="Emphasis">
    <w:name w:val="Emphasis"/>
    <w:basedOn w:val="DefaultParagraphFont"/>
    <w:uiPriority w:val="20"/>
    <w:qFormat/>
    <w:rsid w:val="001A5D3E"/>
    <w:rPr>
      <w:i/>
      <w:iCs/>
    </w:rPr>
  </w:style>
  <w:style w:type="paragraph" w:styleId="NoSpacing">
    <w:name w:val="No Spacing"/>
    <w:link w:val="NoSpacingChar"/>
    <w:uiPriority w:val="1"/>
    <w:qFormat/>
    <w:rsid w:val="006A2863"/>
    <w:pPr>
      <w:spacing w:after="0" w:line="240" w:lineRule="auto"/>
    </w:pPr>
    <w:rPr>
      <w:rFonts w:eastAsiaTheme="minorEastAsia"/>
    </w:rPr>
  </w:style>
  <w:style w:type="paragraph" w:styleId="Quote">
    <w:name w:val="Quote"/>
    <w:basedOn w:val="Normal"/>
    <w:next w:val="Normal"/>
    <w:link w:val="QuoteChar"/>
    <w:uiPriority w:val="29"/>
    <w:qFormat/>
    <w:rsid w:val="001A5D3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A5D3E"/>
    <w:rPr>
      <w:i/>
      <w:iCs/>
      <w:color w:val="404040" w:themeColor="text1" w:themeTint="BF"/>
    </w:rPr>
  </w:style>
  <w:style w:type="paragraph" w:styleId="IntenseQuote">
    <w:name w:val="Intense Quote"/>
    <w:basedOn w:val="Normal"/>
    <w:next w:val="Normal"/>
    <w:link w:val="IntenseQuoteChar"/>
    <w:uiPriority w:val="30"/>
    <w:qFormat/>
    <w:rsid w:val="001A5D3E"/>
    <w:pPr>
      <w:pBdr>
        <w:top w:val="single" w:sz="4" w:space="10" w:color="00535E" w:themeColor="accent1"/>
        <w:bottom w:val="single" w:sz="4" w:space="10" w:color="00535E" w:themeColor="accent1"/>
      </w:pBdr>
      <w:spacing w:before="360" w:after="360"/>
      <w:ind w:left="864" w:right="864"/>
      <w:jc w:val="center"/>
    </w:pPr>
    <w:rPr>
      <w:i/>
      <w:iCs/>
      <w:color w:val="00535E" w:themeColor="accent1"/>
    </w:rPr>
  </w:style>
  <w:style w:type="character" w:customStyle="1" w:styleId="IntenseQuoteChar">
    <w:name w:val="Intense Quote Char"/>
    <w:basedOn w:val="DefaultParagraphFont"/>
    <w:link w:val="IntenseQuote"/>
    <w:uiPriority w:val="30"/>
    <w:rsid w:val="001A5D3E"/>
    <w:rPr>
      <w:i/>
      <w:iCs/>
      <w:color w:val="00535E" w:themeColor="accent1"/>
    </w:rPr>
  </w:style>
  <w:style w:type="character" w:styleId="SubtleEmphasis">
    <w:name w:val="Subtle Emphasis"/>
    <w:basedOn w:val="DefaultParagraphFont"/>
    <w:uiPriority w:val="19"/>
    <w:qFormat/>
    <w:rsid w:val="001A5D3E"/>
    <w:rPr>
      <w:i/>
      <w:iCs/>
      <w:color w:val="404040" w:themeColor="text1" w:themeTint="BF"/>
    </w:rPr>
  </w:style>
  <w:style w:type="character" w:styleId="IntenseEmphasis">
    <w:name w:val="Intense Emphasis"/>
    <w:basedOn w:val="DefaultParagraphFont"/>
    <w:uiPriority w:val="21"/>
    <w:qFormat/>
    <w:rsid w:val="001A5D3E"/>
    <w:rPr>
      <w:i/>
      <w:iCs/>
      <w:color w:val="00535E" w:themeColor="accent1"/>
    </w:rPr>
  </w:style>
  <w:style w:type="character" w:styleId="SubtleReference">
    <w:name w:val="Subtle Reference"/>
    <w:basedOn w:val="DefaultParagraphFont"/>
    <w:uiPriority w:val="31"/>
    <w:qFormat/>
    <w:rsid w:val="001A5D3E"/>
    <w:rPr>
      <w:smallCaps/>
      <w:color w:val="5A5A5A" w:themeColor="text1" w:themeTint="A5"/>
    </w:rPr>
  </w:style>
  <w:style w:type="character" w:styleId="IntenseReference">
    <w:name w:val="Intense Reference"/>
    <w:basedOn w:val="DefaultParagraphFont"/>
    <w:uiPriority w:val="32"/>
    <w:qFormat/>
    <w:rsid w:val="001A5D3E"/>
    <w:rPr>
      <w:b/>
      <w:bCs/>
      <w:smallCaps/>
      <w:color w:val="00535E" w:themeColor="accent1"/>
      <w:spacing w:val="5"/>
    </w:rPr>
  </w:style>
  <w:style w:type="character" w:styleId="BookTitle">
    <w:name w:val="Book Title"/>
    <w:basedOn w:val="DefaultParagraphFont"/>
    <w:uiPriority w:val="33"/>
    <w:qFormat/>
    <w:rsid w:val="001A5D3E"/>
    <w:rPr>
      <w:b/>
      <w:bCs/>
      <w:i/>
      <w:iCs/>
      <w:spacing w:val="5"/>
    </w:rPr>
  </w:style>
  <w:style w:type="paragraph" w:styleId="TOCHeading">
    <w:name w:val="TOC Heading"/>
    <w:basedOn w:val="Heading1"/>
    <w:next w:val="Normal"/>
    <w:uiPriority w:val="39"/>
    <w:unhideWhenUsed/>
    <w:qFormat/>
    <w:rsid w:val="006A2863"/>
    <w:pPr>
      <w:spacing w:before="480"/>
      <w:outlineLvl w:val="9"/>
    </w:pPr>
    <w:rPr>
      <w:b w:val="0"/>
      <w:bCs/>
      <w:sz w:val="28"/>
      <w:szCs w:val="28"/>
    </w:rPr>
  </w:style>
  <w:style w:type="paragraph" w:customStyle="1" w:styleId="Page">
    <w:name w:val="Page"/>
    <w:basedOn w:val="Normal"/>
    <w:next w:val="Normal"/>
    <w:uiPriority w:val="97"/>
    <w:semiHidden/>
    <w:unhideWhenUsed/>
    <w:rsid w:val="001A5D3E"/>
    <w:pPr>
      <w:spacing w:after="40"/>
    </w:pPr>
    <w:rPr>
      <w:sz w:val="36"/>
    </w:rPr>
  </w:style>
  <w:style w:type="paragraph" w:customStyle="1" w:styleId="ContactInfo">
    <w:name w:val="Contact Info"/>
    <w:basedOn w:val="Normal"/>
    <w:uiPriority w:val="5"/>
    <w:rsid w:val="001A5D3E"/>
    <w:pPr>
      <w:ind w:left="29" w:right="144"/>
    </w:pPr>
    <w:rPr>
      <w:color w:val="003E46" w:themeColor="accent1" w:themeShade="BF"/>
    </w:rPr>
  </w:style>
  <w:style w:type="paragraph" w:customStyle="1" w:styleId="Organization">
    <w:name w:val="Organization"/>
    <w:basedOn w:val="Normal"/>
    <w:uiPriority w:val="4"/>
    <w:rsid w:val="001A5D3E"/>
    <w:pPr>
      <w:spacing w:after="60"/>
      <w:ind w:left="-2318" w:right="29"/>
    </w:pPr>
    <w:rPr>
      <w:b/>
      <w:bCs/>
      <w:color w:val="003E46" w:themeColor="accent1" w:themeShade="BF"/>
      <w:sz w:val="36"/>
    </w:rPr>
  </w:style>
  <w:style w:type="paragraph" w:customStyle="1" w:styleId="Emphasis2">
    <w:name w:val="Emphasis 2"/>
    <w:basedOn w:val="Normal"/>
    <w:link w:val="Emphasis2Char"/>
    <w:uiPriority w:val="8"/>
    <w:rsid w:val="001A5D3E"/>
    <w:pPr>
      <w:spacing w:before="240" w:after="240" w:line="288" w:lineRule="auto"/>
    </w:pPr>
    <w:rPr>
      <w:b/>
      <w:spacing w:val="20"/>
      <w:sz w:val="24"/>
    </w:rPr>
  </w:style>
  <w:style w:type="character" w:customStyle="1" w:styleId="Emphasis2Char">
    <w:name w:val="Emphasis 2 Char"/>
    <w:basedOn w:val="DefaultParagraphFont"/>
    <w:link w:val="Emphasis2"/>
    <w:uiPriority w:val="8"/>
    <w:rsid w:val="001A5D3E"/>
    <w:rPr>
      <w:b/>
      <w:color w:val="000000" w:themeColor="text1"/>
      <w:spacing w:val="20"/>
      <w:sz w:val="24"/>
    </w:rPr>
  </w:style>
  <w:style w:type="paragraph" w:customStyle="1" w:styleId="MainHeading">
    <w:name w:val="Main Heading"/>
    <w:basedOn w:val="ListParagraph"/>
    <w:next w:val="Normal"/>
    <w:autoRedefine/>
    <w:rsid w:val="001A5D3E"/>
    <w:pPr>
      <w:numPr>
        <w:numId w:val="3"/>
      </w:numPr>
      <w:shd w:val="clear" w:color="auto" w:fill="E8F1F2" w:themeFill="accent3" w:themeFillTint="33"/>
      <w:spacing w:after="0"/>
    </w:pPr>
    <w:rPr>
      <w:rFonts w:ascii="Times New Roman" w:hAnsi="Times New Roman" w:cs="Times New Roman"/>
      <w:sz w:val="24"/>
      <w:szCs w:val="24"/>
    </w:rPr>
  </w:style>
  <w:style w:type="paragraph" w:styleId="ListParagraph">
    <w:name w:val="List Paragraph"/>
    <w:basedOn w:val="Normal"/>
    <w:link w:val="ListParagraphChar"/>
    <w:uiPriority w:val="34"/>
    <w:qFormat/>
    <w:rsid w:val="006A2863"/>
    <w:pPr>
      <w:ind w:left="720"/>
      <w:contextualSpacing/>
    </w:pPr>
  </w:style>
  <w:style w:type="paragraph" w:styleId="TOC1">
    <w:name w:val="toc 1"/>
    <w:basedOn w:val="Normal"/>
    <w:next w:val="Normal"/>
    <w:autoRedefine/>
    <w:uiPriority w:val="39"/>
    <w:unhideWhenUsed/>
    <w:rsid w:val="00256C28"/>
    <w:pPr>
      <w:tabs>
        <w:tab w:val="left" w:pos="8640"/>
      </w:tabs>
      <w:spacing w:before="40" w:after="0" w:line="288" w:lineRule="auto"/>
    </w:pPr>
    <w:rPr>
      <w:b/>
      <w:noProof/>
      <w:color w:val="00535E" w:themeColor="accent1"/>
      <w:kern w:val="20"/>
      <w:sz w:val="28"/>
    </w:rPr>
  </w:style>
  <w:style w:type="paragraph" w:styleId="TOC2">
    <w:name w:val="toc 2"/>
    <w:basedOn w:val="Normal"/>
    <w:next w:val="Normal"/>
    <w:autoRedefine/>
    <w:uiPriority w:val="39"/>
    <w:unhideWhenUsed/>
    <w:rsid w:val="00256C28"/>
    <w:pPr>
      <w:tabs>
        <w:tab w:val="left" w:leader="dot" w:pos="8640"/>
      </w:tabs>
      <w:spacing w:after="0" w:line="288" w:lineRule="auto"/>
      <w:ind w:left="245"/>
    </w:pPr>
    <w:rPr>
      <w:b/>
    </w:rPr>
  </w:style>
  <w:style w:type="paragraph" w:styleId="ListBullet">
    <w:name w:val="List Bullet"/>
    <w:basedOn w:val="Normal"/>
    <w:uiPriority w:val="11"/>
    <w:rsid w:val="001A5D3E"/>
    <w:pPr>
      <w:numPr>
        <w:numId w:val="1"/>
      </w:numPr>
      <w:spacing w:before="40" w:after="40" w:line="288" w:lineRule="auto"/>
    </w:pPr>
  </w:style>
  <w:style w:type="paragraph" w:styleId="ListNumber">
    <w:name w:val="List Number"/>
    <w:basedOn w:val="ListNumber2"/>
    <w:uiPriority w:val="9"/>
    <w:semiHidden/>
    <w:unhideWhenUsed/>
    <w:rsid w:val="001A5D3E"/>
  </w:style>
  <w:style w:type="paragraph" w:styleId="ListNumber2">
    <w:name w:val="List Number 2"/>
    <w:basedOn w:val="Normal"/>
    <w:uiPriority w:val="10"/>
    <w:rsid w:val="001A5D3E"/>
    <w:pPr>
      <w:numPr>
        <w:numId w:val="2"/>
      </w:numPr>
    </w:pPr>
  </w:style>
  <w:style w:type="paragraph" w:styleId="Signature">
    <w:name w:val="Signature"/>
    <w:basedOn w:val="Normal"/>
    <w:link w:val="SignatureChar"/>
    <w:uiPriority w:val="8"/>
    <w:semiHidden/>
    <w:unhideWhenUsed/>
    <w:rsid w:val="001A5D3E"/>
    <w:pPr>
      <w:spacing w:before="720" w:line="312" w:lineRule="auto"/>
    </w:pPr>
    <w:rPr>
      <w:b/>
      <w:kern w:val="20"/>
      <w:sz w:val="24"/>
    </w:rPr>
  </w:style>
  <w:style w:type="character" w:customStyle="1" w:styleId="SignatureChar">
    <w:name w:val="Signature Char"/>
    <w:basedOn w:val="DefaultParagraphFont"/>
    <w:link w:val="Signature"/>
    <w:uiPriority w:val="8"/>
    <w:semiHidden/>
    <w:rsid w:val="001A5D3E"/>
    <w:rPr>
      <w:b/>
      <w:color w:val="000000" w:themeColor="text1"/>
      <w:kern w:val="20"/>
      <w:sz w:val="24"/>
    </w:rPr>
  </w:style>
  <w:style w:type="character" w:customStyle="1" w:styleId="NoSpacingChar">
    <w:name w:val="No Spacing Char"/>
    <w:basedOn w:val="DefaultParagraphFont"/>
    <w:link w:val="NoSpacing"/>
    <w:uiPriority w:val="1"/>
    <w:rsid w:val="006A2863"/>
    <w:rPr>
      <w:rFonts w:eastAsiaTheme="minorEastAsia"/>
    </w:rPr>
  </w:style>
  <w:style w:type="character" w:customStyle="1" w:styleId="ListParagraphChar">
    <w:name w:val="List Paragraph Char"/>
    <w:basedOn w:val="DefaultParagraphFont"/>
    <w:link w:val="ListParagraph"/>
    <w:uiPriority w:val="34"/>
    <w:locked/>
    <w:rsid w:val="001A5D3E"/>
  </w:style>
  <w:style w:type="paragraph" w:styleId="BodyText">
    <w:name w:val="Body Text"/>
    <w:basedOn w:val="Normal"/>
    <w:link w:val="BodyTextChar"/>
    <w:uiPriority w:val="1"/>
    <w:qFormat/>
    <w:rsid w:val="006A2863"/>
    <w:pPr>
      <w:widowControl w:val="0"/>
      <w:autoSpaceDE w:val="0"/>
      <w:autoSpaceDN w:val="0"/>
      <w:spacing w:after="0"/>
      <w:ind w:firstLine="14"/>
    </w:pPr>
    <w:rPr>
      <w:rFonts w:eastAsia="Arial" w:cstheme="minorHAnsi"/>
      <w:color w:val="000000" w:themeColor="text1"/>
      <w:szCs w:val="24"/>
      <w:lang w:bidi="en-US"/>
    </w:rPr>
  </w:style>
  <w:style w:type="character" w:customStyle="1" w:styleId="BodyTextChar">
    <w:name w:val="Body Text Char"/>
    <w:basedOn w:val="DefaultParagraphFont"/>
    <w:link w:val="BodyText"/>
    <w:uiPriority w:val="1"/>
    <w:rsid w:val="006A2863"/>
    <w:rPr>
      <w:rFonts w:eastAsia="Arial" w:cstheme="minorHAnsi"/>
      <w:color w:val="000000" w:themeColor="text1"/>
      <w:szCs w:val="24"/>
      <w:lang w:bidi="en-US"/>
    </w:rPr>
  </w:style>
  <w:style w:type="paragraph" w:customStyle="1" w:styleId="Body1">
    <w:name w:val="*Body 1"/>
    <w:aliases w:val="b-heading 1/heading 2,heading1body-heading2body,b-heading,b14,BD,Fax Body,Bod,bo,Body text,Letter Body,Memo Body,Body,body1,full cell text,by,Report Body,OpinBody,Proposal Body,memo body,Bullet for no #'s,bullet,b-heading 1,b,2"/>
    <w:link w:val="Body1Char"/>
    <w:rsid w:val="001A5D3E"/>
    <w:pPr>
      <w:spacing w:after="120" w:line="240" w:lineRule="auto"/>
    </w:pPr>
    <w:rPr>
      <w:rFonts w:ascii="Times New Roman" w:eastAsia="Times New Roman" w:hAnsi="Times New Roman" w:cs="Times New Roman"/>
      <w:szCs w:val="20"/>
    </w:rPr>
  </w:style>
  <w:style w:type="character" w:customStyle="1" w:styleId="Body1Char">
    <w:name w:val="*Body 1 Char"/>
    <w:basedOn w:val="DefaultParagraphFont"/>
    <w:link w:val="Body1"/>
    <w:rsid w:val="001A5D3E"/>
    <w:rPr>
      <w:rFonts w:ascii="Times New Roman" w:eastAsia="Times New Roman" w:hAnsi="Times New Roman" w:cs="Times New Roman"/>
      <w:szCs w:val="20"/>
    </w:rPr>
  </w:style>
  <w:style w:type="paragraph" w:customStyle="1" w:styleId="Bullet1">
    <w:name w:val="*Bullet 1"/>
    <w:basedOn w:val="Normal"/>
    <w:link w:val="Bullet1Char"/>
    <w:rsid w:val="001A5D3E"/>
    <w:pPr>
      <w:keepLines/>
      <w:numPr>
        <w:numId w:val="4"/>
      </w:numPr>
      <w:spacing w:after="120" w:line="240" w:lineRule="auto"/>
    </w:pPr>
    <w:rPr>
      <w:rFonts w:ascii="Verdana" w:eastAsia="Times New Roman" w:hAnsi="Verdana" w:cs="Times New Roman"/>
      <w:color w:val="000000"/>
      <w:sz w:val="18"/>
      <w:szCs w:val="20"/>
    </w:rPr>
  </w:style>
  <w:style w:type="character" w:customStyle="1" w:styleId="Bullet1Char">
    <w:name w:val="*Bullet 1 Char"/>
    <w:basedOn w:val="DefaultParagraphFont"/>
    <w:link w:val="Bullet1"/>
    <w:rsid w:val="001A5D3E"/>
    <w:rPr>
      <w:rFonts w:ascii="Verdana" w:eastAsia="Times New Roman" w:hAnsi="Verdana" w:cs="Times New Roman"/>
      <w:color w:val="000000"/>
      <w:sz w:val="18"/>
      <w:szCs w:val="20"/>
    </w:rPr>
  </w:style>
  <w:style w:type="table" w:styleId="TableGrid">
    <w:name w:val="Table Grid"/>
    <w:basedOn w:val="TableNormal"/>
    <w:uiPriority w:val="39"/>
    <w:rsid w:val="00C4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5A3"/>
  </w:style>
  <w:style w:type="paragraph" w:styleId="Footer">
    <w:name w:val="footer"/>
    <w:basedOn w:val="Normal"/>
    <w:link w:val="FooterChar"/>
    <w:uiPriority w:val="99"/>
    <w:unhideWhenUsed/>
    <w:rsid w:val="00C4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5A3"/>
  </w:style>
  <w:style w:type="character" w:styleId="Hyperlink">
    <w:name w:val="Hyperlink"/>
    <w:basedOn w:val="DefaultParagraphFont"/>
    <w:uiPriority w:val="99"/>
    <w:unhideWhenUsed/>
    <w:rsid w:val="00C455A3"/>
    <w:rPr>
      <w:color w:val="6B9F25" w:themeColor="hyperlink"/>
      <w:u w:val="single"/>
    </w:rPr>
  </w:style>
  <w:style w:type="character" w:styleId="CommentReference">
    <w:name w:val="annotation reference"/>
    <w:basedOn w:val="DefaultParagraphFont"/>
    <w:uiPriority w:val="99"/>
    <w:semiHidden/>
    <w:unhideWhenUsed/>
    <w:rsid w:val="00AB1C70"/>
    <w:rPr>
      <w:sz w:val="16"/>
      <w:szCs w:val="16"/>
    </w:rPr>
  </w:style>
  <w:style w:type="paragraph" w:styleId="CommentText">
    <w:name w:val="annotation text"/>
    <w:basedOn w:val="Normal"/>
    <w:link w:val="CommentTextChar"/>
    <w:uiPriority w:val="99"/>
    <w:unhideWhenUsed/>
    <w:rsid w:val="00AB1C70"/>
    <w:pPr>
      <w:spacing w:line="240" w:lineRule="auto"/>
    </w:pPr>
    <w:rPr>
      <w:sz w:val="20"/>
      <w:szCs w:val="20"/>
    </w:rPr>
  </w:style>
  <w:style w:type="character" w:customStyle="1" w:styleId="CommentTextChar">
    <w:name w:val="Comment Text Char"/>
    <w:basedOn w:val="DefaultParagraphFont"/>
    <w:link w:val="CommentText"/>
    <w:uiPriority w:val="99"/>
    <w:rsid w:val="00AB1C70"/>
    <w:rPr>
      <w:sz w:val="20"/>
      <w:szCs w:val="20"/>
    </w:rPr>
  </w:style>
  <w:style w:type="paragraph" w:styleId="CommentSubject">
    <w:name w:val="annotation subject"/>
    <w:basedOn w:val="CommentText"/>
    <w:next w:val="CommentText"/>
    <w:link w:val="CommentSubjectChar"/>
    <w:uiPriority w:val="99"/>
    <w:semiHidden/>
    <w:unhideWhenUsed/>
    <w:rsid w:val="00AB1C70"/>
    <w:rPr>
      <w:b/>
      <w:bCs/>
    </w:rPr>
  </w:style>
  <w:style w:type="character" w:customStyle="1" w:styleId="CommentSubjectChar">
    <w:name w:val="Comment Subject Char"/>
    <w:basedOn w:val="CommentTextChar"/>
    <w:link w:val="CommentSubject"/>
    <w:uiPriority w:val="99"/>
    <w:semiHidden/>
    <w:rsid w:val="00AB1C70"/>
    <w:rPr>
      <w:b/>
      <w:bCs/>
      <w:sz w:val="20"/>
      <w:szCs w:val="20"/>
    </w:rPr>
  </w:style>
  <w:style w:type="paragraph" w:styleId="BalloonText">
    <w:name w:val="Balloon Text"/>
    <w:basedOn w:val="Normal"/>
    <w:link w:val="BalloonTextChar"/>
    <w:uiPriority w:val="99"/>
    <w:semiHidden/>
    <w:unhideWhenUsed/>
    <w:rsid w:val="00AB1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C70"/>
    <w:rPr>
      <w:rFonts w:ascii="Segoe UI" w:hAnsi="Segoe UI" w:cs="Segoe UI"/>
      <w:sz w:val="18"/>
      <w:szCs w:val="18"/>
    </w:rPr>
  </w:style>
  <w:style w:type="paragraph" w:styleId="TOC3">
    <w:name w:val="toc 3"/>
    <w:basedOn w:val="Normal"/>
    <w:next w:val="Normal"/>
    <w:autoRedefine/>
    <w:uiPriority w:val="39"/>
    <w:unhideWhenUsed/>
    <w:rsid w:val="004D7C17"/>
    <w:pPr>
      <w:spacing w:after="100"/>
      <w:ind w:left="440"/>
    </w:pPr>
  </w:style>
  <w:style w:type="character" w:styleId="FollowedHyperlink">
    <w:name w:val="FollowedHyperlink"/>
    <w:basedOn w:val="DefaultParagraphFont"/>
    <w:uiPriority w:val="99"/>
    <w:semiHidden/>
    <w:unhideWhenUsed/>
    <w:rsid w:val="008C2127"/>
    <w:rPr>
      <w:color w:val="9F6715" w:themeColor="followedHyperlink"/>
      <w:u w:val="single"/>
    </w:rPr>
  </w:style>
  <w:style w:type="paragraph" w:styleId="Revision">
    <w:name w:val="Revision"/>
    <w:hidden/>
    <w:uiPriority w:val="99"/>
    <w:semiHidden/>
    <w:rsid w:val="003749A3"/>
    <w:pPr>
      <w:spacing w:after="0" w:line="240" w:lineRule="auto"/>
    </w:pPr>
  </w:style>
  <w:style w:type="paragraph" w:customStyle="1" w:styleId="Default">
    <w:name w:val="Default"/>
    <w:rsid w:val="006936B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C1A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811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00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dacha124\Documents\PAM%20Doc%20Format_Shor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3651518A5A48F3A6BB395ACDCA866C"/>
        <w:category>
          <w:name w:val="General"/>
          <w:gallery w:val="placeholder"/>
        </w:category>
        <w:types>
          <w:type w:val="bbPlcHdr"/>
        </w:types>
        <w:behaviors>
          <w:behavior w:val="content"/>
        </w:behaviors>
        <w:guid w:val="{412E6952-6A94-4EDB-8A8D-53C43EDD989B}"/>
      </w:docPartPr>
      <w:docPartBody>
        <w:p w:rsidR="00D45824" w:rsidRDefault="002E06E6" w:rsidP="002E06E6">
          <w:pPr>
            <w:pStyle w:val="B53651518A5A48F3A6BB395ACDCA866C"/>
          </w:pPr>
          <w:r w:rsidRPr="009B168B">
            <w:rPr>
              <w:color w:val="808080" w:themeColor="background1" w:themeShade="80"/>
            </w:rPr>
            <w:t>[Provide a brief overview defining the purpose of the Deliverable and how it fits within the overall completion of the Project. Indicate if there are pre-requisite tasks and subsequent tasks.]</w:t>
          </w:r>
        </w:p>
      </w:docPartBody>
    </w:docPart>
    <w:docPart>
      <w:docPartPr>
        <w:name w:val="3CAE49F5C1FD447FAB891D2AA793FD5C"/>
        <w:category>
          <w:name w:val="General"/>
          <w:gallery w:val="placeholder"/>
        </w:category>
        <w:types>
          <w:type w:val="bbPlcHdr"/>
        </w:types>
        <w:behaviors>
          <w:behavior w:val="content"/>
        </w:behaviors>
        <w:guid w:val="{FA0C75DA-D296-4977-A211-D5877E1BA99C}"/>
      </w:docPartPr>
      <w:docPartBody>
        <w:p w:rsidR="00D45824" w:rsidRDefault="002E06E6" w:rsidP="002E06E6">
          <w:pPr>
            <w:pStyle w:val="3CAE49F5C1FD447FAB891D2AA793FD5C"/>
          </w:pPr>
          <w:r w:rsidRPr="009B168B">
            <w:rPr>
              <w:color w:val="808080" w:themeColor="background1" w:themeShade="80"/>
            </w:rPr>
            <w:t>[Describe the Deliverable’s objectives and scope. Discuss the level of detail to be provided such as “will describe the rationale for design decisions, will provide a textual summary of the design with detailed design pseudocode in the appendices, will include database schema diagrams and database table relationships, field sizes and descriptions, and indices and keys.” Discuss the intended audience. If the document assumes a specific knowledge level, list the key concepts that must be understood (for example, understanding of backup rotation schedules, understanding of registry editing, etc.). Do not use vague terms such as “basic knowledge of system administration”.]</w:t>
          </w:r>
        </w:p>
      </w:docPartBody>
    </w:docPart>
    <w:docPart>
      <w:docPartPr>
        <w:name w:val="DCBB526553F54C7199E6A09764232C55"/>
        <w:category>
          <w:name w:val="General"/>
          <w:gallery w:val="placeholder"/>
        </w:category>
        <w:types>
          <w:type w:val="bbPlcHdr"/>
        </w:types>
        <w:behaviors>
          <w:behavior w:val="content"/>
        </w:behaviors>
        <w:guid w:val="{CB0BD076-F510-43A6-9F74-3BFAA532685D}"/>
      </w:docPartPr>
      <w:docPartBody>
        <w:p w:rsidR="00D45824" w:rsidRDefault="002E06E6" w:rsidP="002E06E6">
          <w:pPr>
            <w:pStyle w:val="DCBB526553F54C7199E6A09764232C55"/>
          </w:pPr>
          <w:r w:rsidRPr="009B168B">
            <w:rPr>
              <w:color w:val="808080" w:themeColor="background1" w:themeShade="80"/>
            </w:rPr>
            <w:t>[If the Deliverable is expected to be updated on a periodic basis, list the proposed schedule of updates and tentative time frames. Dates may be either “hard dates” (for example, March 5, 2023) or “soft dates” (30 days prior to System Test). If appropriate, reference the appropriate Project or Operating Agreement requirement for the update.]</w:t>
          </w:r>
        </w:p>
      </w:docPartBody>
    </w:docPart>
    <w:docPart>
      <w:docPartPr>
        <w:name w:val="0BD980EB5E76401995614825C76690ED"/>
        <w:category>
          <w:name w:val="General"/>
          <w:gallery w:val="placeholder"/>
        </w:category>
        <w:types>
          <w:type w:val="bbPlcHdr"/>
        </w:types>
        <w:behaviors>
          <w:behavior w:val="content"/>
        </w:behaviors>
        <w:guid w:val="{F7436D65-44AB-4845-BF89-DA906DA585DF}"/>
      </w:docPartPr>
      <w:docPartBody>
        <w:p w:rsidR="00D45824" w:rsidRDefault="002E06E6" w:rsidP="002E06E6">
          <w:pPr>
            <w:pStyle w:val="0BD980EB5E76401995614825C76690ED"/>
          </w:pPr>
          <w:r w:rsidRPr="00481660">
            <w:rPr>
              <w:rStyle w:val="PlaceholderText"/>
              <w:rFonts w:asciiTheme="minorHAnsi" w:hAnsiTheme="minorHAnsi" w:cstheme="minorHAnsi"/>
              <w:sz w:val="22"/>
              <w:szCs w:val="22"/>
            </w:rPr>
            <w:t>Choose an item.</w:t>
          </w:r>
        </w:p>
      </w:docPartBody>
    </w:docPart>
    <w:docPart>
      <w:docPartPr>
        <w:name w:val="50CCBAD03B09465EB5683979C7DF72D5"/>
        <w:category>
          <w:name w:val="General"/>
          <w:gallery w:val="placeholder"/>
        </w:category>
        <w:types>
          <w:type w:val="bbPlcHdr"/>
        </w:types>
        <w:behaviors>
          <w:behavior w:val="content"/>
        </w:behaviors>
        <w:guid w:val="{230A16CC-6812-4C69-91A7-ABEBE4A3FE26}"/>
      </w:docPartPr>
      <w:docPartBody>
        <w:p w:rsidR="00D45824" w:rsidRDefault="002E06E6" w:rsidP="002E06E6">
          <w:pPr>
            <w:pStyle w:val="50CCBAD03B09465EB5683979C7DF72D5"/>
          </w:pPr>
          <w:r w:rsidRPr="00481660">
            <w:rPr>
              <w:rStyle w:val="PlaceholderText"/>
              <w:rFonts w:asciiTheme="minorHAnsi" w:hAnsiTheme="minorHAnsi" w:cstheme="minorHAnsi"/>
              <w:sz w:val="22"/>
              <w:szCs w:val="22"/>
            </w:rPr>
            <w:t>Choose an item.</w:t>
          </w:r>
        </w:p>
      </w:docPartBody>
    </w:docPart>
    <w:docPart>
      <w:docPartPr>
        <w:name w:val="EFD6424FB72249B98B5A2AA299E347D4"/>
        <w:category>
          <w:name w:val="General"/>
          <w:gallery w:val="placeholder"/>
        </w:category>
        <w:types>
          <w:type w:val="bbPlcHdr"/>
        </w:types>
        <w:behaviors>
          <w:behavior w:val="content"/>
        </w:behaviors>
        <w:guid w:val="{2C625534-6CED-48B6-80B2-7482257CE2E4}"/>
      </w:docPartPr>
      <w:docPartBody>
        <w:p w:rsidR="00D45824" w:rsidRDefault="002E06E6" w:rsidP="002E06E6">
          <w:pPr>
            <w:pStyle w:val="EFD6424FB72249B98B5A2AA299E347D4"/>
          </w:pPr>
          <w:r w:rsidRPr="00481660">
            <w:rPr>
              <w:rStyle w:val="PlaceholderText"/>
              <w:rFonts w:asciiTheme="minorHAnsi" w:hAnsiTheme="minorHAnsi" w:cstheme="minorHAnsi"/>
              <w:sz w:val="22"/>
              <w:szCs w:val="22"/>
            </w:rPr>
            <w:t>Choose an item.</w:t>
          </w:r>
        </w:p>
      </w:docPartBody>
    </w:docPart>
    <w:docPart>
      <w:docPartPr>
        <w:name w:val="F186CA4EC2B840FCB70CE7E65D7B5798"/>
        <w:category>
          <w:name w:val="General"/>
          <w:gallery w:val="placeholder"/>
        </w:category>
        <w:types>
          <w:type w:val="bbPlcHdr"/>
        </w:types>
        <w:behaviors>
          <w:behavior w:val="content"/>
        </w:behaviors>
        <w:guid w:val="{7727492B-B4E2-4DE1-9F7C-B7EDF2308F6D}"/>
      </w:docPartPr>
      <w:docPartBody>
        <w:p w:rsidR="00D45824" w:rsidRDefault="002E06E6" w:rsidP="002E06E6">
          <w:pPr>
            <w:pStyle w:val="F186CA4EC2B840FCB70CE7E65D7B5798"/>
          </w:pPr>
          <w:r w:rsidRPr="00481660">
            <w:rPr>
              <w:rStyle w:val="PlaceholderText"/>
              <w:rFonts w:asciiTheme="minorHAnsi" w:hAnsiTheme="minorHAnsi" w:cstheme="minorHAnsi"/>
              <w:sz w:val="22"/>
              <w:szCs w:val="22"/>
            </w:rPr>
            <w:t>Choose an item.</w:t>
          </w:r>
        </w:p>
      </w:docPartBody>
    </w:docPart>
    <w:docPart>
      <w:docPartPr>
        <w:name w:val="51CE043874B94D6BA5A4592EBD9797DA"/>
        <w:category>
          <w:name w:val="General"/>
          <w:gallery w:val="placeholder"/>
        </w:category>
        <w:types>
          <w:type w:val="bbPlcHdr"/>
        </w:types>
        <w:behaviors>
          <w:behavior w:val="content"/>
        </w:behaviors>
        <w:guid w:val="{AEE52386-EB10-4219-97E2-F98AD81F8686}"/>
      </w:docPartPr>
      <w:docPartBody>
        <w:p w:rsidR="00D45824" w:rsidRDefault="002E06E6" w:rsidP="002E06E6">
          <w:pPr>
            <w:pStyle w:val="51CE043874B94D6BA5A4592EBD9797DA"/>
          </w:pPr>
          <w:r w:rsidRPr="00481660">
            <w:rPr>
              <w:rStyle w:val="PlaceholderText"/>
              <w:rFonts w:asciiTheme="minorHAnsi" w:hAnsiTheme="minorHAnsi" w:cstheme="minorHAnsi"/>
              <w:sz w:val="22"/>
              <w:szCs w:val="22"/>
            </w:rPr>
            <w:t>Choose an item.</w:t>
          </w:r>
        </w:p>
      </w:docPartBody>
    </w:docPart>
    <w:docPart>
      <w:docPartPr>
        <w:name w:val="CA65D00240A64A008DCAE5D7B9488B5F"/>
        <w:category>
          <w:name w:val="General"/>
          <w:gallery w:val="placeholder"/>
        </w:category>
        <w:types>
          <w:type w:val="bbPlcHdr"/>
        </w:types>
        <w:behaviors>
          <w:behavior w:val="content"/>
        </w:behaviors>
        <w:guid w:val="{37F8650F-5683-4673-86B2-42CB1B3014E4}"/>
      </w:docPartPr>
      <w:docPartBody>
        <w:p w:rsidR="00D45824" w:rsidRDefault="002E06E6" w:rsidP="002E06E6">
          <w:pPr>
            <w:pStyle w:val="CA65D00240A64A008DCAE5D7B9488B5F"/>
          </w:pPr>
          <w:r w:rsidRPr="005F17F5">
            <w:rPr>
              <w:rStyle w:val="PlaceholderText"/>
            </w:rPr>
            <w:t>Choose an item.</w:t>
          </w:r>
        </w:p>
      </w:docPartBody>
    </w:docPart>
    <w:docPart>
      <w:docPartPr>
        <w:name w:val="A8BF436E8CC04A62A14F46DCD888A4B4"/>
        <w:category>
          <w:name w:val="General"/>
          <w:gallery w:val="placeholder"/>
        </w:category>
        <w:types>
          <w:type w:val="bbPlcHdr"/>
        </w:types>
        <w:behaviors>
          <w:behavior w:val="content"/>
        </w:behaviors>
        <w:guid w:val="{1E4393F5-A99C-4E31-A45F-960E0D31FBC4}"/>
      </w:docPartPr>
      <w:docPartBody>
        <w:p w:rsidR="00892F07" w:rsidRDefault="002E06E6" w:rsidP="002E06E6">
          <w:pPr>
            <w:pStyle w:val="A8BF436E8CC04A62A14F46DCD888A4B4"/>
          </w:pPr>
          <w:r w:rsidRPr="009B168B">
            <w:rPr>
              <w:color w:val="808080" w:themeColor="background1" w:themeShade="80"/>
            </w:rPr>
            <w:t>[List the key Activities and due dates in the preparation and review of this Deliverable. If appropriate, list key meetings, walkthroughs, inspections and reviews. These tasks should be consistent with the Activities and dates in the workplan and contractual timeframes regarding Deliverable delivery, review and approval/rejection. Include time for DRS’ review of the Deliverable and Contractor incorporation of comments. Indicate if any Activities or dates are on the critical path or have significant dependencies. The following is a sample to update or replace.]</w:t>
          </w:r>
        </w:p>
      </w:docPartBody>
    </w:docPart>
    <w:docPart>
      <w:docPartPr>
        <w:name w:val="D3FBA0C308784E5A809FD54AF98BCF04"/>
        <w:category>
          <w:name w:val="General"/>
          <w:gallery w:val="placeholder"/>
        </w:category>
        <w:types>
          <w:type w:val="bbPlcHdr"/>
        </w:types>
        <w:behaviors>
          <w:behavior w:val="content"/>
        </w:behaviors>
        <w:guid w:val="{D7C67F33-7B4A-4685-8663-2C34944F74B9}"/>
      </w:docPartPr>
      <w:docPartBody>
        <w:p w:rsidR="00252B47" w:rsidRDefault="002E06E6" w:rsidP="002E06E6">
          <w:pPr>
            <w:pStyle w:val="D3FBA0C308784E5A809FD54AF98BCF04"/>
          </w:pPr>
          <w:r w:rsidRPr="009B168B">
            <w:rPr>
              <w:color w:val="808080" w:themeColor="background1" w:themeShade="80"/>
            </w:rPr>
            <w:t>[List the specific additional acceptance criteria for the Deliverable. The criteria should be specific to the Deliverable and indicate key needs of the Project (for example, must include detailed description of database sizing, growth considerations, performance considerations, and de-/normalization considerations). Other general review criteria (which are primarily the same for all Deliverables) may be referenced or attached.]</w:t>
          </w:r>
        </w:p>
      </w:docPartBody>
    </w:docPart>
    <w:docPart>
      <w:docPartPr>
        <w:name w:val="244ED963C199475E98E2DE183C03604A"/>
        <w:category>
          <w:name w:val="General"/>
          <w:gallery w:val="placeholder"/>
        </w:category>
        <w:types>
          <w:type w:val="bbPlcHdr"/>
        </w:types>
        <w:behaviors>
          <w:behavior w:val="content"/>
        </w:behaviors>
        <w:guid w:val="{5E6A133A-4FBD-4FFF-8967-278A09A08C1B}"/>
      </w:docPartPr>
      <w:docPartBody>
        <w:p w:rsidR="00252B47" w:rsidRDefault="002E06E6" w:rsidP="002E06E6">
          <w:pPr>
            <w:pStyle w:val="244ED963C199475E98E2DE183C03604A"/>
          </w:pPr>
          <w:r w:rsidRPr="001976FD">
            <w:rPr>
              <w:rStyle w:val="PlaceholderText"/>
              <w:rFonts w:cstheme="minorHAnsi"/>
            </w:rPr>
            <w:t>Click or tap here to enter text.</w:t>
          </w:r>
        </w:p>
      </w:docPartBody>
    </w:docPart>
    <w:docPart>
      <w:docPartPr>
        <w:name w:val="8E32CF1A19B84F128BBABFB718771EEF"/>
        <w:category>
          <w:name w:val="General"/>
          <w:gallery w:val="placeholder"/>
        </w:category>
        <w:types>
          <w:type w:val="bbPlcHdr"/>
        </w:types>
        <w:behaviors>
          <w:behavior w:val="content"/>
        </w:behaviors>
        <w:guid w:val="{0DDD521F-3B86-4887-983A-786DAE2A6919}"/>
      </w:docPartPr>
      <w:docPartBody>
        <w:p w:rsidR="00474BFF" w:rsidRDefault="002E06E6" w:rsidP="002E06E6">
          <w:pPr>
            <w:pStyle w:val="8E32CF1A19B84F128BBABFB718771EEF"/>
          </w:pPr>
          <w:r>
            <w:rPr>
              <w:rStyle w:val="PlaceholderText"/>
            </w:rPr>
            <w:t>[Name]</w:t>
          </w:r>
        </w:p>
      </w:docPartBody>
    </w:docPart>
    <w:docPart>
      <w:docPartPr>
        <w:name w:val="344D0834B5A04F5283570BC40BF19182"/>
        <w:category>
          <w:name w:val="General"/>
          <w:gallery w:val="placeholder"/>
        </w:category>
        <w:types>
          <w:type w:val="bbPlcHdr"/>
        </w:types>
        <w:behaviors>
          <w:behavior w:val="content"/>
        </w:behaviors>
        <w:guid w:val="{52BDA12E-F0F5-4B35-AB57-D5F73D2FF60E}"/>
      </w:docPartPr>
      <w:docPartBody>
        <w:p w:rsidR="00474BFF" w:rsidRDefault="002E06E6" w:rsidP="002E06E6">
          <w:pPr>
            <w:pStyle w:val="344D0834B5A04F5283570BC40BF19182"/>
          </w:pPr>
          <w:r>
            <w:rPr>
              <w:rStyle w:val="PlaceholderText"/>
            </w:rPr>
            <w:t>[Bidder Company]</w:t>
          </w:r>
        </w:p>
      </w:docPartBody>
    </w:docPart>
    <w:docPart>
      <w:docPartPr>
        <w:name w:val="F0CB2A1889C14F3393A447688EBACA16"/>
        <w:category>
          <w:name w:val="General"/>
          <w:gallery w:val="placeholder"/>
        </w:category>
        <w:types>
          <w:type w:val="bbPlcHdr"/>
        </w:types>
        <w:behaviors>
          <w:behavior w:val="content"/>
        </w:behaviors>
        <w:guid w:val="{E45D2C28-9AE2-454F-B99A-5E4AE4C2B73F}"/>
      </w:docPartPr>
      <w:docPartBody>
        <w:p w:rsidR="002B710B" w:rsidRDefault="002E06E6" w:rsidP="002E06E6">
          <w:pPr>
            <w:pStyle w:val="F0CB2A1889C14F3393A447688EBACA16"/>
          </w:pPr>
          <w:r w:rsidRPr="009B168B">
            <w:rPr>
              <w:rStyle w:val="PlaceholderText"/>
              <w:b/>
              <w:bCs/>
              <w:sz w:val="36"/>
              <w:szCs w:val="36"/>
            </w:rPr>
            <w:t>Company</w:t>
          </w:r>
        </w:p>
      </w:docPartBody>
    </w:docPart>
    <w:docPart>
      <w:docPartPr>
        <w:name w:val="86CD771E79C84F58914CB4BE6BDB0FEC"/>
        <w:category>
          <w:name w:val="General"/>
          <w:gallery w:val="placeholder"/>
        </w:category>
        <w:types>
          <w:type w:val="bbPlcHdr"/>
        </w:types>
        <w:behaviors>
          <w:behavior w:val="content"/>
        </w:behaviors>
        <w:guid w:val="{4619EAF3-C301-4EDB-BE8A-267D03AF6CF1}"/>
      </w:docPartPr>
      <w:docPartBody>
        <w:p w:rsidR="002E06E6" w:rsidRDefault="002E06E6" w:rsidP="002E06E6">
          <w:pPr>
            <w:pStyle w:val="86CD771E79C84F58914CB4BE6BDB0FEC"/>
          </w:pPr>
          <w:r w:rsidRPr="009B168B">
            <w:rPr>
              <w:color w:val="808080" w:themeColor="background1" w:themeShade="80"/>
            </w:rPr>
            <w:t xml:space="preserve">[Provide a brief explanation of the Activities, tasks and methods to be used to develop the Deliverable. If appropriate, include a process flow diagram. Do not duplicate methodologies described elsewhere (for example, if the design methodology was described in detail in the Proposal and </w:t>
          </w:r>
          <w:r>
            <w:rPr>
              <w:color w:val="808080" w:themeColor="background1" w:themeShade="80"/>
            </w:rPr>
            <w:t>P</w:t>
          </w:r>
          <w:r w:rsidRPr="009B168B">
            <w:rPr>
              <w:color w:val="808080" w:themeColor="background1" w:themeShade="80"/>
            </w:rPr>
            <w:t xml:space="preserve">roject </w:t>
          </w:r>
          <w:r>
            <w:rPr>
              <w:color w:val="808080" w:themeColor="background1" w:themeShade="80"/>
            </w:rPr>
            <w:t>M</w:t>
          </w:r>
          <w:r w:rsidRPr="009B168B">
            <w:rPr>
              <w:color w:val="808080" w:themeColor="background1" w:themeShade="80"/>
            </w:rPr>
            <w:t xml:space="preserve">anagement </w:t>
          </w:r>
          <w:r>
            <w:rPr>
              <w:color w:val="808080" w:themeColor="background1" w:themeShade="80"/>
            </w:rPr>
            <w:t>P</w:t>
          </w:r>
          <w:r w:rsidRPr="009B168B">
            <w:rPr>
              <w:color w:val="808080" w:themeColor="background1" w:themeShade="80"/>
            </w:rPr>
            <w:t>lan, reference the appropriate document section). Indicate if there are any assumptions or constraints on the development of the Deliverable. In cases where the Contractor’s methodologies differ significantly from the DRS’, it may be appropriate to require the Contractor to provide a mapping of their methodology to the DRS’ methodology (as an appendix to the DED and/or the Deliverable).]</w:t>
          </w:r>
        </w:p>
      </w:docPartBody>
    </w:docPart>
    <w:docPart>
      <w:docPartPr>
        <w:name w:val="0709260962E84A0F919476DAE002FE07"/>
        <w:category>
          <w:name w:val="General"/>
          <w:gallery w:val="placeholder"/>
        </w:category>
        <w:types>
          <w:type w:val="bbPlcHdr"/>
        </w:types>
        <w:behaviors>
          <w:behavior w:val="content"/>
        </w:behaviors>
        <w:guid w:val="{64A6975C-050F-4582-B94B-A6735CB2FEE7}"/>
      </w:docPartPr>
      <w:docPartBody>
        <w:p w:rsidR="002E06E6" w:rsidRDefault="002E06E6" w:rsidP="002E06E6">
          <w:pPr>
            <w:pStyle w:val="0709260962E84A0F919476DAE002FE07"/>
          </w:pPr>
          <w:r w:rsidRPr="009B168B">
            <w:rPr>
              <w:color w:val="808080" w:themeColor="background1" w:themeShade="80"/>
            </w:rPr>
            <w:t>[List the specific industry and/or government standards which must be observed. Do not simply list “industry standards” or “IEEE”. Indicate if the format/order of the standard must be observed or if the Contractor may provide a mapping of their format to the standard to show compliance.]</w:t>
          </w:r>
        </w:p>
      </w:docPartBody>
    </w:docPart>
    <w:docPart>
      <w:docPartPr>
        <w:name w:val="5BE059F22C7045EF8C56D587239E13E2"/>
        <w:category>
          <w:name w:val="General"/>
          <w:gallery w:val="placeholder"/>
        </w:category>
        <w:types>
          <w:type w:val="bbPlcHdr"/>
        </w:types>
        <w:behaviors>
          <w:behavior w:val="content"/>
        </w:behaviors>
        <w:guid w:val="{88D98355-A066-49A1-BF37-802C8FBE4A61}"/>
      </w:docPartPr>
      <w:docPartBody>
        <w:p w:rsidR="002E06E6" w:rsidRDefault="002E06E6" w:rsidP="002E06E6">
          <w:pPr>
            <w:pStyle w:val="5BE059F22C7045EF8C56D587239E13E2"/>
          </w:pPr>
          <w:r w:rsidRPr="009B168B">
            <w:rPr>
              <w:color w:val="808080" w:themeColor="background1" w:themeShade="80"/>
            </w:rPr>
            <w:t>[List the table of contents or outline of the document. Include an introduction, followed by sections. Discuss the content of each major section. Where appropriate or as requested by the Project, provide a sample of this document from other engagements/projects or sample content, level of detail and format of key sections. Include any Appendices at the end.]</w:t>
          </w:r>
        </w:p>
      </w:docPartBody>
    </w:docPart>
    <w:docPart>
      <w:docPartPr>
        <w:name w:val="21CAB959D86F4B9B878086C7589ADBBA"/>
        <w:category>
          <w:name w:val="General"/>
          <w:gallery w:val="placeholder"/>
        </w:category>
        <w:types>
          <w:type w:val="bbPlcHdr"/>
        </w:types>
        <w:behaviors>
          <w:behavior w:val="content"/>
        </w:behaviors>
        <w:guid w:val="{B3FE7F70-2E75-4883-9A4D-409654E8712D}"/>
      </w:docPartPr>
      <w:docPartBody>
        <w:p w:rsidR="002E06E6" w:rsidRDefault="002E06E6" w:rsidP="002E06E6">
          <w:pPr>
            <w:pStyle w:val="21CAB959D86F4B9B878086C7589ADBBA"/>
          </w:pPr>
          <w:r w:rsidRPr="009B168B">
            <w:rPr>
              <w:color w:val="808080" w:themeColor="background1" w:themeShade="80"/>
            </w:rPr>
            <w:t xml:space="preserve">[List any required templates, diagrams, tables or specific content required for this Deliverable. For instance, in design and test Deliverables, an updated </w:t>
          </w:r>
          <w:r>
            <w:rPr>
              <w:color w:val="808080" w:themeColor="background1" w:themeShade="80"/>
            </w:rPr>
            <w:t>R</w:t>
          </w:r>
          <w:r w:rsidRPr="009B168B">
            <w:rPr>
              <w:color w:val="808080" w:themeColor="background1" w:themeShade="80"/>
            </w:rPr>
            <w:t xml:space="preserve">equirements </w:t>
          </w:r>
          <w:r>
            <w:rPr>
              <w:color w:val="808080" w:themeColor="background1" w:themeShade="80"/>
            </w:rPr>
            <w:t>T</w:t>
          </w:r>
          <w:r w:rsidRPr="009B168B">
            <w:rPr>
              <w:color w:val="808080" w:themeColor="background1" w:themeShade="80"/>
            </w:rPr>
            <w:t xml:space="preserve">raceability </w:t>
          </w:r>
          <w:r>
            <w:rPr>
              <w:color w:val="808080" w:themeColor="background1" w:themeShade="80"/>
            </w:rPr>
            <w:t>M</w:t>
          </w:r>
          <w:r w:rsidRPr="009B168B">
            <w:rPr>
              <w:color w:val="808080" w:themeColor="background1" w:themeShade="80"/>
            </w:rPr>
            <w:t>atrix should be included in the final Deliverable. Indicate the format of the document and any associated diagrams, spreadsheets (for example, MS Word, MS Visio, MS Project, etc.). Estimate the length/size of the document, and number of copies to be delivered.]</w:t>
          </w:r>
        </w:p>
      </w:docPartBody>
    </w:docPart>
    <w:docPart>
      <w:docPartPr>
        <w:name w:val="E9EE113A23554F87A78E4FD136AAA711"/>
        <w:category>
          <w:name w:val="General"/>
          <w:gallery w:val="placeholder"/>
        </w:category>
        <w:types>
          <w:type w:val="bbPlcHdr"/>
        </w:types>
        <w:behaviors>
          <w:behavior w:val="content"/>
        </w:behaviors>
        <w:guid w:val="{135440FA-7AA5-4898-8231-BEC97928DCF7}"/>
      </w:docPartPr>
      <w:docPartBody>
        <w:p w:rsidR="002E06E6" w:rsidRDefault="002E06E6" w:rsidP="002E06E6">
          <w:pPr>
            <w:pStyle w:val="E9EE113A23554F87A78E4FD136AAA7111"/>
          </w:pPr>
          <w:r w:rsidRPr="005F17F5">
            <w:rPr>
              <w:rStyle w:val="PlaceholderText"/>
            </w:rPr>
            <w:t>Click or tap here to enter text.</w:t>
          </w:r>
        </w:p>
      </w:docPartBody>
    </w:docPart>
    <w:docPart>
      <w:docPartPr>
        <w:name w:val="EE73EA4CA5DD4FB884510BBD78076D78"/>
        <w:category>
          <w:name w:val="General"/>
          <w:gallery w:val="placeholder"/>
        </w:category>
        <w:types>
          <w:type w:val="bbPlcHdr"/>
        </w:types>
        <w:behaviors>
          <w:behavior w:val="content"/>
        </w:behaviors>
        <w:guid w:val="{3BF78720-6269-4771-AE0F-E5E71D400F06}"/>
      </w:docPartPr>
      <w:docPartBody>
        <w:p w:rsidR="002E06E6" w:rsidRDefault="002E06E6" w:rsidP="002E06E6">
          <w:pPr>
            <w:pStyle w:val="EE73EA4CA5DD4FB884510BBD78076D781"/>
          </w:pPr>
          <w:r w:rsidRPr="005F17F5">
            <w:rPr>
              <w:rStyle w:val="PlaceholderText"/>
            </w:rPr>
            <w:t>Click or tap here to enter text.</w:t>
          </w:r>
        </w:p>
      </w:docPartBody>
    </w:docPart>
    <w:docPart>
      <w:docPartPr>
        <w:name w:val="31B03C2B1C084FFFA5CF04575234BCD3"/>
        <w:category>
          <w:name w:val="General"/>
          <w:gallery w:val="placeholder"/>
        </w:category>
        <w:types>
          <w:type w:val="bbPlcHdr"/>
        </w:types>
        <w:behaviors>
          <w:behavior w:val="content"/>
        </w:behaviors>
        <w:guid w:val="{75281F15-4AA8-4EB2-A381-160DD7166EEB}"/>
      </w:docPartPr>
      <w:docPartBody>
        <w:p w:rsidR="002E06E6" w:rsidRDefault="002E06E6" w:rsidP="002E06E6">
          <w:pPr>
            <w:pStyle w:val="31B03C2B1C084FFFA5CF04575234BCD31"/>
          </w:pPr>
          <w:r w:rsidRPr="005F17F5">
            <w:rPr>
              <w:rStyle w:val="PlaceholderText"/>
            </w:rPr>
            <w:t>Click or tap here to enter text.</w:t>
          </w:r>
        </w:p>
      </w:docPartBody>
    </w:docPart>
    <w:docPart>
      <w:docPartPr>
        <w:name w:val="58CBD818A78645B0B9DC19A28CB82B03"/>
        <w:category>
          <w:name w:val="General"/>
          <w:gallery w:val="placeholder"/>
        </w:category>
        <w:types>
          <w:type w:val="bbPlcHdr"/>
        </w:types>
        <w:behaviors>
          <w:behavior w:val="content"/>
        </w:behaviors>
        <w:guid w:val="{ECF00208-F10C-455F-B711-6872DF325D33}"/>
      </w:docPartPr>
      <w:docPartBody>
        <w:p w:rsidR="002E06E6" w:rsidRDefault="002E06E6" w:rsidP="002E06E6">
          <w:pPr>
            <w:pStyle w:val="58CBD818A78645B0B9DC19A28CB82B031"/>
          </w:pPr>
          <w:r w:rsidRPr="005F17F5">
            <w:rPr>
              <w:rStyle w:val="PlaceholderText"/>
            </w:rPr>
            <w:t>Click or tap here to enter text.</w:t>
          </w:r>
        </w:p>
      </w:docPartBody>
    </w:docPart>
    <w:docPart>
      <w:docPartPr>
        <w:name w:val="24D1334D90274209BE4B89D117740DD3"/>
        <w:category>
          <w:name w:val="General"/>
          <w:gallery w:val="placeholder"/>
        </w:category>
        <w:types>
          <w:type w:val="bbPlcHdr"/>
        </w:types>
        <w:behaviors>
          <w:behavior w:val="content"/>
        </w:behaviors>
        <w:guid w:val="{D2E4316B-F9AA-4F39-B4F5-FDE51DD01459}"/>
      </w:docPartPr>
      <w:docPartBody>
        <w:p w:rsidR="000D79A4" w:rsidRDefault="002E06E6" w:rsidP="002E06E6">
          <w:pPr>
            <w:pStyle w:val="24D1334D90274209BE4B89D117740DD3"/>
          </w:pPr>
          <w:r w:rsidRPr="005F17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5BA"/>
    <w:multiLevelType w:val="hybridMultilevel"/>
    <w:tmpl w:val="5966F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897809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A4"/>
    <w:rsid w:val="000D3373"/>
    <w:rsid w:val="000D79A4"/>
    <w:rsid w:val="0014162E"/>
    <w:rsid w:val="00252B47"/>
    <w:rsid w:val="002B710B"/>
    <w:rsid w:val="002E06E6"/>
    <w:rsid w:val="00387F65"/>
    <w:rsid w:val="00474BFF"/>
    <w:rsid w:val="006A523E"/>
    <w:rsid w:val="006E549D"/>
    <w:rsid w:val="00892F07"/>
    <w:rsid w:val="00A01A35"/>
    <w:rsid w:val="00C838A4"/>
    <w:rsid w:val="00D4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162E"/>
    <w:pPr>
      <w:keepNext/>
      <w:keepLines/>
      <w:spacing w:before="240" w:after="120" w:line="276" w:lineRule="auto"/>
      <w:outlineLvl w:val="0"/>
    </w:pPr>
    <w:rPr>
      <w:rFonts w:eastAsiaTheme="majorEastAsia" w:cstheme="majorBidi"/>
      <w:b/>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6E6"/>
    <w:rPr>
      <w:color w:val="808080"/>
    </w:rPr>
  </w:style>
  <w:style w:type="character" w:customStyle="1" w:styleId="Heading1Char">
    <w:name w:val="Heading 1 Char"/>
    <w:basedOn w:val="DefaultParagraphFont"/>
    <w:link w:val="Heading1"/>
    <w:uiPriority w:val="9"/>
    <w:rsid w:val="0014162E"/>
    <w:rPr>
      <w:rFonts w:eastAsiaTheme="majorEastAsia" w:cstheme="majorBidi"/>
      <w:b/>
      <w:color w:val="2F5496" w:themeColor="accent1" w:themeShade="BF"/>
      <w:sz w:val="36"/>
      <w:szCs w:val="32"/>
    </w:rPr>
  </w:style>
  <w:style w:type="paragraph" w:customStyle="1" w:styleId="F0CB2A1889C14F3393A447688EBACA16">
    <w:name w:val="F0CB2A1889C14F3393A447688EBACA16"/>
    <w:rsid w:val="002E06E6"/>
    <w:pPr>
      <w:spacing w:line="276" w:lineRule="auto"/>
    </w:pPr>
    <w:rPr>
      <w:rFonts w:eastAsiaTheme="minorHAnsi"/>
    </w:rPr>
  </w:style>
  <w:style w:type="paragraph" w:customStyle="1" w:styleId="B53651518A5A48F3A6BB395ACDCA866C">
    <w:name w:val="B53651518A5A48F3A6BB395ACDCA866C"/>
    <w:rsid w:val="002E06E6"/>
    <w:pPr>
      <w:spacing w:line="276" w:lineRule="auto"/>
    </w:pPr>
    <w:rPr>
      <w:rFonts w:eastAsiaTheme="minorHAnsi"/>
    </w:rPr>
  </w:style>
  <w:style w:type="paragraph" w:customStyle="1" w:styleId="3CAE49F5C1FD447FAB891D2AA793FD5C">
    <w:name w:val="3CAE49F5C1FD447FAB891D2AA793FD5C"/>
    <w:rsid w:val="002E06E6"/>
    <w:pPr>
      <w:spacing w:line="276" w:lineRule="auto"/>
    </w:pPr>
    <w:rPr>
      <w:rFonts w:eastAsiaTheme="minorHAnsi"/>
    </w:rPr>
  </w:style>
  <w:style w:type="paragraph" w:customStyle="1" w:styleId="86CD771E79C84F58914CB4BE6BDB0FEC">
    <w:name w:val="86CD771E79C84F58914CB4BE6BDB0FEC"/>
    <w:rsid w:val="002E06E6"/>
    <w:pPr>
      <w:spacing w:line="276" w:lineRule="auto"/>
    </w:pPr>
    <w:rPr>
      <w:rFonts w:eastAsiaTheme="minorHAnsi"/>
    </w:rPr>
  </w:style>
  <w:style w:type="paragraph" w:customStyle="1" w:styleId="0709260962E84A0F919476DAE002FE07">
    <w:name w:val="0709260962E84A0F919476DAE002FE07"/>
    <w:rsid w:val="002E06E6"/>
    <w:pPr>
      <w:spacing w:line="276" w:lineRule="auto"/>
    </w:pPr>
    <w:rPr>
      <w:rFonts w:eastAsiaTheme="minorHAnsi"/>
    </w:rPr>
  </w:style>
  <w:style w:type="paragraph" w:customStyle="1" w:styleId="5BE059F22C7045EF8C56D587239E13E2">
    <w:name w:val="5BE059F22C7045EF8C56D587239E13E2"/>
    <w:rsid w:val="002E06E6"/>
    <w:pPr>
      <w:spacing w:line="276" w:lineRule="auto"/>
    </w:pPr>
    <w:rPr>
      <w:rFonts w:eastAsiaTheme="minorHAnsi"/>
    </w:rPr>
  </w:style>
  <w:style w:type="paragraph" w:customStyle="1" w:styleId="21CAB959D86F4B9B878086C7589ADBBA">
    <w:name w:val="21CAB959D86F4B9B878086C7589ADBBA"/>
    <w:rsid w:val="002E06E6"/>
    <w:pPr>
      <w:spacing w:line="276" w:lineRule="auto"/>
    </w:pPr>
    <w:rPr>
      <w:rFonts w:eastAsiaTheme="minorHAnsi"/>
    </w:rPr>
  </w:style>
  <w:style w:type="paragraph" w:customStyle="1" w:styleId="CA65D00240A64A008DCAE5D7B9488B5F">
    <w:name w:val="CA65D00240A64A008DCAE5D7B9488B5F"/>
    <w:rsid w:val="002E06E6"/>
    <w:pPr>
      <w:spacing w:line="276" w:lineRule="auto"/>
      <w:ind w:left="720"/>
      <w:contextualSpacing/>
    </w:pPr>
    <w:rPr>
      <w:rFonts w:eastAsiaTheme="minorHAnsi"/>
    </w:rPr>
  </w:style>
  <w:style w:type="paragraph" w:customStyle="1" w:styleId="244ED963C199475E98E2DE183C03604A">
    <w:name w:val="244ED963C199475E98E2DE183C03604A"/>
    <w:rsid w:val="002E06E6"/>
    <w:pPr>
      <w:spacing w:line="276" w:lineRule="auto"/>
      <w:ind w:left="720"/>
      <w:contextualSpacing/>
    </w:pPr>
    <w:rPr>
      <w:rFonts w:eastAsiaTheme="minorHAnsi"/>
    </w:rPr>
  </w:style>
  <w:style w:type="paragraph" w:customStyle="1" w:styleId="51CE043874B94D6BA5A4592EBD9797DA">
    <w:name w:val="51CE043874B94D6BA5A4592EBD9797DA"/>
    <w:rsid w:val="002E06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D1334D90274209BE4B89D117740DD3">
    <w:name w:val="24D1334D90274209BE4B89D117740DD3"/>
    <w:rsid w:val="002E06E6"/>
    <w:pPr>
      <w:spacing w:line="276" w:lineRule="auto"/>
    </w:pPr>
    <w:rPr>
      <w:rFonts w:eastAsiaTheme="minorHAnsi"/>
    </w:rPr>
  </w:style>
  <w:style w:type="paragraph" w:customStyle="1" w:styleId="0BD980EB5E76401995614825C76690ED">
    <w:name w:val="0BD980EB5E76401995614825C76690ED"/>
    <w:rsid w:val="002E06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9EE113A23554F87A78E4FD136AAA7111">
    <w:name w:val="E9EE113A23554F87A78E4FD136AAA7111"/>
    <w:rsid w:val="002E06E6"/>
    <w:pPr>
      <w:spacing w:line="276" w:lineRule="auto"/>
    </w:pPr>
    <w:rPr>
      <w:rFonts w:eastAsiaTheme="minorHAnsi"/>
    </w:rPr>
  </w:style>
  <w:style w:type="paragraph" w:customStyle="1" w:styleId="50CCBAD03B09465EB5683979C7DF72D5">
    <w:name w:val="50CCBAD03B09465EB5683979C7DF72D5"/>
    <w:rsid w:val="002E06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E73EA4CA5DD4FB884510BBD78076D781">
    <w:name w:val="EE73EA4CA5DD4FB884510BBD78076D781"/>
    <w:rsid w:val="002E06E6"/>
    <w:pPr>
      <w:spacing w:line="276" w:lineRule="auto"/>
    </w:pPr>
    <w:rPr>
      <w:rFonts w:eastAsiaTheme="minorHAnsi"/>
    </w:rPr>
  </w:style>
  <w:style w:type="paragraph" w:customStyle="1" w:styleId="EFD6424FB72249B98B5A2AA299E347D4">
    <w:name w:val="EFD6424FB72249B98B5A2AA299E347D4"/>
    <w:rsid w:val="002E06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B03C2B1C084FFFA5CF04575234BCD31">
    <w:name w:val="31B03C2B1C084FFFA5CF04575234BCD31"/>
    <w:rsid w:val="002E06E6"/>
    <w:pPr>
      <w:spacing w:line="276" w:lineRule="auto"/>
    </w:pPr>
    <w:rPr>
      <w:rFonts w:eastAsiaTheme="minorHAnsi"/>
    </w:rPr>
  </w:style>
  <w:style w:type="paragraph" w:customStyle="1" w:styleId="F186CA4EC2B840FCB70CE7E65D7B5798">
    <w:name w:val="F186CA4EC2B840FCB70CE7E65D7B5798"/>
    <w:rsid w:val="002E06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8CBD818A78645B0B9DC19A28CB82B031">
    <w:name w:val="58CBD818A78645B0B9DC19A28CB82B031"/>
    <w:rsid w:val="002E06E6"/>
    <w:pPr>
      <w:spacing w:line="276" w:lineRule="auto"/>
    </w:pPr>
    <w:rPr>
      <w:rFonts w:eastAsiaTheme="minorHAnsi"/>
    </w:rPr>
  </w:style>
  <w:style w:type="paragraph" w:styleId="ListParagraph">
    <w:name w:val="List Paragraph"/>
    <w:basedOn w:val="Normal"/>
    <w:link w:val="ListParagraphChar"/>
    <w:uiPriority w:val="34"/>
    <w:qFormat/>
    <w:rsid w:val="00C838A4"/>
    <w:pPr>
      <w:spacing w:line="276" w:lineRule="auto"/>
      <w:ind w:left="720"/>
      <w:contextualSpacing/>
    </w:pPr>
    <w:rPr>
      <w:rFonts w:eastAsiaTheme="minorHAnsi"/>
    </w:rPr>
  </w:style>
  <w:style w:type="character" w:customStyle="1" w:styleId="ListParagraphChar">
    <w:name w:val="List Paragraph Char"/>
    <w:basedOn w:val="DefaultParagraphFont"/>
    <w:link w:val="ListParagraph"/>
    <w:uiPriority w:val="34"/>
    <w:locked/>
    <w:rsid w:val="00C838A4"/>
    <w:rPr>
      <w:rFonts w:eastAsiaTheme="minorHAnsi"/>
    </w:rPr>
  </w:style>
  <w:style w:type="paragraph" w:customStyle="1" w:styleId="D3FBA0C308784E5A809FD54AF98BCF04">
    <w:name w:val="D3FBA0C308784E5A809FD54AF98BCF04"/>
    <w:rsid w:val="002E06E6"/>
    <w:pPr>
      <w:spacing w:line="276" w:lineRule="auto"/>
    </w:pPr>
    <w:rPr>
      <w:rFonts w:eastAsiaTheme="minorHAnsi"/>
    </w:rPr>
  </w:style>
  <w:style w:type="paragraph" w:customStyle="1" w:styleId="A8BF436E8CC04A62A14F46DCD888A4B4">
    <w:name w:val="A8BF436E8CC04A62A14F46DCD888A4B4"/>
    <w:rsid w:val="002E06E6"/>
    <w:pPr>
      <w:spacing w:line="276" w:lineRule="auto"/>
    </w:pPr>
    <w:rPr>
      <w:rFonts w:eastAsiaTheme="minorHAnsi"/>
    </w:rPr>
  </w:style>
  <w:style w:type="paragraph" w:customStyle="1" w:styleId="DCBB526553F54C7199E6A09764232C55">
    <w:name w:val="DCBB526553F54C7199E6A09764232C55"/>
    <w:rsid w:val="002E06E6"/>
    <w:pPr>
      <w:spacing w:line="276" w:lineRule="auto"/>
    </w:pPr>
    <w:rPr>
      <w:rFonts w:eastAsiaTheme="minorHAnsi"/>
    </w:rPr>
  </w:style>
  <w:style w:type="paragraph" w:customStyle="1" w:styleId="8E32CF1A19B84F128BBABFB718771EEF">
    <w:name w:val="8E32CF1A19B84F128BBABFB718771EEF"/>
    <w:rsid w:val="002E06E6"/>
    <w:pPr>
      <w:spacing w:line="276" w:lineRule="auto"/>
    </w:pPr>
    <w:rPr>
      <w:rFonts w:eastAsiaTheme="minorHAnsi"/>
    </w:rPr>
  </w:style>
  <w:style w:type="paragraph" w:customStyle="1" w:styleId="344D0834B5A04F5283570BC40BF19182">
    <w:name w:val="344D0834B5A04F5283570BC40BF19182"/>
    <w:rsid w:val="002E06E6"/>
    <w:pPr>
      <w:spacing w:line="276" w:lineRule="auto"/>
    </w:pPr>
    <w:rPr>
      <w:rFonts w:eastAsiaTheme="minorHAnsi"/>
    </w:rPr>
  </w:style>
  <w:style w:type="paragraph" w:customStyle="1" w:styleId="F0CB2A1889C14F3393A447688EBACA168">
    <w:name w:val="F0CB2A1889C14F3393A447688EBACA168"/>
    <w:rsid w:val="006E549D"/>
    <w:pPr>
      <w:spacing w:line="276" w:lineRule="auto"/>
    </w:pPr>
    <w:rPr>
      <w:rFonts w:eastAsiaTheme="minorHAnsi"/>
    </w:rPr>
  </w:style>
  <w:style w:type="paragraph" w:customStyle="1" w:styleId="B53651518A5A48F3A6BB395ACDCA866C8">
    <w:name w:val="B53651518A5A48F3A6BB395ACDCA866C8"/>
    <w:rsid w:val="006E549D"/>
    <w:pPr>
      <w:spacing w:line="276" w:lineRule="auto"/>
    </w:pPr>
    <w:rPr>
      <w:rFonts w:eastAsiaTheme="minorHAnsi"/>
    </w:rPr>
  </w:style>
  <w:style w:type="paragraph" w:customStyle="1" w:styleId="3CAE49F5C1FD447FAB891D2AA793FD5C8">
    <w:name w:val="3CAE49F5C1FD447FAB891D2AA793FD5C8"/>
    <w:rsid w:val="006E549D"/>
    <w:pPr>
      <w:spacing w:line="276" w:lineRule="auto"/>
    </w:pPr>
    <w:rPr>
      <w:rFonts w:eastAsiaTheme="minorHAnsi"/>
    </w:rPr>
  </w:style>
  <w:style w:type="paragraph" w:customStyle="1" w:styleId="86CD771E79C84F58914CB4BE6BDB0FEC5">
    <w:name w:val="86CD771E79C84F58914CB4BE6BDB0FEC5"/>
    <w:rsid w:val="006E549D"/>
    <w:pPr>
      <w:spacing w:line="276" w:lineRule="auto"/>
    </w:pPr>
    <w:rPr>
      <w:rFonts w:eastAsiaTheme="minorHAnsi"/>
    </w:rPr>
  </w:style>
  <w:style w:type="paragraph" w:customStyle="1" w:styleId="0709260962E84A0F919476DAE002FE074">
    <w:name w:val="0709260962E84A0F919476DAE002FE074"/>
    <w:rsid w:val="006E549D"/>
    <w:pPr>
      <w:spacing w:line="276" w:lineRule="auto"/>
    </w:pPr>
    <w:rPr>
      <w:rFonts w:eastAsiaTheme="minorHAnsi"/>
    </w:rPr>
  </w:style>
  <w:style w:type="paragraph" w:customStyle="1" w:styleId="5BE059F22C7045EF8C56D587239E13E23">
    <w:name w:val="5BE059F22C7045EF8C56D587239E13E23"/>
    <w:rsid w:val="006E549D"/>
    <w:pPr>
      <w:spacing w:line="276" w:lineRule="auto"/>
    </w:pPr>
    <w:rPr>
      <w:rFonts w:eastAsiaTheme="minorHAnsi"/>
    </w:rPr>
  </w:style>
  <w:style w:type="paragraph" w:customStyle="1" w:styleId="21CAB959D86F4B9B878086C7589ADBBA2">
    <w:name w:val="21CAB959D86F4B9B878086C7589ADBBA2"/>
    <w:rsid w:val="006E549D"/>
    <w:pPr>
      <w:spacing w:line="276" w:lineRule="auto"/>
    </w:pPr>
    <w:rPr>
      <w:rFonts w:eastAsiaTheme="minorHAnsi"/>
    </w:rPr>
  </w:style>
  <w:style w:type="paragraph" w:customStyle="1" w:styleId="CA65D00240A64A008DCAE5D7B9488B5F9">
    <w:name w:val="CA65D00240A64A008DCAE5D7B9488B5F9"/>
    <w:rsid w:val="006E549D"/>
    <w:pPr>
      <w:spacing w:line="276" w:lineRule="auto"/>
      <w:ind w:left="720"/>
      <w:contextualSpacing/>
    </w:pPr>
    <w:rPr>
      <w:rFonts w:eastAsiaTheme="minorHAnsi"/>
    </w:rPr>
  </w:style>
  <w:style w:type="paragraph" w:customStyle="1" w:styleId="244ED963C199475E98E2DE183C03604A9">
    <w:name w:val="244ED963C199475E98E2DE183C03604A9"/>
    <w:rsid w:val="006E549D"/>
    <w:pPr>
      <w:spacing w:line="276" w:lineRule="auto"/>
      <w:ind w:left="720"/>
      <w:contextualSpacing/>
    </w:pPr>
    <w:rPr>
      <w:rFonts w:eastAsiaTheme="minorHAnsi"/>
    </w:rPr>
  </w:style>
  <w:style w:type="paragraph" w:customStyle="1" w:styleId="51CE043874B94D6BA5A4592EBD9797DA9">
    <w:name w:val="51CE043874B94D6BA5A4592EBD9797DA9"/>
    <w:rsid w:val="006E54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D980EB5E76401995614825C76690ED9">
    <w:name w:val="0BD980EB5E76401995614825C76690ED9"/>
    <w:rsid w:val="006E54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0CCBAD03B09465EB5683979C7DF72D59">
    <w:name w:val="50CCBAD03B09465EB5683979C7DF72D59"/>
    <w:rsid w:val="006E54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D6424FB72249B98B5A2AA299E347D49">
    <w:name w:val="EFD6424FB72249B98B5A2AA299E347D49"/>
    <w:rsid w:val="006E54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86CA4EC2B840FCB70CE7E65D7B57989">
    <w:name w:val="F186CA4EC2B840FCB70CE7E65D7B57989"/>
    <w:rsid w:val="006E54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3FBA0C308784E5A809FD54AF98BCF049">
    <w:name w:val="D3FBA0C308784E5A809FD54AF98BCF049"/>
    <w:rsid w:val="006E549D"/>
    <w:pPr>
      <w:spacing w:line="276" w:lineRule="auto"/>
    </w:pPr>
    <w:rPr>
      <w:rFonts w:eastAsiaTheme="minorHAnsi"/>
    </w:rPr>
  </w:style>
  <w:style w:type="paragraph" w:customStyle="1" w:styleId="A8BF436E8CC04A62A14F46DCD888A4B48">
    <w:name w:val="A8BF436E8CC04A62A14F46DCD888A4B48"/>
    <w:rsid w:val="006E549D"/>
    <w:pPr>
      <w:spacing w:line="276" w:lineRule="auto"/>
    </w:pPr>
    <w:rPr>
      <w:rFonts w:eastAsiaTheme="minorHAnsi"/>
    </w:rPr>
  </w:style>
  <w:style w:type="paragraph" w:customStyle="1" w:styleId="DCBB526553F54C7199E6A09764232C558">
    <w:name w:val="DCBB526553F54C7199E6A09764232C558"/>
    <w:rsid w:val="006E549D"/>
    <w:pPr>
      <w:spacing w:line="276" w:lineRule="auto"/>
    </w:pPr>
    <w:rPr>
      <w:rFonts w:eastAsiaTheme="minorHAnsi"/>
    </w:rPr>
  </w:style>
  <w:style w:type="paragraph" w:customStyle="1" w:styleId="8E32CF1A19B84F128BBABFB718771EEF9">
    <w:name w:val="8E32CF1A19B84F128BBABFB718771EEF9"/>
    <w:rsid w:val="006E549D"/>
    <w:pPr>
      <w:spacing w:line="276" w:lineRule="auto"/>
    </w:pPr>
    <w:rPr>
      <w:rFonts w:eastAsiaTheme="minorHAnsi"/>
    </w:rPr>
  </w:style>
  <w:style w:type="paragraph" w:customStyle="1" w:styleId="344D0834B5A04F5283570BC40BF191829">
    <w:name w:val="344D0834B5A04F5283570BC40BF191829"/>
    <w:rsid w:val="006E549D"/>
    <w:pPr>
      <w:spacing w:line="276" w:lineRule="auto"/>
    </w:pPr>
    <w:rPr>
      <w:rFonts w:eastAsiaTheme="minorHAnsi"/>
    </w:rPr>
  </w:style>
  <w:style w:type="paragraph" w:customStyle="1" w:styleId="E9EE113A23554F87A78E4FD136AAA711">
    <w:name w:val="E9EE113A23554F87A78E4FD136AAA711"/>
    <w:rsid w:val="006E549D"/>
  </w:style>
  <w:style w:type="paragraph" w:customStyle="1" w:styleId="EE73EA4CA5DD4FB884510BBD78076D78">
    <w:name w:val="EE73EA4CA5DD4FB884510BBD78076D78"/>
    <w:rsid w:val="006E549D"/>
  </w:style>
  <w:style w:type="paragraph" w:customStyle="1" w:styleId="31B03C2B1C084FFFA5CF04575234BCD3">
    <w:name w:val="31B03C2B1C084FFFA5CF04575234BCD3"/>
    <w:rsid w:val="006E549D"/>
  </w:style>
  <w:style w:type="paragraph" w:customStyle="1" w:styleId="58CBD818A78645B0B9DC19A28CB82B03">
    <w:name w:val="58CBD818A78645B0B9DC19A28CB82B03"/>
    <w:rsid w:val="006E5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RS Colors">
      <a:dk1>
        <a:sysClr val="windowText" lastClr="000000"/>
      </a:dk1>
      <a:lt1>
        <a:sysClr val="window" lastClr="FFFFFF"/>
      </a:lt1>
      <a:dk2>
        <a:srgbClr val="373545"/>
      </a:dk2>
      <a:lt2>
        <a:srgbClr val="CEDBE6"/>
      </a:lt2>
      <a:accent1>
        <a:srgbClr val="00535E"/>
      </a:accent1>
      <a:accent2>
        <a:srgbClr val="006C76"/>
      </a:accent2>
      <a:accent3>
        <a:srgbClr val="90BBC2"/>
      </a:accent3>
      <a:accent4>
        <a:srgbClr val="F36C21"/>
      </a:accent4>
      <a:accent5>
        <a:srgbClr val="512300"/>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602506b-b693-4c33-9c95-c9dddb52cebe">PRJCENT-317893193-2428</_dlc_DocId>
    <_dlc_DocIdUrl xmlns="a602506b-b693-4c33-9c95-c9dddb52cebe">
      <Url>http://projects.drs.wa.gov/COREPAM/_layouts/15/DocIdRedir.aspx?ID=PRJCENT-317893193-2428</Url>
      <Description>PRJCENT-317893193-2428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EA61F71E7A8DD4FB9E51F740406A5C6" ma:contentTypeVersion="0" ma:contentTypeDescription="Create a new document." ma:contentTypeScope="" ma:versionID="ead81b20826fc5076f19c745e9c151bf">
  <xsd:schema xmlns:xsd="http://www.w3.org/2001/XMLSchema" xmlns:xs="http://www.w3.org/2001/XMLSchema" xmlns:p="http://schemas.microsoft.com/office/2006/metadata/properties" xmlns:ns2="a602506b-b693-4c33-9c95-c9dddb52cebe" targetNamespace="http://schemas.microsoft.com/office/2006/metadata/properties" ma:root="true" ma:fieldsID="973d41c029f5addf7a6756dd2a53f56a" ns2:_="">
    <xsd:import namespace="a602506b-b693-4c33-9c95-c9dddb52ceb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2506b-b693-4c33-9c95-c9dddb52ce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2E0D7-012E-483D-89B5-07FFA355C35C}">
  <ds:schemaRefs>
    <ds:schemaRef ds:uri="http://schemas.microsoft.com/sharepoint/events"/>
  </ds:schemaRefs>
</ds:datastoreItem>
</file>

<file path=customXml/itemProps2.xml><?xml version="1.0" encoding="utf-8"?>
<ds:datastoreItem xmlns:ds="http://schemas.openxmlformats.org/officeDocument/2006/customXml" ds:itemID="{4B2AC042-82FA-4151-BB0B-E8E75A56FCBB}">
  <ds:schemaRefs>
    <ds:schemaRef ds:uri="http://schemas.openxmlformats.org/officeDocument/2006/bibliography"/>
  </ds:schemaRefs>
</ds:datastoreItem>
</file>

<file path=customXml/itemProps3.xml><?xml version="1.0" encoding="utf-8"?>
<ds:datastoreItem xmlns:ds="http://schemas.openxmlformats.org/officeDocument/2006/customXml" ds:itemID="{86024E6A-F199-4F9F-A349-653843A2A8A4}">
  <ds:schemaRefs>
    <ds:schemaRef ds:uri="http://schemas.microsoft.com/sharepoint/v3/contenttype/forms"/>
  </ds:schemaRefs>
</ds:datastoreItem>
</file>

<file path=customXml/itemProps4.xml><?xml version="1.0" encoding="utf-8"?>
<ds:datastoreItem xmlns:ds="http://schemas.openxmlformats.org/officeDocument/2006/customXml" ds:itemID="{826AA64B-7668-4396-AAE8-80203AD5E0BE}">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a602506b-b693-4c33-9c95-c9dddb52cebe"/>
    <ds:schemaRef ds:uri="http://purl.org/dc/terms/"/>
  </ds:schemaRefs>
</ds:datastoreItem>
</file>

<file path=customXml/itemProps5.xml><?xml version="1.0" encoding="utf-8"?>
<ds:datastoreItem xmlns:ds="http://schemas.openxmlformats.org/officeDocument/2006/customXml" ds:itemID="{985A42A1-658C-46D3-BB2F-9FAED863F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2506b-b693-4c33-9c95-c9dddb52c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PAM Doc Format_ShortDoc template</Template>
  <TotalTime>2</TotalTime>
  <Pages>5</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Project Management Plan</vt:lpstr>
    </vt:vector>
  </TitlesOfParts>
  <Company>Washington State Department of Retirement Systems</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dc:title>
  <dc:subject/>
  <dc:creator>Studebaker, Chanel (DRS)</dc:creator>
  <cp:keywords/>
  <dc:description/>
  <cp:lastModifiedBy>Kancianich, Wendy (DRS)</cp:lastModifiedBy>
  <cp:revision>2</cp:revision>
  <cp:lastPrinted>2019-10-08T19:28:00Z</cp:lastPrinted>
  <dcterms:created xsi:type="dcterms:W3CDTF">2022-11-28T15:35:00Z</dcterms:created>
  <dcterms:modified xsi:type="dcterms:W3CDTF">2022-11-28T15:35:00Z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0x0101007EA61F71E7A8DD4FB9E51F740406A5C6</vt:lpwstr>
  </property>
  <property fmtid="{D5CDD505-2E9C-101B-9397-08002B2CF9AE}" pid="3" name="_dlc_DocIdItemGuid">
    <vt:lpwstr>a370ecf3-99af-4e18-8425-88f06fe43e3b</vt:lpwstr>
  </property>
</Properties>
</file>