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F4" w14:textId="388FFF70" w:rsidR="002D3E4F" w:rsidRPr="001A5D3E" w:rsidRDefault="008507FA" w:rsidP="008507FA">
      <w:pPr>
        <w:pStyle w:val="Heading1"/>
        <w:jc w:val="center"/>
      </w:pPr>
      <w:r>
        <w:t xml:space="preserve">Exhibit H2 </w:t>
      </w:r>
      <w:r w:rsidR="00F439C6">
        <w:t>– K</w:t>
      </w:r>
      <w:r>
        <w:t>ey Personnel and Subcontractor References</w:t>
      </w:r>
    </w:p>
    <w:p w14:paraId="19BDAF5A" w14:textId="580C5383" w:rsidR="008507FA" w:rsidRDefault="008507FA" w:rsidP="008507FA">
      <w:pPr>
        <w:pStyle w:val="Heading2"/>
      </w:pPr>
      <w:r>
        <w:t>Purpose</w:t>
      </w:r>
    </w:p>
    <w:p w14:paraId="6E833707" w14:textId="2B20E4C2" w:rsidR="008507FA" w:rsidRPr="009A6341" w:rsidRDefault="008507FA" w:rsidP="008507FA">
      <w:r>
        <w:t>Th</w:t>
      </w:r>
      <w:r w:rsidR="00484317">
        <w:t xml:space="preserve">e purpose of this </w:t>
      </w:r>
      <w:r>
        <w:t xml:space="preserve">Exhibit </w:t>
      </w:r>
      <w:r w:rsidR="00484317">
        <w:t xml:space="preserve">is to provide </w:t>
      </w:r>
      <w:r>
        <w:t xml:space="preserve">a tool for the Bidder to provide references for </w:t>
      </w:r>
      <w:r w:rsidR="00090DF0">
        <w:t xml:space="preserve">all </w:t>
      </w:r>
      <w:r>
        <w:t xml:space="preserve">Key Personnel and Subcontractors. It will be integrated as an Attachment into the Contract </w:t>
      </w:r>
      <w:r w:rsidR="00B63DD6">
        <w:t xml:space="preserve">that is negotiated </w:t>
      </w:r>
      <w:r>
        <w:t>with the successful Bidder.</w:t>
      </w:r>
    </w:p>
    <w:p w14:paraId="694932DA" w14:textId="3DC963A4" w:rsidR="008507FA" w:rsidRPr="008507FA" w:rsidRDefault="008507FA" w:rsidP="008507FA">
      <w:pPr>
        <w:pStyle w:val="Heading2"/>
      </w:pPr>
      <w:r>
        <w:t>Instructions</w:t>
      </w:r>
    </w:p>
    <w:p w14:paraId="291E4078" w14:textId="6FCD033D" w:rsidR="00090DF0" w:rsidRDefault="008507FA" w:rsidP="00090DF0">
      <w:r>
        <w:t xml:space="preserve">Complete this form for each Key Personnel and Subcontractor to provide </w:t>
      </w:r>
      <w:r w:rsidRPr="008507FA">
        <w:t>a minimum of three (3) references</w:t>
      </w:r>
      <w:r>
        <w:t xml:space="preserve">. Enter the requested information in the response fields below. </w:t>
      </w:r>
      <w:r w:rsidRPr="001F38F3">
        <w:t xml:space="preserve">The contact person should be familiar with the </w:t>
      </w:r>
      <w:r w:rsidR="00090DF0">
        <w:t>work performed by the Key Personnel or Subcontractor.</w:t>
      </w:r>
    </w:p>
    <w:p w14:paraId="066D0BFB" w14:textId="3A0E74D8" w:rsidR="00090DF0" w:rsidRPr="008507FA" w:rsidRDefault="00090DF0" w:rsidP="00090DF0">
      <w:pPr>
        <w:pStyle w:val="Heading2"/>
      </w:pPr>
      <w:r>
        <w:t>References</w:t>
      </w:r>
    </w:p>
    <w:tbl>
      <w:tblPr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15"/>
        <w:gridCol w:w="2160"/>
        <w:gridCol w:w="500"/>
        <w:gridCol w:w="40"/>
        <w:gridCol w:w="2610"/>
        <w:gridCol w:w="25"/>
        <w:gridCol w:w="2770"/>
      </w:tblGrid>
      <w:tr w:rsidR="008507FA" w14:paraId="64BACB12" w14:textId="77777777" w:rsidTr="0052470F">
        <w:tc>
          <w:tcPr>
            <w:tcW w:w="10795" w:type="dxa"/>
            <w:gridSpan w:val="8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250A" w14:textId="1C560B85" w:rsidR="008507FA" w:rsidRDefault="00B439F1" w:rsidP="0052470F">
            <w:pPr>
              <w:pStyle w:val="Heading3"/>
              <w:rPr>
                <w:rFonts w:cstheme="minorHAnsi"/>
                <w:bCs/>
              </w:rPr>
            </w:pPr>
            <w:r>
              <w:t xml:space="preserve">Bidder’s </w:t>
            </w:r>
            <w:r w:rsidR="00090DF0">
              <w:t>Company</w:t>
            </w:r>
            <w:r w:rsidR="008507FA" w:rsidRPr="00E34A94">
              <w:t xml:space="preserve"> </w:t>
            </w:r>
            <w:r w:rsidR="003D6E17">
              <w:t>Information</w:t>
            </w:r>
          </w:p>
        </w:tc>
      </w:tr>
      <w:tr w:rsidR="008507FA" w:rsidRPr="00D65AD0" w14:paraId="641F39A9" w14:textId="77777777" w:rsidTr="00FD262D">
        <w:tc>
          <w:tcPr>
            <w:tcW w:w="4850" w:type="dxa"/>
            <w:gridSpan w:val="3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5498" w14:textId="77777777" w:rsidR="008507FA" w:rsidRPr="00D65AD0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Legal Entity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ame Legal Entity"/>
            <w:tag w:val="Name Legal Entity"/>
            <w:id w:val="-121153066"/>
            <w:lock w:val="sdtLocked"/>
            <w:placeholder>
              <w:docPart w:val="B3D7204099FB4195873FCA1D8739F8A5"/>
            </w:placeholder>
            <w:showingPlcHdr/>
          </w:sdtPr>
          <w:sdtEndPr/>
          <w:sdtContent>
            <w:tc>
              <w:tcPr>
                <w:tcW w:w="5945" w:type="dxa"/>
                <w:gridSpan w:val="5"/>
                <w:shd w:val="clear" w:color="auto" w:fill="auto"/>
              </w:tcPr>
              <w:p w14:paraId="33732A01" w14:textId="77777777" w:rsidR="008507FA" w:rsidRPr="00D65AD0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Name of Legal Entity</w:t>
                </w:r>
              </w:p>
            </w:tc>
          </w:sdtContent>
        </w:sdt>
      </w:tr>
      <w:tr w:rsidR="008507FA" w:rsidRPr="00DF5EFF" w14:paraId="53B0C42A" w14:textId="77777777" w:rsidTr="00FD262D">
        <w:tc>
          <w:tcPr>
            <w:tcW w:w="10795" w:type="dxa"/>
            <w:gridSpan w:val="8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E54F" w14:textId="77777777" w:rsidR="008507FA" w:rsidRPr="00DF5EFF" w:rsidRDefault="008507FA" w:rsidP="0052470F">
            <w:pPr>
              <w:pStyle w:val="Heading3"/>
              <w:rPr>
                <w:rFonts w:cstheme="minorHAnsi"/>
                <w:bCs/>
              </w:rPr>
            </w:pPr>
            <w:r w:rsidRPr="00E34A94">
              <w:t>Key Personnel/Subcontractor Information</w:t>
            </w:r>
          </w:p>
        </w:tc>
      </w:tr>
      <w:tr w:rsidR="008507FA" w:rsidRPr="003548E9" w14:paraId="36F3A683" w14:textId="77777777" w:rsidTr="00FD262D">
        <w:tc>
          <w:tcPr>
            <w:tcW w:w="2675" w:type="dxa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6F80" w14:textId="77777777" w:rsidR="008507FA" w:rsidRPr="003548E9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48E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Key Personnel Subcontractor Name"/>
            <w:tag w:val="Key Personnel Subcontractor Name"/>
            <w:id w:val="1700819948"/>
            <w:lock w:val="sdtLocked"/>
            <w:placeholder>
              <w:docPart w:val="1D68964F50C4424983DF8F2286FF8E36"/>
            </w:placeholder>
            <w:showingPlcHdr/>
          </w:sdtPr>
          <w:sdtEndPr/>
          <w:sdtContent>
            <w:tc>
              <w:tcPr>
                <w:tcW w:w="2675" w:type="dxa"/>
                <w:gridSpan w:val="3"/>
                <w:shd w:val="clear" w:color="auto" w:fill="auto"/>
              </w:tcPr>
              <w:p w14:paraId="3E5C5F16" w14:textId="77777777" w:rsidR="008507FA" w:rsidRPr="003548E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E66D7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Name</w:t>
                </w:r>
              </w:p>
            </w:tc>
          </w:sdtContent>
        </w:sdt>
        <w:tc>
          <w:tcPr>
            <w:tcW w:w="2675" w:type="dxa"/>
            <w:gridSpan w:val="3"/>
            <w:shd w:val="clear" w:color="auto" w:fill="EEF1F3"/>
          </w:tcPr>
          <w:p w14:paraId="78B8A3CF" w14:textId="0F7824B4" w:rsidR="008507FA" w:rsidRPr="003548E9" w:rsidRDefault="00B63DD6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  <w:r w:rsidR="008507FA" w:rsidRPr="003548E9">
              <w:rPr>
                <w:rFonts w:asciiTheme="minorHAnsi" w:hAnsiTheme="minorHAnsi" w:cstheme="minorHAnsi"/>
                <w:sz w:val="22"/>
                <w:szCs w:val="22"/>
              </w:rPr>
              <w:t xml:space="preserve"> Type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Reference Type"/>
            <w:tag w:val="Reference Type"/>
            <w:id w:val="-1415230652"/>
            <w:lock w:val="sdtLocked"/>
            <w:placeholder>
              <w:docPart w:val="C092A16FA1A54843839E60C3D7BDA86D"/>
            </w:placeholder>
            <w:showingPlcHdr/>
            <w:dropDownList>
              <w:listItem w:displayText="Choose an item" w:value="Choose an item"/>
              <w:listItem w:displayText="Key Personnel" w:value="Key Personnel"/>
              <w:listItem w:displayText="Subcontractor" w:value="Subcontractor"/>
            </w:dropDownList>
          </w:sdtPr>
          <w:sdtEndPr/>
          <w:sdtContent>
            <w:tc>
              <w:tcPr>
                <w:tcW w:w="2770" w:type="dxa"/>
                <w:shd w:val="clear" w:color="auto" w:fill="auto"/>
              </w:tcPr>
              <w:p w14:paraId="5E712DB7" w14:textId="77777777" w:rsidR="008507FA" w:rsidRPr="003548E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44E2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507FA" w:rsidRPr="00DF5EFF" w14:paraId="2A51E3C3" w14:textId="77777777" w:rsidTr="00FD262D">
        <w:tc>
          <w:tcPr>
            <w:tcW w:w="10795" w:type="dxa"/>
            <w:gridSpan w:val="8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D20C" w14:textId="77777777" w:rsidR="008507FA" w:rsidRPr="00DF5EFF" w:rsidRDefault="008507FA" w:rsidP="0052470F">
            <w:pPr>
              <w:pStyle w:val="Heading3"/>
              <w:rPr>
                <w:rFonts w:cstheme="minorHAnsi"/>
                <w:bCs/>
              </w:rPr>
            </w:pPr>
            <w:r w:rsidRPr="00E34A94">
              <w:t>Reference 1</w:t>
            </w:r>
          </w:p>
        </w:tc>
      </w:tr>
      <w:tr w:rsidR="008507FA" w:rsidRPr="009523C9" w14:paraId="7AF765BF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7BAB" w14:textId="77777777" w:rsidR="008507FA" w:rsidRPr="009523C9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Role"/>
            <w:tag w:val="Role"/>
            <w:id w:val="18668084"/>
            <w:lock w:val="sdtLocked"/>
            <w:placeholder>
              <w:docPart w:val="D68DA8AB10E243349E37F71CDEDFCFC5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41E42211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Role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67FBC2EF" w14:textId="77777777" w:rsidR="008507FA" w:rsidRPr="009523C9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any"/>
            <w:tag w:val="Company"/>
            <w:id w:val="675618032"/>
            <w:lock w:val="sdtLocked"/>
            <w:placeholder>
              <w:docPart w:val="F7B9C323A65D473AA2226BEFDA2A528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40724615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Company</w:t>
                </w:r>
              </w:p>
            </w:tc>
          </w:sdtContent>
        </w:sdt>
      </w:tr>
      <w:tr w:rsidR="008507FA" w:rsidRPr="009523C9" w14:paraId="2C92FA67" w14:textId="77777777" w:rsidTr="0052470F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5397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sdt>
          <w:sdtPr>
            <w:alias w:val="Start Date"/>
            <w:tag w:val="Start Date"/>
            <w:id w:val="-93871595"/>
            <w:lock w:val="sdtLocked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gridSpan w:val="3"/>
                <w:vAlign w:val="bottom"/>
              </w:tcPr>
              <w:p w14:paraId="341E7D6E" w14:textId="3132C2BA" w:rsidR="008507FA" w:rsidRPr="0052470F" w:rsidRDefault="0052470F" w:rsidP="0052470F">
                <w:pPr>
                  <w:pStyle w:val="NoSpacing"/>
                </w:pPr>
                <w:r w:rsidRPr="00C71F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10BEB9EF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sdt>
          <w:sdtPr>
            <w:alias w:val="End Date"/>
            <w:tag w:val="End Date"/>
            <w:id w:val="1485281124"/>
            <w:lock w:val="sdtLocked"/>
            <w:placeholder>
              <w:docPart w:val="D8A350F623594BFD8F67F2146FF1A1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5" w:type="dxa"/>
                <w:gridSpan w:val="2"/>
                <w:vAlign w:val="bottom"/>
              </w:tcPr>
              <w:p w14:paraId="7FEFC62F" w14:textId="1CD85686" w:rsidR="008507FA" w:rsidRPr="0052470F" w:rsidRDefault="0052470F" w:rsidP="0052470F">
                <w:pPr>
                  <w:pStyle w:val="NoSpacing"/>
                  <w:rPr>
                    <w:rFonts w:cstheme="minorHAnsi"/>
                  </w:rPr>
                </w:pPr>
                <w:r w:rsidRPr="00C71F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07FA" w:rsidRPr="009523C9" w14:paraId="50FE7A12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08AD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 Name"/>
            <w:tag w:val="Contract Name"/>
            <w:id w:val="1019816573"/>
            <w:lock w:val="sdtLocked"/>
            <w:placeholder>
              <w:docPart w:val="A930278A9CC74FD6BC1D5364D66CF210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2C62A4B9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Name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5F5618CF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Job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 Job Title"/>
            <w:tag w:val="Contract Job Title"/>
            <w:id w:val="-1861041212"/>
            <w:lock w:val="sdtLocked"/>
            <w:placeholder>
              <w:docPart w:val="FC1321A883B140ABBAC2C9522C077A05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0502A19B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Job Title</w:t>
                </w:r>
              </w:p>
            </w:tc>
          </w:sdtContent>
        </w:sdt>
      </w:tr>
      <w:tr w:rsidR="008507FA" w:rsidRPr="009523C9" w14:paraId="7E6BBDFF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D84F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Phone Number"/>
            <w:tag w:val="Contact Phone Number"/>
            <w:id w:val="1838653183"/>
            <w:lock w:val="sdtLocked"/>
            <w:placeholder>
              <w:docPart w:val="9E4C8DB995DC4E179EE9D43BFB95DBB7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3B802B63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3F0D42E4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Email Address"/>
            <w:tag w:val="Contact Email Address"/>
            <w:id w:val="-862747501"/>
            <w:lock w:val="sdtLocked"/>
            <w:placeholder>
              <w:docPart w:val="C233C7AF506C4AF48F9D40FC0D5C98A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7ACBFB11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Email Address</w:t>
                </w:r>
              </w:p>
            </w:tc>
          </w:sdtContent>
        </w:sdt>
      </w:tr>
      <w:tr w:rsidR="008507FA" w:rsidRPr="00DF5EFF" w14:paraId="67C68305" w14:textId="77777777" w:rsidTr="00FD262D">
        <w:tc>
          <w:tcPr>
            <w:tcW w:w="10795" w:type="dxa"/>
            <w:gridSpan w:val="8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E58A" w14:textId="77777777" w:rsidR="008507FA" w:rsidRPr="00DF5EFF" w:rsidRDefault="008507FA" w:rsidP="0052470F">
            <w:pPr>
              <w:pStyle w:val="Heading3"/>
              <w:rPr>
                <w:rFonts w:cstheme="minorHAnsi"/>
                <w:bCs/>
              </w:rPr>
            </w:pPr>
            <w:r w:rsidRPr="00E34A94">
              <w:t>Reference 2</w:t>
            </w:r>
          </w:p>
        </w:tc>
      </w:tr>
      <w:tr w:rsidR="008507FA" w:rsidRPr="009523C9" w14:paraId="32CDE2F7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573E" w14:textId="77777777" w:rsidR="008507FA" w:rsidRPr="009523C9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Role2"/>
            <w:tag w:val="Role2"/>
            <w:id w:val="-254670375"/>
            <w:placeholder>
              <w:docPart w:val="D13B3A9F235C41C482E9C8DBA12E1C0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ole"/>
                <w:tag w:val="Role"/>
                <w:id w:val="119504077"/>
                <w:lock w:val="sdtLocked"/>
                <w:placeholder>
                  <w:docPart w:val="24CB74E96C9043A9A5588E6C89707536"/>
                </w:placeholder>
                <w:showingPlcHdr/>
              </w:sdtPr>
              <w:sdtEndPr/>
              <w:sdtContent>
                <w:tc>
                  <w:tcPr>
                    <w:tcW w:w="2700" w:type="dxa"/>
                    <w:gridSpan w:val="3"/>
                  </w:tcPr>
                  <w:p w14:paraId="4028CC1A" w14:textId="0B9EA8D7" w:rsidR="008507FA" w:rsidRPr="009523C9" w:rsidRDefault="00B439F1" w:rsidP="006443CC">
                    <w:pPr>
                      <w:pStyle w:val="NormalWeb"/>
                      <w:spacing w:before="120" w:beforeAutospacing="0" w:after="0" w:afterAutospacing="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Role</w:t>
                    </w:r>
                  </w:p>
                </w:tc>
              </w:sdtContent>
            </w:sdt>
          </w:sdtContent>
        </w:sdt>
        <w:tc>
          <w:tcPr>
            <w:tcW w:w="2610" w:type="dxa"/>
            <w:shd w:val="clear" w:color="auto" w:fill="EEF1F3"/>
          </w:tcPr>
          <w:p w14:paraId="782ACE78" w14:textId="77777777" w:rsidR="008507FA" w:rsidRPr="009523C9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any"/>
            <w:tag w:val="Company"/>
            <w:id w:val="254474228"/>
            <w:lock w:val="sdtLocked"/>
            <w:placeholder>
              <w:docPart w:val="A7E6EAB3C4A74031AC307CEB7B50B2FB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1D3FC74F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Company</w:t>
                </w:r>
              </w:p>
            </w:tc>
          </w:sdtContent>
        </w:sdt>
      </w:tr>
      <w:tr w:rsidR="008507FA" w:rsidRPr="009523C9" w14:paraId="698D7273" w14:textId="77777777" w:rsidTr="0052470F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D93A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sdt>
          <w:sdtPr>
            <w:alias w:val="Start Date"/>
            <w:tag w:val="Start Date"/>
            <w:id w:val="372199621"/>
            <w:lock w:val="sdtLocked"/>
            <w:placeholder>
              <w:docPart w:val="993E63DE1F604CC3BDAAFA17EFAC1F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gridSpan w:val="3"/>
                <w:vAlign w:val="bottom"/>
              </w:tcPr>
              <w:p w14:paraId="60024216" w14:textId="6C0D1B48" w:rsidR="008507FA" w:rsidRPr="009523C9" w:rsidRDefault="0052470F" w:rsidP="0052470F">
                <w:pPr>
                  <w:pStyle w:val="NoSpacing"/>
                </w:pPr>
                <w:r w:rsidRPr="00C71F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51AE32CA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sdt>
          <w:sdtPr>
            <w:alias w:val="End Date"/>
            <w:tag w:val="End Date"/>
            <w:id w:val="-176193944"/>
            <w:lock w:val="sdtLocked"/>
            <w:placeholder>
              <w:docPart w:val="D9E59137BA2248E5A40A6E1B2680CB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5" w:type="dxa"/>
                <w:gridSpan w:val="2"/>
                <w:vAlign w:val="bottom"/>
              </w:tcPr>
              <w:p w14:paraId="22DF3F55" w14:textId="606D2592" w:rsidR="008507FA" w:rsidRPr="009523C9" w:rsidRDefault="0052470F" w:rsidP="0052470F">
                <w:pPr>
                  <w:pStyle w:val="NoSpacing"/>
                </w:pPr>
                <w:r w:rsidRPr="00C71F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07FA" w:rsidRPr="009523C9" w14:paraId="7F096A6C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860F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 Name"/>
            <w:tag w:val="Contract Name"/>
            <w:id w:val="1605761066"/>
            <w:lock w:val="sdtLocked"/>
            <w:placeholder>
              <w:docPart w:val="11EAF0F5F36F4B5795A253B6F37F7B52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485FD6F3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Name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1FC5F887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Job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 Job Title"/>
            <w:tag w:val="Contract Job Title"/>
            <w:id w:val="-484476207"/>
            <w:lock w:val="sdtLocked"/>
            <w:placeholder>
              <w:docPart w:val="D4860A6AD965461491AF1502E3D1DE99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08DC1B21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Job Title</w:t>
                </w:r>
              </w:p>
            </w:tc>
          </w:sdtContent>
        </w:sdt>
      </w:tr>
      <w:tr w:rsidR="008507FA" w:rsidRPr="009523C9" w14:paraId="64FF25B5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9C3C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Phone Number"/>
            <w:tag w:val="Contact Phone Number"/>
            <w:id w:val="-194777422"/>
            <w:lock w:val="sdtLocked"/>
            <w:placeholder>
              <w:docPart w:val="8000BC5995E14FE3881183EC26ED9A01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0E2A6BF6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0C7C7EC2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Email Address"/>
            <w:tag w:val="Contact Email Address"/>
            <w:id w:val="-1910219028"/>
            <w:lock w:val="sdtLocked"/>
            <w:placeholder>
              <w:docPart w:val="DEDF4057950A4F74A5AA1E9483D99D02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1F178968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Email Address</w:t>
                </w:r>
              </w:p>
            </w:tc>
          </w:sdtContent>
        </w:sdt>
      </w:tr>
      <w:tr w:rsidR="008507FA" w:rsidRPr="00DF5EFF" w14:paraId="30F2F079" w14:textId="77777777" w:rsidTr="00FD262D">
        <w:tc>
          <w:tcPr>
            <w:tcW w:w="10795" w:type="dxa"/>
            <w:gridSpan w:val="8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832C" w14:textId="77777777" w:rsidR="008507FA" w:rsidRPr="00DF5EFF" w:rsidRDefault="008507FA" w:rsidP="0052470F">
            <w:pPr>
              <w:pStyle w:val="Heading3"/>
              <w:rPr>
                <w:rFonts w:cstheme="minorHAnsi"/>
                <w:bCs/>
              </w:rPr>
            </w:pPr>
            <w:r w:rsidRPr="00E34A94">
              <w:t>Reference 3</w:t>
            </w:r>
          </w:p>
        </w:tc>
      </w:tr>
      <w:tr w:rsidR="008507FA" w:rsidRPr="009523C9" w14:paraId="516D23C0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225A" w14:textId="77777777" w:rsidR="008507FA" w:rsidRPr="009523C9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Role"/>
            <w:tag w:val="Role"/>
            <w:id w:val="840204860"/>
            <w:lock w:val="sdtLocked"/>
            <w:placeholder>
              <w:docPart w:val="B316798158494D7096B46E278C8D6A7C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6732D313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Role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23D86DD3" w14:textId="77777777" w:rsidR="008507FA" w:rsidRPr="009523C9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any"/>
            <w:tag w:val="Company"/>
            <w:id w:val="-2082211838"/>
            <w:lock w:val="sdtLocked"/>
            <w:placeholder>
              <w:docPart w:val="EFDB50E4D5884348AED23EB5750ED905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40F9FD09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Company</w:t>
                </w:r>
              </w:p>
            </w:tc>
          </w:sdtContent>
        </w:sdt>
      </w:tr>
      <w:tr w:rsidR="008507FA" w:rsidRPr="009523C9" w14:paraId="6FCA3375" w14:textId="77777777" w:rsidTr="0052470F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62A7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sdt>
          <w:sdtPr>
            <w:alias w:val="Start Date"/>
            <w:tag w:val="Start Date"/>
            <w:id w:val="-1833743893"/>
            <w:lock w:val="sdtLocked"/>
            <w:placeholder>
              <w:docPart w:val="4882D9CA679544B8BD6A73B2590CCC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gridSpan w:val="3"/>
                <w:vAlign w:val="bottom"/>
              </w:tcPr>
              <w:p w14:paraId="47327BB5" w14:textId="0ACA8B00" w:rsidR="008507FA" w:rsidRPr="009523C9" w:rsidRDefault="0052470F" w:rsidP="0052470F">
                <w:pPr>
                  <w:pStyle w:val="NoSpacing"/>
                </w:pPr>
                <w:r w:rsidRPr="00C71F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76C09CD3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sdt>
          <w:sdtPr>
            <w:alias w:val="End Date"/>
            <w:tag w:val="End Date"/>
            <w:id w:val="1031617001"/>
            <w:lock w:val="sdtLocked"/>
            <w:placeholder>
              <w:docPart w:val="D2DA9592F5E34CD585AC4C1A06C8B2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5" w:type="dxa"/>
                <w:gridSpan w:val="2"/>
                <w:vAlign w:val="bottom"/>
              </w:tcPr>
              <w:p w14:paraId="564D5532" w14:textId="72B85C14" w:rsidR="008507FA" w:rsidRPr="0052470F" w:rsidRDefault="0052470F" w:rsidP="0052470F">
                <w:pPr>
                  <w:pStyle w:val="NoSpacing"/>
                </w:pPr>
                <w:r w:rsidRPr="00C71F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07FA" w:rsidRPr="009523C9" w14:paraId="6F8E1FDA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F69B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 Name"/>
            <w:tag w:val="Contract Name"/>
            <w:id w:val="-315264652"/>
            <w:lock w:val="sdtLocked"/>
            <w:placeholder>
              <w:docPart w:val="F045C63B91A84B969ABCEF06941D79AF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14156FC1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Name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156CF19E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Job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 Job Title"/>
            <w:tag w:val="Contract Job Title"/>
            <w:id w:val="-1014917897"/>
            <w:lock w:val="sdtLocked"/>
            <w:placeholder>
              <w:docPart w:val="9FDD1FD094AF4A79BD1D06AE0ECB5E14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0F7DFE36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Job Title</w:t>
                </w:r>
              </w:p>
            </w:tc>
          </w:sdtContent>
        </w:sdt>
      </w:tr>
      <w:tr w:rsidR="008507FA" w:rsidRPr="009523C9" w14:paraId="68BD34FE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DDEA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Contact 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Phone Number"/>
            <w:tag w:val="Contact Phone Number"/>
            <w:id w:val="700821546"/>
            <w:lock w:val="sdtLocked"/>
            <w:placeholder>
              <w:docPart w:val="DF2CBBFC99E746D49CDD46AF068DD925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64162D40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41D2E8E2" w14:textId="77777777" w:rsidR="008507FA" w:rsidRDefault="008507FA" w:rsidP="006443CC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Email Address"/>
            <w:tag w:val="Contact Email Address"/>
            <w:id w:val="-1406451032"/>
            <w:lock w:val="sdtLocked"/>
            <w:placeholder>
              <w:docPart w:val="C86F8D79A69F4ACB989A2B3E9483C8BF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533D10E0" w14:textId="77777777" w:rsidR="008507FA" w:rsidRPr="009523C9" w:rsidRDefault="008507FA" w:rsidP="006443CC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Email Address</w:t>
                </w:r>
              </w:p>
            </w:tc>
          </w:sdtContent>
        </w:sdt>
      </w:tr>
      <w:tr w:rsidR="00B63DD6" w:rsidRPr="00DF5EFF" w14:paraId="6FD0B0AD" w14:textId="77777777" w:rsidTr="00FD262D">
        <w:tc>
          <w:tcPr>
            <w:tcW w:w="10795" w:type="dxa"/>
            <w:gridSpan w:val="8"/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4765" w14:textId="1B0752C6" w:rsidR="00B63DD6" w:rsidRPr="00DF5EFF" w:rsidRDefault="00B63DD6" w:rsidP="0052470F">
            <w:pPr>
              <w:pStyle w:val="Heading3"/>
              <w:rPr>
                <w:rFonts w:cstheme="minorHAnsi"/>
                <w:bCs/>
              </w:rPr>
            </w:pPr>
            <w:r>
              <w:t>Optional Additional Reference</w:t>
            </w:r>
          </w:p>
        </w:tc>
      </w:tr>
      <w:tr w:rsidR="00B63DD6" w:rsidRPr="009523C9" w14:paraId="1C1327A7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C586" w14:textId="77777777" w:rsidR="00B63DD6" w:rsidRPr="009523C9" w:rsidRDefault="00B63DD6" w:rsidP="00585994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Role"/>
            <w:tag w:val="Role"/>
            <w:id w:val="324008364"/>
            <w:lock w:val="sdtLocked"/>
            <w:placeholder>
              <w:docPart w:val="E4A18C4C1AEE4899B211C9DF933D68D3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68A47613" w14:textId="77777777" w:rsidR="00B63DD6" w:rsidRPr="009523C9" w:rsidRDefault="00B63DD6" w:rsidP="00585994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Role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0852B349" w14:textId="77777777" w:rsidR="00B63DD6" w:rsidRPr="009523C9" w:rsidRDefault="00B63DD6" w:rsidP="00585994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any"/>
            <w:tag w:val="Company"/>
            <w:id w:val="-1636786244"/>
            <w:lock w:val="sdtLocked"/>
            <w:placeholder>
              <w:docPart w:val="2C1CA61F8B7E4D9487231D82804FBDD0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67B4BF13" w14:textId="77777777" w:rsidR="00B63DD6" w:rsidRPr="009523C9" w:rsidRDefault="00B63DD6" w:rsidP="00585994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Company</w:t>
                </w:r>
              </w:p>
            </w:tc>
          </w:sdtContent>
        </w:sdt>
      </w:tr>
      <w:tr w:rsidR="00B63DD6" w:rsidRPr="009523C9" w14:paraId="7B9B148A" w14:textId="77777777" w:rsidTr="0052470F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ECCA" w14:textId="77777777" w:rsidR="00B63DD6" w:rsidRDefault="00B63DD6" w:rsidP="00585994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sdt>
          <w:sdtPr>
            <w:alias w:val="Start Date"/>
            <w:tag w:val="Start Date"/>
            <w:id w:val="-1479143422"/>
            <w:lock w:val="sdtLocked"/>
            <w:placeholder>
              <w:docPart w:val="314DE14D91E84B99BEB7B60CE8129A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gridSpan w:val="3"/>
                <w:vAlign w:val="bottom"/>
              </w:tcPr>
              <w:p w14:paraId="5A5CC0EC" w14:textId="37B6D43B" w:rsidR="00B63DD6" w:rsidRPr="009523C9" w:rsidRDefault="0052470F" w:rsidP="0052470F">
                <w:pPr>
                  <w:pStyle w:val="NoSpacing"/>
                </w:pPr>
                <w:r w:rsidRPr="00C71F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3361F8C6" w14:textId="77777777" w:rsidR="00B63DD6" w:rsidRDefault="00B63DD6" w:rsidP="00585994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sdt>
          <w:sdtPr>
            <w:id w:val="-1362664651"/>
            <w:placeholder>
              <w:docPart w:val="E25B5E7406BA47B4A7A95E42B2EDF1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5" w:type="dxa"/>
                <w:gridSpan w:val="2"/>
                <w:vAlign w:val="bottom"/>
              </w:tcPr>
              <w:p w14:paraId="50919201" w14:textId="231853AF" w:rsidR="00B63DD6" w:rsidRPr="009523C9" w:rsidRDefault="0052470F" w:rsidP="0052470F">
                <w:pPr>
                  <w:pStyle w:val="NoSpacing"/>
                </w:pPr>
                <w:r w:rsidRPr="00C71F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63DD6" w:rsidRPr="009523C9" w14:paraId="51E067FA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ECB8" w14:textId="77777777" w:rsidR="00B63DD6" w:rsidRDefault="00B63DD6" w:rsidP="00585994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 Name"/>
            <w:tag w:val="Contract Name"/>
            <w:id w:val="2020280068"/>
            <w:lock w:val="sdtLocked"/>
            <w:placeholder>
              <w:docPart w:val="ABC1975F1EFA42E187160FFF7F55AEE4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6BD9089C" w14:textId="77777777" w:rsidR="00B63DD6" w:rsidRPr="009523C9" w:rsidRDefault="00B63DD6" w:rsidP="00585994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Name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002C4A9A" w14:textId="77777777" w:rsidR="00B63DD6" w:rsidRDefault="00B63DD6" w:rsidP="00585994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Job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ract Job Title"/>
            <w:tag w:val="Contract Job Title"/>
            <w:id w:val="1578322467"/>
            <w:lock w:val="sdtLocked"/>
            <w:placeholder>
              <w:docPart w:val="0D4FB27B104E4E8D905280E12385F03A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3E36A839" w14:textId="77777777" w:rsidR="00B63DD6" w:rsidRPr="009523C9" w:rsidRDefault="00B63DD6" w:rsidP="00585994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Job Title</w:t>
                </w:r>
              </w:p>
            </w:tc>
          </w:sdtContent>
        </w:sdt>
      </w:tr>
      <w:tr w:rsidR="00B63DD6" w:rsidRPr="009523C9" w14:paraId="0542D82C" w14:textId="77777777" w:rsidTr="00FD262D">
        <w:tc>
          <w:tcPr>
            <w:tcW w:w="2690" w:type="dxa"/>
            <w:gridSpan w:val="2"/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BECF" w14:textId="77777777" w:rsidR="00B63DD6" w:rsidRDefault="00B63DD6" w:rsidP="00585994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Phone Number"/>
            <w:tag w:val="Contact Phone Number"/>
            <w:id w:val="2037766965"/>
            <w:lock w:val="sdtLocked"/>
            <w:placeholder>
              <w:docPart w:val="AFC3C7CACFA0404CBC3D53630DA2F15B"/>
            </w:placeholder>
            <w:showingPlcHdr/>
          </w:sdtPr>
          <w:sdtEndPr/>
          <w:sdtContent>
            <w:tc>
              <w:tcPr>
                <w:tcW w:w="2700" w:type="dxa"/>
                <w:gridSpan w:val="3"/>
              </w:tcPr>
              <w:p w14:paraId="4301CEA3" w14:textId="77777777" w:rsidR="00B63DD6" w:rsidRPr="009523C9" w:rsidRDefault="00B63DD6" w:rsidP="00585994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Phone Number</w:t>
                </w:r>
              </w:p>
            </w:tc>
          </w:sdtContent>
        </w:sdt>
        <w:tc>
          <w:tcPr>
            <w:tcW w:w="2610" w:type="dxa"/>
            <w:shd w:val="clear" w:color="auto" w:fill="EEF1F3"/>
          </w:tcPr>
          <w:p w14:paraId="376108F9" w14:textId="77777777" w:rsidR="00B63DD6" w:rsidRDefault="00B63DD6" w:rsidP="00585994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ntact Email Address"/>
            <w:tag w:val="Contact Email Address"/>
            <w:id w:val="-226840437"/>
            <w:lock w:val="sdtLocked"/>
            <w:placeholder>
              <w:docPart w:val="BCB7696626FA473EB2DB472EF315AC6C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20A2166B" w14:textId="77777777" w:rsidR="00B63DD6" w:rsidRPr="009523C9" w:rsidRDefault="00B63DD6" w:rsidP="00585994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Email Address</w:t>
                </w:r>
              </w:p>
            </w:tc>
          </w:sdtContent>
        </w:sdt>
      </w:tr>
    </w:tbl>
    <w:p w14:paraId="640402A0" w14:textId="530DDC3C" w:rsidR="00F439C6" w:rsidRPr="00F439C6" w:rsidRDefault="00F439C6" w:rsidP="00BA46BA"/>
    <w:sectPr w:rsidR="00F439C6" w:rsidRPr="00F439C6" w:rsidSect="008507F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B138" w14:textId="77777777" w:rsidR="0009040F" w:rsidRDefault="0009040F" w:rsidP="00C455A3">
      <w:pPr>
        <w:spacing w:after="0" w:line="240" w:lineRule="auto"/>
      </w:pPr>
      <w:r>
        <w:separator/>
      </w:r>
    </w:p>
  </w:endnote>
  <w:endnote w:type="continuationSeparator" w:id="0">
    <w:p w14:paraId="5BA539A7" w14:textId="77777777" w:rsidR="0009040F" w:rsidRDefault="0009040F" w:rsidP="00C455A3">
      <w:pPr>
        <w:spacing w:after="0" w:line="240" w:lineRule="auto"/>
      </w:pPr>
      <w:r>
        <w:continuationSeparator/>
      </w:r>
    </w:p>
  </w:endnote>
  <w:endnote w:type="continuationNotice" w:id="1">
    <w:p w14:paraId="6779DF83" w14:textId="77777777" w:rsidR="0009040F" w:rsidRDefault="00090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245"/>
      <w:gridCol w:w="5965"/>
    </w:tblGrid>
    <w:tr w:rsidR="00595434" w:rsidRPr="003468AF" w14:paraId="0B5C0267" w14:textId="77777777" w:rsidTr="00FD262D">
      <w:trPr>
        <w:trHeight w:val="626"/>
      </w:trPr>
      <w:tc>
        <w:tcPr>
          <w:tcW w:w="4590" w:type="dxa"/>
          <w:tcBorders>
            <w:bottom w:val="single" w:sz="18" w:space="0" w:color="auto"/>
          </w:tcBorders>
          <w:vAlign w:val="bottom"/>
        </w:tcPr>
        <w:p w14:paraId="4BBBEC0E" w14:textId="3C8AEECE" w:rsidR="00595434" w:rsidRDefault="00090DF0" w:rsidP="00595434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 xml:space="preserve">Exhibit H2 </w:t>
          </w:r>
          <w:r w:rsidR="00F439C6">
            <w:rPr>
              <w:rFonts w:cstheme="minorHAnsi"/>
            </w:rPr>
            <w:t>– K</w:t>
          </w:r>
          <w:r>
            <w:rPr>
              <w:rFonts w:cstheme="minorHAnsi"/>
            </w:rPr>
            <w:t>ey Personnel and Subcontractor References</w:t>
          </w:r>
          <w:r w:rsidR="00E2507C">
            <w:rPr>
              <w:rFonts w:cstheme="minorHAnsi"/>
            </w:rPr>
            <w:t>, RFP No. 22-07</w:t>
          </w:r>
        </w:p>
      </w:tc>
      <w:tc>
        <w:tcPr>
          <w:tcW w:w="245" w:type="dxa"/>
          <w:tcBorders>
            <w:bottom w:val="single" w:sz="18" w:space="0" w:color="auto"/>
          </w:tcBorders>
          <w:vAlign w:val="bottom"/>
        </w:tcPr>
        <w:p w14:paraId="0BE80F4A" w14:textId="77777777" w:rsidR="00595434" w:rsidRPr="001C36EF" w:rsidRDefault="00595434" w:rsidP="00595434">
          <w:pPr>
            <w:pStyle w:val="Header"/>
            <w:tabs>
              <w:tab w:val="left" w:pos="2160"/>
            </w:tabs>
            <w:jc w:val="center"/>
            <w:rPr>
              <w:rFonts w:cstheme="minorHAnsi"/>
            </w:rPr>
          </w:pPr>
        </w:p>
      </w:tc>
      <w:tc>
        <w:tcPr>
          <w:tcW w:w="5965" w:type="dxa"/>
          <w:tcBorders>
            <w:bottom w:val="single" w:sz="18" w:space="0" w:color="auto"/>
          </w:tcBorders>
          <w:vAlign w:val="bottom"/>
        </w:tcPr>
        <w:p w14:paraId="1F086649" w14:textId="77777777" w:rsidR="00595434" w:rsidRPr="00275781" w:rsidRDefault="00672777" w:rsidP="00595434">
          <w:pPr>
            <w:ind w:left="-1268"/>
            <w:jc w:val="right"/>
            <w:rPr>
              <w:color w:val="006C76"/>
            </w:rPr>
          </w:pPr>
          <w:r w:rsidRPr="00275781">
            <w:rPr>
              <w:b/>
              <w:color w:val="006C76"/>
            </w:rPr>
            <w:t>CORE</w:t>
          </w:r>
        </w:p>
      </w:tc>
    </w:tr>
    <w:tr w:rsidR="001F54D5" w:rsidRPr="001D1DA6" w14:paraId="63EEF624" w14:textId="77777777" w:rsidTr="00FD262D">
      <w:tc>
        <w:tcPr>
          <w:tcW w:w="4590" w:type="dxa"/>
          <w:tcBorders>
            <w:top w:val="single" w:sz="18" w:space="0" w:color="auto"/>
          </w:tcBorders>
        </w:tcPr>
        <w:p w14:paraId="56CCA59E" w14:textId="77777777" w:rsidR="001F54D5" w:rsidRDefault="001F54D5" w:rsidP="001F54D5">
          <w:pPr>
            <w:pStyle w:val="Header"/>
            <w:tabs>
              <w:tab w:val="left" w:pos="2160"/>
            </w:tabs>
            <w:rPr>
              <w:noProof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5" w:type="dxa"/>
          <w:tcBorders>
            <w:top w:val="single" w:sz="18" w:space="0" w:color="auto"/>
          </w:tcBorders>
        </w:tcPr>
        <w:p w14:paraId="6D69EA8A" w14:textId="77777777" w:rsidR="001F54D5" w:rsidRPr="001C36EF" w:rsidRDefault="001F54D5" w:rsidP="001F54D5">
          <w:pPr>
            <w:pStyle w:val="Header"/>
            <w:tabs>
              <w:tab w:val="left" w:pos="2160"/>
            </w:tabs>
            <w:rPr>
              <w:rFonts w:cstheme="minorHAnsi"/>
            </w:rPr>
          </w:pPr>
        </w:p>
      </w:tc>
      <w:tc>
        <w:tcPr>
          <w:tcW w:w="5965" w:type="dxa"/>
          <w:tcBorders>
            <w:top w:val="single" w:sz="18" w:space="0" w:color="auto"/>
          </w:tcBorders>
        </w:tcPr>
        <w:p w14:paraId="3E1D5AD6" w14:textId="77777777" w:rsidR="001F54D5" w:rsidRPr="001D1DA6" w:rsidRDefault="001F54D5" w:rsidP="001F54D5">
          <w:pPr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>Pension Administration Modernization</w:t>
          </w:r>
        </w:p>
      </w:tc>
    </w:tr>
  </w:tbl>
  <w:p w14:paraId="177A2F6D" w14:textId="77777777" w:rsidR="00595434" w:rsidRPr="002D3E4F" w:rsidRDefault="00595434" w:rsidP="00595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245"/>
      <w:gridCol w:w="5965"/>
    </w:tblGrid>
    <w:tr w:rsidR="00C1237F" w:rsidRPr="003468AF" w14:paraId="2BE43093" w14:textId="77777777" w:rsidTr="00FD262D">
      <w:trPr>
        <w:trHeight w:val="626"/>
      </w:trPr>
      <w:tc>
        <w:tcPr>
          <w:tcW w:w="4590" w:type="dxa"/>
          <w:tcBorders>
            <w:bottom w:val="single" w:sz="18" w:space="0" w:color="auto"/>
          </w:tcBorders>
          <w:vAlign w:val="bottom"/>
        </w:tcPr>
        <w:p w14:paraId="31B1E28B" w14:textId="26E5F515" w:rsidR="00C1237F" w:rsidRDefault="00090DF0" w:rsidP="00C1237F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 xml:space="preserve">Exhibit H2 </w:t>
          </w:r>
          <w:r w:rsidR="00F439C6">
            <w:rPr>
              <w:rFonts w:cstheme="minorHAnsi"/>
            </w:rPr>
            <w:t>– K</w:t>
          </w:r>
          <w:r>
            <w:rPr>
              <w:rFonts w:cstheme="minorHAnsi"/>
            </w:rPr>
            <w:t>ey Personnel and Subcontractor References</w:t>
          </w:r>
          <w:r w:rsidR="00E2507C">
            <w:rPr>
              <w:rFonts w:cstheme="minorHAnsi"/>
            </w:rPr>
            <w:t>, RFP No. 22-07</w:t>
          </w:r>
        </w:p>
      </w:tc>
      <w:tc>
        <w:tcPr>
          <w:tcW w:w="245" w:type="dxa"/>
          <w:tcBorders>
            <w:bottom w:val="single" w:sz="18" w:space="0" w:color="auto"/>
          </w:tcBorders>
          <w:vAlign w:val="bottom"/>
        </w:tcPr>
        <w:p w14:paraId="3057E23B" w14:textId="77777777" w:rsidR="00C1237F" w:rsidRPr="001C36EF" w:rsidRDefault="00C1237F" w:rsidP="00C1237F">
          <w:pPr>
            <w:pStyle w:val="Header"/>
            <w:tabs>
              <w:tab w:val="left" w:pos="2160"/>
            </w:tabs>
            <w:jc w:val="center"/>
            <w:rPr>
              <w:rFonts w:cstheme="minorHAnsi"/>
            </w:rPr>
          </w:pPr>
        </w:p>
      </w:tc>
      <w:tc>
        <w:tcPr>
          <w:tcW w:w="5965" w:type="dxa"/>
          <w:tcBorders>
            <w:bottom w:val="single" w:sz="18" w:space="0" w:color="auto"/>
          </w:tcBorders>
          <w:vAlign w:val="bottom"/>
        </w:tcPr>
        <w:p w14:paraId="55B4F5DB" w14:textId="77777777" w:rsidR="00C1237F" w:rsidRPr="00275781" w:rsidRDefault="00C1237F" w:rsidP="00C1237F">
          <w:pPr>
            <w:ind w:left="-1268"/>
            <w:jc w:val="right"/>
            <w:rPr>
              <w:color w:val="006C76"/>
            </w:rPr>
          </w:pPr>
          <w:r w:rsidRPr="00275781">
            <w:rPr>
              <w:b/>
              <w:color w:val="006C76"/>
            </w:rPr>
            <w:t>CORE</w:t>
          </w:r>
          <w:r w:rsidRPr="00275781">
            <w:rPr>
              <w:color w:val="006C76"/>
            </w:rPr>
            <w:t xml:space="preserve"> </w:t>
          </w:r>
        </w:p>
      </w:tc>
    </w:tr>
    <w:tr w:rsidR="00C1237F" w:rsidRPr="001D1DA6" w14:paraId="29730A35" w14:textId="77777777" w:rsidTr="00FD262D">
      <w:tc>
        <w:tcPr>
          <w:tcW w:w="4590" w:type="dxa"/>
          <w:tcBorders>
            <w:top w:val="single" w:sz="18" w:space="0" w:color="auto"/>
          </w:tcBorders>
        </w:tcPr>
        <w:p w14:paraId="57EC3721" w14:textId="77777777" w:rsidR="00C1237F" w:rsidRDefault="00C1237F" w:rsidP="00C1237F">
          <w:pPr>
            <w:pStyle w:val="Header"/>
            <w:tabs>
              <w:tab w:val="left" w:pos="2160"/>
            </w:tabs>
            <w:rPr>
              <w:noProof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1F54D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F54D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5" w:type="dxa"/>
          <w:tcBorders>
            <w:top w:val="single" w:sz="18" w:space="0" w:color="auto"/>
          </w:tcBorders>
        </w:tcPr>
        <w:p w14:paraId="7F423997" w14:textId="77777777" w:rsidR="00C1237F" w:rsidRPr="001C36EF" w:rsidRDefault="00C1237F" w:rsidP="00C1237F">
          <w:pPr>
            <w:pStyle w:val="Header"/>
            <w:tabs>
              <w:tab w:val="left" w:pos="2160"/>
            </w:tabs>
            <w:rPr>
              <w:rFonts w:cstheme="minorHAnsi"/>
            </w:rPr>
          </w:pPr>
        </w:p>
      </w:tc>
      <w:tc>
        <w:tcPr>
          <w:tcW w:w="5965" w:type="dxa"/>
          <w:tcBorders>
            <w:top w:val="single" w:sz="18" w:space="0" w:color="auto"/>
          </w:tcBorders>
        </w:tcPr>
        <w:p w14:paraId="403CDB0D" w14:textId="77777777" w:rsidR="00C1237F" w:rsidRPr="001D1DA6" w:rsidRDefault="00C1237F" w:rsidP="00C1237F">
          <w:pPr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>Pension Administration Modernization</w:t>
          </w:r>
        </w:p>
      </w:tc>
    </w:tr>
  </w:tbl>
  <w:p w14:paraId="77B1016A" w14:textId="77777777" w:rsidR="002D3E4F" w:rsidRPr="002D3E4F" w:rsidRDefault="002D3E4F" w:rsidP="002D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C59B" w14:textId="77777777" w:rsidR="0009040F" w:rsidRDefault="0009040F" w:rsidP="00C455A3">
      <w:pPr>
        <w:spacing w:after="0" w:line="240" w:lineRule="auto"/>
      </w:pPr>
      <w:r>
        <w:separator/>
      </w:r>
    </w:p>
  </w:footnote>
  <w:footnote w:type="continuationSeparator" w:id="0">
    <w:p w14:paraId="60C5FECB" w14:textId="77777777" w:rsidR="0009040F" w:rsidRDefault="0009040F" w:rsidP="00C455A3">
      <w:pPr>
        <w:spacing w:after="0" w:line="240" w:lineRule="auto"/>
      </w:pPr>
      <w:r>
        <w:continuationSeparator/>
      </w:r>
    </w:p>
  </w:footnote>
  <w:footnote w:type="continuationNotice" w:id="1">
    <w:p w14:paraId="6678EEFF" w14:textId="77777777" w:rsidR="0009040F" w:rsidRDefault="000904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2EA" w14:textId="77777777" w:rsidR="006563F7" w:rsidRDefault="006563F7">
    <w:pPr>
      <w:pStyle w:val="Header"/>
    </w:pPr>
  </w:p>
  <w:p w14:paraId="43316D0D" w14:textId="77777777" w:rsidR="0063055D" w:rsidRDefault="00630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C96" w14:textId="0A023472" w:rsidR="0063055D" w:rsidRDefault="0063055D" w:rsidP="0063055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B84670" wp14:editId="03427755">
          <wp:simplePos x="0" y="0"/>
          <wp:positionH relativeFrom="margin">
            <wp:posOffset>-440055</wp:posOffset>
          </wp:positionH>
          <wp:positionV relativeFrom="margin">
            <wp:posOffset>-848360</wp:posOffset>
          </wp:positionV>
          <wp:extent cx="2762250" cy="8020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 logo lockup v1 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92"/>
                  <a:stretch/>
                </pic:blipFill>
                <pic:spPr bwMode="auto">
                  <a:xfrm>
                    <a:off x="0" y="0"/>
                    <a:ext cx="2762250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E1A8E" w14:textId="77777777" w:rsidR="0063055D" w:rsidRDefault="0063055D" w:rsidP="0063055D">
    <w:pPr>
      <w:pStyle w:val="Header"/>
    </w:pPr>
  </w:p>
  <w:p w14:paraId="302CE5D8" w14:textId="77777777" w:rsidR="006563F7" w:rsidRDefault="0065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ADE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DFF8D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96A5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53552"/>
    <w:multiLevelType w:val="hybridMultilevel"/>
    <w:tmpl w:val="744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4C86"/>
    <w:multiLevelType w:val="hybridMultilevel"/>
    <w:tmpl w:val="70C6B774"/>
    <w:lvl w:ilvl="0" w:tplc="379A9914">
      <w:start w:val="1"/>
      <w:numFmt w:val="upperRoman"/>
      <w:pStyle w:val="MainHead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67EC"/>
    <w:multiLevelType w:val="hybridMultilevel"/>
    <w:tmpl w:val="0C92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500C"/>
    <w:multiLevelType w:val="hybridMultilevel"/>
    <w:tmpl w:val="1F26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16CE"/>
    <w:multiLevelType w:val="hybridMultilevel"/>
    <w:tmpl w:val="6F48B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6732"/>
    <w:multiLevelType w:val="hybridMultilevel"/>
    <w:tmpl w:val="5BC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2B9D"/>
    <w:multiLevelType w:val="hybridMultilevel"/>
    <w:tmpl w:val="B1E8C692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5131A"/>
    <w:multiLevelType w:val="hybridMultilevel"/>
    <w:tmpl w:val="8546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C2009"/>
    <w:multiLevelType w:val="multilevel"/>
    <w:tmpl w:val="6956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001D7"/>
    <w:multiLevelType w:val="multilevel"/>
    <w:tmpl w:val="5638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CE225AE"/>
    <w:multiLevelType w:val="hybridMultilevel"/>
    <w:tmpl w:val="6812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6ED"/>
    <w:multiLevelType w:val="hybridMultilevel"/>
    <w:tmpl w:val="B9404E34"/>
    <w:lvl w:ilvl="0" w:tplc="00CE4820">
      <w:start w:val="1"/>
      <w:numFmt w:val="decimal"/>
      <w:lvlText w:val="%1."/>
      <w:lvlJc w:val="left"/>
      <w:pPr>
        <w:ind w:left="720" w:hanging="360"/>
      </w:pPr>
    </w:lvl>
    <w:lvl w:ilvl="1" w:tplc="455EAB7A">
      <w:start w:val="1"/>
      <w:numFmt w:val="lowerLetter"/>
      <w:lvlText w:val="%2."/>
      <w:lvlJc w:val="left"/>
      <w:pPr>
        <w:ind w:left="1440" w:hanging="360"/>
      </w:pPr>
    </w:lvl>
    <w:lvl w:ilvl="2" w:tplc="D41A91FA" w:tentative="1">
      <w:start w:val="1"/>
      <w:numFmt w:val="lowerRoman"/>
      <w:lvlText w:val="%3."/>
      <w:lvlJc w:val="right"/>
      <w:pPr>
        <w:ind w:left="2160" w:hanging="180"/>
      </w:pPr>
    </w:lvl>
    <w:lvl w:ilvl="3" w:tplc="A0AEE568" w:tentative="1">
      <w:start w:val="1"/>
      <w:numFmt w:val="decimal"/>
      <w:lvlText w:val="%4."/>
      <w:lvlJc w:val="left"/>
      <w:pPr>
        <w:ind w:left="2880" w:hanging="360"/>
      </w:pPr>
    </w:lvl>
    <w:lvl w:ilvl="4" w:tplc="64F69292" w:tentative="1">
      <w:start w:val="1"/>
      <w:numFmt w:val="lowerLetter"/>
      <w:lvlText w:val="%5."/>
      <w:lvlJc w:val="left"/>
      <w:pPr>
        <w:ind w:left="3600" w:hanging="360"/>
      </w:pPr>
    </w:lvl>
    <w:lvl w:ilvl="5" w:tplc="98C088B2" w:tentative="1">
      <w:start w:val="1"/>
      <w:numFmt w:val="lowerRoman"/>
      <w:lvlText w:val="%6."/>
      <w:lvlJc w:val="right"/>
      <w:pPr>
        <w:ind w:left="4320" w:hanging="180"/>
      </w:pPr>
    </w:lvl>
    <w:lvl w:ilvl="6" w:tplc="8B46871C" w:tentative="1">
      <w:start w:val="1"/>
      <w:numFmt w:val="decimal"/>
      <w:lvlText w:val="%7."/>
      <w:lvlJc w:val="left"/>
      <w:pPr>
        <w:ind w:left="5040" w:hanging="360"/>
      </w:pPr>
    </w:lvl>
    <w:lvl w:ilvl="7" w:tplc="C332E686" w:tentative="1">
      <w:start w:val="1"/>
      <w:numFmt w:val="lowerLetter"/>
      <w:lvlText w:val="%8."/>
      <w:lvlJc w:val="left"/>
      <w:pPr>
        <w:ind w:left="5760" w:hanging="360"/>
      </w:pPr>
    </w:lvl>
    <w:lvl w:ilvl="8" w:tplc="38E4F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B76"/>
    <w:multiLevelType w:val="hybridMultilevel"/>
    <w:tmpl w:val="CCC6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698"/>
    <w:multiLevelType w:val="hybridMultilevel"/>
    <w:tmpl w:val="437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36C07"/>
    <w:multiLevelType w:val="hybridMultilevel"/>
    <w:tmpl w:val="F2986D3C"/>
    <w:lvl w:ilvl="0" w:tplc="7A04651C">
      <w:start w:val="1"/>
      <w:numFmt w:val="bullet"/>
      <w:pStyle w:val="Bullet1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42393F69"/>
    <w:multiLevelType w:val="hybridMultilevel"/>
    <w:tmpl w:val="AF5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92CA2"/>
    <w:multiLevelType w:val="hybridMultilevel"/>
    <w:tmpl w:val="F81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2675"/>
    <w:multiLevelType w:val="hybridMultilevel"/>
    <w:tmpl w:val="3D46063C"/>
    <w:lvl w:ilvl="0" w:tplc="8B221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52929"/>
    <w:multiLevelType w:val="hybridMultilevel"/>
    <w:tmpl w:val="AD16B4C2"/>
    <w:lvl w:ilvl="0" w:tplc="E62E2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D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EC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3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ED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EF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5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2F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CA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9E7"/>
    <w:multiLevelType w:val="hybridMultilevel"/>
    <w:tmpl w:val="5C54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14EB"/>
    <w:multiLevelType w:val="multilevel"/>
    <w:tmpl w:val="A51E16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35E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00535E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00535E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00535E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00535E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00535E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00535E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00535E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00535E" w:themeColor="accent1"/>
      </w:rPr>
    </w:lvl>
  </w:abstractNum>
  <w:abstractNum w:abstractNumId="24" w15:restartNumberingAfterBreak="0">
    <w:nsid w:val="62411994"/>
    <w:multiLevelType w:val="hybridMultilevel"/>
    <w:tmpl w:val="E3B0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900A4"/>
    <w:multiLevelType w:val="hybridMultilevel"/>
    <w:tmpl w:val="DE8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61F"/>
    <w:multiLevelType w:val="hybridMultilevel"/>
    <w:tmpl w:val="67C8C87C"/>
    <w:lvl w:ilvl="0" w:tplc="E6087F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433B09"/>
    <w:multiLevelType w:val="hybridMultilevel"/>
    <w:tmpl w:val="15D2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3C98"/>
    <w:multiLevelType w:val="hybridMultilevel"/>
    <w:tmpl w:val="A6F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A3960"/>
    <w:multiLevelType w:val="multilevel"/>
    <w:tmpl w:val="DBE22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304970877">
    <w:abstractNumId w:val="4"/>
  </w:num>
  <w:num w:numId="2" w16cid:durableId="1444498800">
    <w:abstractNumId w:val="2"/>
  </w:num>
  <w:num w:numId="3" w16cid:durableId="406802600">
    <w:abstractNumId w:val="23"/>
  </w:num>
  <w:num w:numId="4" w16cid:durableId="2105878897">
    <w:abstractNumId w:val="1"/>
  </w:num>
  <w:num w:numId="5" w16cid:durableId="1554466672">
    <w:abstractNumId w:val="0"/>
  </w:num>
  <w:num w:numId="6" w16cid:durableId="871504523">
    <w:abstractNumId w:val="9"/>
  </w:num>
  <w:num w:numId="7" w16cid:durableId="810174464">
    <w:abstractNumId w:val="9"/>
  </w:num>
  <w:num w:numId="8" w16cid:durableId="1317761485">
    <w:abstractNumId w:val="4"/>
  </w:num>
  <w:num w:numId="9" w16cid:durableId="1535464598">
    <w:abstractNumId w:val="23"/>
  </w:num>
  <w:num w:numId="10" w16cid:durableId="1732995903">
    <w:abstractNumId w:val="9"/>
  </w:num>
  <w:num w:numId="11" w16cid:durableId="319426868">
    <w:abstractNumId w:val="9"/>
  </w:num>
  <w:num w:numId="12" w16cid:durableId="1581017631">
    <w:abstractNumId w:val="4"/>
  </w:num>
  <w:num w:numId="13" w16cid:durableId="988561039">
    <w:abstractNumId w:val="26"/>
  </w:num>
  <w:num w:numId="14" w16cid:durableId="1325745364">
    <w:abstractNumId w:val="21"/>
  </w:num>
  <w:num w:numId="15" w16cid:durableId="1434327817">
    <w:abstractNumId w:val="17"/>
  </w:num>
  <w:num w:numId="16" w16cid:durableId="828718769">
    <w:abstractNumId w:val="20"/>
  </w:num>
  <w:num w:numId="17" w16cid:durableId="1814374025">
    <w:abstractNumId w:val="18"/>
  </w:num>
  <w:num w:numId="18" w16cid:durableId="1946644324">
    <w:abstractNumId w:val="19"/>
  </w:num>
  <w:num w:numId="19" w16cid:durableId="317805953">
    <w:abstractNumId w:val="16"/>
  </w:num>
  <w:num w:numId="20" w16cid:durableId="1654484900">
    <w:abstractNumId w:val="24"/>
  </w:num>
  <w:num w:numId="21" w16cid:durableId="654339074">
    <w:abstractNumId w:val="11"/>
  </w:num>
  <w:num w:numId="22" w16cid:durableId="609049741">
    <w:abstractNumId w:val="28"/>
  </w:num>
  <w:num w:numId="23" w16cid:durableId="1605454781">
    <w:abstractNumId w:val="22"/>
  </w:num>
  <w:num w:numId="24" w16cid:durableId="449251210">
    <w:abstractNumId w:val="29"/>
  </w:num>
  <w:num w:numId="25" w16cid:durableId="1688747467">
    <w:abstractNumId w:val="14"/>
  </w:num>
  <w:num w:numId="26" w16cid:durableId="189876435">
    <w:abstractNumId w:val="7"/>
  </w:num>
  <w:num w:numId="27" w16cid:durableId="264118000">
    <w:abstractNumId w:val="25"/>
  </w:num>
  <w:num w:numId="28" w16cid:durableId="648444410">
    <w:abstractNumId w:val="27"/>
  </w:num>
  <w:num w:numId="29" w16cid:durableId="1232428573">
    <w:abstractNumId w:val="12"/>
  </w:num>
  <w:num w:numId="30" w16cid:durableId="348024636">
    <w:abstractNumId w:val="8"/>
  </w:num>
  <w:num w:numId="31" w16cid:durableId="358051498">
    <w:abstractNumId w:val="6"/>
  </w:num>
  <w:num w:numId="32" w16cid:durableId="607322348">
    <w:abstractNumId w:val="10"/>
  </w:num>
  <w:num w:numId="33" w16cid:durableId="450169385">
    <w:abstractNumId w:val="13"/>
  </w:num>
  <w:num w:numId="34" w16cid:durableId="1937131096">
    <w:abstractNumId w:val="15"/>
  </w:num>
  <w:num w:numId="35" w16cid:durableId="304243202">
    <w:abstractNumId w:val="3"/>
  </w:num>
  <w:num w:numId="36" w16cid:durableId="700473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3A"/>
    <w:rsid w:val="00006E84"/>
    <w:rsid w:val="00023F2C"/>
    <w:rsid w:val="00034343"/>
    <w:rsid w:val="00043E05"/>
    <w:rsid w:val="00050107"/>
    <w:rsid w:val="00054DDE"/>
    <w:rsid w:val="000562A8"/>
    <w:rsid w:val="00067E68"/>
    <w:rsid w:val="00076816"/>
    <w:rsid w:val="0009040F"/>
    <w:rsid w:val="00090DF0"/>
    <w:rsid w:val="000A7BE1"/>
    <w:rsid w:val="000B39FD"/>
    <w:rsid w:val="000D60DE"/>
    <w:rsid w:val="00104B60"/>
    <w:rsid w:val="00115E9E"/>
    <w:rsid w:val="00127E31"/>
    <w:rsid w:val="00151553"/>
    <w:rsid w:val="00156B82"/>
    <w:rsid w:val="00167952"/>
    <w:rsid w:val="00175DFC"/>
    <w:rsid w:val="001A5D3E"/>
    <w:rsid w:val="001C34FB"/>
    <w:rsid w:val="001E3590"/>
    <w:rsid w:val="001F24C2"/>
    <w:rsid w:val="001F54D5"/>
    <w:rsid w:val="00223417"/>
    <w:rsid w:val="00227E33"/>
    <w:rsid w:val="00256C28"/>
    <w:rsid w:val="00260A6B"/>
    <w:rsid w:val="002620C3"/>
    <w:rsid w:val="00285EFF"/>
    <w:rsid w:val="0029130C"/>
    <w:rsid w:val="00292956"/>
    <w:rsid w:val="002B5854"/>
    <w:rsid w:val="002D3E4F"/>
    <w:rsid w:val="00330556"/>
    <w:rsid w:val="00333885"/>
    <w:rsid w:val="003374A9"/>
    <w:rsid w:val="00340F79"/>
    <w:rsid w:val="003548D8"/>
    <w:rsid w:val="003749A3"/>
    <w:rsid w:val="003B4E84"/>
    <w:rsid w:val="003D6E17"/>
    <w:rsid w:val="003D76EF"/>
    <w:rsid w:val="003E2362"/>
    <w:rsid w:val="003F2163"/>
    <w:rsid w:val="004068AF"/>
    <w:rsid w:val="00416961"/>
    <w:rsid w:val="00416D34"/>
    <w:rsid w:val="0041700E"/>
    <w:rsid w:val="00422641"/>
    <w:rsid w:val="00433254"/>
    <w:rsid w:val="00466745"/>
    <w:rsid w:val="00472AE8"/>
    <w:rsid w:val="00476FEC"/>
    <w:rsid w:val="00480964"/>
    <w:rsid w:val="004822D1"/>
    <w:rsid w:val="00484317"/>
    <w:rsid w:val="00497EE3"/>
    <w:rsid w:val="004D6DA1"/>
    <w:rsid w:val="004D7C17"/>
    <w:rsid w:val="004E476F"/>
    <w:rsid w:val="004F13A0"/>
    <w:rsid w:val="005101E1"/>
    <w:rsid w:val="005157B4"/>
    <w:rsid w:val="0052470F"/>
    <w:rsid w:val="00541496"/>
    <w:rsid w:val="00544666"/>
    <w:rsid w:val="00551B26"/>
    <w:rsid w:val="005539AC"/>
    <w:rsid w:val="00576ECA"/>
    <w:rsid w:val="00581F02"/>
    <w:rsid w:val="00595434"/>
    <w:rsid w:val="00595560"/>
    <w:rsid w:val="005B1BE6"/>
    <w:rsid w:val="005B5D6A"/>
    <w:rsid w:val="005C517C"/>
    <w:rsid w:val="005C7D73"/>
    <w:rsid w:val="005D035B"/>
    <w:rsid w:val="005D5824"/>
    <w:rsid w:val="00606632"/>
    <w:rsid w:val="00612028"/>
    <w:rsid w:val="0063055D"/>
    <w:rsid w:val="00630A49"/>
    <w:rsid w:val="006354F9"/>
    <w:rsid w:val="00647D67"/>
    <w:rsid w:val="006563F7"/>
    <w:rsid w:val="00666434"/>
    <w:rsid w:val="00672777"/>
    <w:rsid w:val="006936BA"/>
    <w:rsid w:val="006A2863"/>
    <w:rsid w:val="006E7751"/>
    <w:rsid w:val="006F7BEC"/>
    <w:rsid w:val="007054E3"/>
    <w:rsid w:val="00731BC3"/>
    <w:rsid w:val="00735047"/>
    <w:rsid w:val="007505D0"/>
    <w:rsid w:val="00751262"/>
    <w:rsid w:val="00783E3A"/>
    <w:rsid w:val="007A1E5E"/>
    <w:rsid w:val="007D0AF7"/>
    <w:rsid w:val="007D1C4F"/>
    <w:rsid w:val="008019C9"/>
    <w:rsid w:val="00805D14"/>
    <w:rsid w:val="00811D41"/>
    <w:rsid w:val="0081324E"/>
    <w:rsid w:val="00817DE5"/>
    <w:rsid w:val="00833605"/>
    <w:rsid w:val="00837F53"/>
    <w:rsid w:val="008507FA"/>
    <w:rsid w:val="0086312C"/>
    <w:rsid w:val="008651DF"/>
    <w:rsid w:val="00867221"/>
    <w:rsid w:val="008737BE"/>
    <w:rsid w:val="00875BA4"/>
    <w:rsid w:val="00882DDB"/>
    <w:rsid w:val="0089767C"/>
    <w:rsid w:val="008A04E1"/>
    <w:rsid w:val="008C079B"/>
    <w:rsid w:val="008C2127"/>
    <w:rsid w:val="008D3A6C"/>
    <w:rsid w:val="008D6F30"/>
    <w:rsid w:val="0091137D"/>
    <w:rsid w:val="00916693"/>
    <w:rsid w:val="00932220"/>
    <w:rsid w:val="0094233B"/>
    <w:rsid w:val="0096766E"/>
    <w:rsid w:val="00971488"/>
    <w:rsid w:val="00972142"/>
    <w:rsid w:val="00974E38"/>
    <w:rsid w:val="009A5252"/>
    <w:rsid w:val="009D070A"/>
    <w:rsid w:val="009D2388"/>
    <w:rsid w:val="009D577D"/>
    <w:rsid w:val="00A21B3C"/>
    <w:rsid w:val="00A22B22"/>
    <w:rsid w:val="00A25DEC"/>
    <w:rsid w:val="00A34A2F"/>
    <w:rsid w:val="00A510EC"/>
    <w:rsid w:val="00A55A19"/>
    <w:rsid w:val="00A63CAE"/>
    <w:rsid w:val="00A7285A"/>
    <w:rsid w:val="00A941E4"/>
    <w:rsid w:val="00AA198B"/>
    <w:rsid w:val="00AA6414"/>
    <w:rsid w:val="00AB1C70"/>
    <w:rsid w:val="00AB25E6"/>
    <w:rsid w:val="00AC3E0D"/>
    <w:rsid w:val="00AE403E"/>
    <w:rsid w:val="00AF7493"/>
    <w:rsid w:val="00B07226"/>
    <w:rsid w:val="00B12AA1"/>
    <w:rsid w:val="00B16AA3"/>
    <w:rsid w:val="00B1773A"/>
    <w:rsid w:val="00B439F1"/>
    <w:rsid w:val="00B6276C"/>
    <w:rsid w:val="00B63DD6"/>
    <w:rsid w:val="00B722CB"/>
    <w:rsid w:val="00B9628E"/>
    <w:rsid w:val="00BA0F4B"/>
    <w:rsid w:val="00BA46BA"/>
    <w:rsid w:val="00BB254B"/>
    <w:rsid w:val="00BB3F95"/>
    <w:rsid w:val="00BC1AE8"/>
    <w:rsid w:val="00BD702E"/>
    <w:rsid w:val="00C1237F"/>
    <w:rsid w:val="00C31497"/>
    <w:rsid w:val="00C455A3"/>
    <w:rsid w:val="00C53A98"/>
    <w:rsid w:val="00C66486"/>
    <w:rsid w:val="00C8129A"/>
    <w:rsid w:val="00CA16F8"/>
    <w:rsid w:val="00CE54CF"/>
    <w:rsid w:val="00CE7235"/>
    <w:rsid w:val="00CF2943"/>
    <w:rsid w:val="00D056F0"/>
    <w:rsid w:val="00D20057"/>
    <w:rsid w:val="00D303B7"/>
    <w:rsid w:val="00D304AB"/>
    <w:rsid w:val="00D35A47"/>
    <w:rsid w:val="00D371D8"/>
    <w:rsid w:val="00D40FCD"/>
    <w:rsid w:val="00D441F7"/>
    <w:rsid w:val="00D51FDF"/>
    <w:rsid w:val="00D65A04"/>
    <w:rsid w:val="00D85E08"/>
    <w:rsid w:val="00D962FB"/>
    <w:rsid w:val="00DB1C7C"/>
    <w:rsid w:val="00DC6750"/>
    <w:rsid w:val="00DE2A10"/>
    <w:rsid w:val="00DE6C0F"/>
    <w:rsid w:val="00E00773"/>
    <w:rsid w:val="00E12D6D"/>
    <w:rsid w:val="00E2332B"/>
    <w:rsid w:val="00E2507C"/>
    <w:rsid w:val="00E253C4"/>
    <w:rsid w:val="00E351CA"/>
    <w:rsid w:val="00E36356"/>
    <w:rsid w:val="00E41971"/>
    <w:rsid w:val="00E612A0"/>
    <w:rsid w:val="00E82A98"/>
    <w:rsid w:val="00EA29D7"/>
    <w:rsid w:val="00EB2C0A"/>
    <w:rsid w:val="00EB3A04"/>
    <w:rsid w:val="00EC2263"/>
    <w:rsid w:val="00ED23DA"/>
    <w:rsid w:val="00ED243F"/>
    <w:rsid w:val="00EE2527"/>
    <w:rsid w:val="00EF7EAD"/>
    <w:rsid w:val="00F24967"/>
    <w:rsid w:val="00F3607E"/>
    <w:rsid w:val="00F37A65"/>
    <w:rsid w:val="00F439C6"/>
    <w:rsid w:val="00F575AC"/>
    <w:rsid w:val="00F576F5"/>
    <w:rsid w:val="00F631ED"/>
    <w:rsid w:val="00F639C8"/>
    <w:rsid w:val="00F666A9"/>
    <w:rsid w:val="00F70F65"/>
    <w:rsid w:val="00FC645E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EB838F"/>
  <w15:chartTrackingRefBased/>
  <w15:docId w15:val="{9E2A93C2-3E14-4BAA-953B-251E59C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63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863"/>
    <w:pPr>
      <w:keepNext/>
      <w:keepLines/>
      <w:spacing w:before="240" w:after="120"/>
      <w:outlineLvl w:val="0"/>
    </w:pPr>
    <w:rPr>
      <w:rFonts w:eastAsiaTheme="majorEastAsia" w:cstheme="majorBidi"/>
      <w:b/>
      <w:color w:val="003E4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A04"/>
    <w:pPr>
      <w:keepNext/>
      <w:spacing w:before="240" w:after="0"/>
      <w:outlineLvl w:val="1"/>
    </w:pPr>
    <w:rPr>
      <w:b/>
      <w:color w:val="512300" w:themeColor="accent5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470F"/>
    <w:pPr>
      <w:keepNext/>
      <w:numPr>
        <w:ilvl w:val="2"/>
      </w:numPr>
      <w:spacing w:before="60" w:after="60"/>
      <w:ind w:left="720" w:hanging="7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E4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D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E4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D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9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2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63"/>
    <w:rPr>
      <w:rFonts w:eastAsiaTheme="majorEastAsia" w:cstheme="majorBidi"/>
      <w:b/>
      <w:color w:val="003E4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A04"/>
    <w:rPr>
      <w:b/>
      <w:color w:val="512300" w:themeColor="accent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470F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5D3E"/>
    <w:rPr>
      <w:rFonts w:asciiTheme="majorHAnsi" w:eastAsiaTheme="majorEastAsia" w:hAnsiTheme="majorHAnsi" w:cstheme="majorBidi"/>
      <w:i/>
      <w:iCs/>
      <w:color w:val="003E4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3E"/>
    <w:rPr>
      <w:rFonts w:asciiTheme="majorHAnsi" w:eastAsiaTheme="majorEastAsia" w:hAnsiTheme="majorHAnsi" w:cstheme="majorBidi"/>
      <w:color w:val="003E4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3E"/>
    <w:rPr>
      <w:rFonts w:asciiTheme="majorHAnsi" w:eastAsiaTheme="majorEastAsia" w:hAnsiTheme="majorHAnsi" w:cstheme="majorBidi"/>
      <w:color w:val="0029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3E"/>
    <w:rPr>
      <w:rFonts w:asciiTheme="majorHAnsi" w:eastAsiaTheme="majorEastAsia" w:hAnsiTheme="majorHAnsi" w:cstheme="majorBidi"/>
      <w:i/>
      <w:iCs/>
      <w:color w:val="00292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aliases w:val="FAS Caption,CMS Caption,Caption Char,Caption Char1 Char,Caption Char Char2 Char,Caption Char Char Char1 Char,Caption Char Char Char Char1 Char,Caption Char Char Char Char Char Char,Caption Char Char1 Char Char,Caption Char Char"/>
    <w:basedOn w:val="Normal"/>
    <w:next w:val="Normal"/>
    <w:uiPriority w:val="35"/>
    <w:unhideWhenUsed/>
    <w:qFormat/>
    <w:rsid w:val="001A5D3E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2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unhideWhenUsed/>
    <w:qFormat/>
    <w:rsid w:val="006A2863"/>
    <w:pPr>
      <w:spacing w:after="120" w:line="240" w:lineRule="auto"/>
    </w:pPr>
    <w:rPr>
      <w:rFonts w:asciiTheme="majorHAnsi" w:hAnsiTheme="majorHAnsi"/>
      <w:b/>
      <w:color w:val="00535E"/>
      <w:sz w:val="36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6A2863"/>
    <w:rPr>
      <w:rFonts w:asciiTheme="majorHAnsi" w:hAnsiTheme="majorHAnsi"/>
      <w:b/>
      <w:color w:val="00535E"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1A5D3E"/>
    <w:rPr>
      <w:b/>
      <w:bCs/>
    </w:rPr>
  </w:style>
  <w:style w:type="character" w:styleId="Emphasis">
    <w:name w:val="Emphasis"/>
    <w:basedOn w:val="DefaultParagraphFont"/>
    <w:uiPriority w:val="20"/>
    <w:qFormat/>
    <w:rsid w:val="001A5D3E"/>
    <w:rPr>
      <w:i/>
      <w:iCs/>
    </w:rPr>
  </w:style>
  <w:style w:type="paragraph" w:styleId="NoSpacing">
    <w:name w:val="No Spacing"/>
    <w:link w:val="NoSpacingChar"/>
    <w:uiPriority w:val="1"/>
    <w:qFormat/>
    <w:rsid w:val="006A2863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1A5D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D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3E"/>
    <w:pPr>
      <w:pBdr>
        <w:top w:val="single" w:sz="4" w:space="10" w:color="00535E" w:themeColor="accent1"/>
        <w:bottom w:val="single" w:sz="4" w:space="10" w:color="00535E" w:themeColor="accent1"/>
      </w:pBdr>
      <w:spacing w:before="360" w:after="360"/>
      <w:ind w:left="864" w:right="864"/>
      <w:jc w:val="center"/>
    </w:pPr>
    <w:rPr>
      <w:i/>
      <w:iCs/>
      <w:color w:val="00535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3E"/>
    <w:rPr>
      <w:i/>
      <w:iCs/>
      <w:color w:val="00535E" w:themeColor="accent1"/>
    </w:rPr>
  </w:style>
  <w:style w:type="character" w:styleId="SubtleEmphasis">
    <w:name w:val="Subtle Emphasis"/>
    <w:basedOn w:val="DefaultParagraphFont"/>
    <w:uiPriority w:val="19"/>
    <w:qFormat/>
    <w:rsid w:val="001A5D3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5D3E"/>
    <w:rPr>
      <w:i/>
      <w:iCs/>
      <w:color w:val="00535E" w:themeColor="accent1"/>
    </w:rPr>
  </w:style>
  <w:style w:type="character" w:styleId="SubtleReference">
    <w:name w:val="Subtle Reference"/>
    <w:basedOn w:val="DefaultParagraphFont"/>
    <w:uiPriority w:val="31"/>
    <w:qFormat/>
    <w:rsid w:val="001A5D3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A5D3E"/>
    <w:rPr>
      <w:b/>
      <w:bCs/>
      <w:smallCaps/>
      <w:color w:val="00535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A5D3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A2863"/>
    <w:pPr>
      <w:spacing w:before="480"/>
      <w:outlineLvl w:val="9"/>
    </w:pPr>
    <w:rPr>
      <w:b w:val="0"/>
      <w:bCs/>
      <w:sz w:val="28"/>
      <w:szCs w:val="28"/>
    </w:rPr>
  </w:style>
  <w:style w:type="paragraph" w:customStyle="1" w:styleId="Page">
    <w:name w:val="Page"/>
    <w:basedOn w:val="Normal"/>
    <w:next w:val="Normal"/>
    <w:uiPriority w:val="97"/>
    <w:semiHidden/>
    <w:unhideWhenUsed/>
    <w:rsid w:val="001A5D3E"/>
    <w:pPr>
      <w:spacing w:after="40"/>
    </w:pPr>
    <w:rPr>
      <w:sz w:val="36"/>
    </w:rPr>
  </w:style>
  <w:style w:type="paragraph" w:customStyle="1" w:styleId="ContactInfo">
    <w:name w:val="Contact Info"/>
    <w:basedOn w:val="Normal"/>
    <w:uiPriority w:val="5"/>
    <w:rsid w:val="001A5D3E"/>
    <w:pPr>
      <w:ind w:left="29" w:right="144"/>
    </w:pPr>
    <w:rPr>
      <w:color w:val="003E46" w:themeColor="accent1" w:themeShade="BF"/>
    </w:rPr>
  </w:style>
  <w:style w:type="paragraph" w:customStyle="1" w:styleId="Organization">
    <w:name w:val="Organization"/>
    <w:basedOn w:val="Normal"/>
    <w:uiPriority w:val="4"/>
    <w:rsid w:val="001A5D3E"/>
    <w:pPr>
      <w:spacing w:after="60"/>
      <w:ind w:left="-2318" w:right="29"/>
    </w:pPr>
    <w:rPr>
      <w:b/>
      <w:bCs/>
      <w:color w:val="003E46" w:themeColor="accent1" w:themeShade="BF"/>
      <w:sz w:val="36"/>
    </w:rPr>
  </w:style>
  <w:style w:type="paragraph" w:customStyle="1" w:styleId="Emphasis2">
    <w:name w:val="Emphasis 2"/>
    <w:basedOn w:val="Normal"/>
    <w:link w:val="Emphasis2Char"/>
    <w:uiPriority w:val="8"/>
    <w:rsid w:val="001A5D3E"/>
    <w:pPr>
      <w:spacing w:before="240" w:after="240" w:line="288" w:lineRule="auto"/>
    </w:pPr>
    <w:rPr>
      <w:b/>
      <w:spacing w:val="20"/>
      <w:sz w:val="24"/>
    </w:rPr>
  </w:style>
  <w:style w:type="character" w:customStyle="1" w:styleId="Emphasis2Char">
    <w:name w:val="Emphasis 2 Char"/>
    <w:basedOn w:val="DefaultParagraphFont"/>
    <w:link w:val="Emphasis2"/>
    <w:uiPriority w:val="8"/>
    <w:rsid w:val="001A5D3E"/>
    <w:rPr>
      <w:b/>
      <w:color w:val="000000" w:themeColor="text1"/>
      <w:spacing w:val="20"/>
      <w:sz w:val="24"/>
    </w:rPr>
  </w:style>
  <w:style w:type="paragraph" w:customStyle="1" w:styleId="MainHeading">
    <w:name w:val="Main Heading"/>
    <w:basedOn w:val="ListParagraph"/>
    <w:next w:val="Normal"/>
    <w:autoRedefine/>
    <w:rsid w:val="001A5D3E"/>
    <w:pPr>
      <w:numPr>
        <w:numId w:val="12"/>
      </w:numPr>
      <w:shd w:val="clear" w:color="auto" w:fill="E8F1F2" w:themeFill="accent3" w:themeFillTint="33"/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A286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56C28"/>
    <w:pPr>
      <w:tabs>
        <w:tab w:val="left" w:pos="8640"/>
      </w:tabs>
      <w:spacing w:before="40" w:after="0" w:line="288" w:lineRule="auto"/>
    </w:pPr>
    <w:rPr>
      <w:b/>
      <w:noProof/>
      <w:color w:val="00535E" w:themeColor="accent1"/>
      <w:kern w:val="2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56C28"/>
    <w:pPr>
      <w:tabs>
        <w:tab w:val="left" w:leader="dot" w:pos="8640"/>
      </w:tabs>
      <w:spacing w:after="0" w:line="288" w:lineRule="auto"/>
      <w:ind w:left="245"/>
    </w:pPr>
    <w:rPr>
      <w:b/>
    </w:rPr>
  </w:style>
  <w:style w:type="paragraph" w:styleId="ListBullet">
    <w:name w:val="List Bullet"/>
    <w:basedOn w:val="Normal"/>
    <w:uiPriority w:val="11"/>
    <w:rsid w:val="001A5D3E"/>
    <w:pPr>
      <w:numPr>
        <w:numId w:val="9"/>
      </w:numPr>
      <w:spacing w:before="40" w:after="40" w:line="288" w:lineRule="auto"/>
    </w:pPr>
  </w:style>
  <w:style w:type="paragraph" w:styleId="ListNumber">
    <w:name w:val="List Number"/>
    <w:basedOn w:val="ListNumber2"/>
    <w:uiPriority w:val="9"/>
    <w:semiHidden/>
    <w:unhideWhenUsed/>
    <w:rsid w:val="001A5D3E"/>
  </w:style>
  <w:style w:type="paragraph" w:styleId="ListNumber2">
    <w:name w:val="List Number 2"/>
    <w:basedOn w:val="Normal"/>
    <w:uiPriority w:val="10"/>
    <w:rsid w:val="001A5D3E"/>
    <w:pPr>
      <w:numPr>
        <w:numId w:val="11"/>
      </w:numPr>
    </w:pPr>
  </w:style>
  <w:style w:type="paragraph" w:styleId="Signature">
    <w:name w:val="Signature"/>
    <w:basedOn w:val="Normal"/>
    <w:link w:val="SignatureChar"/>
    <w:uiPriority w:val="8"/>
    <w:semiHidden/>
    <w:unhideWhenUsed/>
    <w:rsid w:val="001A5D3E"/>
    <w:pPr>
      <w:spacing w:before="720" w:line="312" w:lineRule="auto"/>
    </w:pPr>
    <w:rPr>
      <w:b/>
      <w:kern w:val="20"/>
      <w:sz w:val="24"/>
    </w:rPr>
  </w:style>
  <w:style w:type="character" w:customStyle="1" w:styleId="SignatureChar">
    <w:name w:val="Signature Char"/>
    <w:basedOn w:val="DefaultParagraphFont"/>
    <w:link w:val="Signature"/>
    <w:uiPriority w:val="8"/>
    <w:semiHidden/>
    <w:rsid w:val="001A5D3E"/>
    <w:rPr>
      <w:b/>
      <w:color w:val="000000" w:themeColor="text1"/>
      <w:kern w:val="2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A2863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5D3E"/>
  </w:style>
  <w:style w:type="paragraph" w:styleId="BodyText">
    <w:name w:val="Body Text"/>
    <w:basedOn w:val="Normal"/>
    <w:link w:val="BodyTextChar"/>
    <w:uiPriority w:val="1"/>
    <w:qFormat/>
    <w:rsid w:val="006A2863"/>
    <w:pPr>
      <w:widowControl w:val="0"/>
      <w:autoSpaceDE w:val="0"/>
      <w:autoSpaceDN w:val="0"/>
      <w:spacing w:after="0"/>
      <w:ind w:firstLine="14"/>
    </w:pPr>
    <w:rPr>
      <w:rFonts w:eastAsia="Arial" w:cstheme="minorHAnsi"/>
      <w:color w:val="000000" w:themeColor="text1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A2863"/>
    <w:rPr>
      <w:rFonts w:eastAsia="Arial" w:cstheme="minorHAnsi"/>
      <w:color w:val="000000" w:themeColor="text1"/>
      <w:szCs w:val="24"/>
      <w:lang w:bidi="en-US"/>
    </w:rPr>
  </w:style>
  <w:style w:type="paragraph" w:customStyle="1" w:styleId="Body1">
    <w:name w:val="*Body 1"/>
    <w:aliases w:val="b-heading 1/heading 2,heading1body-heading2body,b-heading,b14,BD,Fax Body,Bod,bo,Body text,Letter Body,Memo Body,Body,body1,full cell text,by,Report Body,OpinBody,Proposal Body,memo body,Bullet for no #'s,bullet,b-heading 1,b,2"/>
    <w:link w:val="Body1Char"/>
    <w:rsid w:val="001A5D3E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1Char">
    <w:name w:val="*Body 1 Char"/>
    <w:basedOn w:val="DefaultParagraphFont"/>
    <w:link w:val="Body1"/>
    <w:rsid w:val="001A5D3E"/>
    <w:rPr>
      <w:rFonts w:ascii="Times New Roman" w:eastAsia="Times New Roman" w:hAnsi="Times New Roman" w:cs="Times New Roman"/>
      <w:szCs w:val="20"/>
    </w:rPr>
  </w:style>
  <w:style w:type="paragraph" w:customStyle="1" w:styleId="Bullet1">
    <w:name w:val="*Bullet 1"/>
    <w:basedOn w:val="Normal"/>
    <w:link w:val="Bullet1Char"/>
    <w:rsid w:val="001A5D3E"/>
    <w:pPr>
      <w:keepLines/>
      <w:numPr>
        <w:numId w:val="15"/>
      </w:numPr>
      <w:spacing w:after="120" w:line="240" w:lineRule="auto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Bullet1Char">
    <w:name w:val="*Bullet 1 Char"/>
    <w:basedOn w:val="DefaultParagraphFont"/>
    <w:link w:val="Bullet1"/>
    <w:rsid w:val="001A5D3E"/>
    <w:rPr>
      <w:rFonts w:ascii="Verdana" w:eastAsia="Times New Roman" w:hAnsi="Verdana" w:cs="Times New Roman"/>
      <w:color w:val="000000"/>
      <w:sz w:val="18"/>
      <w:szCs w:val="20"/>
    </w:rPr>
  </w:style>
  <w:style w:type="table" w:styleId="TableGrid">
    <w:name w:val="Table Grid"/>
    <w:basedOn w:val="TableNormal"/>
    <w:uiPriority w:val="39"/>
    <w:rsid w:val="00C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A3"/>
  </w:style>
  <w:style w:type="paragraph" w:styleId="Footer">
    <w:name w:val="footer"/>
    <w:basedOn w:val="Normal"/>
    <w:link w:val="FooterChar"/>
    <w:uiPriority w:val="99"/>
    <w:unhideWhenUsed/>
    <w:rsid w:val="00C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A3"/>
  </w:style>
  <w:style w:type="character" w:styleId="Hyperlink">
    <w:name w:val="Hyperlink"/>
    <w:basedOn w:val="DefaultParagraphFont"/>
    <w:uiPriority w:val="99"/>
    <w:unhideWhenUsed/>
    <w:rsid w:val="00C455A3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70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D7C1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8C2127"/>
    <w:rPr>
      <w:color w:val="9F6715" w:themeColor="followedHyperlink"/>
      <w:u w:val="single"/>
    </w:rPr>
  </w:style>
  <w:style w:type="paragraph" w:styleId="Revision">
    <w:name w:val="Revision"/>
    <w:hidden/>
    <w:uiPriority w:val="99"/>
    <w:semiHidden/>
    <w:rsid w:val="003749A3"/>
    <w:pPr>
      <w:spacing w:after="0" w:line="240" w:lineRule="auto"/>
    </w:pPr>
  </w:style>
  <w:style w:type="paragraph" w:customStyle="1" w:styleId="Default">
    <w:name w:val="Default"/>
    <w:rsid w:val="00693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0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dacha124\Documents\PAM%20Doc%20Format_Short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7204099FB4195873FCA1D8739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F252-A1AD-4983-B25A-F8D53A695623}"/>
      </w:docPartPr>
      <w:docPartBody>
        <w:p w:rsidR="00A53A0E" w:rsidRDefault="00934D37" w:rsidP="00934D37">
          <w:pPr>
            <w:pStyle w:val="B3D7204099FB4195873FCA1D8739F8A5"/>
          </w:pPr>
          <w:r>
            <w:rPr>
              <w:rStyle w:val="PlaceholderText"/>
              <w:rFonts w:cstheme="minorHAnsi"/>
            </w:rPr>
            <w:t>Name of Legal Entity</w:t>
          </w:r>
        </w:p>
      </w:docPartBody>
    </w:docPart>
    <w:docPart>
      <w:docPartPr>
        <w:name w:val="1D68964F50C4424983DF8F2286FF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2687-9EF5-4F45-8550-D892537BBCD5}"/>
      </w:docPartPr>
      <w:docPartBody>
        <w:p w:rsidR="00A53A0E" w:rsidRDefault="00934D37" w:rsidP="00934D37">
          <w:pPr>
            <w:pStyle w:val="1D68964F50C4424983DF8F2286FF8E36"/>
          </w:pPr>
          <w:r w:rsidRPr="006E66D7">
            <w:rPr>
              <w:rStyle w:val="PlaceholderText"/>
              <w:rFonts w:cstheme="minorHAnsi"/>
              <w:color w:val="808080" w:themeColor="background1" w:themeShade="80"/>
            </w:rPr>
            <w:t>Name</w:t>
          </w:r>
        </w:p>
      </w:docPartBody>
    </w:docPart>
    <w:docPart>
      <w:docPartPr>
        <w:name w:val="C092A16FA1A54843839E60C3D7BD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5CEA-414C-4518-8AF9-391CFD27567B}"/>
      </w:docPartPr>
      <w:docPartBody>
        <w:p w:rsidR="00A53A0E" w:rsidRDefault="00934D37" w:rsidP="00934D37">
          <w:pPr>
            <w:pStyle w:val="C092A16FA1A54843839E60C3D7BDA86D"/>
          </w:pPr>
          <w:r w:rsidRPr="00D44E2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68DA8AB10E243349E37F71CDEDF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3FD6-F22C-4DE9-B5CE-9F35B63B51C4}"/>
      </w:docPartPr>
      <w:docPartBody>
        <w:p w:rsidR="00A53A0E" w:rsidRDefault="00934D37" w:rsidP="00934D37">
          <w:pPr>
            <w:pStyle w:val="D68DA8AB10E243349E37F71CDEDFCFC5"/>
          </w:pPr>
          <w:r>
            <w:rPr>
              <w:rStyle w:val="PlaceholderText"/>
              <w:rFonts w:cstheme="minorHAnsi"/>
            </w:rPr>
            <w:t>Role</w:t>
          </w:r>
        </w:p>
      </w:docPartBody>
    </w:docPart>
    <w:docPart>
      <w:docPartPr>
        <w:name w:val="F7B9C323A65D473AA2226BEFDA2A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5288-95EF-4FF4-8823-5693C3D2EB2D}"/>
      </w:docPartPr>
      <w:docPartBody>
        <w:p w:rsidR="00A53A0E" w:rsidRDefault="00934D37" w:rsidP="00934D37">
          <w:pPr>
            <w:pStyle w:val="F7B9C323A65D473AA2226BEFDA2A5284"/>
          </w:pPr>
          <w:r>
            <w:rPr>
              <w:rStyle w:val="PlaceholderText"/>
              <w:rFonts w:cstheme="minorHAnsi"/>
            </w:rPr>
            <w:t>Company</w:t>
          </w:r>
        </w:p>
      </w:docPartBody>
    </w:docPart>
    <w:docPart>
      <w:docPartPr>
        <w:name w:val="A930278A9CC74FD6BC1D5364D66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3526-EF14-4964-B0AC-9B949D4676A2}"/>
      </w:docPartPr>
      <w:docPartBody>
        <w:p w:rsidR="00A53A0E" w:rsidRDefault="00934D37" w:rsidP="00934D37">
          <w:pPr>
            <w:pStyle w:val="A930278A9CC74FD6BC1D5364D66CF210"/>
          </w:pPr>
          <w:r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FC1321A883B140ABBAC2C9522C07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ED8D-1D5B-4FD4-BADE-505EA085454D}"/>
      </w:docPartPr>
      <w:docPartBody>
        <w:p w:rsidR="00A53A0E" w:rsidRDefault="00934D37" w:rsidP="00934D37">
          <w:pPr>
            <w:pStyle w:val="FC1321A883B140ABBAC2C9522C077A05"/>
          </w:pPr>
          <w:r>
            <w:rPr>
              <w:rStyle w:val="PlaceholderText"/>
              <w:rFonts w:cstheme="minorHAnsi"/>
            </w:rPr>
            <w:t>Contact Job Title</w:t>
          </w:r>
        </w:p>
      </w:docPartBody>
    </w:docPart>
    <w:docPart>
      <w:docPartPr>
        <w:name w:val="9E4C8DB995DC4E179EE9D43BFB95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DCE0-9ABD-4DC4-8203-3F641C5F63FE}"/>
      </w:docPartPr>
      <w:docPartBody>
        <w:p w:rsidR="00A53A0E" w:rsidRDefault="00934D37" w:rsidP="00934D37">
          <w:pPr>
            <w:pStyle w:val="9E4C8DB995DC4E179EE9D43BFB95DBB7"/>
          </w:pPr>
          <w:r>
            <w:rPr>
              <w:rStyle w:val="PlaceholderText"/>
              <w:rFonts w:cstheme="minorHAnsi"/>
            </w:rPr>
            <w:t>Contact Phone Number</w:t>
          </w:r>
        </w:p>
      </w:docPartBody>
    </w:docPart>
    <w:docPart>
      <w:docPartPr>
        <w:name w:val="C233C7AF506C4AF48F9D40FC0D5C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3C7E-476E-4BA6-AC93-00B019DC77E1}"/>
      </w:docPartPr>
      <w:docPartBody>
        <w:p w:rsidR="00A53A0E" w:rsidRDefault="00934D37" w:rsidP="00934D37">
          <w:pPr>
            <w:pStyle w:val="C233C7AF506C4AF48F9D40FC0D5C98A4"/>
          </w:pPr>
          <w:r>
            <w:rPr>
              <w:rStyle w:val="PlaceholderText"/>
              <w:rFonts w:cstheme="minorHAnsi"/>
            </w:rPr>
            <w:t>Contact Email Address</w:t>
          </w:r>
        </w:p>
      </w:docPartBody>
    </w:docPart>
    <w:docPart>
      <w:docPartPr>
        <w:name w:val="D13B3A9F235C41C482E9C8DBA12E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CD7E-4C98-4481-B7B1-B937B81435FB}"/>
      </w:docPartPr>
      <w:docPartBody>
        <w:p w:rsidR="00A53A0E" w:rsidRDefault="00934D37" w:rsidP="00934D37">
          <w:pPr>
            <w:pStyle w:val="D13B3A9F235C41C482E9C8DBA12E1C0D"/>
          </w:pPr>
          <w:r>
            <w:rPr>
              <w:rStyle w:val="PlaceholderText"/>
              <w:rFonts w:cstheme="minorHAnsi"/>
            </w:rPr>
            <w:t>Role</w:t>
          </w:r>
        </w:p>
      </w:docPartBody>
    </w:docPart>
    <w:docPart>
      <w:docPartPr>
        <w:name w:val="A7E6EAB3C4A74031AC307CEB7B50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9130-0D3A-4F27-9FE9-4C821873EACB}"/>
      </w:docPartPr>
      <w:docPartBody>
        <w:p w:rsidR="00A53A0E" w:rsidRDefault="00934D37" w:rsidP="00934D37">
          <w:pPr>
            <w:pStyle w:val="A7E6EAB3C4A74031AC307CEB7B50B2FB"/>
          </w:pPr>
          <w:r>
            <w:rPr>
              <w:rStyle w:val="PlaceholderText"/>
              <w:rFonts w:cstheme="minorHAnsi"/>
            </w:rPr>
            <w:t>Company</w:t>
          </w:r>
        </w:p>
      </w:docPartBody>
    </w:docPart>
    <w:docPart>
      <w:docPartPr>
        <w:name w:val="11EAF0F5F36F4B5795A253B6F37F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45B9-2D71-4133-8FCD-4CCCD48C8B99}"/>
      </w:docPartPr>
      <w:docPartBody>
        <w:p w:rsidR="00A53A0E" w:rsidRDefault="00934D37" w:rsidP="00934D37">
          <w:pPr>
            <w:pStyle w:val="11EAF0F5F36F4B5795A253B6F37F7B52"/>
          </w:pPr>
          <w:r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D4860A6AD965461491AF1502E3D1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80F0-870C-4948-8DE2-E574E86D2596}"/>
      </w:docPartPr>
      <w:docPartBody>
        <w:p w:rsidR="00A53A0E" w:rsidRDefault="00934D37" w:rsidP="00934D37">
          <w:pPr>
            <w:pStyle w:val="D4860A6AD965461491AF1502E3D1DE99"/>
          </w:pPr>
          <w:r>
            <w:rPr>
              <w:rStyle w:val="PlaceholderText"/>
              <w:rFonts w:cstheme="minorHAnsi"/>
            </w:rPr>
            <w:t>Contact Job Title</w:t>
          </w:r>
        </w:p>
      </w:docPartBody>
    </w:docPart>
    <w:docPart>
      <w:docPartPr>
        <w:name w:val="8000BC5995E14FE3881183EC26ED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A9B7-0F1A-439F-87F3-799650D2C0A7}"/>
      </w:docPartPr>
      <w:docPartBody>
        <w:p w:rsidR="00A53A0E" w:rsidRDefault="00934D37" w:rsidP="00934D37">
          <w:pPr>
            <w:pStyle w:val="8000BC5995E14FE3881183EC26ED9A01"/>
          </w:pPr>
          <w:r>
            <w:rPr>
              <w:rStyle w:val="PlaceholderText"/>
              <w:rFonts w:cstheme="minorHAnsi"/>
            </w:rPr>
            <w:t>Contact Phone Number</w:t>
          </w:r>
        </w:p>
      </w:docPartBody>
    </w:docPart>
    <w:docPart>
      <w:docPartPr>
        <w:name w:val="DEDF4057950A4F74A5AA1E9483D9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A4B0-D5EE-4716-B6E5-2B03806E2265}"/>
      </w:docPartPr>
      <w:docPartBody>
        <w:p w:rsidR="00A53A0E" w:rsidRDefault="00934D37" w:rsidP="00934D37">
          <w:pPr>
            <w:pStyle w:val="DEDF4057950A4F74A5AA1E9483D99D02"/>
          </w:pPr>
          <w:r>
            <w:rPr>
              <w:rStyle w:val="PlaceholderText"/>
              <w:rFonts w:cstheme="minorHAnsi"/>
            </w:rPr>
            <w:t>Contact Email Address</w:t>
          </w:r>
        </w:p>
      </w:docPartBody>
    </w:docPart>
    <w:docPart>
      <w:docPartPr>
        <w:name w:val="B316798158494D7096B46E278C8D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92B0-E681-418C-8728-7085BDD85CA8}"/>
      </w:docPartPr>
      <w:docPartBody>
        <w:p w:rsidR="00A53A0E" w:rsidRDefault="00934D37" w:rsidP="00934D37">
          <w:pPr>
            <w:pStyle w:val="B316798158494D7096B46E278C8D6A7C"/>
          </w:pPr>
          <w:r>
            <w:rPr>
              <w:rStyle w:val="PlaceholderText"/>
              <w:rFonts w:cstheme="minorHAnsi"/>
            </w:rPr>
            <w:t>Role</w:t>
          </w:r>
        </w:p>
      </w:docPartBody>
    </w:docPart>
    <w:docPart>
      <w:docPartPr>
        <w:name w:val="EFDB50E4D5884348AED23EB5750E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BC49-3592-4F15-8823-C445B937B028}"/>
      </w:docPartPr>
      <w:docPartBody>
        <w:p w:rsidR="00A53A0E" w:rsidRDefault="00934D37" w:rsidP="00934D37">
          <w:pPr>
            <w:pStyle w:val="EFDB50E4D5884348AED23EB5750ED905"/>
          </w:pPr>
          <w:r>
            <w:rPr>
              <w:rStyle w:val="PlaceholderText"/>
              <w:rFonts w:cstheme="minorHAnsi"/>
            </w:rPr>
            <w:t>Company</w:t>
          </w:r>
        </w:p>
      </w:docPartBody>
    </w:docPart>
    <w:docPart>
      <w:docPartPr>
        <w:name w:val="F045C63B91A84B969ABCEF06941D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8AFF-6EB3-42DA-B2AA-BD9439AAE75A}"/>
      </w:docPartPr>
      <w:docPartBody>
        <w:p w:rsidR="00A53A0E" w:rsidRDefault="00934D37" w:rsidP="00934D37">
          <w:pPr>
            <w:pStyle w:val="F045C63B91A84B969ABCEF06941D79AF"/>
          </w:pPr>
          <w:r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9FDD1FD094AF4A79BD1D06AE0ECB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89B8-ACD1-441B-B278-C030D724AE30}"/>
      </w:docPartPr>
      <w:docPartBody>
        <w:p w:rsidR="00A53A0E" w:rsidRDefault="00934D37" w:rsidP="00934D37">
          <w:pPr>
            <w:pStyle w:val="9FDD1FD094AF4A79BD1D06AE0ECB5E14"/>
          </w:pPr>
          <w:r>
            <w:rPr>
              <w:rStyle w:val="PlaceholderText"/>
              <w:rFonts w:cstheme="minorHAnsi"/>
            </w:rPr>
            <w:t>Contact Job Title</w:t>
          </w:r>
        </w:p>
      </w:docPartBody>
    </w:docPart>
    <w:docPart>
      <w:docPartPr>
        <w:name w:val="DF2CBBFC99E746D49CDD46AF068D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D0E2-0DBB-4EA2-BB40-C520C4151BCF}"/>
      </w:docPartPr>
      <w:docPartBody>
        <w:p w:rsidR="00A53A0E" w:rsidRDefault="00934D37" w:rsidP="00934D37">
          <w:pPr>
            <w:pStyle w:val="DF2CBBFC99E746D49CDD46AF068DD925"/>
          </w:pPr>
          <w:r>
            <w:rPr>
              <w:rStyle w:val="PlaceholderText"/>
              <w:rFonts w:cstheme="minorHAnsi"/>
            </w:rPr>
            <w:t>Contact Phone Number</w:t>
          </w:r>
        </w:p>
      </w:docPartBody>
    </w:docPart>
    <w:docPart>
      <w:docPartPr>
        <w:name w:val="C86F8D79A69F4ACB989A2B3E9483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FFBA-275D-478A-A6A1-DFB45FE8625A}"/>
      </w:docPartPr>
      <w:docPartBody>
        <w:p w:rsidR="00A53A0E" w:rsidRDefault="00934D37" w:rsidP="00934D37">
          <w:pPr>
            <w:pStyle w:val="C86F8D79A69F4ACB989A2B3E9483C8BF"/>
          </w:pPr>
          <w:r>
            <w:rPr>
              <w:rStyle w:val="PlaceholderText"/>
              <w:rFonts w:cstheme="minorHAnsi"/>
            </w:rPr>
            <w:t>Contact Email Address</w:t>
          </w:r>
        </w:p>
      </w:docPartBody>
    </w:docPart>
    <w:docPart>
      <w:docPartPr>
        <w:name w:val="24CB74E96C9043A9A5588E6C8970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10A0-4BE2-4AA8-83CD-B7F62501D721}"/>
      </w:docPartPr>
      <w:docPartBody>
        <w:p w:rsidR="00A53A0E" w:rsidRDefault="00934D37" w:rsidP="00934D37">
          <w:pPr>
            <w:pStyle w:val="24CB74E96C9043A9A5588E6C89707536"/>
          </w:pPr>
          <w:r>
            <w:rPr>
              <w:rStyle w:val="PlaceholderText"/>
              <w:rFonts w:cstheme="minorHAnsi"/>
            </w:rPr>
            <w:t>Role</w:t>
          </w:r>
        </w:p>
      </w:docPartBody>
    </w:docPart>
    <w:docPart>
      <w:docPartPr>
        <w:name w:val="E4A18C4C1AEE4899B211C9DF933D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772C-EA95-4F97-93F4-23AFB10C1D36}"/>
      </w:docPartPr>
      <w:docPartBody>
        <w:p w:rsidR="00C3227A" w:rsidRDefault="00A53A0E" w:rsidP="00A53A0E">
          <w:pPr>
            <w:pStyle w:val="E4A18C4C1AEE4899B211C9DF933D68D3"/>
          </w:pPr>
          <w:r>
            <w:rPr>
              <w:rStyle w:val="PlaceholderText"/>
              <w:rFonts w:cstheme="minorHAnsi"/>
            </w:rPr>
            <w:t>Role</w:t>
          </w:r>
        </w:p>
      </w:docPartBody>
    </w:docPart>
    <w:docPart>
      <w:docPartPr>
        <w:name w:val="2C1CA61F8B7E4D9487231D82804F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736E-BD9E-4936-819B-DFCCA11CA85F}"/>
      </w:docPartPr>
      <w:docPartBody>
        <w:p w:rsidR="00C3227A" w:rsidRDefault="00A53A0E" w:rsidP="00A53A0E">
          <w:pPr>
            <w:pStyle w:val="2C1CA61F8B7E4D9487231D82804FBDD0"/>
          </w:pPr>
          <w:r>
            <w:rPr>
              <w:rStyle w:val="PlaceholderText"/>
              <w:rFonts w:cstheme="minorHAnsi"/>
            </w:rPr>
            <w:t>Company</w:t>
          </w:r>
        </w:p>
      </w:docPartBody>
    </w:docPart>
    <w:docPart>
      <w:docPartPr>
        <w:name w:val="ABC1975F1EFA42E187160FFF7F55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58E1-0F71-4D78-972F-42CBF620AC4D}"/>
      </w:docPartPr>
      <w:docPartBody>
        <w:p w:rsidR="00C3227A" w:rsidRDefault="00A53A0E" w:rsidP="00A53A0E">
          <w:pPr>
            <w:pStyle w:val="ABC1975F1EFA42E187160FFF7F55AEE4"/>
          </w:pPr>
          <w:r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0D4FB27B104E4E8D905280E12385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E203-8178-45C2-B187-FFCF97C10ECD}"/>
      </w:docPartPr>
      <w:docPartBody>
        <w:p w:rsidR="00C3227A" w:rsidRDefault="00A53A0E" w:rsidP="00A53A0E">
          <w:pPr>
            <w:pStyle w:val="0D4FB27B104E4E8D905280E12385F03A"/>
          </w:pPr>
          <w:r>
            <w:rPr>
              <w:rStyle w:val="PlaceholderText"/>
              <w:rFonts w:cstheme="minorHAnsi"/>
            </w:rPr>
            <w:t>Contact Job Title</w:t>
          </w:r>
        </w:p>
      </w:docPartBody>
    </w:docPart>
    <w:docPart>
      <w:docPartPr>
        <w:name w:val="AFC3C7CACFA0404CBC3D53630DA2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A4E3-7B46-4D33-9FEB-1FC81B7B049D}"/>
      </w:docPartPr>
      <w:docPartBody>
        <w:p w:rsidR="00C3227A" w:rsidRDefault="00A53A0E" w:rsidP="00A53A0E">
          <w:pPr>
            <w:pStyle w:val="AFC3C7CACFA0404CBC3D53630DA2F15B"/>
          </w:pPr>
          <w:r>
            <w:rPr>
              <w:rStyle w:val="PlaceholderText"/>
              <w:rFonts w:cstheme="minorHAnsi"/>
            </w:rPr>
            <w:t>Contact Phone Number</w:t>
          </w:r>
        </w:p>
      </w:docPartBody>
    </w:docPart>
    <w:docPart>
      <w:docPartPr>
        <w:name w:val="BCB7696626FA473EB2DB472EF315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57B6-1D79-4ED9-AEE5-803A7A1EE1B6}"/>
      </w:docPartPr>
      <w:docPartBody>
        <w:p w:rsidR="00C3227A" w:rsidRDefault="00A53A0E" w:rsidP="00A53A0E">
          <w:pPr>
            <w:pStyle w:val="BCB7696626FA473EB2DB472EF315AC6C"/>
          </w:pPr>
          <w:r>
            <w:rPr>
              <w:rStyle w:val="PlaceholderText"/>
              <w:rFonts w:cstheme="minorHAnsi"/>
            </w:rPr>
            <w:t>Contact Email Address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947E-FC84-45AF-B5F9-A4EDA389BFF3}"/>
      </w:docPartPr>
      <w:docPartBody>
        <w:p w:rsidR="00000000" w:rsidRDefault="008D1AC5">
          <w:r w:rsidRPr="00C71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A350F623594BFD8F67F2146FF1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0CA4-9804-4C69-B083-DF350F5024C2}"/>
      </w:docPartPr>
      <w:docPartBody>
        <w:p w:rsidR="00000000" w:rsidRDefault="008D1AC5" w:rsidP="008D1AC5">
          <w:pPr>
            <w:pStyle w:val="D8A350F623594BFD8F67F2146FF1A1C6"/>
          </w:pPr>
          <w:r w:rsidRPr="00C71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3E63DE1F604CC3BDAAFA17EFAC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5711-925B-4806-A84A-C382BA61657E}"/>
      </w:docPartPr>
      <w:docPartBody>
        <w:p w:rsidR="00000000" w:rsidRDefault="008D1AC5" w:rsidP="008D1AC5">
          <w:pPr>
            <w:pStyle w:val="993E63DE1F604CC3BDAAFA17EFAC1F90"/>
          </w:pPr>
          <w:r w:rsidRPr="00C71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E59137BA2248E5A40A6E1B2680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F915-82B2-4552-B488-5FDB9D772798}"/>
      </w:docPartPr>
      <w:docPartBody>
        <w:p w:rsidR="00000000" w:rsidRDefault="008D1AC5" w:rsidP="008D1AC5">
          <w:pPr>
            <w:pStyle w:val="D9E59137BA2248E5A40A6E1B2680CBF8"/>
          </w:pPr>
          <w:r w:rsidRPr="00C71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82D9CA679544B8BD6A73B2590C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9336-F55E-4567-9BCA-A1256C17AFF1}"/>
      </w:docPartPr>
      <w:docPartBody>
        <w:p w:rsidR="00000000" w:rsidRDefault="008D1AC5" w:rsidP="008D1AC5">
          <w:pPr>
            <w:pStyle w:val="4882D9CA679544B8BD6A73B2590CCCBC"/>
          </w:pPr>
          <w:r w:rsidRPr="00C71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DA9592F5E34CD585AC4C1A06C8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FBDA-7C4E-42F3-A931-926B8999125E}"/>
      </w:docPartPr>
      <w:docPartBody>
        <w:p w:rsidR="00000000" w:rsidRDefault="008D1AC5" w:rsidP="008D1AC5">
          <w:pPr>
            <w:pStyle w:val="D2DA9592F5E34CD585AC4C1A06C8B229"/>
          </w:pPr>
          <w:r w:rsidRPr="00C71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DE14D91E84B99BEB7B60CE812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F163-D76D-49CA-ACA2-E17C0593248B}"/>
      </w:docPartPr>
      <w:docPartBody>
        <w:p w:rsidR="00000000" w:rsidRDefault="008D1AC5" w:rsidP="008D1AC5">
          <w:pPr>
            <w:pStyle w:val="314DE14D91E84B99BEB7B60CE8129A0F"/>
          </w:pPr>
          <w:r w:rsidRPr="00C71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5B5E7406BA47B4A7A95E42B2ED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FCCE-8830-4656-A9EE-0F68505244B5}"/>
      </w:docPartPr>
      <w:docPartBody>
        <w:p w:rsidR="00000000" w:rsidRDefault="008D1AC5" w:rsidP="008D1AC5">
          <w:pPr>
            <w:pStyle w:val="E25B5E7406BA47B4A7A95E42B2EDF193"/>
          </w:pPr>
          <w:r w:rsidRPr="00C71F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37"/>
    <w:rsid w:val="008D1AC5"/>
    <w:rsid w:val="00934D37"/>
    <w:rsid w:val="00A53A0E"/>
    <w:rsid w:val="00C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AC5"/>
    <w:rPr>
      <w:color w:val="808080"/>
    </w:rPr>
  </w:style>
  <w:style w:type="paragraph" w:customStyle="1" w:styleId="E4A18C4C1AEE4899B211C9DF933D68D3">
    <w:name w:val="E4A18C4C1AEE4899B211C9DF933D68D3"/>
    <w:rsid w:val="00A53A0E"/>
  </w:style>
  <w:style w:type="paragraph" w:customStyle="1" w:styleId="2C1CA61F8B7E4D9487231D82804FBDD0">
    <w:name w:val="2C1CA61F8B7E4D9487231D82804FBDD0"/>
    <w:rsid w:val="00A53A0E"/>
  </w:style>
  <w:style w:type="paragraph" w:customStyle="1" w:styleId="9D1A364D8A2F45FE92C438E8993F4824">
    <w:name w:val="9D1A364D8A2F45FE92C438E8993F4824"/>
    <w:rsid w:val="00A53A0E"/>
  </w:style>
  <w:style w:type="paragraph" w:customStyle="1" w:styleId="6DBE54ACAD924AD094840AC28ACD992B">
    <w:name w:val="6DBE54ACAD924AD094840AC28ACD992B"/>
    <w:rsid w:val="00A53A0E"/>
  </w:style>
  <w:style w:type="paragraph" w:customStyle="1" w:styleId="ABC1975F1EFA42E187160FFF7F55AEE4">
    <w:name w:val="ABC1975F1EFA42E187160FFF7F55AEE4"/>
    <w:rsid w:val="00A53A0E"/>
  </w:style>
  <w:style w:type="paragraph" w:customStyle="1" w:styleId="0D4FB27B104E4E8D905280E12385F03A">
    <w:name w:val="0D4FB27B104E4E8D905280E12385F03A"/>
    <w:rsid w:val="00A53A0E"/>
  </w:style>
  <w:style w:type="paragraph" w:customStyle="1" w:styleId="AFC3C7CACFA0404CBC3D53630DA2F15B">
    <w:name w:val="AFC3C7CACFA0404CBC3D53630DA2F15B"/>
    <w:rsid w:val="00A53A0E"/>
  </w:style>
  <w:style w:type="paragraph" w:customStyle="1" w:styleId="BCB7696626FA473EB2DB472EF315AC6C">
    <w:name w:val="BCB7696626FA473EB2DB472EF315AC6C"/>
    <w:rsid w:val="00A53A0E"/>
  </w:style>
  <w:style w:type="paragraph" w:customStyle="1" w:styleId="B3D7204099FB4195873FCA1D8739F8A5">
    <w:name w:val="B3D7204099FB4195873FCA1D8739F8A5"/>
    <w:rsid w:val="00934D37"/>
  </w:style>
  <w:style w:type="paragraph" w:customStyle="1" w:styleId="1D68964F50C4424983DF8F2286FF8E36">
    <w:name w:val="1D68964F50C4424983DF8F2286FF8E36"/>
    <w:rsid w:val="00934D37"/>
  </w:style>
  <w:style w:type="paragraph" w:customStyle="1" w:styleId="C092A16FA1A54843839E60C3D7BDA86D">
    <w:name w:val="C092A16FA1A54843839E60C3D7BDA86D"/>
    <w:rsid w:val="00934D37"/>
  </w:style>
  <w:style w:type="paragraph" w:customStyle="1" w:styleId="D68DA8AB10E243349E37F71CDEDFCFC5">
    <w:name w:val="D68DA8AB10E243349E37F71CDEDFCFC5"/>
    <w:rsid w:val="00934D37"/>
  </w:style>
  <w:style w:type="paragraph" w:customStyle="1" w:styleId="F7B9C323A65D473AA2226BEFDA2A5284">
    <w:name w:val="F7B9C323A65D473AA2226BEFDA2A5284"/>
    <w:rsid w:val="00934D37"/>
  </w:style>
  <w:style w:type="paragraph" w:customStyle="1" w:styleId="0956B3D1E51A4E408507EE529593C497">
    <w:name w:val="0956B3D1E51A4E408507EE529593C497"/>
    <w:rsid w:val="00934D37"/>
  </w:style>
  <w:style w:type="paragraph" w:customStyle="1" w:styleId="439E7257967D4BB182704EA825C1B7D9">
    <w:name w:val="439E7257967D4BB182704EA825C1B7D9"/>
    <w:rsid w:val="00934D37"/>
  </w:style>
  <w:style w:type="paragraph" w:customStyle="1" w:styleId="A930278A9CC74FD6BC1D5364D66CF210">
    <w:name w:val="A930278A9CC74FD6BC1D5364D66CF210"/>
    <w:rsid w:val="00934D37"/>
  </w:style>
  <w:style w:type="paragraph" w:customStyle="1" w:styleId="FC1321A883B140ABBAC2C9522C077A05">
    <w:name w:val="FC1321A883B140ABBAC2C9522C077A05"/>
    <w:rsid w:val="00934D37"/>
  </w:style>
  <w:style w:type="paragraph" w:customStyle="1" w:styleId="9E4C8DB995DC4E179EE9D43BFB95DBB7">
    <w:name w:val="9E4C8DB995DC4E179EE9D43BFB95DBB7"/>
    <w:rsid w:val="00934D37"/>
  </w:style>
  <w:style w:type="paragraph" w:customStyle="1" w:styleId="C233C7AF506C4AF48F9D40FC0D5C98A4">
    <w:name w:val="C233C7AF506C4AF48F9D40FC0D5C98A4"/>
    <w:rsid w:val="00934D37"/>
  </w:style>
  <w:style w:type="paragraph" w:customStyle="1" w:styleId="D13B3A9F235C41C482E9C8DBA12E1C0D">
    <w:name w:val="D13B3A9F235C41C482E9C8DBA12E1C0D"/>
    <w:rsid w:val="00934D37"/>
  </w:style>
  <w:style w:type="paragraph" w:customStyle="1" w:styleId="A7E6EAB3C4A74031AC307CEB7B50B2FB">
    <w:name w:val="A7E6EAB3C4A74031AC307CEB7B50B2FB"/>
    <w:rsid w:val="00934D37"/>
  </w:style>
  <w:style w:type="paragraph" w:customStyle="1" w:styleId="C959CC80E4634727B6C10E4B2CC073BE">
    <w:name w:val="C959CC80E4634727B6C10E4B2CC073BE"/>
    <w:rsid w:val="00934D37"/>
  </w:style>
  <w:style w:type="paragraph" w:customStyle="1" w:styleId="8CCA77568E1B4B56B6791B9F56598506">
    <w:name w:val="8CCA77568E1B4B56B6791B9F56598506"/>
    <w:rsid w:val="00934D37"/>
  </w:style>
  <w:style w:type="paragraph" w:customStyle="1" w:styleId="11EAF0F5F36F4B5795A253B6F37F7B52">
    <w:name w:val="11EAF0F5F36F4B5795A253B6F37F7B52"/>
    <w:rsid w:val="00934D37"/>
  </w:style>
  <w:style w:type="paragraph" w:customStyle="1" w:styleId="D4860A6AD965461491AF1502E3D1DE99">
    <w:name w:val="D4860A6AD965461491AF1502E3D1DE99"/>
    <w:rsid w:val="00934D37"/>
  </w:style>
  <w:style w:type="paragraph" w:customStyle="1" w:styleId="8000BC5995E14FE3881183EC26ED9A01">
    <w:name w:val="8000BC5995E14FE3881183EC26ED9A01"/>
    <w:rsid w:val="00934D37"/>
  </w:style>
  <w:style w:type="paragraph" w:customStyle="1" w:styleId="DEDF4057950A4F74A5AA1E9483D99D02">
    <w:name w:val="DEDF4057950A4F74A5AA1E9483D99D02"/>
    <w:rsid w:val="00934D37"/>
  </w:style>
  <w:style w:type="paragraph" w:customStyle="1" w:styleId="B316798158494D7096B46E278C8D6A7C">
    <w:name w:val="B316798158494D7096B46E278C8D6A7C"/>
    <w:rsid w:val="00934D37"/>
  </w:style>
  <w:style w:type="paragraph" w:customStyle="1" w:styleId="EFDB50E4D5884348AED23EB5750ED905">
    <w:name w:val="EFDB50E4D5884348AED23EB5750ED905"/>
    <w:rsid w:val="00934D37"/>
  </w:style>
  <w:style w:type="paragraph" w:customStyle="1" w:styleId="87136C11FA7049A29E8521912F8452D8">
    <w:name w:val="87136C11FA7049A29E8521912F8452D8"/>
    <w:rsid w:val="00934D37"/>
  </w:style>
  <w:style w:type="paragraph" w:customStyle="1" w:styleId="456428131A644051AE0BA6C8D3CE0F4D">
    <w:name w:val="456428131A644051AE0BA6C8D3CE0F4D"/>
    <w:rsid w:val="00934D37"/>
  </w:style>
  <w:style w:type="paragraph" w:customStyle="1" w:styleId="F045C63B91A84B969ABCEF06941D79AF">
    <w:name w:val="F045C63B91A84B969ABCEF06941D79AF"/>
    <w:rsid w:val="00934D37"/>
  </w:style>
  <w:style w:type="paragraph" w:customStyle="1" w:styleId="9FDD1FD094AF4A79BD1D06AE0ECB5E14">
    <w:name w:val="9FDD1FD094AF4A79BD1D06AE0ECB5E14"/>
    <w:rsid w:val="00934D37"/>
  </w:style>
  <w:style w:type="paragraph" w:customStyle="1" w:styleId="DF2CBBFC99E746D49CDD46AF068DD925">
    <w:name w:val="DF2CBBFC99E746D49CDD46AF068DD925"/>
    <w:rsid w:val="00934D37"/>
  </w:style>
  <w:style w:type="paragraph" w:customStyle="1" w:styleId="C86F8D79A69F4ACB989A2B3E9483C8BF">
    <w:name w:val="C86F8D79A69F4ACB989A2B3E9483C8BF"/>
    <w:rsid w:val="00934D37"/>
  </w:style>
  <w:style w:type="paragraph" w:customStyle="1" w:styleId="24CB74E96C9043A9A5588E6C89707536">
    <w:name w:val="24CB74E96C9043A9A5588E6C89707536"/>
    <w:rsid w:val="00934D37"/>
  </w:style>
  <w:style w:type="paragraph" w:customStyle="1" w:styleId="5A3D9D8C67534BC7A3CBA6F0B70CCE12">
    <w:name w:val="5A3D9D8C67534BC7A3CBA6F0B70CCE12"/>
    <w:rsid w:val="008D1AC5"/>
  </w:style>
  <w:style w:type="paragraph" w:customStyle="1" w:styleId="917DE80DDD4F4E4689A82A5F9690A5B1">
    <w:name w:val="917DE80DDD4F4E4689A82A5F9690A5B1"/>
    <w:rsid w:val="008D1AC5"/>
  </w:style>
  <w:style w:type="paragraph" w:customStyle="1" w:styleId="D8A350F623594BFD8F67F2146FF1A1C6">
    <w:name w:val="D8A350F623594BFD8F67F2146FF1A1C6"/>
    <w:rsid w:val="008D1AC5"/>
  </w:style>
  <w:style w:type="paragraph" w:customStyle="1" w:styleId="0C527BD15A244EE09862C2973BEBD57F">
    <w:name w:val="0C527BD15A244EE09862C2973BEBD57F"/>
    <w:rsid w:val="008D1AC5"/>
  </w:style>
  <w:style w:type="paragraph" w:customStyle="1" w:styleId="993E63DE1F604CC3BDAAFA17EFAC1F90">
    <w:name w:val="993E63DE1F604CC3BDAAFA17EFAC1F90"/>
    <w:rsid w:val="008D1AC5"/>
  </w:style>
  <w:style w:type="paragraph" w:customStyle="1" w:styleId="3374D657D8C34806B5D23A2BB2558A65">
    <w:name w:val="3374D657D8C34806B5D23A2BB2558A65"/>
    <w:rsid w:val="008D1AC5"/>
  </w:style>
  <w:style w:type="paragraph" w:customStyle="1" w:styleId="D9E59137BA2248E5A40A6E1B2680CBF8">
    <w:name w:val="D9E59137BA2248E5A40A6E1B2680CBF8"/>
    <w:rsid w:val="008D1AC5"/>
  </w:style>
  <w:style w:type="paragraph" w:customStyle="1" w:styleId="4882D9CA679544B8BD6A73B2590CCCBC">
    <w:name w:val="4882D9CA679544B8BD6A73B2590CCCBC"/>
    <w:rsid w:val="008D1AC5"/>
  </w:style>
  <w:style w:type="paragraph" w:customStyle="1" w:styleId="D2DA9592F5E34CD585AC4C1A06C8B229">
    <w:name w:val="D2DA9592F5E34CD585AC4C1A06C8B229"/>
    <w:rsid w:val="008D1AC5"/>
  </w:style>
  <w:style w:type="paragraph" w:customStyle="1" w:styleId="314DE14D91E84B99BEB7B60CE8129A0F">
    <w:name w:val="314DE14D91E84B99BEB7B60CE8129A0F"/>
    <w:rsid w:val="008D1AC5"/>
  </w:style>
  <w:style w:type="paragraph" w:customStyle="1" w:styleId="E25B5E7406BA47B4A7A95E42B2EDF193">
    <w:name w:val="E25B5E7406BA47B4A7A95E42B2EDF193"/>
    <w:rsid w:val="008D1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RS Color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535E"/>
      </a:accent1>
      <a:accent2>
        <a:srgbClr val="006C76"/>
      </a:accent2>
      <a:accent3>
        <a:srgbClr val="90BBC2"/>
      </a:accent3>
      <a:accent4>
        <a:srgbClr val="F36C21"/>
      </a:accent4>
      <a:accent5>
        <a:srgbClr val="512300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61F71E7A8DD4FB9E51F740406A5C6" ma:contentTypeVersion="0" ma:contentTypeDescription="Create a new document." ma:contentTypeScope="" ma:versionID="ead81b20826fc5076f19c745e9c151bf">
  <xsd:schema xmlns:xsd="http://www.w3.org/2001/XMLSchema" xmlns:xs="http://www.w3.org/2001/XMLSchema" xmlns:p="http://schemas.microsoft.com/office/2006/metadata/properties" xmlns:ns2="a602506b-b693-4c33-9c95-c9dddb52cebe" targetNamespace="http://schemas.microsoft.com/office/2006/metadata/properties" ma:root="true" ma:fieldsID="973d41c029f5addf7a6756dd2a53f56a" ns2:_="">
    <xsd:import namespace="a602506b-b693-4c33-9c95-c9dddb52ce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2506b-b693-4c33-9c95-c9dddb52c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02506b-b693-4c33-9c95-c9dddb52cebe">PRJCENT-317893193-2427</_dlc_DocId>
    <_dlc_DocIdUrl xmlns="a602506b-b693-4c33-9c95-c9dddb52cebe">
      <Url>http://projects.drs.wa.gov/COREPAM/_layouts/15/DocIdRedir.aspx?ID=PRJCENT-317893193-2427</Url>
      <Description>PRJCENT-317893193-2427</Description>
    </_dlc_DocIdUrl>
  </documentManagement>
</p:properties>
</file>

<file path=customXml/itemProps1.xml><?xml version="1.0" encoding="utf-8"?>
<ds:datastoreItem xmlns:ds="http://schemas.openxmlformats.org/officeDocument/2006/customXml" ds:itemID="{86024E6A-F199-4F9F-A349-653843A2A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AC042-82FA-4151-BB0B-E8E75A56F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72E0D7-012E-483D-89B5-07FFA355C3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5A42A1-658C-46D3-BB2F-9FAED863F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2506b-b693-4c33-9c95-c9dddb52c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6AA64B-7668-4396-AAE8-80203AD5E0BE}">
  <ds:schemaRefs>
    <ds:schemaRef ds:uri="http://schemas.microsoft.com/office/2006/metadata/properties"/>
    <ds:schemaRef ds:uri="http://schemas.microsoft.com/office/infopath/2007/PartnerControls"/>
    <ds:schemaRef ds:uri="a602506b-b693-4c33-9c95-c9dddb52ce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PAM Doc Format_ShortDoc template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Plan</vt:lpstr>
    </vt:vector>
  </TitlesOfParts>
  <Company>Washington State Department of Retirement Systems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</dc:title>
  <dc:subject/>
  <dc:creator>Studebaker, Chanel (DRS)</dc:creator>
  <cp:keywords/>
  <dc:description/>
  <cp:lastModifiedBy>Wideman, Melissa (DRS)</cp:lastModifiedBy>
  <cp:revision>2</cp:revision>
  <cp:lastPrinted>2019-10-08T19:28:00Z</cp:lastPrinted>
  <dcterms:created xsi:type="dcterms:W3CDTF">2022-11-23T17:57:00Z</dcterms:created>
  <dcterms:modified xsi:type="dcterms:W3CDTF">2022-11-23T17:57:00Z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0x0101007EA61F71E7A8DD4FB9E51F740406A5C6</vt:lpwstr>
  </property>
  <property fmtid="{D5CDD505-2E9C-101B-9397-08002B2CF9AE}" pid="3" name="_dlc_DocIdItemGuid">
    <vt:lpwstr>385c61c8-7e0e-4553-a732-ae0bf6ef9960</vt:lpwstr>
  </property>
</Properties>
</file>