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F75" w14:textId="56608B69" w:rsidR="002D3E4F" w:rsidRPr="002D3E4F" w:rsidRDefault="00D72897" w:rsidP="00D72897">
      <w:pPr>
        <w:pStyle w:val="Heading1"/>
        <w:jc w:val="center"/>
      </w:pPr>
      <w:r w:rsidRPr="00D72897">
        <w:t xml:space="preserve">Exhibit L </w:t>
      </w:r>
      <w:r w:rsidR="007C0326">
        <w:t>– I</w:t>
      </w:r>
      <w:r w:rsidRPr="00D72897">
        <w:t>nclusion Plan Template</w:t>
      </w:r>
    </w:p>
    <w:p w14:paraId="365DE9D9" w14:textId="5D03F9BC" w:rsidR="00D72897" w:rsidRDefault="00D72897" w:rsidP="00EB7553">
      <w:pPr>
        <w:pStyle w:val="Heading2"/>
      </w:pPr>
      <w:r>
        <w:t>Purpose</w:t>
      </w:r>
    </w:p>
    <w:p w14:paraId="433550D0" w14:textId="02BF214B" w:rsidR="00D72897" w:rsidRDefault="00D72897" w:rsidP="00EB7553">
      <w:r w:rsidRPr="00D72897">
        <w:t>Th</w:t>
      </w:r>
      <w:r w:rsidR="00EB7553">
        <w:t>e purpose of this</w:t>
      </w:r>
      <w:r w:rsidRPr="00D72897">
        <w:t xml:space="preserve"> Exhibit </w:t>
      </w:r>
      <w:r w:rsidR="00EB7553">
        <w:t>is to provide a</w:t>
      </w:r>
      <w:r w:rsidRPr="00D72897">
        <w:t xml:space="preserve"> response tool for </w:t>
      </w:r>
      <w:r w:rsidR="00EB7553">
        <w:t>Bidders</w:t>
      </w:r>
      <w:r w:rsidRPr="00D72897">
        <w:t xml:space="preserve"> to describe their plan to support diversity and inclusion within this Project.</w:t>
      </w:r>
    </w:p>
    <w:p w14:paraId="49FC2E76" w14:textId="77777777" w:rsidR="00984F4A" w:rsidRDefault="00984F4A" w:rsidP="00EB7553">
      <w:r>
        <w:t>DRS aspires to include small and diverse vendors as part of this procurement. This includes:</w:t>
      </w:r>
    </w:p>
    <w:p w14:paraId="6A8F3CC1" w14:textId="10E80D55" w:rsidR="00984F4A" w:rsidRDefault="00984F4A" w:rsidP="008D46AB">
      <w:pPr>
        <w:pStyle w:val="ListParagraph"/>
        <w:numPr>
          <w:ilvl w:val="0"/>
          <w:numId w:val="46"/>
        </w:numPr>
      </w:pPr>
      <w:r>
        <w:t xml:space="preserve">Business certified by the </w:t>
      </w:r>
      <w:r w:rsidR="009003CF">
        <w:t>Washington State Office of Minority and Women’s Business Enterprises (OMWBE)</w:t>
      </w:r>
    </w:p>
    <w:p w14:paraId="0CEA069F" w14:textId="77777777" w:rsidR="009003CF" w:rsidRDefault="00984F4A" w:rsidP="008D46AB">
      <w:pPr>
        <w:pStyle w:val="ListParagraph"/>
        <w:numPr>
          <w:ilvl w:val="0"/>
          <w:numId w:val="46"/>
        </w:numPr>
      </w:pPr>
      <w:r>
        <w:t xml:space="preserve">Veteran Owned Business certified by </w:t>
      </w:r>
      <w:r w:rsidR="009003CF">
        <w:t>the Washington State Department of Veterans Affairs (WDVA)</w:t>
      </w:r>
    </w:p>
    <w:p w14:paraId="607CA8D4" w14:textId="4B857BA1" w:rsidR="00984F4A" w:rsidRDefault="00984F4A" w:rsidP="008D46AB">
      <w:pPr>
        <w:pStyle w:val="ListParagraph"/>
        <w:numPr>
          <w:ilvl w:val="0"/>
          <w:numId w:val="46"/>
        </w:numPr>
      </w:pPr>
      <w:r>
        <w:t xml:space="preserve">Washington Small Businesses that have self-identified in </w:t>
      </w:r>
      <w:r w:rsidR="009003CF">
        <w:t>Washington’s Electronic Business Solution (WEBS)</w:t>
      </w:r>
    </w:p>
    <w:p w14:paraId="2965B7DD" w14:textId="1A787D73" w:rsidR="00984F4A" w:rsidRDefault="00984F4A" w:rsidP="00EB7553">
      <w:r>
        <w:t xml:space="preserve">The </w:t>
      </w:r>
      <w:r w:rsidR="005D66E8">
        <w:t>s</w:t>
      </w:r>
      <w:r>
        <w:t xml:space="preserve">tate of Washington promotes participation in all of its contracts by OMWBE certified businesses under </w:t>
      </w:r>
      <w:hyperlink r:id="rId12" w:history="1">
        <w:r w:rsidRPr="005D66E8">
          <w:rPr>
            <w:rStyle w:val="Hyperlink"/>
          </w:rPr>
          <w:t>Chapter 39.</w:t>
        </w:r>
        <w:r w:rsidRPr="005D66E8">
          <w:rPr>
            <w:rStyle w:val="Hyperlink"/>
          </w:rPr>
          <w:t>1</w:t>
        </w:r>
        <w:r w:rsidRPr="005D66E8">
          <w:rPr>
            <w:rStyle w:val="Hyperlink"/>
          </w:rPr>
          <w:t>9 RCW</w:t>
        </w:r>
      </w:hyperlink>
      <w:r>
        <w:t xml:space="preserve">, WDVA certified businesses under </w:t>
      </w:r>
      <w:hyperlink r:id="rId13" w:history="1">
        <w:r w:rsidRPr="005D66E8">
          <w:rPr>
            <w:rStyle w:val="Hyperlink"/>
          </w:rPr>
          <w:t>Cha</w:t>
        </w:r>
        <w:r w:rsidRPr="005D66E8">
          <w:rPr>
            <w:rStyle w:val="Hyperlink"/>
          </w:rPr>
          <w:t>p</w:t>
        </w:r>
        <w:r w:rsidRPr="005D66E8">
          <w:rPr>
            <w:rStyle w:val="Hyperlink"/>
          </w:rPr>
          <w:t>ter 43.60A.200</w:t>
        </w:r>
      </w:hyperlink>
      <w:r>
        <w:t xml:space="preserve">, by Washington small businesses under </w:t>
      </w:r>
      <w:hyperlink r:id="rId14" w:history="1">
        <w:r w:rsidRPr="008D46AB">
          <w:rPr>
            <w:rStyle w:val="Hyperlink"/>
          </w:rPr>
          <w:t>Chapt</w:t>
        </w:r>
        <w:r w:rsidRPr="008D46AB">
          <w:rPr>
            <w:rStyle w:val="Hyperlink"/>
          </w:rPr>
          <w:t>e</w:t>
        </w:r>
        <w:r w:rsidRPr="008D46AB">
          <w:rPr>
            <w:rStyle w:val="Hyperlink"/>
          </w:rPr>
          <w:t>r 39.26.005</w:t>
        </w:r>
      </w:hyperlink>
      <w:r>
        <w:t>.</w:t>
      </w:r>
    </w:p>
    <w:p w14:paraId="3E4B73E0" w14:textId="77777777" w:rsidR="00984F4A" w:rsidRDefault="00984F4A" w:rsidP="00EB7553">
      <w: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6FA92300" w14:textId="359BC919" w:rsidR="00984F4A" w:rsidRDefault="00984F4A" w:rsidP="00EB7553">
      <w:r>
        <w:t xml:space="preserve">DRS will review the submitted Inclusion Plan for the genuine efforts involved and the maximum opportunity to contribute toward the </w:t>
      </w:r>
      <w:r w:rsidR="005D66E8">
        <w:t>S</w:t>
      </w:r>
      <w:r>
        <w:t>tate’s aspirational goals.</w:t>
      </w:r>
    </w:p>
    <w:p w14:paraId="2685362C" w14:textId="77777777" w:rsidR="00984F4A" w:rsidRDefault="00984F4A" w:rsidP="00EB7553">
      <w:r w:rsidRPr="00D72897">
        <w:t>The Bidder’s Inclusion Plan will be incorporated as an Attachment to the Contract</w:t>
      </w:r>
      <w:r>
        <w:t xml:space="preserve"> that is negotiated with the successful Bidder</w:t>
      </w:r>
      <w:r w:rsidRPr="00D72897">
        <w:t>.</w:t>
      </w:r>
    </w:p>
    <w:p w14:paraId="4B5AEFCC" w14:textId="5854AABE" w:rsidR="00D72897" w:rsidRDefault="00D72897" w:rsidP="00EB7553">
      <w:pPr>
        <w:pStyle w:val="Heading2"/>
      </w:pPr>
      <w:r>
        <w:t>Instructions</w:t>
      </w:r>
    </w:p>
    <w:p w14:paraId="2517B5CA" w14:textId="271B397A" w:rsidR="00984F4A" w:rsidRDefault="00D7769F" w:rsidP="00EB7553">
      <w:r>
        <w:t>R</w:t>
      </w:r>
      <w:r w:rsidR="00984F4A">
        <w:t xml:space="preserve">eview and respond to each </w:t>
      </w:r>
      <w:r>
        <w:t xml:space="preserve">field and </w:t>
      </w:r>
      <w:r w:rsidR="00984F4A">
        <w:t xml:space="preserve">question in </w:t>
      </w:r>
      <w:r>
        <w:t xml:space="preserve">the </w:t>
      </w:r>
      <w:r w:rsidR="00984F4A" w:rsidRPr="007C0326">
        <w:rPr>
          <w:b/>
          <w:bCs/>
        </w:rPr>
        <w:t>Inclusion Plan Template</w:t>
      </w:r>
      <w:r>
        <w:t xml:space="preserve"> in </w:t>
      </w:r>
      <w:r w:rsidRPr="007C0326">
        <w:rPr>
          <w:b/>
          <w:bCs/>
        </w:rPr>
        <w:t>Section 4</w:t>
      </w:r>
      <w:r>
        <w:t xml:space="preserve"> of this Exhibit</w:t>
      </w:r>
      <w:r w:rsidR="00984F4A">
        <w:t xml:space="preserve">. Any references to “you” or “your company” means the company submitting the Proposal. The plan </w:t>
      </w:r>
      <w:r w:rsidR="00980C90">
        <w:t>must include</w:t>
      </w:r>
      <w:r w:rsidR="00984F4A">
        <w:t xml:space="preserve"> an anticipated list of small and diverse </w:t>
      </w:r>
      <w:r w:rsidR="008D46AB">
        <w:t>S</w:t>
      </w:r>
      <w:r w:rsidR="00984F4A">
        <w:t xml:space="preserve">ubcontractors or suppliers who may provide services on the Project. Responses should reflect the Bidder’s genuine efforts for small and diverse business inclusion. Businesses listed in the plan should be certified by the </w:t>
      </w:r>
      <w:r w:rsidR="004B49E1">
        <w:t>OMWBE</w:t>
      </w:r>
      <w:r w:rsidR="00984F4A">
        <w:t xml:space="preserve"> or the WDVA</w:t>
      </w:r>
      <w:r w:rsidR="004B49E1">
        <w:t xml:space="preserve"> </w:t>
      </w:r>
      <w:r w:rsidR="00984F4A">
        <w:t>or registered in Washington’s Electronic Business Solution (</w:t>
      </w:r>
      <w:hyperlink r:id="rId15" w:history="1">
        <w:r w:rsidR="00984F4A" w:rsidRPr="008D46AB">
          <w:rPr>
            <w:rStyle w:val="Hyperlink"/>
          </w:rPr>
          <w:t>W</w:t>
        </w:r>
        <w:r w:rsidR="00984F4A" w:rsidRPr="008D46AB">
          <w:rPr>
            <w:rStyle w:val="Hyperlink"/>
          </w:rPr>
          <w:t>E</w:t>
        </w:r>
        <w:r w:rsidR="00984F4A" w:rsidRPr="008D46AB">
          <w:rPr>
            <w:rStyle w:val="Hyperlink"/>
          </w:rPr>
          <w:t>BS</w:t>
        </w:r>
      </w:hyperlink>
      <w:r w:rsidR="00984F4A">
        <w:t>)</w:t>
      </w:r>
      <w:r w:rsidR="004B49E1">
        <w:t xml:space="preserve"> and self-identified</w:t>
      </w:r>
      <w:r w:rsidR="00984F4A">
        <w:t xml:space="preserve"> as a small business. If a business is not certified or registered but may be eligible for certification, the Bidder should encourage the business to become certified.</w:t>
      </w:r>
    </w:p>
    <w:p w14:paraId="10A689A6" w14:textId="57768077" w:rsidR="00D72897" w:rsidRDefault="00D72897" w:rsidP="00EB7553">
      <w:pPr>
        <w:pStyle w:val="Heading2"/>
      </w:pPr>
      <w:r>
        <w:lastRenderedPageBreak/>
        <w:t>Certified Businesses</w:t>
      </w:r>
    </w:p>
    <w:p w14:paraId="0224CAC7" w14:textId="77777777" w:rsidR="00984F4A" w:rsidRDefault="00984F4A" w:rsidP="00EB7553">
      <w:r>
        <w:t>Bidder</w:t>
      </w:r>
      <w:r w:rsidRPr="007D1545">
        <w:t xml:space="preserve">s can search the following directories for certified businesses. </w:t>
      </w:r>
      <w:r>
        <w:t>You</w:t>
      </w:r>
      <w:r w:rsidRPr="007D1545">
        <w:t xml:space="preserve"> may also contact the</w:t>
      </w:r>
      <w:r>
        <w:t xml:space="preserve"> </w:t>
      </w:r>
      <w:r w:rsidRPr="007D1545">
        <w:t>organizations for more information:</w:t>
      </w:r>
      <w:r>
        <w:t xml:space="preserve"> </w:t>
      </w:r>
    </w:p>
    <w:p w14:paraId="31321C22" w14:textId="47F263C8" w:rsidR="00984F4A" w:rsidRDefault="00984F4A" w:rsidP="00EB7553">
      <w:pPr>
        <w:pStyle w:val="ListParagraph"/>
        <w:numPr>
          <w:ilvl w:val="0"/>
          <w:numId w:val="38"/>
        </w:numPr>
        <w:ind w:left="720"/>
      </w:pPr>
      <w:r>
        <w:t>OMWBE</w:t>
      </w:r>
    </w:p>
    <w:p w14:paraId="6A6E07B6" w14:textId="77777777" w:rsidR="00984F4A" w:rsidRDefault="00984F4A" w:rsidP="00EB7553">
      <w:pPr>
        <w:pStyle w:val="ListParagraph"/>
      </w:pPr>
      <w:r>
        <w:t xml:space="preserve">Directory of Certified Firms </w:t>
      </w:r>
    </w:p>
    <w:p w14:paraId="1A2AB646" w14:textId="4AE5393D" w:rsidR="00984F4A" w:rsidRDefault="00984F4A" w:rsidP="00EB7553">
      <w:pPr>
        <w:pStyle w:val="ListParagraph"/>
      </w:pPr>
      <w:r>
        <w:t xml:space="preserve">Contact at </w:t>
      </w:r>
      <w:hyperlink r:id="rId16" w:history="1">
        <w:r w:rsidR="009003CF" w:rsidRPr="00AE7306">
          <w:rPr>
            <w:rStyle w:val="Hyperlink"/>
          </w:rPr>
          <w:t>https://omwbe.wa.gov/about-omwbe/contact-</w:t>
        </w:r>
        <w:r w:rsidR="009003CF" w:rsidRPr="00AE7306">
          <w:rPr>
            <w:rStyle w:val="Hyperlink"/>
          </w:rPr>
          <w:t>u</w:t>
        </w:r>
        <w:r w:rsidR="009003CF" w:rsidRPr="00AE7306">
          <w:rPr>
            <w:rStyle w:val="Hyperlink"/>
          </w:rPr>
          <w:t>s-directions</w:t>
        </w:r>
      </w:hyperlink>
    </w:p>
    <w:p w14:paraId="739F5725" w14:textId="3F68D3F3" w:rsidR="00984F4A" w:rsidRDefault="00984F4A" w:rsidP="00EB7553">
      <w:pPr>
        <w:pStyle w:val="ListParagraph"/>
      </w:pPr>
      <w:r>
        <w:t>360-664-9750</w:t>
      </w:r>
    </w:p>
    <w:p w14:paraId="3397D563" w14:textId="77777777" w:rsidR="009003CF" w:rsidRDefault="009003CF" w:rsidP="00EB7553">
      <w:pPr>
        <w:pStyle w:val="ListParagraph"/>
      </w:pPr>
    </w:p>
    <w:p w14:paraId="04844902" w14:textId="228B9B73" w:rsidR="00984F4A" w:rsidRDefault="00984F4A" w:rsidP="00EB7553">
      <w:pPr>
        <w:pStyle w:val="ListParagraph"/>
        <w:numPr>
          <w:ilvl w:val="0"/>
          <w:numId w:val="38"/>
        </w:numPr>
        <w:ind w:left="720"/>
      </w:pPr>
      <w:r>
        <w:t>WDVA</w:t>
      </w:r>
    </w:p>
    <w:p w14:paraId="61F17C6F" w14:textId="77777777" w:rsidR="00984F4A" w:rsidRDefault="00984F4A" w:rsidP="00EB7553">
      <w:pPr>
        <w:pStyle w:val="ListParagraph"/>
      </w:pPr>
      <w:r>
        <w:t>Search for Veteran Owned Businesses</w:t>
      </w:r>
    </w:p>
    <w:p w14:paraId="5C63F7A8" w14:textId="525DCA34" w:rsidR="009003CF" w:rsidRDefault="00984F4A" w:rsidP="00EB7553">
      <w:pPr>
        <w:pStyle w:val="ListParagraph"/>
      </w:pPr>
      <w:r>
        <w:t xml:space="preserve">Contact at </w:t>
      </w:r>
      <w:hyperlink r:id="rId17" w:history="1">
        <w:r w:rsidR="009003CF" w:rsidRPr="00AE7306">
          <w:rPr>
            <w:rStyle w:val="Hyperlink"/>
          </w:rPr>
          <w:t>https://www.dva.wa.gov/do</w:t>
        </w:r>
        <w:r w:rsidR="009003CF" w:rsidRPr="00AE7306">
          <w:rPr>
            <w:rStyle w:val="Hyperlink"/>
          </w:rPr>
          <w:t>i</w:t>
        </w:r>
        <w:r w:rsidR="009003CF" w:rsidRPr="00AE7306">
          <w:rPr>
            <w:rStyle w:val="Hyperlink"/>
          </w:rPr>
          <w:t>ng-business-washington-state</w:t>
        </w:r>
      </w:hyperlink>
    </w:p>
    <w:p w14:paraId="0B6B217F" w14:textId="7D1B6861" w:rsidR="00984F4A" w:rsidRDefault="00984F4A" w:rsidP="00EB7553">
      <w:pPr>
        <w:pStyle w:val="ListParagraph"/>
      </w:pPr>
      <w:r>
        <w:t>360-725-2169</w:t>
      </w:r>
    </w:p>
    <w:p w14:paraId="1F805B2F" w14:textId="77777777" w:rsidR="009003CF" w:rsidRDefault="009003CF" w:rsidP="00EB7553">
      <w:pPr>
        <w:pStyle w:val="ListParagraph"/>
      </w:pPr>
    </w:p>
    <w:p w14:paraId="5C178BFA" w14:textId="12CAC7FA" w:rsidR="00984F4A" w:rsidRDefault="00984F4A" w:rsidP="00EB7553">
      <w:pPr>
        <w:pStyle w:val="ListParagraph"/>
        <w:numPr>
          <w:ilvl w:val="0"/>
          <w:numId w:val="38"/>
        </w:numPr>
        <w:ind w:left="720"/>
      </w:pPr>
      <w:r>
        <w:t>Washington State Department of Enterprise Services (DES)</w:t>
      </w:r>
    </w:p>
    <w:p w14:paraId="0E61E218" w14:textId="2352328E" w:rsidR="00984F4A" w:rsidRDefault="00311470" w:rsidP="00EB7553">
      <w:pPr>
        <w:pStyle w:val="ListParagraph"/>
      </w:pPr>
      <w:r>
        <w:t xml:space="preserve">Vendor Search: </w:t>
      </w:r>
      <w:hyperlink r:id="rId18" w:history="1">
        <w:r w:rsidRPr="00311470">
          <w:rPr>
            <w:rStyle w:val="Hyperlink"/>
          </w:rPr>
          <w:t>https://pr-webs-v</w:t>
        </w:r>
        <w:r w:rsidRPr="00311470">
          <w:rPr>
            <w:rStyle w:val="Hyperlink"/>
          </w:rPr>
          <w:t>e</w:t>
        </w:r>
        <w:r w:rsidRPr="00311470">
          <w:rPr>
            <w:rStyle w:val="Hyperlink"/>
          </w:rPr>
          <w:t>ndor.des.wa.gov/VendorSearch.aspx</w:t>
        </w:r>
      </w:hyperlink>
    </w:p>
    <w:p w14:paraId="0FA95947" w14:textId="740C1019" w:rsidR="00311470" w:rsidRDefault="00984F4A" w:rsidP="00EB7553">
      <w:pPr>
        <w:pStyle w:val="ListParagraph"/>
      </w:pPr>
      <w:r>
        <w:t xml:space="preserve">Contact at </w:t>
      </w:r>
      <w:hyperlink r:id="rId19" w:history="1">
        <w:r w:rsidR="00311470" w:rsidRPr="00311470">
          <w:rPr>
            <w:rStyle w:val="Hyperlink"/>
          </w:rPr>
          <w:t>https://des.wa.gov/ser</w:t>
        </w:r>
        <w:r w:rsidR="00311470" w:rsidRPr="00311470">
          <w:rPr>
            <w:rStyle w:val="Hyperlink"/>
          </w:rPr>
          <w:t>v</w:t>
        </w:r>
        <w:r w:rsidR="00311470" w:rsidRPr="00311470">
          <w:rPr>
            <w:rStyle w:val="Hyperlink"/>
          </w:rPr>
          <w:t>ices/contracting-purchasing/doing-business-state/webs-registration-search-tips</w:t>
        </w:r>
      </w:hyperlink>
    </w:p>
    <w:p w14:paraId="1B274A60" w14:textId="2452984C" w:rsidR="00D72897" w:rsidRDefault="00311470" w:rsidP="00EB7553">
      <w:pPr>
        <w:pStyle w:val="ListParagraph"/>
      </w:pPr>
      <w:r w:rsidRPr="00311470">
        <w:t>360-902-7400</w:t>
      </w:r>
    </w:p>
    <w:p w14:paraId="6BA1F8B1" w14:textId="439FB433" w:rsidR="00D72897" w:rsidRPr="00D72897" w:rsidRDefault="00D72897" w:rsidP="00EB7553">
      <w:pPr>
        <w:pStyle w:val="Heading2"/>
      </w:pPr>
      <w:r>
        <w:t>Template</w:t>
      </w:r>
    </w:p>
    <w:p w14:paraId="20E2E9FC" w14:textId="3CBAC226" w:rsidR="002A3167" w:rsidRPr="002A3167" w:rsidRDefault="00984F4A" w:rsidP="00DD5858">
      <w:pPr>
        <w:tabs>
          <w:tab w:val="left" w:pos="1345"/>
          <w:tab w:val="left" w:pos="2871"/>
        </w:tabs>
        <w:rPr>
          <w:rFonts w:eastAsiaTheme="majorEastAsia" w:cstheme="majorBidi"/>
          <w:sz w:val="36"/>
          <w:szCs w:val="32"/>
        </w:rPr>
      </w:pPr>
      <w:r>
        <w:t xml:space="preserve">See </w:t>
      </w:r>
      <w:r w:rsidR="00D7769F">
        <w:t>t</w:t>
      </w:r>
      <w:r>
        <w:t>emplate on the next page.</w:t>
      </w:r>
      <w:r w:rsidR="002A3167">
        <w:rPr>
          <w:rFonts w:eastAsiaTheme="majorEastAsia" w:cstheme="majorBidi"/>
          <w:sz w:val="36"/>
          <w:szCs w:val="32"/>
        </w:rPr>
        <w:tab/>
      </w:r>
      <w:r w:rsidR="00DD5858">
        <w:rPr>
          <w:rFonts w:eastAsiaTheme="majorEastAsia" w:cstheme="majorBidi"/>
          <w:sz w:val="36"/>
          <w:szCs w:val="32"/>
        </w:rPr>
        <w:tab/>
      </w:r>
    </w:p>
    <w:p w14:paraId="4AC94339" w14:textId="7CCC6137" w:rsidR="002A3167" w:rsidRPr="002A3167" w:rsidRDefault="002A3167" w:rsidP="00DD5858">
      <w:pPr>
        <w:tabs>
          <w:tab w:val="left" w:pos="2871"/>
        </w:tabs>
        <w:rPr>
          <w:rFonts w:eastAsiaTheme="majorEastAsia" w:cstheme="majorBidi"/>
          <w:sz w:val="36"/>
          <w:szCs w:val="32"/>
        </w:rPr>
        <w:sectPr w:rsidR="002A3167" w:rsidRPr="002A3167" w:rsidSect="00672777">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02B1CEF3" w14:textId="7562B264" w:rsidR="00D72897" w:rsidRPr="002837A1" w:rsidRDefault="00D72897" w:rsidP="00D72897">
      <w:pPr>
        <w:spacing w:line="259" w:lineRule="auto"/>
        <w:jc w:val="center"/>
      </w:pPr>
      <w:r>
        <w:rPr>
          <w:rFonts w:eastAsiaTheme="majorEastAsia" w:cstheme="majorBidi"/>
          <w:b/>
          <w:color w:val="003E46" w:themeColor="accent1" w:themeShade="BF"/>
          <w:sz w:val="36"/>
          <w:szCs w:val="32"/>
        </w:rPr>
        <w:lastRenderedPageBreak/>
        <w:t xml:space="preserve">Inclusion Plan for </w:t>
      </w:r>
      <w:sdt>
        <w:sdtPr>
          <w:rPr>
            <w:rStyle w:val="Heading1Char"/>
          </w:rPr>
          <w:alias w:val="Company Name"/>
          <w:tag w:val="Company Name"/>
          <w:id w:val="-986308927"/>
          <w:lock w:val="sdtLocked"/>
          <w:placeholder>
            <w:docPart w:val="F43EF5AFCD884CEB91FDB682415C0F46"/>
          </w:placeholder>
          <w:showingPlcHdr/>
        </w:sdtPr>
        <w:sdtEndPr>
          <w:rPr>
            <w:rStyle w:val="DefaultParagraphFont"/>
            <w:rFonts w:eastAsiaTheme="minorHAnsi" w:cstheme="minorBidi"/>
            <w:b w:val="0"/>
            <w:color w:val="auto"/>
            <w:sz w:val="22"/>
            <w:szCs w:val="22"/>
          </w:rPr>
        </w:sdtEndPr>
        <w:sdtContent>
          <w:r w:rsidR="007C0326" w:rsidRPr="007C0326">
            <w:rPr>
              <w:rStyle w:val="PlaceholderText"/>
              <w:b/>
              <w:bCs/>
              <w:sz w:val="36"/>
              <w:szCs w:val="36"/>
            </w:rPr>
            <w:t>Company</w:t>
          </w:r>
        </w:sdtContent>
      </w:sdt>
    </w:p>
    <w:tbl>
      <w:tblPr>
        <w:tblStyle w:val="TableGrid"/>
        <w:tblW w:w="10795" w:type="dxa"/>
        <w:tblLayout w:type="fixed"/>
        <w:tblLook w:val="04A0" w:firstRow="1" w:lastRow="0" w:firstColumn="1" w:lastColumn="0" w:noHBand="0" w:noVBand="1"/>
      </w:tblPr>
      <w:tblGrid>
        <w:gridCol w:w="1885"/>
        <w:gridCol w:w="3179"/>
        <w:gridCol w:w="150"/>
        <w:gridCol w:w="183"/>
        <w:gridCol w:w="1684"/>
        <w:gridCol w:w="3714"/>
      </w:tblGrid>
      <w:tr w:rsidR="00B56FFF" w14:paraId="2A703DA7"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35E"/>
            <w:vAlign w:val="center"/>
          </w:tcPr>
          <w:p w14:paraId="3570260B" w14:textId="2F4308AD" w:rsidR="00B56FFF" w:rsidRPr="00BE61C1" w:rsidRDefault="00B56FFF" w:rsidP="00CB7860">
            <w:pPr>
              <w:pStyle w:val="Heading3"/>
              <w:outlineLvl w:val="2"/>
              <w:rPr>
                <w:rFonts w:ascii="Ebrima" w:hAnsi="Ebrima"/>
                <w:bCs/>
              </w:rPr>
            </w:pPr>
            <w:r w:rsidRPr="00D320DE">
              <w:t>Company Information</w:t>
            </w:r>
          </w:p>
        </w:tc>
      </w:tr>
      <w:tr w:rsidR="00B56FFF" w14:paraId="05D2EB05" w14:textId="77777777" w:rsidTr="008D46AB">
        <w:tc>
          <w:tcPr>
            <w:tcW w:w="5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471CFDFD" w14:textId="29EC93A2" w:rsidR="00B56FFF" w:rsidRDefault="00CA3F1E" w:rsidP="00585994">
            <w:pPr>
              <w:rPr>
                <w:b/>
                <w:lang w:val="en"/>
              </w:rPr>
            </w:pPr>
            <w:r>
              <w:rPr>
                <w:rFonts w:cstheme="minorHAnsi"/>
              </w:rPr>
              <w:t>Name of Legal Entity</w:t>
            </w:r>
          </w:p>
        </w:tc>
        <w:sdt>
          <w:sdtPr>
            <w:rPr>
              <w:bCs/>
              <w:lang w:val="en"/>
            </w:rPr>
            <w:alias w:val="Name of Legal Entity"/>
            <w:tag w:val="Name of Legal Entity"/>
            <w:id w:val="-540745981"/>
            <w:lock w:val="sdtLocked"/>
            <w:placeholder>
              <w:docPart w:val="20A30A32F7C9424C8E80C1CDBD97235E"/>
            </w:placeholder>
            <w:showingPlcHdr/>
          </w:sdtPr>
          <w:sdtEndPr/>
          <w:sdtContent>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48B19F" w14:textId="4099835F" w:rsidR="00B56FFF" w:rsidRDefault="00D320DE" w:rsidP="00585994">
                <w:pPr>
                  <w:rPr>
                    <w:bCs/>
                    <w:lang w:val="en"/>
                  </w:rPr>
                </w:pPr>
                <w:r>
                  <w:rPr>
                    <w:rStyle w:val="PlaceholderText"/>
                  </w:rPr>
                  <w:t>Name of Legal Entity</w:t>
                </w:r>
              </w:p>
            </w:tc>
          </w:sdtContent>
        </w:sdt>
      </w:tr>
      <w:tr w:rsidR="00B56FFF" w14:paraId="10129B8A" w14:textId="77777777" w:rsidTr="008D46AB">
        <w:tc>
          <w:tcPr>
            <w:tcW w:w="5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ED56DF9" w14:textId="2C7B564E" w:rsidR="00B56FFF" w:rsidRPr="00CA3F1E" w:rsidRDefault="00CA3F1E" w:rsidP="00CA3F1E">
            <w:pPr>
              <w:rPr>
                <w:rFonts w:cstheme="minorHAnsi"/>
              </w:rPr>
            </w:pPr>
            <w:r>
              <w:rPr>
                <w:rFonts w:cstheme="minorHAnsi"/>
              </w:rPr>
              <w:t>Preparer’s Name</w:t>
            </w:r>
          </w:p>
        </w:tc>
        <w:sdt>
          <w:sdtPr>
            <w:alias w:val="Preparer's Name"/>
            <w:tag w:val="Preparer's Name"/>
            <w:id w:val="-2039803049"/>
            <w:lock w:val="sdtLocked"/>
            <w:placeholder>
              <w:docPart w:val="B90F9199D3AE4F74B9978C55ACDB8B2C"/>
            </w:placeholder>
            <w:showingPlcHdr/>
          </w:sdtPr>
          <w:sdtEndPr/>
          <w:sdtContent>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8EBDC2" w14:textId="74064CC2" w:rsidR="00B56FFF" w:rsidRPr="00BE61C1" w:rsidRDefault="007C0326" w:rsidP="007C0326">
                <w:pPr>
                  <w:pStyle w:val="BodyText"/>
                </w:pPr>
                <w:r>
                  <w:rPr>
                    <w:rStyle w:val="PlaceholderText"/>
                  </w:rPr>
                  <w:t>Preparer’s Name</w:t>
                </w:r>
              </w:p>
            </w:tc>
          </w:sdtContent>
        </w:sdt>
      </w:tr>
      <w:tr w:rsidR="00B56FFF" w14:paraId="0D2EF889"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35E"/>
            <w:vAlign w:val="center"/>
          </w:tcPr>
          <w:p w14:paraId="078ED285" w14:textId="77777777" w:rsidR="00B56FFF" w:rsidRPr="00D320DE" w:rsidRDefault="00B56FFF" w:rsidP="00CB7860">
            <w:pPr>
              <w:pStyle w:val="Heading3"/>
              <w:outlineLvl w:val="2"/>
            </w:pPr>
            <w:r w:rsidRPr="00D320DE">
              <w:t>Inclusion Plan Criteria</w:t>
            </w:r>
          </w:p>
        </w:tc>
      </w:tr>
      <w:tr w:rsidR="00B56FFF" w14:paraId="71F7DFAC"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E01466E" w14:textId="3BE507C0" w:rsidR="00B56FFF" w:rsidRDefault="00FE3EA6" w:rsidP="005A5981">
            <w:pPr>
              <w:pStyle w:val="ListParagraph"/>
              <w:numPr>
                <w:ilvl w:val="0"/>
                <w:numId w:val="40"/>
              </w:numPr>
              <w:tabs>
                <w:tab w:val="left" w:pos="5194"/>
              </w:tabs>
            </w:pPr>
            <w:r>
              <w:t>Provide</w:t>
            </w:r>
            <w:r>
              <w:t xml:space="preserve"> </w:t>
            </w:r>
            <w:r w:rsidR="00B56FFF">
              <w:t>the anticipated Certified Diverse Business Participation (“Inclusion Goals”), which is the anticipated percent</w:t>
            </w:r>
            <w:r>
              <w:t>age</w:t>
            </w:r>
            <w:r w:rsidR="00B56FFF">
              <w:t xml:space="preserve"> of small and diverse participation on this Project. Participation can be as a </w:t>
            </w:r>
            <w:r w:rsidR="007A516F">
              <w:t>P</w:t>
            </w:r>
            <w:r w:rsidR="00B56FFF">
              <w:t xml:space="preserve">rime </w:t>
            </w:r>
            <w:r w:rsidR="007A516F">
              <w:t>C</w:t>
            </w:r>
            <w:r w:rsidR="00B56FFF">
              <w:t xml:space="preserve">ontractor or </w:t>
            </w:r>
            <w:r w:rsidR="007A516F">
              <w:t>S</w:t>
            </w:r>
            <w:r w:rsidR="00B56FFF">
              <w:t>ubcontractor.</w:t>
            </w:r>
            <w:r>
              <w:t xml:space="preserve"> Then check the box to identify the State Certification Category</w:t>
            </w:r>
            <w:r w:rsidR="00CB7860">
              <w:t xml:space="preserve"> (check all that apply)</w:t>
            </w:r>
            <w:r>
              <w:t>.</w:t>
            </w:r>
          </w:p>
        </w:tc>
      </w:tr>
      <w:tr w:rsidR="00FE3EA6" w14:paraId="69DD81C6" w14:textId="77777777" w:rsidTr="008D46AB">
        <w:tc>
          <w:tcPr>
            <w:tcW w:w="5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4D4CB109" w14:textId="52A5F52B" w:rsidR="00FE3EA6" w:rsidRPr="00CB7860" w:rsidRDefault="00FE3EA6" w:rsidP="00CB7860">
            <w:pPr>
              <w:pStyle w:val="ListParagraph"/>
              <w:numPr>
                <w:ilvl w:val="0"/>
                <w:numId w:val="45"/>
              </w:numPr>
              <w:jc w:val="center"/>
              <w:rPr>
                <w:b/>
                <w:bCs/>
              </w:rPr>
            </w:pPr>
            <w:r w:rsidRPr="00CB7860">
              <w:rPr>
                <w:b/>
                <w:bCs/>
              </w:rPr>
              <w:t xml:space="preserve">Anticipated </w:t>
            </w:r>
            <w:r w:rsidRPr="00CB7860">
              <w:rPr>
                <w:b/>
                <w:bCs/>
              </w:rPr>
              <w:t>%</w:t>
            </w:r>
            <w:r w:rsidRPr="00CB7860">
              <w:rPr>
                <w:b/>
                <w:bCs/>
              </w:rPr>
              <w:t xml:space="preserve"> of Contact Amount</w:t>
            </w:r>
          </w:p>
        </w:tc>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230814F" w14:textId="3968BFC8" w:rsidR="00FE3EA6" w:rsidRPr="005A5981" w:rsidRDefault="00FE3EA6" w:rsidP="005A5981">
            <w:pPr>
              <w:pStyle w:val="ListParagraph"/>
              <w:numPr>
                <w:ilvl w:val="0"/>
                <w:numId w:val="45"/>
              </w:numPr>
              <w:ind w:left="-287"/>
              <w:jc w:val="center"/>
              <w:rPr>
                <w:b/>
                <w:bCs/>
              </w:rPr>
            </w:pPr>
            <w:r w:rsidRPr="005A5981">
              <w:rPr>
                <w:b/>
                <w:bCs/>
              </w:rPr>
              <w:t>State Certification Category</w:t>
            </w:r>
          </w:p>
        </w:tc>
      </w:tr>
      <w:tr w:rsidR="00FE3EA6" w14:paraId="0B700B58" w14:textId="77777777" w:rsidTr="008D46AB">
        <w:sdt>
          <w:sdtPr>
            <w:alias w:val="Anticipated Percent"/>
            <w:tag w:val="Anticipated Percent"/>
            <w:id w:val="6029833"/>
            <w:placeholder>
              <w:docPart w:val="F1E9F218B4C04A2E99EC09344EFFA414"/>
            </w:placeholder>
            <w:showingPlcHdr/>
          </w:sdtPr>
          <w:sdtContent>
            <w:tc>
              <w:tcPr>
                <w:tcW w:w="5214" w:type="dxa"/>
                <w:gridSpan w:val="3"/>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1C4314" w14:textId="345B4019" w:rsidR="00FE3EA6" w:rsidRDefault="00FE3EA6" w:rsidP="00FE3EA6">
                <w:pPr>
                  <w:ind w:left="720"/>
                </w:pPr>
                <w:r>
                  <w:rPr>
                    <w:rStyle w:val="PlaceholderText"/>
                  </w:rPr>
                  <w:t>Anticipated %</w:t>
                </w:r>
              </w:p>
            </w:tc>
          </w:sdtContent>
        </w:sdt>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465678" w14:textId="5BE6A272" w:rsidR="00FE3EA6" w:rsidRDefault="00FE3EA6" w:rsidP="00FE3EA6">
            <w:sdt>
              <w:sdtPr>
                <w:alias w:val="OMBWE Certified Business"/>
                <w:tag w:val="OMBWE Certified Business"/>
                <w:id w:val="1094282364"/>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OMWBE certified business</w:t>
            </w:r>
          </w:p>
        </w:tc>
      </w:tr>
      <w:tr w:rsidR="00FE3EA6" w14:paraId="1BB13CF3" w14:textId="77777777" w:rsidTr="008D46AB">
        <w:tc>
          <w:tcPr>
            <w:tcW w:w="5214" w:type="dxa"/>
            <w:gridSpan w:val="3"/>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D77EDE" w14:textId="77777777" w:rsidR="00FE3EA6" w:rsidRDefault="00FE3EA6" w:rsidP="00FE3EA6"/>
        </w:tc>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2AF977" w14:textId="66714548" w:rsidR="00FE3EA6" w:rsidRDefault="00FE3EA6" w:rsidP="00FE3EA6">
            <w:sdt>
              <w:sdtPr>
                <w:alias w:val="Veteran-Owned Business"/>
                <w:tag w:val="Veteran-Owned Business"/>
                <w:id w:val="856466376"/>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Veteran-owned business</w:t>
            </w:r>
          </w:p>
        </w:tc>
      </w:tr>
      <w:tr w:rsidR="00FE3EA6" w14:paraId="7FF8C07E" w14:textId="77777777" w:rsidTr="008D46AB">
        <w:tc>
          <w:tcPr>
            <w:tcW w:w="5214" w:type="dxa"/>
            <w:gridSpan w:val="3"/>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9F0359" w14:textId="77777777" w:rsidR="00FE3EA6" w:rsidRDefault="00FE3EA6" w:rsidP="00FE3EA6"/>
        </w:tc>
        <w:tc>
          <w:tcPr>
            <w:tcW w:w="558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502DC5" w14:textId="2BE93A38" w:rsidR="00FE3EA6" w:rsidRDefault="00FE3EA6" w:rsidP="00FE3EA6">
            <w:sdt>
              <w:sdtPr>
                <w:alias w:val="WA Small Business"/>
                <w:tag w:val="WA Small Business"/>
                <w:id w:val="-1586300478"/>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Washington state small, mini, or micro business</w:t>
            </w:r>
          </w:p>
        </w:tc>
      </w:tr>
      <w:tr w:rsidR="00FE3EA6" w14:paraId="6A7E4D73"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7C34D6F" w14:textId="7584A4F7" w:rsidR="00FE3EA6" w:rsidRDefault="00FE3EA6" w:rsidP="00FE3EA6">
            <w:pPr>
              <w:pStyle w:val="ListParagraph"/>
              <w:numPr>
                <w:ilvl w:val="0"/>
                <w:numId w:val="40"/>
              </w:numPr>
            </w:pPr>
            <w:r>
              <w:t>Describe your planned efforts to meet or exceed your company’s aspirational Inclusion Goals. To include, but not limited to the following:</w:t>
            </w:r>
          </w:p>
        </w:tc>
      </w:tr>
      <w:tr w:rsidR="00FE3EA6" w14:paraId="3E2D52CD"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A6E227A" w14:textId="289F4554" w:rsidR="00FE3EA6" w:rsidRDefault="00FE3EA6" w:rsidP="00FE3EA6">
            <w:pPr>
              <w:pStyle w:val="ListParagraph"/>
              <w:numPr>
                <w:ilvl w:val="0"/>
                <w:numId w:val="41"/>
              </w:numPr>
            </w:pPr>
            <w:r>
              <w:t>Describe any applicable policies and procedures you will use to promote small and diverse business goals, and inclusion generally, and explain how these support diversity and inclusion. Also describe any plans for unbundling jobs (smaller work packages) to allow for greater participation.</w:t>
            </w:r>
          </w:p>
        </w:tc>
      </w:tr>
      <w:tr w:rsidR="00FE3EA6" w14:paraId="63F7FA6B" w14:textId="77777777" w:rsidTr="008D46AB">
        <w:sdt>
          <w:sdtPr>
            <w:alias w:val="Policies and Procedures"/>
            <w:tag w:val="Policies and Procedures"/>
            <w:id w:val="-1897263487"/>
            <w:lock w:val="sdtLocked"/>
            <w:placeholder>
              <w:docPart w:val="4564C4D10957486AA507DECE5F857CC6"/>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CE49F4" w14:textId="77777777" w:rsidR="00FE3EA6" w:rsidRDefault="00FE3EA6" w:rsidP="00FE3EA6">
                <w:r w:rsidRPr="00012679">
                  <w:rPr>
                    <w:rStyle w:val="PlaceholderText"/>
                  </w:rPr>
                  <w:t>Click or tap here to enter text.</w:t>
                </w:r>
              </w:p>
            </w:tc>
          </w:sdtContent>
        </w:sdt>
      </w:tr>
      <w:tr w:rsidR="00FE3EA6" w14:paraId="573DA75B"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B4EC08D" w14:textId="0133694F" w:rsidR="00FE3EA6" w:rsidRDefault="00FE3EA6" w:rsidP="00FE3EA6">
            <w:pPr>
              <w:pStyle w:val="ListParagraph"/>
              <w:numPr>
                <w:ilvl w:val="0"/>
                <w:numId w:val="41"/>
              </w:numPr>
            </w:pPr>
            <w:r>
              <w:t xml:space="preserve">Describe your mentoring, training and capacity building programs to support small and diverse businesses. These may be current or planned programs such as apprenticeships, mentorships, workshops, or special events. </w:t>
            </w:r>
          </w:p>
        </w:tc>
      </w:tr>
      <w:tr w:rsidR="00FE3EA6" w14:paraId="7F007330" w14:textId="77777777" w:rsidTr="008D46AB">
        <w:sdt>
          <w:sdtPr>
            <w:alias w:val="Mentoring Training Programs"/>
            <w:tag w:val="Mentoring Training Programs"/>
            <w:id w:val="620493348"/>
            <w:lock w:val="sdtLocked"/>
            <w:placeholder>
              <w:docPart w:val="C3B6FE5974C64B619ACF7B9DECB1074B"/>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A287F" w14:textId="77777777" w:rsidR="00FE3EA6" w:rsidRDefault="00FE3EA6" w:rsidP="00FE3EA6">
                <w:r w:rsidRPr="00012679">
                  <w:rPr>
                    <w:rStyle w:val="PlaceholderText"/>
                  </w:rPr>
                  <w:t>Click or tap here to enter text.</w:t>
                </w:r>
              </w:p>
            </w:tc>
          </w:sdtContent>
        </w:sdt>
      </w:tr>
      <w:tr w:rsidR="00FE3EA6" w14:paraId="4AC5F488"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4F4FFDBC" w14:textId="40636839" w:rsidR="00FE3EA6" w:rsidRDefault="00FE3EA6" w:rsidP="00FE3EA6">
            <w:pPr>
              <w:pStyle w:val="ListParagraph"/>
              <w:numPr>
                <w:ilvl w:val="0"/>
                <w:numId w:val="41"/>
              </w:numPr>
            </w:pPr>
            <w:r>
              <w:t xml:space="preserve">Describe your practices for ensuring prompt payment and dispute resolution with </w:t>
            </w:r>
            <w:r w:rsidR="008D46AB">
              <w:t>S</w:t>
            </w:r>
            <w:r>
              <w:t xml:space="preserve">ubcontractors, such as bonding and surety programs, financing programs, and early payment programs to allow small and diverse businesses to maintain financial solvency. </w:t>
            </w:r>
          </w:p>
        </w:tc>
      </w:tr>
      <w:tr w:rsidR="00FE3EA6" w14:paraId="4AB4EE7B" w14:textId="77777777" w:rsidTr="008D46AB">
        <w:sdt>
          <w:sdtPr>
            <w:alias w:val="Prompt Payment Dispute Resolution"/>
            <w:tag w:val="Prompt Payment Dispute Resolution"/>
            <w:id w:val="-1777866169"/>
            <w:lock w:val="sdtLocked"/>
            <w:placeholder>
              <w:docPart w:val="57F57A8948624963941E686B7E6292F5"/>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2DA14" w14:textId="77777777" w:rsidR="00FE3EA6" w:rsidRDefault="00FE3EA6" w:rsidP="00FE3EA6">
                <w:r w:rsidRPr="00012679">
                  <w:rPr>
                    <w:rStyle w:val="PlaceholderText"/>
                  </w:rPr>
                  <w:t>Click or tap here to enter text.</w:t>
                </w:r>
              </w:p>
            </w:tc>
          </w:sdtContent>
        </w:sdt>
      </w:tr>
      <w:tr w:rsidR="00FE3EA6" w14:paraId="6A4031D6"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A2DCDE3" w14:textId="6BEF6846" w:rsidR="00FE3EA6" w:rsidRDefault="00FE3EA6" w:rsidP="00FE3EA6">
            <w:pPr>
              <w:pStyle w:val="ListParagraph"/>
              <w:numPr>
                <w:ilvl w:val="0"/>
                <w:numId w:val="40"/>
              </w:numPr>
            </w:pPr>
            <w:r>
              <w:t xml:space="preserve">Describe how you consider small business in the development of proposals. Outline the process you will use to select portions of the work to be performed by small and diverse businesses. </w:t>
            </w:r>
          </w:p>
        </w:tc>
      </w:tr>
      <w:tr w:rsidR="00FE3EA6" w14:paraId="0A78DDCA" w14:textId="77777777" w:rsidTr="008D46AB">
        <w:sdt>
          <w:sdtPr>
            <w:alias w:val="Considering Small Business"/>
            <w:tag w:val="Considering Small Business"/>
            <w:id w:val="346140184"/>
            <w:lock w:val="sdtLocked"/>
            <w:placeholder>
              <w:docPart w:val="A53B145F22B04306B9EF3C87B7F9226E"/>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C4DDAC" w14:textId="77777777" w:rsidR="00FE3EA6" w:rsidRDefault="00FE3EA6" w:rsidP="00FE3EA6">
                <w:r w:rsidRPr="00012679">
                  <w:rPr>
                    <w:rStyle w:val="PlaceholderText"/>
                  </w:rPr>
                  <w:t>Click or tap here to enter text.</w:t>
                </w:r>
              </w:p>
            </w:tc>
          </w:sdtContent>
        </w:sdt>
      </w:tr>
      <w:tr w:rsidR="00FE3EA6" w14:paraId="309752E2"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9E13ABD" w14:textId="5CF1B53A" w:rsidR="00FE3EA6" w:rsidRDefault="00FE3EA6" w:rsidP="00FE3EA6">
            <w:pPr>
              <w:pStyle w:val="ListParagraph"/>
              <w:numPr>
                <w:ilvl w:val="0"/>
                <w:numId w:val="40"/>
              </w:numPr>
            </w:pPr>
            <w:r>
              <w:t>Describe your planned efforts for outreach to the small and diverse business community, if applicable. Include participation and outreach plans that provide community education about government projects and opportunities to participate in those projects. For example, tradeshows, workshops, seminars, Washington State Office of Minority and Women’s Business Enterprises (OMWBE) webinars, sponsorships, and teaming with public or non-profits event organizers. Your plans may include a communication plan and examples of the business outreach approach and methods such as website posting and advertising.</w:t>
            </w:r>
          </w:p>
        </w:tc>
      </w:tr>
      <w:tr w:rsidR="00FE3EA6" w14:paraId="7209A1A2" w14:textId="77777777" w:rsidTr="008D46AB">
        <w:sdt>
          <w:sdtPr>
            <w:alias w:val="Planned Outreach"/>
            <w:tag w:val="Planned Outreach"/>
            <w:id w:val="348376466"/>
            <w:lock w:val="sdtLocked"/>
            <w:placeholder>
              <w:docPart w:val="710C53006B2E48A7B59EE2CB42761784"/>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5362FF" w14:textId="77777777" w:rsidR="00FE3EA6" w:rsidRDefault="00FE3EA6" w:rsidP="00FE3EA6">
                <w:r w:rsidRPr="00012679">
                  <w:rPr>
                    <w:rStyle w:val="PlaceholderText"/>
                  </w:rPr>
                  <w:t>Click or tap here to enter text.</w:t>
                </w:r>
              </w:p>
            </w:tc>
          </w:sdtContent>
        </w:sdt>
      </w:tr>
      <w:tr w:rsidR="00FE3EA6" w14:paraId="40D8A991"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768AAB40" w14:textId="7BA99132" w:rsidR="00FE3EA6" w:rsidRDefault="00FE3EA6" w:rsidP="00FE3EA6">
            <w:pPr>
              <w:pStyle w:val="ListParagraph"/>
              <w:numPr>
                <w:ilvl w:val="0"/>
                <w:numId w:val="40"/>
              </w:numPr>
            </w:pPr>
            <w:r>
              <w:t>Describe your process for ensuring small businesses have enough time and information to provide you with bids, if applicable. For example, providing longer timelines to better allow small and diverse businesses time to respond to solicitations and submit an offer for subcontracts. Outline measures you have taken or will take to promote small and diverse businesses interest and participation to ensure early contacts are meaningful.</w:t>
            </w:r>
          </w:p>
        </w:tc>
      </w:tr>
      <w:tr w:rsidR="00FE3EA6" w14:paraId="0BEF2CA2" w14:textId="77777777" w:rsidTr="008D46AB">
        <w:sdt>
          <w:sdtPr>
            <w:alias w:val="Enough Time and Information"/>
            <w:tag w:val="Enough Time and Information"/>
            <w:id w:val="-1005521970"/>
            <w:lock w:val="sdtLocked"/>
            <w:placeholder>
              <w:docPart w:val="F61912E53C9A45689C1E52BF81F118E1"/>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EDE821" w14:textId="77777777" w:rsidR="00FE3EA6" w:rsidRDefault="00FE3EA6" w:rsidP="00FE3EA6">
                <w:r w:rsidRPr="00012679">
                  <w:rPr>
                    <w:rStyle w:val="PlaceholderText"/>
                  </w:rPr>
                  <w:t>Click or tap here to enter text.</w:t>
                </w:r>
              </w:p>
            </w:tc>
          </w:sdtContent>
        </w:sdt>
      </w:tr>
      <w:tr w:rsidR="00FE3EA6" w14:paraId="3A658C23"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718FF2E1" w14:textId="79A2E5D4" w:rsidR="00FE3EA6" w:rsidRDefault="00FE3EA6" w:rsidP="00FE3EA6">
            <w:pPr>
              <w:pStyle w:val="ListParagraph"/>
              <w:numPr>
                <w:ilvl w:val="0"/>
                <w:numId w:val="40"/>
              </w:numPr>
            </w:pPr>
            <w:r>
              <w:t>Explain how you ensure small businesses understand the bid and specifications and are able to learn ways to improve if they are not selected where applicable. For example, pre-bid meetings, clear bid directions, debriefings, etc.</w:t>
            </w:r>
          </w:p>
        </w:tc>
      </w:tr>
      <w:tr w:rsidR="00FE3EA6" w14:paraId="65F441E9" w14:textId="77777777" w:rsidTr="008D46AB">
        <w:sdt>
          <w:sdtPr>
            <w:alias w:val="Understanding and Improving"/>
            <w:tag w:val="Understanding and Improving"/>
            <w:id w:val="-331676889"/>
            <w:lock w:val="sdtLocked"/>
            <w:placeholder>
              <w:docPart w:val="FDCAACAE0CB241F9A8E048A937866A94"/>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DF1DB" w14:textId="77777777" w:rsidR="00FE3EA6" w:rsidRDefault="00FE3EA6" w:rsidP="00FE3EA6">
                <w:r w:rsidRPr="00012679">
                  <w:rPr>
                    <w:rStyle w:val="PlaceholderText"/>
                  </w:rPr>
                  <w:t>Click or tap here to enter text.</w:t>
                </w:r>
              </w:p>
            </w:tc>
          </w:sdtContent>
        </w:sdt>
      </w:tr>
      <w:tr w:rsidR="00FE3EA6" w14:paraId="7740AB12"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691824D" w14:textId="25CADD92" w:rsidR="00FE3EA6" w:rsidRDefault="00FE3EA6" w:rsidP="00FE3EA6">
            <w:pPr>
              <w:pStyle w:val="ListParagraph"/>
              <w:numPr>
                <w:ilvl w:val="0"/>
                <w:numId w:val="40"/>
              </w:numPr>
            </w:pPr>
            <w:r>
              <w:t>Provide your company’s “Diverse Business Subcontracting list,” which is a list of small and diverse businesses that you, as the Prime Contractor, will utilize on the Project. This can include contracted services that support company operations and administration.</w:t>
            </w:r>
          </w:p>
        </w:tc>
      </w:tr>
      <w:tr w:rsidR="00FE3EA6" w14:paraId="3FF1246C" w14:textId="77777777" w:rsidTr="008D46AB">
        <w:tc>
          <w:tcPr>
            <w:tcW w:w="539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6EFCF59" w14:textId="77777777" w:rsidR="00FE3EA6" w:rsidRDefault="00FE3EA6" w:rsidP="00FE3EA6">
            <w:r>
              <w:t>Legal Name</w:t>
            </w:r>
          </w:p>
        </w:tc>
        <w:tc>
          <w:tcPr>
            <w:tcW w:w="53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8F23BE9" w14:textId="77777777" w:rsidR="00FE3EA6" w:rsidRDefault="00FE3EA6" w:rsidP="00FE3EA6">
            <w:r>
              <w:t xml:space="preserve">Included in </w:t>
            </w:r>
            <w:r w:rsidRPr="00923932">
              <w:rPr>
                <w:b/>
                <w:bCs/>
              </w:rPr>
              <w:t>Exhibit H - Questionnaire, Subcontractor List</w:t>
            </w:r>
          </w:p>
        </w:tc>
      </w:tr>
      <w:tr w:rsidR="00FE3EA6" w14:paraId="2E652444" w14:textId="77777777" w:rsidTr="008D46AB">
        <w:sdt>
          <w:sdtPr>
            <w:alias w:val="Diverse Subcontractor's Name"/>
            <w:tag w:val="Diverse Subcontractor's Name"/>
            <w:id w:val="1124666934"/>
            <w:lock w:val="sdtLocked"/>
            <w:placeholder>
              <w:docPart w:val="029574DCE2554A37BC60729C43135A10"/>
            </w:placeholder>
            <w:showingPlcHdr/>
          </w:sdtPr>
          <w:sdtContent>
            <w:tc>
              <w:tcPr>
                <w:tcW w:w="539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0F27B7" w14:textId="77777777" w:rsidR="00FE3EA6" w:rsidRDefault="00FE3EA6" w:rsidP="00FE3EA6">
                <w:r w:rsidRPr="0027197A">
                  <w:rPr>
                    <w:color w:val="808080" w:themeColor="background1" w:themeShade="80"/>
                  </w:rPr>
                  <w:t>Legal Name</w:t>
                </w:r>
              </w:p>
            </w:tc>
          </w:sdtContent>
        </w:sdt>
        <w:tc>
          <w:tcPr>
            <w:tcW w:w="53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736135" w14:textId="042CDA48" w:rsidR="00FE3EA6" w:rsidRDefault="00FE3EA6" w:rsidP="00FE3EA6">
            <w:sdt>
              <w:sdtPr>
                <w:alias w:val="Included in Questionnaire Response"/>
                <w:tag w:val="Included in Questionnaire Response"/>
                <w:id w:val="1237742835"/>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Yes</w:t>
            </w:r>
          </w:p>
        </w:tc>
      </w:tr>
      <w:tr w:rsidR="00FE3EA6" w14:paraId="5056F062" w14:textId="77777777" w:rsidTr="008D46AB">
        <w:sdt>
          <w:sdtPr>
            <w:alias w:val="Diverse Subcontractor's Name"/>
            <w:tag w:val="Diverse Subcontractor's Name"/>
            <w:id w:val="-1724435559"/>
            <w:lock w:val="sdtLocked"/>
            <w:placeholder>
              <w:docPart w:val="140F3F0DAD9A41F4A11029A3C2FF9BE7"/>
            </w:placeholder>
            <w:showingPlcHdr/>
          </w:sdtPr>
          <w:sdtContent>
            <w:tc>
              <w:tcPr>
                <w:tcW w:w="539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2D21C3" w14:textId="77777777" w:rsidR="00FE3EA6" w:rsidRDefault="00FE3EA6" w:rsidP="00FE3EA6">
                <w:r w:rsidRPr="0027197A">
                  <w:rPr>
                    <w:color w:val="808080" w:themeColor="background1" w:themeShade="80"/>
                  </w:rPr>
                  <w:t>Legal Name</w:t>
                </w:r>
              </w:p>
            </w:tc>
          </w:sdtContent>
        </w:sdt>
        <w:tc>
          <w:tcPr>
            <w:tcW w:w="53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75269B" w14:textId="426B4EC4" w:rsidR="00FE3EA6" w:rsidRDefault="00FE3EA6" w:rsidP="00FE3EA6">
            <w:sdt>
              <w:sdtPr>
                <w:alias w:val="Included in Questionnaire Response"/>
                <w:tag w:val="Included in Questionnaire Response"/>
                <w:id w:val="-1702928954"/>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Yes</w:t>
            </w:r>
          </w:p>
        </w:tc>
      </w:tr>
      <w:tr w:rsidR="00FE3EA6" w14:paraId="6882DCDE" w14:textId="77777777" w:rsidTr="008D46AB">
        <w:sdt>
          <w:sdtPr>
            <w:alias w:val="Diverse Subcontractor's Name"/>
            <w:tag w:val="Diverse Subcontractor's Name"/>
            <w:id w:val="-1371608212"/>
            <w:lock w:val="sdtLocked"/>
            <w:placeholder>
              <w:docPart w:val="444B223AC6094C5BABD7617D4AE404AE"/>
            </w:placeholder>
            <w:showingPlcHdr/>
          </w:sdtPr>
          <w:sdtContent>
            <w:tc>
              <w:tcPr>
                <w:tcW w:w="539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50C4E8" w14:textId="77777777" w:rsidR="00FE3EA6" w:rsidRDefault="00FE3EA6" w:rsidP="00FE3EA6">
                <w:r w:rsidRPr="0027197A">
                  <w:rPr>
                    <w:color w:val="808080" w:themeColor="background1" w:themeShade="80"/>
                  </w:rPr>
                  <w:t>Legal Name</w:t>
                </w:r>
              </w:p>
            </w:tc>
          </w:sdtContent>
        </w:sdt>
        <w:tc>
          <w:tcPr>
            <w:tcW w:w="53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EC1EF" w14:textId="79D89F78" w:rsidR="00FE3EA6" w:rsidRDefault="00FE3EA6" w:rsidP="00FE3EA6">
            <w:sdt>
              <w:sdtPr>
                <w:alias w:val="Included in Questionnaire Response"/>
                <w:tag w:val="Included in Questionnaire Response"/>
                <w:id w:val="-1353725351"/>
                <w:lock w:val="sdtLocked"/>
                <w14:checkbox>
                  <w14:checked w14:val="0"/>
                  <w14:checkedState w14:val="2612" w14:font="MS Gothic"/>
                  <w14:uncheckedState w14:val="2610" w14:font="MS Gothic"/>
                </w14:checkbox>
              </w:sdtPr>
              <w:sdtContent>
                <w:r w:rsidR="00CB7860">
                  <w:rPr>
                    <w:rFonts w:ascii="MS Gothic" w:eastAsia="MS Gothic" w:hAnsi="MS Gothic" w:hint="eastAsia"/>
                  </w:rPr>
                  <w:t>☐</w:t>
                </w:r>
              </w:sdtContent>
            </w:sdt>
            <w:r>
              <w:t xml:space="preserve"> Yes</w:t>
            </w:r>
          </w:p>
        </w:tc>
      </w:tr>
      <w:tr w:rsidR="00FE3EA6" w14:paraId="2398E269"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7F6011D4" w14:textId="77777777" w:rsidR="00FE3EA6" w:rsidRDefault="00FE3EA6" w:rsidP="00FE3EA6">
            <w:pPr>
              <w:pStyle w:val="ListParagraph"/>
              <w:numPr>
                <w:ilvl w:val="0"/>
                <w:numId w:val="40"/>
              </w:numPr>
            </w:pPr>
            <w:r>
              <w:t>Who is your company’s “Diversity Expert”? Provide the name, job title and description of the job duties for the person who will oversee inclusion efforts on this Project.</w:t>
            </w:r>
          </w:p>
        </w:tc>
      </w:tr>
      <w:tr w:rsidR="00FE3EA6" w14:paraId="11A79BEA"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B329B4E" w14:textId="77777777" w:rsidR="00FE3EA6" w:rsidRDefault="00FE3EA6" w:rsidP="00FE3EA6">
            <w:pPr>
              <w:pStyle w:val="ListParagraph"/>
              <w:numPr>
                <w:ilvl w:val="0"/>
                <w:numId w:val="42"/>
              </w:numPr>
            </w:pPr>
            <w:r>
              <w:t>Name</w:t>
            </w:r>
          </w:p>
        </w:tc>
        <w:sdt>
          <w:sdtPr>
            <w:alias w:val="Diversity Expert Name"/>
            <w:tag w:val="Diversity Expert Name"/>
            <w:id w:val="-203023008"/>
            <w:lock w:val="sdtLocked"/>
            <w:placeholder>
              <w:docPart w:val="A79DECDDC81A4B439D6815DD88DD53F4"/>
            </w:placeholder>
            <w:showingPlcHdr/>
          </w:sdtPr>
          <w:sdtContent>
            <w:tc>
              <w:tcPr>
                <w:tcW w:w="89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7CCBEA" w14:textId="77777777" w:rsidR="00FE3EA6" w:rsidRDefault="00FE3EA6" w:rsidP="00FE3EA6">
                <w:r w:rsidRPr="0027197A">
                  <w:rPr>
                    <w:color w:val="808080" w:themeColor="background1" w:themeShade="80"/>
                  </w:rPr>
                  <w:t>Legal Name</w:t>
                </w:r>
              </w:p>
            </w:tc>
          </w:sdtContent>
        </w:sdt>
      </w:tr>
      <w:tr w:rsidR="00FE3EA6" w14:paraId="6F8DCF1F"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615138E" w14:textId="77777777" w:rsidR="00FE3EA6" w:rsidRDefault="00FE3EA6" w:rsidP="00FE3EA6">
            <w:pPr>
              <w:pStyle w:val="ListParagraph"/>
              <w:numPr>
                <w:ilvl w:val="0"/>
                <w:numId w:val="42"/>
              </w:numPr>
            </w:pPr>
            <w:r>
              <w:t>Job Title</w:t>
            </w:r>
          </w:p>
        </w:tc>
        <w:sdt>
          <w:sdtPr>
            <w:alias w:val="Job Title"/>
            <w:tag w:val="Job Title"/>
            <w:id w:val="-952323506"/>
            <w:lock w:val="sdtLocked"/>
            <w:placeholder>
              <w:docPart w:val="635D63244C1B44FF83249CBE17694EDC"/>
            </w:placeholder>
            <w:showingPlcHdr/>
          </w:sdtPr>
          <w:sdtContent>
            <w:tc>
              <w:tcPr>
                <w:tcW w:w="89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9C2D97" w14:textId="77777777" w:rsidR="00FE3EA6" w:rsidRDefault="00FE3EA6" w:rsidP="00FE3EA6">
                <w:r w:rsidRPr="0027197A">
                  <w:rPr>
                    <w:color w:val="808080" w:themeColor="background1" w:themeShade="80"/>
                  </w:rPr>
                  <w:t>Job Title</w:t>
                </w:r>
              </w:p>
            </w:tc>
          </w:sdtContent>
        </w:sdt>
      </w:tr>
      <w:tr w:rsidR="00FE3EA6" w14:paraId="5BDF3194"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2E4FCD3A" w14:textId="77777777" w:rsidR="00FE3EA6" w:rsidRDefault="00FE3EA6" w:rsidP="00FE3EA6">
            <w:pPr>
              <w:pStyle w:val="ListParagraph"/>
              <w:numPr>
                <w:ilvl w:val="0"/>
                <w:numId w:val="42"/>
              </w:numPr>
            </w:pPr>
            <w:r>
              <w:t>Job Duties</w:t>
            </w:r>
          </w:p>
        </w:tc>
        <w:sdt>
          <w:sdtPr>
            <w:alias w:val="Job Duties"/>
            <w:tag w:val="Job Duties"/>
            <w:id w:val="525525284"/>
            <w:lock w:val="sdtLocked"/>
            <w:placeholder>
              <w:docPart w:val="3B3D8E7DAE654C26A58BF7F392906007"/>
            </w:placeholder>
            <w:showingPlcHdr/>
          </w:sdtPr>
          <w:sdtContent>
            <w:tc>
              <w:tcPr>
                <w:tcW w:w="89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80F260" w14:textId="77777777" w:rsidR="00FE3EA6" w:rsidRDefault="00FE3EA6" w:rsidP="00FE3EA6">
                <w:r w:rsidRPr="0027197A">
                  <w:rPr>
                    <w:rStyle w:val="PlaceholderText"/>
                    <w:color w:val="808080" w:themeColor="background1" w:themeShade="80"/>
                  </w:rPr>
                  <w:t>Job Duties</w:t>
                </w:r>
              </w:p>
            </w:tc>
          </w:sdtContent>
        </w:sdt>
      </w:tr>
      <w:tr w:rsidR="00FE3EA6" w14:paraId="230A07B5"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C7DD967" w14:textId="252492BF" w:rsidR="00FE3EA6" w:rsidRDefault="00FE3EA6" w:rsidP="00FE3EA6">
            <w:pPr>
              <w:pStyle w:val="ListParagraph"/>
              <w:numPr>
                <w:ilvl w:val="0"/>
                <w:numId w:val="40"/>
              </w:numPr>
            </w:pPr>
            <w:r>
              <w:t>Provide a list of projects, up to three (3) max., with diverse business participation in the last five (5) years.</w:t>
            </w:r>
          </w:p>
        </w:tc>
      </w:tr>
      <w:tr w:rsidR="00FE3EA6" w14:paraId="0590879C"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2D66293" w14:textId="77777777" w:rsidR="00FE3EA6" w:rsidRPr="00367339" w:rsidRDefault="00FE3EA6" w:rsidP="00FE3EA6">
            <w:pPr>
              <w:pStyle w:val="ListParagraph"/>
              <w:numPr>
                <w:ilvl w:val="0"/>
                <w:numId w:val="43"/>
              </w:numPr>
              <w:rPr>
                <w:rFonts w:ascii="Ebrima" w:hAnsi="Ebrima"/>
                <w:b/>
                <w:lang w:val="en"/>
              </w:rPr>
            </w:pPr>
            <w:r w:rsidRPr="00367339">
              <w:rPr>
                <w:rFonts w:ascii="Ebrima" w:hAnsi="Ebrima"/>
                <w:b/>
                <w:lang w:val="en"/>
              </w:rPr>
              <w:t>Engagement 1</w:t>
            </w:r>
          </w:p>
        </w:tc>
      </w:tr>
      <w:tr w:rsidR="00FE3EA6" w14:paraId="4AACB4F7"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4AF15DC" w14:textId="77777777" w:rsidR="00FE3EA6" w:rsidRPr="001A2147" w:rsidRDefault="00FE3EA6" w:rsidP="00FE3EA6">
            <w:r w:rsidRPr="001A2147">
              <w:t>Project Title</w:t>
            </w:r>
          </w:p>
        </w:tc>
        <w:sdt>
          <w:sdtPr>
            <w:alias w:val="Project Title"/>
            <w:tag w:val="Project Title"/>
            <w:id w:val="-126859330"/>
            <w:lock w:val="sdtLocked"/>
            <w:placeholder>
              <w:docPart w:val="AE1FAB69681E4EA4A5D5DD983258D2B5"/>
            </w:placeholder>
            <w:showingPlcHdr/>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E65684" w14:textId="77777777" w:rsidR="00FE3EA6" w:rsidRPr="001A2147" w:rsidRDefault="00FE3EA6" w:rsidP="00FE3EA6">
                <w:r>
                  <w:rPr>
                    <w:rStyle w:val="PlaceholderText"/>
                  </w:rPr>
                  <w:t>Project Title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E91C544" w14:textId="77777777" w:rsidR="00FE3EA6" w:rsidRPr="001A2147" w:rsidRDefault="00FE3EA6" w:rsidP="00FE3EA6">
            <w:r w:rsidRPr="001A2147">
              <w:t>Customer/Company</w:t>
            </w:r>
          </w:p>
        </w:tc>
        <w:sdt>
          <w:sdtPr>
            <w:alias w:val="Customer/Company"/>
            <w:tag w:val="Customer/Company"/>
            <w:id w:val="-1366514988"/>
            <w:lock w:val="sdtLocked"/>
            <w:placeholder>
              <w:docPart w:val="002B907AC0AB45778ECC38B12DF37162"/>
            </w:placeholder>
            <w:showingPlcHdr/>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49AE32" w14:textId="77777777" w:rsidR="00FE3EA6" w:rsidRPr="001A2147" w:rsidRDefault="00FE3EA6" w:rsidP="00FE3EA6">
                <w:r>
                  <w:rPr>
                    <w:rStyle w:val="PlaceholderText"/>
                  </w:rPr>
                  <w:t>Customer/Company</w:t>
                </w:r>
              </w:p>
            </w:tc>
          </w:sdtContent>
        </w:sdt>
      </w:tr>
      <w:tr w:rsidR="00FE3EA6" w14:paraId="0CCA0F48"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EA74AC9" w14:textId="77777777" w:rsidR="00FE3EA6" w:rsidRPr="001A2147" w:rsidRDefault="00FE3EA6" w:rsidP="00FE3EA6">
            <w:r w:rsidRPr="001A2147">
              <w:t>Start Date</w:t>
            </w:r>
          </w:p>
        </w:tc>
        <w:sdt>
          <w:sdtPr>
            <w:rPr>
              <w:bCs/>
              <w:lang w:val="en"/>
            </w:rPr>
            <w:alias w:val="Start Date"/>
            <w:tag w:val="Start Date"/>
            <w:id w:val="-1441295616"/>
            <w:lock w:val="sdtLocked"/>
            <w:placeholder>
              <w:docPart w:val="B7AA486042434D7092DF425856BEDF6F"/>
            </w:placeholder>
            <w:showingPlcHdr/>
            <w:date>
              <w:dateFormat w:val="M/d/yyyy"/>
              <w:lid w:val="en-US"/>
              <w:storeMappedDataAs w:val="dateTime"/>
              <w:calendar w:val="gregorian"/>
            </w:date>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ECDFCE" w14:textId="77777777" w:rsidR="00FE3EA6" w:rsidRPr="001A2147" w:rsidRDefault="00FE3EA6" w:rsidP="00FE3EA6">
                <w:pPr>
                  <w:spacing w:line="240" w:lineRule="auto"/>
                  <w:rPr>
                    <w:bCs/>
                    <w:lang w:val="en"/>
                  </w:rPr>
                </w:pPr>
                <w:r w:rsidRPr="00923932">
                  <w:rPr>
                    <w:bCs/>
                    <w:color w:val="808080" w:themeColor="background1" w:themeShade="80"/>
                    <w:lang w:val="en"/>
                  </w:rPr>
                  <w:t>Start Date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452B30E" w14:textId="77777777" w:rsidR="00FE3EA6" w:rsidRPr="001A2147" w:rsidRDefault="00FE3EA6" w:rsidP="00FE3EA6">
            <w:r w:rsidRPr="001A2147">
              <w:t>End Date</w:t>
            </w:r>
          </w:p>
        </w:tc>
        <w:sdt>
          <w:sdtPr>
            <w:rPr>
              <w:bCs/>
              <w:lang w:val="en"/>
            </w:rPr>
            <w:alias w:val="End Date"/>
            <w:tag w:val="End Date"/>
            <w:id w:val="1372804332"/>
            <w:lock w:val="sdtLocked"/>
            <w:placeholder>
              <w:docPart w:val="4DE3AA9916B940C8B29648372731E1CA"/>
            </w:placeholder>
            <w:showingPlcHdr/>
            <w:date>
              <w:dateFormat w:val="M/d/yyyy"/>
              <w:lid w:val="en-US"/>
              <w:storeMappedDataAs w:val="dateTime"/>
              <w:calendar w:val="gregorian"/>
            </w:date>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AC1C64" w14:textId="77777777" w:rsidR="00FE3EA6" w:rsidRPr="001A2147" w:rsidRDefault="00FE3EA6" w:rsidP="00FE3EA6">
                <w:pPr>
                  <w:spacing w:line="240" w:lineRule="auto"/>
                  <w:rPr>
                    <w:bCs/>
                    <w:lang w:val="en"/>
                  </w:rPr>
                </w:pPr>
                <w:r>
                  <w:rPr>
                    <w:rStyle w:val="PlaceholderText"/>
                  </w:rPr>
                  <w:t>End Date</w:t>
                </w:r>
              </w:p>
            </w:tc>
          </w:sdtContent>
        </w:sdt>
      </w:tr>
      <w:tr w:rsidR="00FE3EA6" w14:paraId="5B416280"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EB906A9" w14:textId="77777777" w:rsidR="00FE3EA6" w:rsidRPr="001A2147" w:rsidRDefault="00FE3EA6" w:rsidP="00FE3EA6">
            <w:r w:rsidRPr="001A2147">
              <w:t>Engagement Description</w:t>
            </w:r>
          </w:p>
        </w:tc>
      </w:tr>
      <w:tr w:rsidR="00FE3EA6" w14:paraId="42F29A61" w14:textId="77777777" w:rsidTr="008D46AB">
        <w:sdt>
          <w:sdtPr>
            <w:alias w:val="Engagement Description"/>
            <w:tag w:val="Engagement Description"/>
            <w:id w:val="-2072491569"/>
            <w:lock w:val="sdtLocked"/>
            <w:placeholder>
              <w:docPart w:val="75A43B2C3C0941D6B179F0C68509A845"/>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6CB1EC" w14:textId="77777777" w:rsidR="00FE3EA6" w:rsidRPr="001A2147" w:rsidRDefault="00FE3EA6" w:rsidP="00FE3EA6">
                <w:r w:rsidRPr="00012679">
                  <w:rPr>
                    <w:rStyle w:val="PlaceholderText"/>
                  </w:rPr>
                  <w:t>Click or tap here to enter text.</w:t>
                </w:r>
              </w:p>
            </w:tc>
          </w:sdtContent>
        </w:sdt>
      </w:tr>
      <w:tr w:rsidR="00FE3EA6" w14:paraId="14DC4938"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70194796" w14:textId="77777777" w:rsidR="00FE3EA6" w:rsidRPr="00367339" w:rsidRDefault="00FE3EA6" w:rsidP="00FE3EA6">
            <w:pPr>
              <w:pStyle w:val="ListParagraph"/>
              <w:numPr>
                <w:ilvl w:val="0"/>
                <w:numId w:val="43"/>
              </w:numPr>
              <w:rPr>
                <w:rFonts w:ascii="Ebrima" w:hAnsi="Ebrima"/>
                <w:b/>
              </w:rPr>
            </w:pPr>
            <w:r w:rsidRPr="00367339">
              <w:rPr>
                <w:rFonts w:ascii="Ebrima" w:hAnsi="Ebrima"/>
                <w:b/>
                <w:lang w:val="en"/>
              </w:rPr>
              <w:t>Engagement 2</w:t>
            </w:r>
          </w:p>
        </w:tc>
      </w:tr>
      <w:tr w:rsidR="00FE3EA6" w14:paraId="597B2A22"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1F1A968" w14:textId="77777777" w:rsidR="00FE3EA6" w:rsidRPr="001A2147" w:rsidRDefault="00FE3EA6" w:rsidP="00FE3EA6">
            <w:r>
              <w:t>Project Title</w:t>
            </w:r>
          </w:p>
        </w:tc>
        <w:sdt>
          <w:sdtPr>
            <w:alias w:val="Project Title"/>
            <w:tag w:val="Project Title"/>
            <w:id w:val="523211553"/>
            <w:lock w:val="sdtLocked"/>
            <w:placeholder>
              <w:docPart w:val="2324733B56484CC88636862EA689B74B"/>
            </w:placeholder>
            <w:showingPlcHdr/>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FCE03D" w14:textId="77777777" w:rsidR="00FE3EA6" w:rsidRPr="001A2147" w:rsidRDefault="00FE3EA6" w:rsidP="00FE3EA6">
                <w:r>
                  <w:rPr>
                    <w:rStyle w:val="PlaceholderText"/>
                  </w:rPr>
                  <w:t>Project Title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6333564" w14:textId="77777777" w:rsidR="00FE3EA6" w:rsidRPr="001A2147" w:rsidRDefault="00FE3EA6" w:rsidP="00FE3EA6">
            <w:r>
              <w:t>Customer/Company</w:t>
            </w:r>
          </w:p>
        </w:tc>
        <w:sdt>
          <w:sdtPr>
            <w:alias w:val="Customer/Company"/>
            <w:tag w:val="Customer/Company"/>
            <w:id w:val="-396662504"/>
            <w:lock w:val="sdtLocked"/>
            <w:placeholder>
              <w:docPart w:val="F34C0CBFCC514007ACDBEFC608C40446"/>
            </w:placeholder>
            <w:showingPlcHdr/>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93FDC4" w14:textId="77777777" w:rsidR="00FE3EA6" w:rsidRPr="001A2147" w:rsidRDefault="00FE3EA6" w:rsidP="00FE3EA6">
                <w:r>
                  <w:rPr>
                    <w:rStyle w:val="PlaceholderText"/>
                  </w:rPr>
                  <w:t>Customer/Company</w:t>
                </w:r>
              </w:p>
            </w:tc>
          </w:sdtContent>
        </w:sdt>
      </w:tr>
      <w:tr w:rsidR="00FE3EA6" w14:paraId="1AF8C716"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650C43B3" w14:textId="77777777" w:rsidR="00FE3EA6" w:rsidRDefault="00FE3EA6" w:rsidP="00FE3EA6">
            <w:r>
              <w:t>Start Date</w:t>
            </w:r>
          </w:p>
        </w:tc>
        <w:sdt>
          <w:sdtPr>
            <w:rPr>
              <w:bCs/>
              <w:lang w:val="en"/>
            </w:rPr>
            <w:alias w:val="Start Date"/>
            <w:tag w:val="Start Date"/>
            <w:id w:val="-527094476"/>
            <w:lock w:val="sdtLocked"/>
            <w:placeholder>
              <w:docPart w:val="F763DE7D57FB4FEDA860F9DDDD7D053B"/>
            </w:placeholder>
            <w:showingPlcHdr/>
            <w:date>
              <w:dateFormat w:val="M/d/yyyy"/>
              <w:lid w:val="en-US"/>
              <w:storeMappedDataAs w:val="dateTime"/>
              <w:calendar w:val="gregorian"/>
            </w:date>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8E12B4" w14:textId="77777777" w:rsidR="00FE3EA6" w:rsidRPr="00305BFA" w:rsidRDefault="00FE3EA6" w:rsidP="00FE3EA6">
                <w:pPr>
                  <w:spacing w:line="240" w:lineRule="auto"/>
                  <w:rPr>
                    <w:bCs/>
                    <w:lang w:val="en"/>
                  </w:rPr>
                </w:pPr>
                <w:r w:rsidRPr="00923932">
                  <w:rPr>
                    <w:bCs/>
                    <w:color w:val="808080" w:themeColor="background1" w:themeShade="80"/>
                    <w:lang w:val="en"/>
                  </w:rPr>
                  <w:t>Start Date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F7053B7" w14:textId="77777777" w:rsidR="00FE3EA6" w:rsidRDefault="00FE3EA6" w:rsidP="00FE3EA6">
            <w:r>
              <w:t>End Date</w:t>
            </w:r>
          </w:p>
        </w:tc>
        <w:sdt>
          <w:sdtPr>
            <w:rPr>
              <w:bCs/>
              <w:lang w:val="en"/>
            </w:rPr>
            <w:alias w:val="End Date"/>
            <w:tag w:val="End Date"/>
            <w:id w:val="-312107794"/>
            <w:lock w:val="sdtLocked"/>
            <w:placeholder>
              <w:docPart w:val="B039C294BA5B450A9D3696F2A5D01CB3"/>
            </w:placeholder>
            <w:showingPlcHdr/>
            <w:date>
              <w:dateFormat w:val="M/d/yyyy"/>
              <w:lid w:val="en-US"/>
              <w:storeMappedDataAs w:val="dateTime"/>
              <w:calendar w:val="gregorian"/>
            </w:date>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486287" w14:textId="77777777" w:rsidR="00FE3EA6" w:rsidRPr="00305BFA" w:rsidRDefault="00FE3EA6" w:rsidP="00FE3EA6">
                <w:pPr>
                  <w:spacing w:line="240" w:lineRule="auto"/>
                  <w:rPr>
                    <w:bCs/>
                    <w:lang w:val="en"/>
                  </w:rPr>
                </w:pPr>
                <w:r>
                  <w:rPr>
                    <w:rStyle w:val="PlaceholderText"/>
                  </w:rPr>
                  <w:t>End Date</w:t>
                </w:r>
              </w:p>
            </w:tc>
          </w:sdtContent>
        </w:sdt>
      </w:tr>
      <w:tr w:rsidR="00FE3EA6" w14:paraId="23A85101"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4FA5C00" w14:textId="77777777" w:rsidR="00FE3EA6" w:rsidRPr="001A2147" w:rsidRDefault="00FE3EA6" w:rsidP="00FE3EA6">
            <w:r>
              <w:t>Engagement Description</w:t>
            </w:r>
          </w:p>
        </w:tc>
      </w:tr>
      <w:tr w:rsidR="00FE3EA6" w14:paraId="0DE7BF65" w14:textId="77777777" w:rsidTr="008D46AB">
        <w:sdt>
          <w:sdtPr>
            <w:alias w:val="Engagement Description"/>
            <w:tag w:val="Engagement Description"/>
            <w:id w:val="-908300229"/>
            <w:lock w:val="sdtLocked"/>
            <w:placeholder>
              <w:docPart w:val="AFC2B3AAE4194B19AC694FDFDC6E12BE"/>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86783" w14:textId="77777777" w:rsidR="00FE3EA6" w:rsidRPr="001A2147" w:rsidRDefault="00FE3EA6" w:rsidP="00FE3EA6">
                <w:r w:rsidRPr="00012679">
                  <w:rPr>
                    <w:rStyle w:val="PlaceholderText"/>
                  </w:rPr>
                  <w:t>Click or tap here to enter text.</w:t>
                </w:r>
              </w:p>
            </w:tc>
          </w:sdtContent>
        </w:sdt>
      </w:tr>
      <w:tr w:rsidR="00FE3EA6" w14:paraId="1ACC2E35"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EA63F04" w14:textId="77777777" w:rsidR="00FE3EA6" w:rsidRPr="00367339" w:rsidRDefault="00FE3EA6" w:rsidP="00FE3EA6">
            <w:pPr>
              <w:pStyle w:val="ListParagraph"/>
              <w:numPr>
                <w:ilvl w:val="0"/>
                <w:numId w:val="43"/>
              </w:numPr>
              <w:rPr>
                <w:rFonts w:ascii="Ebrima" w:hAnsi="Ebrima"/>
                <w:b/>
              </w:rPr>
            </w:pPr>
            <w:r w:rsidRPr="00367339">
              <w:rPr>
                <w:rFonts w:ascii="Ebrima" w:hAnsi="Ebrima"/>
                <w:b/>
                <w:lang w:val="en"/>
              </w:rPr>
              <w:t>Engagement 3</w:t>
            </w:r>
          </w:p>
        </w:tc>
      </w:tr>
      <w:tr w:rsidR="00FE3EA6" w14:paraId="202B197F"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2615721C" w14:textId="77777777" w:rsidR="00FE3EA6" w:rsidRPr="001A2147" w:rsidRDefault="00FE3EA6" w:rsidP="00FE3EA6">
            <w:r>
              <w:t>Project Title</w:t>
            </w:r>
          </w:p>
        </w:tc>
        <w:sdt>
          <w:sdtPr>
            <w:alias w:val="Project Title"/>
            <w:tag w:val="Project Title"/>
            <w:id w:val="1150257180"/>
            <w:lock w:val="sdtLocked"/>
            <w:placeholder>
              <w:docPart w:val="8115F76A75DA46469515A4EB806A3DBD"/>
            </w:placeholder>
            <w:showingPlcHdr/>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C76142" w14:textId="77777777" w:rsidR="00FE3EA6" w:rsidRPr="001A2147" w:rsidRDefault="00FE3EA6" w:rsidP="00FE3EA6">
                <w:r>
                  <w:rPr>
                    <w:rStyle w:val="PlaceholderText"/>
                  </w:rPr>
                  <w:t>Project Title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EEAE696" w14:textId="77777777" w:rsidR="00FE3EA6" w:rsidRPr="001A2147" w:rsidRDefault="00FE3EA6" w:rsidP="00FE3EA6">
            <w:r>
              <w:t>Customer/Company</w:t>
            </w:r>
          </w:p>
        </w:tc>
        <w:sdt>
          <w:sdtPr>
            <w:alias w:val="Customer/Company"/>
            <w:tag w:val="Customer/Company"/>
            <w:id w:val="-493799323"/>
            <w:lock w:val="sdtLocked"/>
            <w:placeholder>
              <w:docPart w:val="BA72E270D59145B1852A36CF2F6D9CDD"/>
            </w:placeholder>
            <w:showingPlcHdr/>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9CD884" w14:textId="77777777" w:rsidR="00FE3EA6" w:rsidRPr="001A2147" w:rsidRDefault="00FE3EA6" w:rsidP="00FE3EA6">
                <w:r>
                  <w:rPr>
                    <w:rStyle w:val="PlaceholderText"/>
                  </w:rPr>
                  <w:t>Customer/Company</w:t>
                </w:r>
              </w:p>
            </w:tc>
          </w:sdtContent>
        </w:sdt>
      </w:tr>
      <w:tr w:rsidR="00FE3EA6" w14:paraId="3D94DE50" w14:textId="77777777" w:rsidTr="008D46AB">
        <w:tc>
          <w:tcPr>
            <w:tcW w:w="18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307DD2F0" w14:textId="77777777" w:rsidR="00FE3EA6" w:rsidRDefault="00FE3EA6" w:rsidP="00FE3EA6">
            <w:r>
              <w:t>Start Date</w:t>
            </w:r>
          </w:p>
        </w:tc>
        <w:sdt>
          <w:sdtPr>
            <w:rPr>
              <w:bCs/>
              <w:lang w:val="en"/>
            </w:rPr>
            <w:alias w:val="Start Date"/>
            <w:tag w:val="Start Date"/>
            <w:id w:val="1225948330"/>
            <w:lock w:val="sdtLocked"/>
            <w:placeholder>
              <w:docPart w:val="4C983A09560D4A8F90A0D1A1C5AB254D"/>
            </w:placeholder>
            <w:showingPlcHdr/>
            <w:date>
              <w:dateFormat w:val="M/d/yyyy"/>
              <w:lid w:val="en-US"/>
              <w:storeMappedDataAs w:val="dateTime"/>
              <w:calendar w:val="gregorian"/>
            </w:date>
          </w:sdtPr>
          <w:sdtContent>
            <w:tc>
              <w:tcPr>
                <w:tcW w:w="3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1204B2" w14:textId="77777777" w:rsidR="00FE3EA6" w:rsidRPr="00305BFA" w:rsidRDefault="00FE3EA6" w:rsidP="00FE3EA6">
                <w:pPr>
                  <w:spacing w:line="240" w:lineRule="auto"/>
                  <w:rPr>
                    <w:bCs/>
                    <w:lang w:val="en"/>
                  </w:rPr>
                </w:pPr>
                <w:r w:rsidRPr="00923932">
                  <w:rPr>
                    <w:bCs/>
                    <w:color w:val="808080" w:themeColor="background1" w:themeShade="80"/>
                    <w:lang w:val="en"/>
                  </w:rPr>
                  <w:t>Start Date</w:t>
                </w:r>
              </w:p>
            </w:tc>
          </w:sdtContent>
        </w:sdt>
        <w:tc>
          <w:tcPr>
            <w:tcW w:w="20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C4B13C1" w14:textId="77777777" w:rsidR="00FE3EA6" w:rsidRDefault="00FE3EA6" w:rsidP="00FE3EA6">
            <w:r>
              <w:t>End Date</w:t>
            </w:r>
          </w:p>
        </w:tc>
        <w:sdt>
          <w:sdtPr>
            <w:rPr>
              <w:bCs/>
              <w:lang w:val="en"/>
            </w:rPr>
            <w:alias w:val="End Date"/>
            <w:tag w:val="End Date"/>
            <w:id w:val="-1462188173"/>
            <w:lock w:val="sdtLocked"/>
            <w:placeholder>
              <w:docPart w:val="93EAA8EF3365413694682A6DE606FCB5"/>
            </w:placeholder>
            <w:showingPlcHdr/>
            <w:date>
              <w:dateFormat w:val="M/d/yyyy"/>
              <w:lid w:val="en-US"/>
              <w:storeMappedDataAs w:val="dateTime"/>
              <w:calendar w:val="gregorian"/>
            </w:date>
          </w:sdtPr>
          <w:sdtContent>
            <w:tc>
              <w:tcPr>
                <w:tcW w:w="3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41ACF4" w14:textId="77777777" w:rsidR="00FE3EA6" w:rsidRPr="00305BFA" w:rsidRDefault="00FE3EA6" w:rsidP="00FE3EA6">
                <w:pPr>
                  <w:spacing w:line="240" w:lineRule="auto"/>
                  <w:rPr>
                    <w:bCs/>
                    <w:lang w:val="en"/>
                  </w:rPr>
                </w:pPr>
                <w:r>
                  <w:rPr>
                    <w:rStyle w:val="PlaceholderText"/>
                  </w:rPr>
                  <w:t>End Date</w:t>
                </w:r>
              </w:p>
            </w:tc>
          </w:sdtContent>
        </w:sdt>
      </w:tr>
      <w:tr w:rsidR="00FE3EA6" w14:paraId="06B03C5F"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13217C74" w14:textId="77777777" w:rsidR="00FE3EA6" w:rsidRPr="001A2147" w:rsidRDefault="00FE3EA6" w:rsidP="00FE3EA6">
            <w:r>
              <w:t>Engagement Description</w:t>
            </w:r>
          </w:p>
        </w:tc>
      </w:tr>
      <w:tr w:rsidR="00FE3EA6" w14:paraId="120442E6" w14:textId="77777777" w:rsidTr="008D46AB">
        <w:sdt>
          <w:sdtPr>
            <w:alias w:val="Engagement Description"/>
            <w:tag w:val="Engagement Description"/>
            <w:id w:val="-1404750305"/>
            <w:lock w:val="sdtLocked"/>
            <w:placeholder>
              <w:docPart w:val="2B22B89394C74F4EB160874AB1CDA7F5"/>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08ADE7" w14:textId="77777777" w:rsidR="00FE3EA6" w:rsidRPr="001A2147" w:rsidRDefault="00FE3EA6" w:rsidP="00FE3EA6">
                <w:r w:rsidRPr="00012679">
                  <w:rPr>
                    <w:rStyle w:val="PlaceholderText"/>
                  </w:rPr>
                  <w:t>Click or tap here to enter text.</w:t>
                </w:r>
              </w:p>
            </w:tc>
          </w:sdtContent>
        </w:sdt>
      </w:tr>
      <w:tr w:rsidR="00FE3EA6" w14:paraId="04B2A96D"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48872C13" w14:textId="57BD60C3" w:rsidR="00FE3EA6" w:rsidRDefault="00FE3EA6" w:rsidP="00FE3EA6">
            <w:pPr>
              <w:pStyle w:val="ListParagraph"/>
              <w:numPr>
                <w:ilvl w:val="0"/>
                <w:numId w:val="40"/>
              </w:numPr>
            </w:pPr>
            <w:r>
              <w:t xml:space="preserve">Acknowledge your company’s awareness and commitment to reach out to diverse businesses and helping Washington </w:t>
            </w:r>
            <w:r w:rsidR="005D66E8">
              <w:t>s</w:t>
            </w:r>
            <w:r>
              <w:t xml:space="preserve">tate meet or exceed </w:t>
            </w:r>
            <w:r w:rsidR="005D66E8">
              <w:t>its</w:t>
            </w:r>
            <w:r>
              <w:t xml:space="preserve"> diverse businesses utilization goals, including striving to meet your company’s inclusion goals.</w:t>
            </w:r>
          </w:p>
        </w:tc>
      </w:tr>
      <w:tr w:rsidR="00FE3EA6" w14:paraId="715CA7D0" w14:textId="77777777" w:rsidTr="008D46AB">
        <w:sdt>
          <w:sdtPr>
            <w:rPr>
              <w:bCs/>
              <w:lang w:val="en"/>
            </w:rPr>
            <w:alias w:val="TermforDefault"/>
            <w:tag w:val="TermforDefault"/>
            <w:id w:val="-283352203"/>
            <w:placeholder>
              <w:docPart w:val="40851785F0714208B8F758883F85A675"/>
            </w:placeholde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1A69E0" w14:textId="77777777" w:rsidR="00FE3EA6" w:rsidRDefault="00FE3EA6" w:rsidP="00FE3EA6">
                <w:sdt>
                  <w:sdtPr>
                    <w:rPr>
                      <w:bCs/>
                      <w:lang w:val="en"/>
                    </w:rPr>
                    <w:alias w:val="Diversity Commitment"/>
                    <w:tag w:val="Diversity Commitment"/>
                    <w:id w:val="1414051421"/>
                    <w:lock w:val="sdtLocked"/>
                    <w:placeholder>
                      <w:docPart w:val="1635CA1A26CD4FFCA2EE5277A6496706"/>
                    </w:placeholder>
                    <w:showingPlcHdr/>
                    <w:comboBox>
                      <w:listItem w:value="Choose an item."/>
                      <w:listItem w:displayText="I concur with this statement" w:value="I concur with this statement"/>
                      <w:listItem w:displayText="I do not concur with this statement" w:value="I do not concur with this statement"/>
                    </w:comboBox>
                  </w:sdtPr>
                  <w:sdtContent>
                    <w:r w:rsidRPr="005E32AF">
                      <w:rPr>
                        <w:rStyle w:val="PlaceholderText"/>
                        <w:bCs/>
                      </w:rPr>
                      <w:t>Choose an item.</w:t>
                    </w:r>
                  </w:sdtContent>
                </w:sdt>
              </w:p>
            </w:tc>
          </w:sdtContent>
        </w:sdt>
      </w:tr>
      <w:tr w:rsidR="00FE3EA6" w14:paraId="0AA7AEB2"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0A9ED6EB" w14:textId="77777777" w:rsidR="00FE3EA6" w:rsidRDefault="00FE3EA6" w:rsidP="00FE3EA6">
            <w:pPr>
              <w:pStyle w:val="ListParagraph"/>
              <w:numPr>
                <w:ilvl w:val="0"/>
                <w:numId w:val="40"/>
              </w:numPr>
            </w:pPr>
            <w:r>
              <w:t>Acknowledge that your company has education and training programs to communicate to your employees your company’s expected employee behavior and performance relative to implementing the Inclusion Plan.</w:t>
            </w:r>
          </w:p>
        </w:tc>
      </w:tr>
      <w:tr w:rsidR="00FE3EA6" w14:paraId="4B7B97B9"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E5946A" w14:textId="77777777" w:rsidR="00FE3EA6" w:rsidRDefault="00FE3EA6" w:rsidP="00FE3EA6">
            <w:sdt>
              <w:sdtPr>
                <w:rPr>
                  <w:bCs/>
                  <w:lang w:val="en"/>
                </w:rPr>
                <w:alias w:val="Training Program"/>
                <w:tag w:val="Training Program"/>
                <w:id w:val="-1697225691"/>
                <w:lock w:val="sdtLocked"/>
                <w:placeholder>
                  <w:docPart w:val="5A6FF2CFD3D64822B47A22577A098ECA"/>
                </w:placeholder>
                <w:showingPlcHdr/>
                <w:comboBox>
                  <w:listItem w:value="Choose an item."/>
                  <w:listItem w:displayText="I concur with this statement" w:value="I concur with this statement"/>
                  <w:listItem w:displayText="I do not concur with this statement" w:value="I do not concur with this statement"/>
                </w:comboBox>
              </w:sdtPr>
              <w:sdtContent>
                <w:r w:rsidRPr="005E32AF">
                  <w:rPr>
                    <w:rStyle w:val="PlaceholderText"/>
                    <w:bCs/>
                  </w:rPr>
                  <w:t>Choose an item.</w:t>
                </w:r>
              </w:sdtContent>
            </w:sdt>
          </w:p>
        </w:tc>
      </w:tr>
      <w:tr w:rsidR="00FE3EA6" w14:paraId="2CC615A4" w14:textId="77777777" w:rsidTr="008D46AB">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F1F3"/>
            <w:vAlign w:val="center"/>
          </w:tcPr>
          <w:p w14:paraId="5F787FA7" w14:textId="77777777" w:rsidR="00FE3EA6" w:rsidRDefault="00FE3EA6" w:rsidP="00FE3EA6">
            <w:pPr>
              <w:pStyle w:val="ListParagraph"/>
              <w:numPr>
                <w:ilvl w:val="0"/>
                <w:numId w:val="40"/>
              </w:numPr>
            </w:pPr>
            <w:r>
              <w:t>Provide any additional information you would like to include as a part of your Inclusion Plan.</w:t>
            </w:r>
          </w:p>
        </w:tc>
      </w:tr>
      <w:tr w:rsidR="00FE3EA6" w14:paraId="1472617D" w14:textId="77777777" w:rsidTr="008D46AB">
        <w:sdt>
          <w:sdtPr>
            <w:alias w:val="Additional Information"/>
            <w:tag w:val="Additional Information"/>
            <w:id w:val="582425795"/>
            <w:lock w:val="sdtLocked"/>
            <w:placeholder>
              <w:docPart w:val="FBDC8F697AC1447DAE6C4A64EDD31207"/>
            </w:placeholder>
            <w:showingPlcHdr/>
          </w:sdtPr>
          <w:sdtContent>
            <w:tc>
              <w:tcPr>
                <w:tcW w:w="107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9049A" w14:textId="77777777" w:rsidR="00FE3EA6" w:rsidRDefault="00FE3EA6" w:rsidP="00FE3EA6">
                <w:r w:rsidRPr="00012679">
                  <w:rPr>
                    <w:rStyle w:val="PlaceholderText"/>
                  </w:rPr>
                  <w:t>Click or tap here to enter text.</w:t>
                </w:r>
              </w:p>
            </w:tc>
          </w:sdtContent>
        </w:sdt>
      </w:tr>
    </w:tbl>
    <w:p w14:paraId="65D5E2BA" w14:textId="5638C729" w:rsidR="004B49E1" w:rsidRDefault="004B49E1" w:rsidP="002D3E4F"/>
    <w:sectPr w:rsidR="004B49E1" w:rsidSect="00B60BC7">
      <w:footerReference w:type="default" r:id="rId23"/>
      <w:footerReference w:type="first" r:id="rId2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A176" w14:textId="77777777" w:rsidR="00C4593E" w:rsidRDefault="00C4593E" w:rsidP="00C455A3">
      <w:pPr>
        <w:spacing w:after="0" w:line="240" w:lineRule="auto"/>
      </w:pPr>
      <w:r>
        <w:separator/>
      </w:r>
    </w:p>
  </w:endnote>
  <w:endnote w:type="continuationSeparator" w:id="0">
    <w:p w14:paraId="4329A338" w14:textId="77777777" w:rsidR="00C4593E" w:rsidRDefault="00C4593E" w:rsidP="00C455A3">
      <w:pPr>
        <w:spacing w:after="0" w:line="240" w:lineRule="auto"/>
      </w:pPr>
      <w:r>
        <w:continuationSeparator/>
      </w:r>
    </w:p>
  </w:endnote>
  <w:endnote w:type="continuationNotice" w:id="1">
    <w:p w14:paraId="2DEACA8D" w14:textId="77777777" w:rsidR="00C4593E" w:rsidRDefault="00C4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4525"/>
    </w:tblGrid>
    <w:tr w:rsidR="00595434" w:rsidRPr="003468AF" w14:paraId="0B5C0267" w14:textId="77777777" w:rsidTr="008D46AB">
      <w:trPr>
        <w:trHeight w:val="626"/>
      </w:trPr>
      <w:tc>
        <w:tcPr>
          <w:tcW w:w="4590" w:type="dxa"/>
          <w:tcBorders>
            <w:bottom w:val="single" w:sz="18" w:space="0" w:color="auto"/>
          </w:tcBorders>
          <w:vAlign w:val="bottom"/>
        </w:tcPr>
        <w:p w14:paraId="2EE75C4A" w14:textId="77777777" w:rsidR="00DD5858" w:rsidRDefault="002A3167" w:rsidP="00595434">
          <w:pPr>
            <w:pStyle w:val="Footer"/>
            <w:rPr>
              <w:rFonts w:cstheme="minorHAnsi"/>
            </w:rPr>
          </w:pPr>
          <w:r>
            <w:rPr>
              <w:rFonts w:cstheme="minorHAnsi"/>
            </w:rPr>
            <w:t xml:space="preserve">Exhibit L </w:t>
          </w:r>
          <w:r w:rsidR="007C0326">
            <w:rPr>
              <w:rFonts w:cstheme="minorHAnsi"/>
            </w:rPr>
            <w:t>– I</w:t>
          </w:r>
          <w:r>
            <w:rPr>
              <w:rFonts w:cstheme="minorHAnsi"/>
            </w:rPr>
            <w:t>nclusion Plan Template</w:t>
          </w:r>
          <w:r w:rsidR="00DD5858">
            <w:rPr>
              <w:rFonts w:cstheme="minorHAnsi"/>
            </w:rPr>
            <w:t xml:space="preserve">, </w:t>
          </w:r>
        </w:p>
        <w:p w14:paraId="4BBBEC0E" w14:textId="497F2CD2" w:rsidR="00595434" w:rsidRDefault="00DD5858" w:rsidP="00595434">
          <w:pPr>
            <w:pStyle w:val="Footer"/>
            <w:rPr>
              <w:rFonts w:cstheme="minorHAnsi"/>
            </w:rPr>
          </w:pPr>
          <w:r>
            <w:rPr>
              <w:rFonts w:cstheme="minorHAnsi"/>
            </w:rPr>
            <w:t>RFP No. 22-07</w:t>
          </w:r>
        </w:p>
      </w:tc>
      <w:tc>
        <w:tcPr>
          <w:tcW w:w="245" w:type="dxa"/>
          <w:tcBorders>
            <w:bottom w:val="single" w:sz="18" w:space="0" w:color="auto"/>
          </w:tcBorders>
          <w:vAlign w:val="bottom"/>
        </w:tcPr>
        <w:p w14:paraId="0BE80F4A" w14:textId="77777777" w:rsidR="00595434" w:rsidRPr="001C36EF" w:rsidRDefault="00595434" w:rsidP="00595434">
          <w:pPr>
            <w:pStyle w:val="Header"/>
            <w:tabs>
              <w:tab w:val="left" w:pos="2160"/>
            </w:tabs>
            <w:jc w:val="center"/>
            <w:rPr>
              <w:rFonts w:cstheme="minorHAnsi"/>
            </w:rPr>
          </w:pPr>
        </w:p>
      </w:tc>
      <w:tc>
        <w:tcPr>
          <w:tcW w:w="4525" w:type="dxa"/>
          <w:tcBorders>
            <w:bottom w:val="single" w:sz="18" w:space="0" w:color="auto"/>
          </w:tcBorders>
          <w:vAlign w:val="bottom"/>
        </w:tcPr>
        <w:p w14:paraId="1F086649" w14:textId="77777777" w:rsidR="00595434" w:rsidRPr="00275781" w:rsidRDefault="00672777" w:rsidP="00595434">
          <w:pPr>
            <w:ind w:left="-1268"/>
            <w:jc w:val="right"/>
            <w:rPr>
              <w:color w:val="006C76"/>
            </w:rPr>
          </w:pPr>
          <w:r w:rsidRPr="00275781">
            <w:rPr>
              <w:b/>
              <w:color w:val="006C76"/>
            </w:rPr>
            <w:t>CORE</w:t>
          </w:r>
        </w:p>
      </w:tc>
    </w:tr>
    <w:tr w:rsidR="001F54D5" w:rsidRPr="001D1DA6" w14:paraId="63EEF624" w14:textId="77777777" w:rsidTr="008D46AB">
      <w:tc>
        <w:tcPr>
          <w:tcW w:w="4590" w:type="dxa"/>
          <w:tcBorders>
            <w:top w:val="single" w:sz="18" w:space="0" w:color="auto"/>
          </w:tcBorders>
        </w:tcPr>
        <w:p w14:paraId="56CCA59E" w14:textId="77777777" w:rsidR="001F54D5" w:rsidRDefault="001F54D5" w:rsidP="001F54D5">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tc>
      <w:tc>
        <w:tcPr>
          <w:tcW w:w="245" w:type="dxa"/>
          <w:tcBorders>
            <w:top w:val="single" w:sz="18" w:space="0" w:color="auto"/>
          </w:tcBorders>
        </w:tcPr>
        <w:p w14:paraId="6D69EA8A" w14:textId="77777777" w:rsidR="001F54D5" w:rsidRPr="001C36EF" w:rsidRDefault="001F54D5" w:rsidP="001F54D5">
          <w:pPr>
            <w:pStyle w:val="Header"/>
            <w:tabs>
              <w:tab w:val="left" w:pos="2160"/>
            </w:tabs>
            <w:rPr>
              <w:rFonts w:cstheme="minorHAnsi"/>
            </w:rPr>
          </w:pPr>
        </w:p>
      </w:tc>
      <w:tc>
        <w:tcPr>
          <w:tcW w:w="4525" w:type="dxa"/>
          <w:tcBorders>
            <w:top w:val="single" w:sz="18" w:space="0" w:color="auto"/>
          </w:tcBorders>
        </w:tcPr>
        <w:p w14:paraId="3E1D5AD6" w14:textId="77777777" w:rsidR="001F54D5" w:rsidRPr="001D1DA6" w:rsidRDefault="001F54D5" w:rsidP="001F54D5">
          <w:pPr>
            <w:jc w:val="right"/>
            <w:rPr>
              <w:rFonts w:cstheme="minorHAnsi"/>
              <w:sz w:val="16"/>
              <w:szCs w:val="16"/>
            </w:rPr>
          </w:pPr>
          <w:r>
            <w:rPr>
              <w:sz w:val="16"/>
              <w:szCs w:val="16"/>
            </w:rPr>
            <w:t>Pension Administration Modernization</w:t>
          </w:r>
        </w:p>
      </w:tc>
    </w:tr>
  </w:tbl>
  <w:p w14:paraId="177A2F6D" w14:textId="77777777" w:rsidR="00595434" w:rsidRPr="002D3E4F" w:rsidRDefault="00595434" w:rsidP="0059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37"/>
      <w:gridCol w:w="5739"/>
    </w:tblGrid>
    <w:tr w:rsidR="00C1237F" w:rsidRPr="003468AF" w14:paraId="2BE43093" w14:textId="77777777" w:rsidTr="00B60BC7">
      <w:trPr>
        <w:trHeight w:val="626"/>
      </w:trPr>
      <w:tc>
        <w:tcPr>
          <w:tcW w:w="3831" w:type="dxa"/>
          <w:tcBorders>
            <w:bottom w:val="single" w:sz="18" w:space="0" w:color="auto"/>
          </w:tcBorders>
          <w:vAlign w:val="bottom"/>
        </w:tcPr>
        <w:p w14:paraId="31B1E28B" w14:textId="1AFEC69C" w:rsidR="00C1237F" w:rsidRDefault="002A3167" w:rsidP="00C1237F">
          <w:pPr>
            <w:pStyle w:val="Footer"/>
            <w:rPr>
              <w:rFonts w:cstheme="minorHAnsi"/>
            </w:rPr>
          </w:pPr>
          <w:r>
            <w:rPr>
              <w:rFonts w:cstheme="minorHAnsi"/>
            </w:rPr>
            <w:t>Exhibit L - Inclusion Plan Template</w:t>
          </w:r>
          <w:r w:rsidR="00DD5858">
            <w:rPr>
              <w:rFonts w:cstheme="minorHAnsi"/>
            </w:rPr>
            <w:t>, RFP No. 22-07</w:t>
          </w:r>
        </w:p>
      </w:tc>
      <w:tc>
        <w:tcPr>
          <w:tcW w:w="240" w:type="dxa"/>
          <w:tcBorders>
            <w:bottom w:val="single" w:sz="18" w:space="0" w:color="auto"/>
          </w:tcBorders>
          <w:vAlign w:val="bottom"/>
        </w:tcPr>
        <w:p w14:paraId="3057E23B" w14:textId="77777777" w:rsidR="00C1237F" w:rsidRPr="001C36EF" w:rsidRDefault="00C1237F" w:rsidP="00C1237F">
          <w:pPr>
            <w:pStyle w:val="Header"/>
            <w:tabs>
              <w:tab w:val="left" w:pos="2160"/>
            </w:tabs>
            <w:jc w:val="center"/>
            <w:rPr>
              <w:rFonts w:cstheme="minorHAnsi"/>
            </w:rPr>
          </w:pPr>
        </w:p>
      </w:tc>
      <w:tc>
        <w:tcPr>
          <w:tcW w:w="6639" w:type="dxa"/>
          <w:tcBorders>
            <w:bottom w:val="single" w:sz="18" w:space="0" w:color="auto"/>
          </w:tcBorders>
          <w:vAlign w:val="bottom"/>
        </w:tcPr>
        <w:p w14:paraId="55B4F5DB" w14:textId="77777777" w:rsidR="00C1237F" w:rsidRPr="00275781" w:rsidRDefault="00C1237F" w:rsidP="00C1237F">
          <w:pPr>
            <w:ind w:left="-1268"/>
            <w:jc w:val="right"/>
            <w:rPr>
              <w:color w:val="006C76"/>
            </w:rPr>
          </w:pPr>
          <w:r w:rsidRPr="00275781">
            <w:rPr>
              <w:b/>
              <w:color w:val="006C76"/>
            </w:rPr>
            <w:t>CORE</w:t>
          </w:r>
          <w:r w:rsidRPr="00275781">
            <w:rPr>
              <w:color w:val="006C76"/>
            </w:rPr>
            <w:t xml:space="preserve"> </w:t>
          </w:r>
        </w:p>
      </w:tc>
    </w:tr>
    <w:tr w:rsidR="00C1237F" w:rsidRPr="001D1DA6" w14:paraId="29730A35" w14:textId="77777777" w:rsidTr="00B60BC7">
      <w:tc>
        <w:tcPr>
          <w:tcW w:w="3831" w:type="dxa"/>
          <w:tcBorders>
            <w:top w:val="single" w:sz="18" w:space="0" w:color="auto"/>
          </w:tcBorders>
        </w:tcPr>
        <w:p w14:paraId="57EC3721" w14:textId="77777777" w:rsidR="00C1237F" w:rsidRDefault="00C1237F" w:rsidP="00C1237F">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1F54D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F54D5">
            <w:rPr>
              <w:noProof/>
              <w:sz w:val="16"/>
              <w:szCs w:val="16"/>
            </w:rPr>
            <w:t>2</w:t>
          </w:r>
          <w:r>
            <w:rPr>
              <w:sz w:val="16"/>
              <w:szCs w:val="16"/>
            </w:rPr>
            <w:fldChar w:fldCharType="end"/>
          </w:r>
        </w:p>
      </w:tc>
      <w:tc>
        <w:tcPr>
          <w:tcW w:w="240" w:type="dxa"/>
          <w:tcBorders>
            <w:top w:val="single" w:sz="18" w:space="0" w:color="auto"/>
          </w:tcBorders>
        </w:tcPr>
        <w:p w14:paraId="7F423997" w14:textId="77777777" w:rsidR="00C1237F" w:rsidRPr="001C36EF" w:rsidRDefault="00C1237F" w:rsidP="00C1237F">
          <w:pPr>
            <w:pStyle w:val="Header"/>
            <w:tabs>
              <w:tab w:val="left" w:pos="2160"/>
            </w:tabs>
            <w:rPr>
              <w:rFonts w:cstheme="minorHAnsi"/>
            </w:rPr>
          </w:pPr>
        </w:p>
      </w:tc>
      <w:tc>
        <w:tcPr>
          <w:tcW w:w="6639" w:type="dxa"/>
          <w:tcBorders>
            <w:top w:val="single" w:sz="18" w:space="0" w:color="auto"/>
          </w:tcBorders>
        </w:tcPr>
        <w:p w14:paraId="403CDB0D" w14:textId="77777777" w:rsidR="00C1237F" w:rsidRPr="001D1DA6" w:rsidRDefault="00C1237F" w:rsidP="00C1237F">
          <w:pPr>
            <w:jc w:val="right"/>
            <w:rPr>
              <w:rFonts w:cstheme="minorHAnsi"/>
              <w:sz w:val="16"/>
              <w:szCs w:val="16"/>
            </w:rPr>
          </w:pPr>
          <w:r>
            <w:rPr>
              <w:sz w:val="16"/>
              <w:szCs w:val="16"/>
            </w:rPr>
            <w:t>Pension Administration Modernization</w:t>
          </w:r>
        </w:p>
      </w:tc>
    </w:tr>
  </w:tbl>
  <w:p w14:paraId="77B1016A" w14:textId="77777777" w:rsidR="002D3E4F" w:rsidRPr="002D3E4F" w:rsidRDefault="002D3E4F" w:rsidP="002D3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5965"/>
    </w:tblGrid>
    <w:tr w:rsidR="00B60BC7" w:rsidRPr="003468AF" w14:paraId="06D1FBBD" w14:textId="77777777" w:rsidTr="008D46AB">
      <w:trPr>
        <w:trHeight w:val="626"/>
      </w:trPr>
      <w:tc>
        <w:tcPr>
          <w:tcW w:w="4590" w:type="dxa"/>
          <w:tcBorders>
            <w:bottom w:val="single" w:sz="18" w:space="0" w:color="auto"/>
          </w:tcBorders>
          <w:vAlign w:val="bottom"/>
        </w:tcPr>
        <w:p w14:paraId="768B5906" w14:textId="77777777" w:rsidR="00CB2F77" w:rsidRDefault="00B60BC7" w:rsidP="00595434">
          <w:pPr>
            <w:pStyle w:val="Footer"/>
            <w:rPr>
              <w:rFonts w:cstheme="minorHAnsi"/>
            </w:rPr>
          </w:pPr>
          <w:r>
            <w:rPr>
              <w:rFonts w:cstheme="minorHAnsi"/>
            </w:rPr>
            <w:t xml:space="preserve">Exhibit L </w:t>
          </w:r>
          <w:r w:rsidR="00DC2165">
            <w:rPr>
              <w:rFonts w:cstheme="minorHAnsi"/>
            </w:rPr>
            <w:t>– I</w:t>
          </w:r>
          <w:r>
            <w:rPr>
              <w:rFonts w:cstheme="minorHAnsi"/>
            </w:rPr>
            <w:t>nclusion Plan Template</w:t>
          </w:r>
          <w:r w:rsidR="00DD5858">
            <w:rPr>
              <w:rFonts w:cstheme="minorHAnsi"/>
            </w:rPr>
            <w:t xml:space="preserve">, </w:t>
          </w:r>
        </w:p>
        <w:p w14:paraId="1EF5442F" w14:textId="1E7E8399" w:rsidR="00B60BC7" w:rsidRDefault="00DD5858" w:rsidP="00595434">
          <w:pPr>
            <w:pStyle w:val="Footer"/>
            <w:rPr>
              <w:rFonts w:cstheme="minorHAnsi"/>
            </w:rPr>
          </w:pPr>
          <w:r>
            <w:rPr>
              <w:rFonts w:cstheme="minorHAnsi"/>
            </w:rPr>
            <w:t>RFP No. 22-07</w:t>
          </w:r>
        </w:p>
      </w:tc>
      <w:tc>
        <w:tcPr>
          <w:tcW w:w="245" w:type="dxa"/>
          <w:tcBorders>
            <w:bottom w:val="single" w:sz="18" w:space="0" w:color="auto"/>
          </w:tcBorders>
          <w:vAlign w:val="bottom"/>
        </w:tcPr>
        <w:p w14:paraId="42458BCD" w14:textId="77777777" w:rsidR="00B60BC7" w:rsidRPr="001C36EF" w:rsidRDefault="00B60BC7" w:rsidP="00595434">
          <w:pPr>
            <w:pStyle w:val="Header"/>
            <w:tabs>
              <w:tab w:val="left" w:pos="2160"/>
            </w:tabs>
            <w:jc w:val="center"/>
            <w:rPr>
              <w:rFonts w:cstheme="minorHAnsi"/>
            </w:rPr>
          </w:pPr>
        </w:p>
      </w:tc>
      <w:tc>
        <w:tcPr>
          <w:tcW w:w="5965" w:type="dxa"/>
          <w:tcBorders>
            <w:bottom w:val="single" w:sz="18" w:space="0" w:color="auto"/>
          </w:tcBorders>
          <w:vAlign w:val="bottom"/>
        </w:tcPr>
        <w:p w14:paraId="01111151" w14:textId="77777777" w:rsidR="00B60BC7" w:rsidRPr="00275781" w:rsidRDefault="00B60BC7" w:rsidP="00595434">
          <w:pPr>
            <w:ind w:left="-1268"/>
            <w:jc w:val="right"/>
            <w:rPr>
              <w:color w:val="006C76"/>
            </w:rPr>
          </w:pPr>
          <w:r w:rsidRPr="00275781">
            <w:rPr>
              <w:b/>
              <w:color w:val="006C76"/>
            </w:rPr>
            <w:t>CORE</w:t>
          </w:r>
        </w:p>
      </w:tc>
    </w:tr>
    <w:tr w:rsidR="00B60BC7" w:rsidRPr="001D1DA6" w14:paraId="1676CA5A" w14:textId="77777777" w:rsidTr="008D46AB">
      <w:tc>
        <w:tcPr>
          <w:tcW w:w="4590" w:type="dxa"/>
          <w:tcBorders>
            <w:top w:val="single" w:sz="18" w:space="0" w:color="auto"/>
          </w:tcBorders>
        </w:tcPr>
        <w:p w14:paraId="40B334B0" w14:textId="77777777" w:rsidR="00B60BC7" w:rsidRDefault="00B60BC7" w:rsidP="001F54D5">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tc>
      <w:tc>
        <w:tcPr>
          <w:tcW w:w="245" w:type="dxa"/>
          <w:tcBorders>
            <w:top w:val="single" w:sz="18" w:space="0" w:color="auto"/>
          </w:tcBorders>
        </w:tcPr>
        <w:p w14:paraId="35F91DAA" w14:textId="77777777" w:rsidR="00B60BC7" w:rsidRPr="001C36EF" w:rsidRDefault="00B60BC7" w:rsidP="001F54D5">
          <w:pPr>
            <w:pStyle w:val="Header"/>
            <w:tabs>
              <w:tab w:val="left" w:pos="2160"/>
            </w:tabs>
            <w:rPr>
              <w:rFonts w:cstheme="minorHAnsi"/>
            </w:rPr>
          </w:pPr>
        </w:p>
      </w:tc>
      <w:tc>
        <w:tcPr>
          <w:tcW w:w="5965" w:type="dxa"/>
          <w:tcBorders>
            <w:top w:val="single" w:sz="18" w:space="0" w:color="auto"/>
          </w:tcBorders>
        </w:tcPr>
        <w:p w14:paraId="30F3DD1F" w14:textId="77777777" w:rsidR="00B60BC7" w:rsidRPr="001D1DA6" w:rsidRDefault="00B60BC7" w:rsidP="001F54D5">
          <w:pPr>
            <w:jc w:val="right"/>
            <w:rPr>
              <w:rFonts w:cstheme="minorHAnsi"/>
              <w:sz w:val="16"/>
              <w:szCs w:val="16"/>
            </w:rPr>
          </w:pPr>
          <w:r>
            <w:rPr>
              <w:sz w:val="16"/>
              <w:szCs w:val="16"/>
            </w:rPr>
            <w:t>Pension Administration Modernization</w:t>
          </w:r>
        </w:p>
      </w:tc>
    </w:tr>
  </w:tbl>
  <w:p w14:paraId="663D9B3C" w14:textId="77777777" w:rsidR="00B60BC7" w:rsidRPr="002D3E4F" w:rsidRDefault="00B60BC7" w:rsidP="00595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40"/>
      <w:gridCol w:w="6729"/>
    </w:tblGrid>
    <w:tr w:rsidR="00B60BC7" w:rsidRPr="003468AF" w14:paraId="59AC9B55" w14:textId="77777777" w:rsidTr="008D46AB">
      <w:trPr>
        <w:trHeight w:val="626"/>
      </w:trPr>
      <w:tc>
        <w:tcPr>
          <w:tcW w:w="3831" w:type="dxa"/>
          <w:tcBorders>
            <w:bottom w:val="single" w:sz="18" w:space="0" w:color="auto"/>
          </w:tcBorders>
          <w:vAlign w:val="bottom"/>
        </w:tcPr>
        <w:p w14:paraId="200AEF5A" w14:textId="598864A5" w:rsidR="00B60BC7" w:rsidRDefault="00B60BC7" w:rsidP="00C1237F">
          <w:pPr>
            <w:pStyle w:val="Footer"/>
            <w:rPr>
              <w:rFonts w:cstheme="minorHAnsi"/>
            </w:rPr>
          </w:pPr>
          <w:r>
            <w:rPr>
              <w:rFonts w:cstheme="minorHAnsi"/>
            </w:rPr>
            <w:t>Exhibit L - Inclusion Plan Template</w:t>
          </w:r>
          <w:r w:rsidR="00DD5858">
            <w:rPr>
              <w:rFonts w:cstheme="minorHAnsi"/>
            </w:rPr>
            <w:t>, RFP No. 22-07</w:t>
          </w:r>
        </w:p>
      </w:tc>
      <w:tc>
        <w:tcPr>
          <w:tcW w:w="240" w:type="dxa"/>
          <w:tcBorders>
            <w:bottom w:val="single" w:sz="18" w:space="0" w:color="auto"/>
          </w:tcBorders>
          <w:vAlign w:val="bottom"/>
        </w:tcPr>
        <w:p w14:paraId="5E8D0D82" w14:textId="77777777" w:rsidR="00B60BC7" w:rsidRPr="001C36EF" w:rsidRDefault="00B60BC7" w:rsidP="00C1237F">
          <w:pPr>
            <w:pStyle w:val="Header"/>
            <w:tabs>
              <w:tab w:val="left" w:pos="2160"/>
            </w:tabs>
            <w:jc w:val="center"/>
            <w:rPr>
              <w:rFonts w:cstheme="minorHAnsi"/>
            </w:rPr>
          </w:pPr>
        </w:p>
      </w:tc>
      <w:tc>
        <w:tcPr>
          <w:tcW w:w="6729" w:type="dxa"/>
          <w:tcBorders>
            <w:bottom w:val="single" w:sz="18" w:space="0" w:color="auto"/>
          </w:tcBorders>
          <w:vAlign w:val="bottom"/>
        </w:tcPr>
        <w:p w14:paraId="644C2ECF" w14:textId="77777777" w:rsidR="00B60BC7" w:rsidRPr="00275781" w:rsidRDefault="00B60BC7" w:rsidP="00C1237F">
          <w:pPr>
            <w:ind w:left="-1268"/>
            <w:jc w:val="right"/>
            <w:rPr>
              <w:color w:val="006C76"/>
            </w:rPr>
          </w:pPr>
          <w:r w:rsidRPr="00275781">
            <w:rPr>
              <w:b/>
              <w:color w:val="006C76"/>
            </w:rPr>
            <w:t>CORE</w:t>
          </w:r>
          <w:r w:rsidRPr="00275781">
            <w:rPr>
              <w:color w:val="006C76"/>
            </w:rPr>
            <w:t xml:space="preserve"> </w:t>
          </w:r>
        </w:p>
      </w:tc>
    </w:tr>
    <w:tr w:rsidR="00B60BC7" w:rsidRPr="001D1DA6" w14:paraId="0937ACDC" w14:textId="77777777" w:rsidTr="008D46AB">
      <w:tc>
        <w:tcPr>
          <w:tcW w:w="3831" w:type="dxa"/>
          <w:tcBorders>
            <w:top w:val="single" w:sz="18" w:space="0" w:color="auto"/>
          </w:tcBorders>
        </w:tcPr>
        <w:p w14:paraId="4DCFE771" w14:textId="77777777" w:rsidR="00B60BC7" w:rsidRDefault="00B60BC7" w:rsidP="00C1237F">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tc>
      <w:tc>
        <w:tcPr>
          <w:tcW w:w="240" w:type="dxa"/>
          <w:tcBorders>
            <w:top w:val="single" w:sz="18" w:space="0" w:color="auto"/>
          </w:tcBorders>
        </w:tcPr>
        <w:p w14:paraId="3BEEB28B" w14:textId="77777777" w:rsidR="00B60BC7" w:rsidRPr="001C36EF" w:rsidRDefault="00B60BC7" w:rsidP="00C1237F">
          <w:pPr>
            <w:pStyle w:val="Header"/>
            <w:tabs>
              <w:tab w:val="left" w:pos="2160"/>
            </w:tabs>
            <w:rPr>
              <w:rFonts w:cstheme="minorHAnsi"/>
            </w:rPr>
          </w:pPr>
        </w:p>
      </w:tc>
      <w:tc>
        <w:tcPr>
          <w:tcW w:w="6729" w:type="dxa"/>
          <w:tcBorders>
            <w:top w:val="single" w:sz="18" w:space="0" w:color="auto"/>
          </w:tcBorders>
        </w:tcPr>
        <w:p w14:paraId="4F4445D4" w14:textId="77777777" w:rsidR="00B60BC7" w:rsidRPr="001D1DA6" w:rsidRDefault="00B60BC7" w:rsidP="00C1237F">
          <w:pPr>
            <w:jc w:val="right"/>
            <w:rPr>
              <w:rFonts w:cstheme="minorHAnsi"/>
              <w:sz w:val="16"/>
              <w:szCs w:val="16"/>
            </w:rPr>
          </w:pPr>
          <w:r>
            <w:rPr>
              <w:sz w:val="16"/>
              <w:szCs w:val="16"/>
            </w:rPr>
            <w:t>Pension Administration Modernization</w:t>
          </w:r>
        </w:p>
      </w:tc>
    </w:tr>
  </w:tbl>
  <w:p w14:paraId="37EF3B67" w14:textId="77777777" w:rsidR="00B60BC7" w:rsidRPr="002D3E4F" w:rsidRDefault="00B60BC7" w:rsidP="002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8F00" w14:textId="77777777" w:rsidR="00C4593E" w:rsidRDefault="00C4593E" w:rsidP="00C455A3">
      <w:pPr>
        <w:spacing w:after="0" w:line="240" w:lineRule="auto"/>
      </w:pPr>
      <w:r>
        <w:separator/>
      </w:r>
    </w:p>
  </w:footnote>
  <w:footnote w:type="continuationSeparator" w:id="0">
    <w:p w14:paraId="7D59CFDD" w14:textId="77777777" w:rsidR="00C4593E" w:rsidRDefault="00C4593E" w:rsidP="00C455A3">
      <w:pPr>
        <w:spacing w:after="0" w:line="240" w:lineRule="auto"/>
      </w:pPr>
      <w:r>
        <w:continuationSeparator/>
      </w:r>
    </w:p>
  </w:footnote>
  <w:footnote w:type="continuationNotice" w:id="1">
    <w:p w14:paraId="7D23E028" w14:textId="77777777" w:rsidR="00C4593E" w:rsidRDefault="00C459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EC96" w14:textId="77777777" w:rsidR="0063055D" w:rsidRDefault="0063055D" w:rsidP="0063055D">
    <w:pPr>
      <w:pStyle w:val="Header"/>
    </w:pPr>
    <w:r>
      <w:rPr>
        <w:noProof/>
      </w:rPr>
      <w:drawing>
        <wp:anchor distT="0" distB="0" distL="114300" distR="114300" simplePos="0" relativeHeight="251657216" behindDoc="0" locked="0" layoutInCell="1" allowOverlap="1" wp14:anchorId="5AB84670" wp14:editId="2ACBF23D">
          <wp:simplePos x="0" y="0"/>
          <wp:positionH relativeFrom="margin">
            <wp:posOffset>-440055</wp:posOffset>
          </wp:positionH>
          <wp:positionV relativeFrom="margin">
            <wp:posOffset>-847725</wp:posOffset>
          </wp:positionV>
          <wp:extent cx="2762250" cy="7981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logo lockup v1 H.png"/>
                  <pic:cNvPicPr/>
                </pic:nvPicPr>
                <pic:blipFill rotWithShape="1">
                  <a:blip r:embed="rId1" cstate="print">
                    <a:extLst>
                      <a:ext uri="{28A0092B-C50C-407E-A947-70E740481C1C}">
                        <a14:useLocalDpi xmlns:a14="http://schemas.microsoft.com/office/drawing/2010/main" val="0"/>
                      </a:ext>
                    </a:extLst>
                  </a:blip>
                  <a:srcRect b="17364"/>
                  <a:stretch/>
                </pic:blipFill>
                <pic:spPr bwMode="auto">
                  <a:xfrm>
                    <a:off x="0" y="0"/>
                    <a:ext cx="2762250" cy="79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E1A8E" w14:textId="77777777" w:rsidR="0063055D" w:rsidRDefault="0063055D" w:rsidP="0063055D">
    <w:pPr>
      <w:pStyle w:val="Header"/>
    </w:pPr>
  </w:p>
  <w:p w14:paraId="302CE5D8" w14:textId="77777777" w:rsidR="006563F7" w:rsidRDefault="0065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ADEFB12"/>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DFF8D26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96A5A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053552"/>
    <w:multiLevelType w:val="hybridMultilevel"/>
    <w:tmpl w:val="744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54C86"/>
    <w:multiLevelType w:val="hybridMultilevel"/>
    <w:tmpl w:val="70C6B774"/>
    <w:lvl w:ilvl="0" w:tplc="379A9914">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E67EC"/>
    <w:multiLevelType w:val="hybridMultilevel"/>
    <w:tmpl w:val="0C9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57B3A"/>
    <w:multiLevelType w:val="hybridMultilevel"/>
    <w:tmpl w:val="662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D500C"/>
    <w:multiLevelType w:val="hybridMultilevel"/>
    <w:tmpl w:val="1F26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016CE"/>
    <w:multiLevelType w:val="hybridMultilevel"/>
    <w:tmpl w:val="6F48B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25DCC"/>
    <w:multiLevelType w:val="hybridMultilevel"/>
    <w:tmpl w:val="F06ACA9E"/>
    <w:lvl w:ilvl="0" w:tplc="899CB558">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46732"/>
    <w:multiLevelType w:val="hybridMultilevel"/>
    <w:tmpl w:val="5BC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32B9D"/>
    <w:multiLevelType w:val="hybridMultilevel"/>
    <w:tmpl w:val="B1E8C692"/>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5131A"/>
    <w:multiLevelType w:val="hybridMultilevel"/>
    <w:tmpl w:val="854661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C2009"/>
    <w:multiLevelType w:val="multilevel"/>
    <w:tmpl w:val="695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001D7"/>
    <w:multiLevelType w:val="multilevel"/>
    <w:tmpl w:val="56383E1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225AE"/>
    <w:multiLevelType w:val="hybridMultilevel"/>
    <w:tmpl w:val="6812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236ED"/>
    <w:multiLevelType w:val="hybridMultilevel"/>
    <w:tmpl w:val="B9404E34"/>
    <w:lvl w:ilvl="0" w:tplc="00CE4820">
      <w:start w:val="1"/>
      <w:numFmt w:val="decimal"/>
      <w:lvlText w:val="%1."/>
      <w:lvlJc w:val="left"/>
      <w:pPr>
        <w:ind w:left="720" w:hanging="360"/>
      </w:pPr>
    </w:lvl>
    <w:lvl w:ilvl="1" w:tplc="455EAB7A">
      <w:start w:val="1"/>
      <w:numFmt w:val="lowerLetter"/>
      <w:lvlText w:val="%2."/>
      <w:lvlJc w:val="left"/>
      <w:pPr>
        <w:ind w:left="1440" w:hanging="360"/>
      </w:pPr>
    </w:lvl>
    <w:lvl w:ilvl="2" w:tplc="D41A91FA" w:tentative="1">
      <w:start w:val="1"/>
      <w:numFmt w:val="lowerRoman"/>
      <w:lvlText w:val="%3."/>
      <w:lvlJc w:val="right"/>
      <w:pPr>
        <w:ind w:left="2160" w:hanging="180"/>
      </w:pPr>
    </w:lvl>
    <w:lvl w:ilvl="3" w:tplc="A0AEE568" w:tentative="1">
      <w:start w:val="1"/>
      <w:numFmt w:val="decimal"/>
      <w:lvlText w:val="%4."/>
      <w:lvlJc w:val="left"/>
      <w:pPr>
        <w:ind w:left="2880" w:hanging="360"/>
      </w:pPr>
    </w:lvl>
    <w:lvl w:ilvl="4" w:tplc="64F69292" w:tentative="1">
      <w:start w:val="1"/>
      <w:numFmt w:val="lowerLetter"/>
      <w:lvlText w:val="%5."/>
      <w:lvlJc w:val="left"/>
      <w:pPr>
        <w:ind w:left="3600" w:hanging="360"/>
      </w:pPr>
    </w:lvl>
    <w:lvl w:ilvl="5" w:tplc="98C088B2" w:tentative="1">
      <w:start w:val="1"/>
      <w:numFmt w:val="lowerRoman"/>
      <w:lvlText w:val="%6."/>
      <w:lvlJc w:val="right"/>
      <w:pPr>
        <w:ind w:left="4320" w:hanging="180"/>
      </w:pPr>
    </w:lvl>
    <w:lvl w:ilvl="6" w:tplc="8B46871C" w:tentative="1">
      <w:start w:val="1"/>
      <w:numFmt w:val="decimal"/>
      <w:lvlText w:val="%7."/>
      <w:lvlJc w:val="left"/>
      <w:pPr>
        <w:ind w:left="5040" w:hanging="360"/>
      </w:pPr>
    </w:lvl>
    <w:lvl w:ilvl="7" w:tplc="C332E686" w:tentative="1">
      <w:start w:val="1"/>
      <w:numFmt w:val="lowerLetter"/>
      <w:lvlText w:val="%8."/>
      <w:lvlJc w:val="left"/>
      <w:pPr>
        <w:ind w:left="5760" w:hanging="360"/>
      </w:pPr>
    </w:lvl>
    <w:lvl w:ilvl="8" w:tplc="38E4FA18" w:tentative="1">
      <w:start w:val="1"/>
      <w:numFmt w:val="lowerRoman"/>
      <w:lvlText w:val="%9."/>
      <w:lvlJc w:val="right"/>
      <w:pPr>
        <w:ind w:left="6480" w:hanging="180"/>
      </w:pPr>
    </w:lvl>
  </w:abstractNum>
  <w:abstractNum w:abstractNumId="17" w15:restartNumberingAfterBreak="0">
    <w:nsid w:val="2ED43B76"/>
    <w:multiLevelType w:val="hybridMultilevel"/>
    <w:tmpl w:val="CCC66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71C6F"/>
    <w:multiLevelType w:val="hybridMultilevel"/>
    <w:tmpl w:val="E3EEC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3B0610"/>
    <w:multiLevelType w:val="hybridMultilevel"/>
    <w:tmpl w:val="9244C63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AE3698"/>
    <w:multiLevelType w:val="hybridMultilevel"/>
    <w:tmpl w:val="437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D36C07"/>
    <w:multiLevelType w:val="hybridMultilevel"/>
    <w:tmpl w:val="F2986D3C"/>
    <w:lvl w:ilvl="0" w:tplc="7A04651C">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2" w15:restartNumberingAfterBreak="0">
    <w:nsid w:val="42393F69"/>
    <w:multiLevelType w:val="hybridMultilevel"/>
    <w:tmpl w:val="AF5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92CA2"/>
    <w:multiLevelType w:val="hybridMultilevel"/>
    <w:tmpl w:val="F81E3C32"/>
    <w:lvl w:ilvl="0" w:tplc="04090001">
      <w:start w:val="1"/>
      <w:numFmt w:val="bullet"/>
      <w:lvlText w:val=""/>
      <w:lvlJc w:val="left"/>
      <w:pPr>
        <w:ind w:left="720" w:hanging="360"/>
      </w:pPr>
      <w:rPr>
        <w:rFonts w:ascii="Symbol" w:hAnsi="Symbol" w:hint="default"/>
      </w:rPr>
    </w:lvl>
    <w:lvl w:ilvl="1" w:tplc="949224F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22675"/>
    <w:multiLevelType w:val="hybridMultilevel"/>
    <w:tmpl w:val="3D46063C"/>
    <w:lvl w:ilvl="0" w:tplc="8B221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52929"/>
    <w:multiLevelType w:val="hybridMultilevel"/>
    <w:tmpl w:val="AD16B4C2"/>
    <w:lvl w:ilvl="0" w:tplc="E62E2AD0">
      <w:start w:val="1"/>
      <w:numFmt w:val="bullet"/>
      <w:lvlText w:val=""/>
      <w:lvlJc w:val="left"/>
      <w:pPr>
        <w:ind w:left="720" w:hanging="360"/>
      </w:pPr>
      <w:rPr>
        <w:rFonts w:ascii="Symbol" w:hAnsi="Symbol" w:hint="default"/>
      </w:rPr>
    </w:lvl>
    <w:lvl w:ilvl="1" w:tplc="F7FAD3A8" w:tentative="1">
      <w:start w:val="1"/>
      <w:numFmt w:val="bullet"/>
      <w:lvlText w:val="o"/>
      <w:lvlJc w:val="left"/>
      <w:pPr>
        <w:ind w:left="1440" w:hanging="360"/>
      </w:pPr>
      <w:rPr>
        <w:rFonts w:ascii="Courier New" w:hAnsi="Courier New" w:cs="Courier New" w:hint="default"/>
      </w:rPr>
    </w:lvl>
    <w:lvl w:ilvl="2" w:tplc="56AEC3F2" w:tentative="1">
      <w:start w:val="1"/>
      <w:numFmt w:val="bullet"/>
      <w:lvlText w:val=""/>
      <w:lvlJc w:val="left"/>
      <w:pPr>
        <w:ind w:left="2160" w:hanging="360"/>
      </w:pPr>
      <w:rPr>
        <w:rFonts w:ascii="Wingdings" w:hAnsi="Wingdings" w:hint="default"/>
      </w:rPr>
    </w:lvl>
    <w:lvl w:ilvl="3" w:tplc="C00032D2" w:tentative="1">
      <w:start w:val="1"/>
      <w:numFmt w:val="bullet"/>
      <w:lvlText w:val=""/>
      <w:lvlJc w:val="left"/>
      <w:pPr>
        <w:ind w:left="2880" w:hanging="360"/>
      </w:pPr>
      <w:rPr>
        <w:rFonts w:ascii="Symbol" w:hAnsi="Symbol" w:hint="default"/>
      </w:rPr>
    </w:lvl>
    <w:lvl w:ilvl="4" w:tplc="25AED25C" w:tentative="1">
      <w:start w:val="1"/>
      <w:numFmt w:val="bullet"/>
      <w:lvlText w:val="o"/>
      <w:lvlJc w:val="left"/>
      <w:pPr>
        <w:ind w:left="3600" w:hanging="360"/>
      </w:pPr>
      <w:rPr>
        <w:rFonts w:ascii="Courier New" w:hAnsi="Courier New" w:cs="Courier New" w:hint="default"/>
      </w:rPr>
    </w:lvl>
    <w:lvl w:ilvl="5" w:tplc="D39EFEEE" w:tentative="1">
      <w:start w:val="1"/>
      <w:numFmt w:val="bullet"/>
      <w:lvlText w:val=""/>
      <w:lvlJc w:val="left"/>
      <w:pPr>
        <w:ind w:left="4320" w:hanging="360"/>
      </w:pPr>
      <w:rPr>
        <w:rFonts w:ascii="Wingdings" w:hAnsi="Wingdings" w:hint="default"/>
      </w:rPr>
    </w:lvl>
    <w:lvl w:ilvl="6" w:tplc="7726560E" w:tentative="1">
      <w:start w:val="1"/>
      <w:numFmt w:val="bullet"/>
      <w:lvlText w:val=""/>
      <w:lvlJc w:val="left"/>
      <w:pPr>
        <w:ind w:left="5040" w:hanging="360"/>
      </w:pPr>
      <w:rPr>
        <w:rFonts w:ascii="Symbol" w:hAnsi="Symbol" w:hint="default"/>
      </w:rPr>
    </w:lvl>
    <w:lvl w:ilvl="7" w:tplc="F282FA9E" w:tentative="1">
      <w:start w:val="1"/>
      <w:numFmt w:val="bullet"/>
      <w:lvlText w:val="o"/>
      <w:lvlJc w:val="left"/>
      <w:pPr>
        <w:ind w:left="5760" w:hanging="360"/>
      </w:pPr>
      <w:rPr>
        <w:rFonts w:ascii="Courier New" w:hAnsi="Courier New" w:cs="Courier New" w:hint="default"/>
      </w:rPr>
    </w:lvl>
    <w:lvl w:ilvl="8" w:tplc="34ECA0A2" w:tentative="1">
      <w:start w:val="1"/>
      <w:numFmt w:val="bullet"/>
      <w:lvlText w:val=""/>
      <w:lvlJc w:val="left"/>
      <w:pPr>
        <w:ind w:left="6480" w:hanging="360"/>
      </w:pPr>
      <w:rPr>
        <w:rFonts w:ascii="Wingdings" w:hAnsi="Wingdings" w:hint="default"/>
      </w:rPr>
    </w:lvl>
  </w:abstractNum>
  <w:abstractNum w:abstractNumId="26" w15:restartNumberingAfterBreak="0">
    <w:nsid w:val="4D3075BB"/>
    <w:multiLevelType w:val="hybridMultilevel"/>
    <w:tmpl w:val="6CB0256A"/>
    <w:lvl w:ilvl="0" w:tplc="D0445C8E">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26448A"/>
    <w:multiLevelType w:val="hybridMultilevel"/>
    <w:tmpl w:val="E4E0EFC0"/>
    <w:lvl w:ilvl="0" w:tplc="259E65B8">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8E29E7"/>
    <w:multiLevelType w:val="hybridMultilevel"/>
    <w:tmpl w:val="5C548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7A520C"/>
    <w:multiLevelType w:val="hybridMultilevel"/>
    <w:tmpl w:val="DB22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31" w15:restartNumberingAfterBreak="0">
    <w:nsid w:val="62411994"/>
    <w:multiLevelType w:val="hybridMultilevel"/>
    <w:tmpl w:val="E3B0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573E6"/>
    <w:multiLevelType w:val="hybridMultilevel"/>
    <w:tmpl w:val="9244C6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5900A4"/>
    <w:multiLevelType w:val="hybridMultilevel"/>
    <w:tmpl w:val="DE8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D561F"/>
    <w:multiLevelType w:val="hybridMultilevel"/>
    <w:tmpl w:val="67C8C87C"/>
    <w:lvl w:ilvl="0" w:tplc="E6087F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D42B0E"/>
    <w:multiLevelType w:val="hybridMultilevel"/>
    <w:tmpl w:val="6A1E6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433B09"/>
    <w:multiLevelType w:val="hybridMultilevel"/>
    <w:tmpl w:val="15D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14260"/>
    <w:multiLevelType w:val="hybridMultilevel"/>
    <w:tmpl w:val="7A3610FE"/>
    <w:lvl w:ilvl="0" w:tplc="265277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593C98"/>
    <w:multiLevelType w:val="hybridMultilevel"/>
    <w:tmpl w:val="A6F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A3960"/>
    <w:multiLevelType w:val="multilevel"/>
    <w:tmpl w:val="DBE221D0"/>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5"/>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04970877">
    <w:abstractNumId w:val="4"/>
  </w:num>
  <w:num w:numId="2" w16cid:durableId="1444498800">
    <w:abstractNumId w:val="2"/>
  </w:num>
  <w:num w:numId="3" w16cid:durableId="406802600">
    <w:abstractNumId w:val="30"/>
  </w:num>
  <w:num w:numId="4" w16cid:durableId="2105878897">
    <w:abstractNumId w:val="1"/>
  </w:num>
  <w:num w:numId="5" w16cid:durableId="1554466672">
    <w:abstractNumId w:val="0"/>
  </w:num>
  <w:num w:numId="6" w16cid:durableId="871504523">
    <w:abstractNumId w:val="11"/>
  </w:num>
  <w:num w:numId="7" w16cid:durableId="810174464">
    <w:abstractNumId w:val="11"/>
  </w:num>
  <w:num w:numId="8" w16cid:durableId="1317761485">
    <w:abstractNumId w:val="4"/>
  </w:num>
  <w:num w:numId="9" w16cid:durableId="1535464598">
    <w:abstractNumId w:val="30"/>
  </w:num>
  <w:num w:numId="10" w16cid:durableId="1732995903">
    <w:abstractNumId w:val="11"/>
  </w:num>
  <w:num w:numId="11" w16cid:durableId="319426868">
    <w:abstractNumId w:val="11"/>
  </w:num>
  <w:num w:numId="12" w16cid:durableId="1581017631">
    <w:abstractNumId w:val="4"/>
  </w:num>
  <w:num w:numId="13" w16cid:durableId="988561039">
    <w:abstractNumId w:val="34"/>
  </w:num>
  <w:num w:numId="14" w16cid:durableId="1325745364">
    <w:abstractNumId w:val="25"/>
  </w:num>
  <w:num w:numId="15" w16cid:durableId="1434327817">
    <w:abstractNumId w:val="21"/>
  </w:num>
  <w:num w:numId="16" w16cid:durableId="828718769">
    <w:abstractNumId w:val="24"/>
  </w:num>
  <w:num w:numId="17" w16cid:durableId="1814374025">
    <w:abstractNumId w:val="22"/>
  </w:num>
  <w:num w:numId="18" w16cid:durableId="1946644324">
    <w:abstractNumId w:val="23"/>
  </w:num>
  <w:num w:numId="19" w16cid:durableId="317805953">
    <w:abstractNumId w:val="20"/>
  </w:num>
  <w:num w:numId="20" w16cid:durableId="1654484900">
    <w:abstractNumId w:val="31"/>
  </w:num>
  <w:num w:numId="21" w16cid:durableId="654339074">
    <w:abstractNumId w:val="13"/>
  </w:num>
  <w:num w:numId="22" w16cid:durableId="609049741">
    <w:abstractNumId w:val="38"/>
  </w:num>
  <w:num w:numId="23" w16cid:durableId="1605454781">
    <w:abstractNumId w:val="28"/>
  </w:num>
  <w:num w:numId="24" w16cid:durableId="449251210">
    <w:abstractNumId w:val="39"/>
  </w:num>
  <w:num w:numId="25" w16cid:durableId="1688747467">
    <w:abstractNumId w:val="16"/>
  </w:num>
  <w:num w:numId="26" w16cid:durableId="189876435">
    <w:abstractNumId w:val="8"/>
  </w:num>
  <w:num w:numId="27" w16cid:durableId="264118000">
    <w:abstractNumId w:val="33"/>
  </w:num>
  <w:num w:numId="28" w16cid:durableId="648444410">
    <w:abstractNumId w:val="36"/>
  </w:num>
  <w:num w:numId="29" w16cid:durableId="1232428573">
    <w:abstractNumId w:val="14"/>
  </w:num>
  <w:num w:numId="30" w16cid:durableId="348024636">
    <w:abstractNumId w:val="10"/>
  </w:num>
  <w:num w:numId="31" w16cid:durableId="358051498">
    <w:abstractNumId w:val="7"/>
  </w:num>
  <w:num w:numId="32" w16cid:durableId="607322348">
    <w:abstractNumId w:val="12"/>
  </w:num>
  <w:num w:numId="33" w16cid:durableId="450169385">
    <w:abstractNumId w:val="15"/>
  </w:num>
  <w:num w:numId="34" w16cid:durableId="1937131096">
    <w:abstractNumId w:val="17"/>
  </w:num>
  <w:num w:numId="35" w16cid:durableId="304243202">
    <w:abstractNumId w:val="3"/>
  </w:num>
  <w:num w:numId="36" w16cid:durableId="700473181">
    <w:abstractNumId w:val="5"/>
  </w:num>
  <w:num w:numId="37" w16cid:durableId="1033532209">
    <w:abstractNumId w:val="26"/>
  </w:num>
  <w:num w:numId="38" w16cid:durableId="1662155236">
    <w:abstractNumId w:val="29"/>
  </w:num>
  <w:num w:numId="39" w16cid:durableId="1281689864">
    <w:abstractNumId w:val="18"/>
  </w:num>
  <w:num w:numId="40" w16cid:durableId="367418184">
    <w:abstractNumId w:val="37"/>
  </w:num>
  <w:num w:numId="41" w16cid:durableId="846674927">
    <w:abstractNumId w:val="9"/>
  </w:num>
  <w:num w:numId="42" w16cid:durableId="2046099752">
    <w:abstractNumId w:val="19"/>
  </w:num>
  <w:num w:numId="43" w16cid:durableId="246811944">
    <w:abstractNumId w:val="32"/>
  </w:num>
  <w:num w:numId="44" w16cid:durableId="1829664867">
    <w:abstractNumId w:val="35"/>
  </w:num>
  <w:num w:numId="45" w16cid:durableId="590436792">
    <w:abstractNumId w:val="27"/>
  </w:num>
  <w:num w:numId="46" w16cid:durableId="1282957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23F2C"/>
    <w:rsid w:val="00034343"/>
    <w:rsid w:val="00043E05"/>
    <w:rsid w:val="00050107"/>
    <w:rsid w:val="00054DDE"/>
    <w:rsid w:val="000562A8"/>
    <w:rsid w:val="00067E68"/>
    <w:rsid w:val="00076816"/>
    <w:rsid w:val="0009040F"/>
    <w:rsid w:val="000A7BE1"/>
    <w:rsid w:val="000B39FD"/>
    <w:rsid w:val="00104B60"/>
    <w:rsid w:val="00115E9E"/>
    <w:rsid w:val="00127E31"/>
    <w:rsid w:val="00151553"/>
    <w:rsid w:val="00156B82"/>
    <w:rsid w:val="00167952"/>
    <w:rsid w:val="00175DFC"/>
    <w:rsid w:val="001A5D3E"/>
    <w:rsid w:val="001C34FB"/>
    <w:rsid w:val="001E3590"/>
    <w:rsid w:val="001F54D5"/>
    <w:rsid w:val="00223417"/>
    <w:rsid w:val="00227E33"/>
    <w:rsid w:val="00244302"/>
    <w:rsid w:val="00256C28"/>
    <w:rsid w:val="00260A6B"/>
    <w:rsid w:val="002620C3"/>
    <w:rsid w:val="00285EFF"/>
    <w:rsid w:val="0029130C"/>
    <w:rsid w:val="00292956"/>
    <w:rsid w:val="002A3167"/>
    <w:rsid w:val="002B5854"/>
    <w:rsid w:val="002D3E4F"/>
    <w:rsid w:val="00311470"/>
    <w:rsid w:val="00330556"/>
    <w:rsid w:val="00333885"/>
    <w:rsid w:val="003374A9"/>
    <w:rsid w:val="00340F79"/>
    <w:rsid w:val="003548D8"/>
    <w:rsid w:val="003749A3"/>
    <w:rsid w:val="00394B85"/>
    <w:rsid w:val="003B4E84"/>
    <w:rsid w:val="003D76EF"/>
    <w:rsid w:val="003E2362"/>
    <w:rsid w:val="003F2163"/>
    <w:rsid w:val="004068AF"/>
    <w:rsid w:val="00416961"/>
    <w:rsid w:val="00416D34"/>
    <w:rsid w:val="0041700E"/>
    <w:rsid w:val="00422641"/>
    <w:rsid w:val="00433254"/>
    <w:rsid w:val="00466745"/>
    <w:rsid w:val="00472AE8"/>
    <w:rsid w:val="00476FEC"/>
    <w:rsid w:val="00480964"/>
    <w:rsid w:val="004822D1"/>
    <w:rsid w:val="0048438E"/>
    <w:rsid w:val="00497EE3"/>
    <w:rsid w:val="004B49E1"/>
    <w:rsid w:val="004D6DA1"/>
    <w:rsid w:val="004D7C17"/>
    <w:rsid w:val="004E476F"/>
    <w:rsid w:val="004F13A0"/>
    <w:rsid w:val="005101E1"/>
    <w:rsid w:val="005157B4"/>
    <w:rsid w:val="00541496"/>
    <w:rsid w:val="00544666"/>
    <w:rsid w:val="00551B26"/>
    <w:rsid w:val="00576ECA"/>
    <w:rsid w:val="00581F02"/>
    <w:rsid w:val="00595434"/>
    <w:rsid w:val="00595560"/>
    <w:rsid w:val="005A5981"/>
    <w:rsid w:val="005B1BE6"/>
    <w:rsid w:val="005B5D6A"/>
    <w:rsid w:val="005C517C"/>
    <w:rsid w:val="005C7D73"/>
    <w:rsid w:val="005D035B"/>
    <w:rsid w:val="005D5824"/>
    <w:rsid w:val="005D66E8"/>
    <w:rsid w:val="00606632"/>
    <w:rsid w:val="00612028"/>
    <w:rsid w:val="0063055D"/>
    <w:rsid w:val="00630A49"/>
    <w:rsid w:val="006354F9"/>
    <w:rsid w:val="00647D67"/>
    <w:rsid w:val="006563F7"/>
    <w:rsid w:val="00666434"/>
    <w:rsid w:val="00672777"/>
    <w:rsid w:val="006936BA"/>
    <w:rsid w:val="006A2863"/>
    <w:rsid w:val="006E7751"/>
    <w:rsid w:val="006F6D44"/>
    <w:rsid w:val="007054E3"/>
    <w:rsid w:val="00731BC3"/>
    <w:rsid w:val="00735047"/>
    <w:rsid w:val="007505D0"/>
    <w:rsid w:val="00751262"/>
    <w:rsid w:val="00783E3A"/>
    <w:rsid w:val="007A1E5E"/>
    <w:rsid w:val="007A516F"/>
    <w:rsid w:val="007C0326"/>
    <w:rsid w:val="007D0AF7"/>
    <w:rsid w:val="007D1C4F"/>
    <w:rsid w:val="008019C9"/>
    <w:rsid w:val="00805D14"/>
    <w:rsid w:val="00811D41"/>
    <w:rsid w:val="0081324E"/>
    <w:rsid w:val="00817DE5"/>
    <w:rsid w:val="00831511"/>
    <w:rsid w:val="00833605"/>
    <w:rsid w:val="00837F53"/>
    <w:rsid w:val="0086312C"/>
    <w:rsid w:val="008651DF"/>
    <w:rsid w:val="00867221"/>
    <w:rsid w:val="008737BE"/>
    <w:rsid w:val="00875BA4"/>
    <w:rsid w:val="00882DDB"/>
    <w:rsid w:val="00883321"/>
    <w:rsid w:val="0089767C"/>
    <w:rsid w:val="008A04E1"/>
    <w:rsid w:val="008C079B"/>
    <w:rsid w:val="008C2127"/>
    <w:rsid w:val="008D3A6C"/>
    <w:rsid w:val="008D46AB"/>
    <w:rsid w:val="008D6F30"/>
    <w:rsid w:val="009003CF"/>
    <w:rsid w:val="0091137D"/>
    <w:rsid w:val="00916693"/>
    <w:rsid w:val="00932220"/>
    <w:rsid w:val="0094233B"/>
    <w:rsid w:val="0096766E"/>
    <w:rsid w:val="00971488"/>
    <w:rsid w:val="00972142"/>
    <w:rsid w:val="00974E38"/>
    <w:rsid w:val="00980C90"/>
    <w:rsid w:val="00984F4A"/>
    <w:rsid w:val="009A5252"/>
    <w:rsid w:val="009D070A"/>
    <w:rsid w:val="009D2388"/>
    <w:rsid w:val="009D577D"/>
    <w:rsid w:val="00A21B3C"/>
    <w:rsid w:val="00A22B22"/>
    <w:rsid w:val="00A25DEC"/>
    <w:rsid w:val="00A34A2F"/>
    <w:rsid w:val="00A510EC"/>
    <w:rsid w:val="00A55A19"/>
    <w:rsid w:val="00A63CAE"/>
    <w:rsid w:val="00A7285A"/>
    <w:rsid w:val="00A941E4"/>
    <w:rsid w:val="00AA198B"/>
    <w:rsid w:val="00AA6414"/>
    <w:rsid w:val="00AB1548"/>
    <w:rsid w:val="00AB1C70"/>
    <w:rsid w:val="00AB25E6"/>
    <w:rsid w:val="00AC3E0D"/>
    <w:rsid w:val="00AE403E"/>
    <w:rsid w:val="00AF7493"/>
    <w:rsid w:val="00B07226"/>
    <w:rsid w:val="00B12AA1"/>
    <w:rsid w:val="00B16AA3"/>
    <w:rsid w:val="00B1773A"/>
    <w:rsid w:val="00B56FFF"/>
    <w:rsid w:val="00B60BC7"/>
    <w:rsid w:val="00B6276C"/>
    <w:rsid w:val="00B722CB"/>
    <w:rsid w:val="00BA0F4B"/>
    <w:rsid w:val="00BB254B"/>
    <w:rsid w:val="00BB3F95"/>
    <w:rsid w:val="00BC1AE8"/>
    <w:rsid w:val="00BD4490"/>
    <w:rsid w:val="00BD702E"/>
    <w:rsid w:val="00C1237F"/>
    <w:rsid w:val="00C31497"/>
    <w:rsid w:val="00C455A3"/>
    <w:rsid w:val="00C4593E"/>
    <w:rsid w:val="00C53A98"/>
    <w:rsid w:val="00C66486"/>
    <w:rsid w:val="00C8129A"/>
    <w:rsid w:val="00CA16F8"/>
    <w:rsid w:val="00CA3F1E"/>
    <w:rsid w:val="00CB2F77"/>
    <w:rsid w:val="00CB7860"/>
    <w:rsid w:val="00CE54CF"/>
    <w:rsid w:val="00CE7235"/>
    <w:rsid w:val="00CF2943"/>
    <w:rsid w:val="00D056F0"/>
    <w:rsid w:val="00D20057"/>
    <w:rsid w:val="00D303B7"/>
    <w:rsid w:val="00D304AB"/>
    <w:rsid w:val="00D320DE"/>
    <w:rsid w:val="00D35A47"/>
    <w:rsid w:val="00D371D8"/>
    <w:rsid w:val="00D40FCD"/>
    <w:rsid w:val="00D441F7"/>
    <w:rsid w:val="00D51FDF"/>
    <w:rsid w:val="00D65A04"/>
    <w:rsid w:val="00D72897"/>
    <w:rsid w:val="00D7769F"/>
    <w:rsid w:val="00D85E08"/>
    <w:rsid w:val="00D962FB"/>
    <w:rsid w:val="00DB1C7C"/>
    <w:rsid w:val="00DC2165"/>
    <w:rsid w:val="00DC6750"/>
    <w:rsid w:val="00DD5858"/>
    <w:rsid w:val="00DE2A10"/>
    <w:rsid w:val="00DE6C0F"/>
    <w:rsid w:val="00E00773"/>
    <w:rsid w:val="00E12D6D"/>
    <w:rsid w:val="00E2332B"/>
    <w:rsid w:val="00E253C4"/>
    <w:rsid w:val="00E351CA"/>
    <w:rsid w:val="00E36356"/>
    <w:rsid w:val="00E41971"/>
    <w:rsid w:val="00E612A0"/>
    <w:rsid w:val="00E82A98"/>
    <w:rsid w:val="00EB2C0A"/>
    <w:rsid w:val="00EB3931"/>
    <w:rsid w:val="00EB3A04"/>
    <w:rsid w:val="00EB7553"/>
    <w:rsid w:val="00ED23DA"/>
    <w:rsid w:val="00ED243F"/>
    <w:rsid w:val="00EE2527"/>
    <w:rsid w:val="00EF7EAD"/>
    <w:rsid w:val="00F24967"/>
    <w:rsid w:val="00F3607E"/>
    <w:rsid w:val="00F37A65"/>
    <w:rsid w:val="00F575AC"/>
    <w:rsid w:val="00F576F5"/>
    <w:rsid w:val="00F631ED"/>
    <w:rsid w:val="00F639C8"/>
    <w:rsid w:val="00F666A9"/>
    <w:rsid w:val="00F70F65"/>
    <w:rsid w:val="00F82455"/>
    <w:rsid w:val="00FC645E"/>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EB7553"/>
    <w:pPr>
      <w:keepNext/>
      <w:numPr>
        <w:numId w:val="37"/>
      </w:numPr>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CB7860"/>
    <w:pPr>
      <w:keepNext/>
      <w:spacing w:before="60" w:after="60"/>
      <w:ind w:left="720" w:hanging="7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EB7553"/>
    <w:rPr>
      <w:b/>
      <w:color w:val="512300" w:themeColor="accent5"/>
      <w:sz w:val="28"/>
    </w:rPr>
  </w:style>
  <w:style w:type="character" w:customStyle="1" w:styleId="Heading3Char">
    <w:name w:val="Heading 3 Char"/>
    <w:basedOn w:val="DefaultParagraphFont"/>
    <w:link w:val="Heading3"/>
    <w:uiPriority w:val="9"/>
    <w:rsid w:val="00CB7860"/>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FAS Caption,CMS Caption,Caption Char,Caption Char1 Char,Caption Char Char2 Char,Caption Char Char Char1 Char,Caption Char Char Char Char1 Char,Caption Char Char Char Char Char Char,Caption Char Char1 Char Char,Caption Char Char"/>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12"/>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34"/>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9"/>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11"/>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34"/>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b-heading 1/heading 2,heading1body-heading2body,b-heading,b14,BD,Fax Body,Bod,bo,Body text,Letter Body,Memo Body,Body,body1,full cell text,by,Report Body,OpinBody,Proposal Body,memo body,Bullet for no #'s,bullet,b-heading 1,b,2"/>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15"/>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897"/>
    <w:rPr>
      <w:color w:val="808080"/>
    </w:rPr>
  </w:style>
  <w:style w:type="character" w:styleId="UnresolvedMention">
    <w:name w:val="Unresolved Mention"/>
    <w:basedOn w:val="DefaultParagraphFont"/>
    <w:uiPriority w:val="99"/>
    <w:semiHidden/>
    <w:unhideWhenUsed/>
    <w:rsid w:val="0090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RCW/default.aspx?cite=43.60A.200" TargetMode="External"/><Relationship Id="rId18" Type="http://schemas.openxmlformats.org/officeDocument/2006/relationships/hyperlink" Target="https://pr-webs-vendor.des.wa.gov/VendorSearch.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apps.leg.wa.gov/rCW/default.aspx?cite=39.19&amp;full=true" TargetMode="External"/><Relationship Id="rId17" Type="http://schemas.openxmlformats.org/officeDocument/2006/relationships/hyperlink" Target="https://www.dva.wa.gov/doing-business-washington-st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mwbe.wa.gov/about-omwbe/contact-us-dire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pr-webs-vendor.des.wa.gov/home.htm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des.wa.gov/services/contracting-purchasing/doing-business-state/webs-registration-search-t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RCW/default.aspx?cite=39.26.005"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30A32F7C9424C8E80C1CDBD97235E"/>
        <w:category>
          <w:name w:val="General"/>
          <w:gallery w:val="placeholder"/>
        </w:category>
        <w:types>
          <w:type w:val="bbPlcHdr"/>
        </w:types>
        <w:behaviors>
          <w:behavior w:val="content"/>
        </w:behaviors>
        <w:guid w:val="{98BA5444-8A7D-4396-BA45-ADCC107F7C3E}"/>
      </w:docPartPr>
      <w:docPartBody>
        <w:p w:rsidR="00D06551" w:rsidRDefault="008E5D37" w:rsidP="008E5D37">
          <w:pPr>
            <w:pStyle w:val="20A30A32F7C9424C8E80C1CDBD97235E3"/>
          </w:pPr>
          <w:r>
            <w:rPr>
              <w:rStyle w:val="PlaceholderText"/>
            </w:rPr>
            <w:t>Name of Legal Entity</w:t>
          </w:r>
        </w:p>
      </w:docPartBody>
    </w:docPart>
    <w:docPart>
      <w:docPartPr>
        <w:name w:val="F43EF5AFCD884CEB91FDB682415C0F46"/>
        <w:category>
          <w:name w:val="General"/>
          <w:gallery w:val="placeholder"/>
        </w:category>
        <w:types>
          <w:type w:val="bbPlcHdr"/>
        </w:types>
        <w:behaviors>
          <w:behavior w:val="content"/>
        </w:behaviors>
        <w:guid w:val="{A9D1826B-C4E9-4AAB-B492-09680D5ABD10}"/>
      </w:docPartPr>
      <w:docPartBody>
        <w:p w:rsidR="00EC0543" w:rsidRDefault="008E5D37" w:rsidP="008E5D37">
          <w:pPr>
            <w:pStyle w:val="F43EF5AFCD884CEB91FDB682415C0F462"/>
          </w:pPr>
          <w:r w:rsidRPr="007C0326">
            <w:rPr>
              <w:rStyle w:val="PlaceholderText"/>
              <w:b/>
              <w:bCs/>
              <w:sz w:val="36"/>
              <w:szCs w:val="36"/>
            </w:rPr>
            <w:t>Company</w:t>
          </w:r>
        </w:p>
      </w:docPartBody>
    </w:docPart>
    <w:docPart>
      <w:docPartPr>
        <w:name w:val="B90F9199D3AE4F74B9978C55ACDB8B2C"/>
        <w:category>
          <w:name w:val="General"/>
          <w:gallery w:val="placeholder"/>
        </w:category>
        <w:types>
          <w:type w:val="bbPlcHdr"/>
        </w:types>
        <w:behaviors>
          <w:behavior w:val="content"/>
        </w:behaviors>
        <w:guid w:val="{751524DA-F2A8-4017-B412-A0505252FA38}"/>
      </w:docPartPr>
      <w:docPartBody>
        <w:p w:rsidR="00EC0543" w:rsidRDefault="008E5D37" w:rsidP="008E5D37">
          <w:pPr>
            <w:pStyle w:val="B90F9199D3AE4F74B9978C55ACDB8B2C"/>
          </w:pPr>
          <w:r>
            <w:rPr>
              <w:rStyle w:val="PlaceholderText"/>
            </w:rPr>
            <w:t>Preparer’s Name</w:t>
          </w:r>
        </w:p>
      </w:docPartBody>
    </w:docPart>
    <w:docPart>
      <w:docPartPr>
        <w:name w:val="F1E9F218B4C04A2E99EC09344EFFA414"/>
        <w:category>
          <w:name w:val="General"/>
          <w:gallery w:val="placeholder"/>
        </w:category>
        <w:types>
          <w:type w:val="bbPlcHdr"/>
        </w:types>
        <w:behaviors>
          <w:behavior w:val="content"/>
        </w:behaviors>
        <w:guid w:val="{B8E26996-16D5-43A9-8AD3-20028A609F4E}"/>
      </w:docPartPr>
      <w:docPartBody>
        <w:p w:rsidR="00000000" w:rsidRDefault="00B602DB" w:rsidP="00B602DB">
          <w:pPr>
            <w:pStyle w:val="F1E9F218B4C04A2E99EC09344EFFA414"/>
          </w:pPr>
          <w:r>
            <w:rPr>
              <w:rStyle w:val="PlaceholderText"/>
            </w:rPr>
            <w:t>Anticipated %</w:t>
          </w:r>
        </w:p>
      </w:docPartBody>
    </w:docPart>
    <w:docPart>
      <w:docPartPr>
        <w:name w:val="4564C4D10957486AA507DECE5F857CC6"/>
        <w:category>
          <w:name w:val="General"/>
          <w:gallery w:val="placeholder"/>
        </w:category>
        <w:types>
          <w:type w:val="bbPlcHdr"/>
        </w:types>
        <w:behaviors>
          <w:behavior w:val="content"/>
        </w:behaviors>
        <w:guid w:val="{77B66C55-3EE4-4BC8-A571-C1145D3485F8}"/>
      </w:docPartPr>
      <w:docPartBody>
        <w:p w:rsidR="00000000" w:rsidRDefault="00B602DB" w:rsidP="00B602DB">
          <w:pPr>
            <w:pStyle w:val="4564C4D10957486AA507DECE5F857CC6"/>
          </w:pPr>
          <w:r w:rsidRPr="00012679">
            <w:rPr>
              <w:rStyle w:val="PlaceholderText"/>
            </w:rPr>
            <w:t>Click or tap here to enter text.</w:t>
          </w:r>
        </w:p>
      </w:docPartBody>
    </w:docPart>
    <w:docPart>
      <w:docPartPr>
        <w:name w:val="C3B6FE5974C64B619ACF7B9DECB1074B"/>
        <w:category>
          <w:name w:val="General"/>
          <w:gallery w:val="placeholder"/>
        </w:category>
        <w:types>
          <w:type w:val="bbPlcHdr"/>
        </w:types>
        <w:behaviors>
          <w:behavior w:val="content"/>
        </w:behaviors>
        <w:guid w:val="{E092BAF2-26C7-47A2-B08B-86FC6423CECB}"/>
      </w:docPartPr>
      <w:docPartBody>
        <w:p w:rsidR="00000000" w:rsidRDefault="00B602DB" w:rsidP="00B602DB">
          <w:pPr>
            <w:pStyle w:val="C3B6FE5974C64B619ACF7B9DECB1074B"/>
          </w:pPr>
          <w:r w:rsidRPr="00012679">
            <w:rPr>
              <w:rStyle w:val="PlaceholderText"/>
            </w:rPr>
            <w:t>Click or tap here to enter text.</w:t>
          </w:r>
        </w:p>
      </w:docPartBody>
    </w:docPart>
    <w:docPart>
      <w:docPartPr>
        <w:name w:val="57F57A8948624963941E686B7E6292F5"/>
        <w:category>
          <w:name w:val="General"/>
          <w:gallery w:val="placeholder"/>
        </w:category>
        <w:types>
          <w:type w:val="bbPlcHdr"/>
        </w:types>
        <w:behaviors>
          <w:behavior w:val="content"/>
        </w:behaviors>
        <w:guid w:val="{0A9043CA-5FB7-4C52-8690-6F01DB14D397}"/>
      </w:docPartPr>
      <w:docPartBody>
        <w:p w:rsidR="00000000" w:rsidRDefault="00B602DB" w:rsidP="00B602DB">
          <w:pPr>
            <w:pStyle w:val="57F57A8948624963941E686B7E6292F5"/>
          </w:pPr>
          <w:r w:rsidRPr="00012679">
            <w:rPr>
              <w:rStyle w:val="PlaceholderText"/>
            </w:rPr>
            <w:t>Click or tap here to enter text.</w:t>
          </w:r>
        </w:p>
      </w:docPartBody>
    </w:docPart>
    <w:docPart>
      <w:docPartPr>
        <w:name w:val="A53B145F22B04306B9EF3C87B7F9226E"/>
        <w:category>
          <w:name w:val="General"/>
          <w:gallery w:val="placeholder"/>
        </w:category>
        <w:types>
          <w:type w:val="bbPlcHdr"/>
        </w:types>
        <w:behaviors>
          <w:behavior w:val="content"/>
        </w:behaviors>
        <w:guid w:val="{88C308CC-E50E-4321-BE17-F843F78080B4}"/>
      </w:docPartPr>
      <w:docPartBody>
        <w:p w:rsidR="00000000" w:rsidRDefault="00B602DB" w:rsidP="00B602DB">
          <w:pPr>
            <w:pStyle w:val="A53B145F22B04306B9EF3C87B7F9226E"/>
          </w:pPr>
          <w:r w:rsidRPr="00012679">
            <w:rPr>
              <w:rStyle w:val="PlaceholderText"/>
            </w:rPr>
            <w:t>Click or tap here to enter text.</w:t>
          </w:r>
        </w:p>
      </w:docPartBody>
    </w:docPart>
    <w:docPart>
      <w:docPartPr>
        <w:name w:val="710C53006B2E48A7B59EE2CB42761784"/>
        <w:category>
          <w:name w:val="General"/>
          <w:gallery w:val="placeholder"/>
        </w:category>
        <w:types>
          <w:type w:val="bbPlcHdr"/>
        </w:types>
        <w:behaviors>
          <w:behavior w:val="content"/>
        </w:behaviors>
        <w:guid w:val="{CB952C57-955E-4E64-BE5D-4A213A2608AA}"/>
      </w:docPartPr>
      <w:docPartBody>
        <w:p w:rsidR="00000000" w:rsidRDefault="00B602DB" w:rsidP="00B602DB">
          <w:pPr>
            <w:pStyle w:val="710C53006B2E48A7B59EE2CB42761784"/>
          </w:pPr>
          <w:r w:rsidRPr="00012679">
            <w:rPr>
              <w:rStyle w:val="PlaceholderText"/>
            </w:rPr>
            <w:t>Click or tap here to enter text.</w:t>
          </w:r>
        </w:p>
      </w:docPartBody>
    </w:docPart>
    <w:docPart>
      <w:docPartPr>
        <w:name w:val="F61912E53C9A45689C1E52BF81F118E1"/>
        <w:category>
          <w:name w:val="General"/>
          <w:gallery w:val="placeholder"/>
        </w:category>
        <w:types>
          <w:type w:val="bbPlcHdr"/>
        </w:types>
        <w:behaviors>
          <w:behavior w:val="content"/>
        </w:behaviors>
        <w:guid w:val="{59928CBC-FA46-477A-BCB7-F964E6BEDF4A}"/>
      </w:docPartPr>
      <w:docPartBody>
        <w:p w:rsidR="00000000" w:rsidRDefault="00B602DB" w:rsidP="00B602DB">
          <w:pPr>
            <w:pStyle w:val="F61912E53C9A45689C1E52BF81F118E1"/>
          </w:pPr>
          <w:r w:rsidRPr="00012679">
            <w:rPr>
              <w:rStyle w:val="PlaceholderText"/>
            </w:rPr>
            <w:t>Click or tap here to enter text.</w:t>
          </w:r>
        </w:p>
      </w:docPartBody>
    </w:docPart>
    <w:docPart>
      <w:docPartPr>
        <w:name w:val="FDCAACAE0CB241F9A8E048A937866A94"/>
        <w:category>
          <w:name w:val="General"/>
          <w:gallery w:val="placeholder"/>
        </w:category>
        <w:types>
          <w:type w:val="bbPlcHdr"/>
        </w:types>
        <w:behaviors>
          <w:behavior w:val="content"/>
        </w:behaviors>
        <w:guid w:val="{3CBD9433-FD0B-4778-829A-B6C2A15771AC}"/>
      </w:docPartPr>
      <w:docPartBody>
        <w:p w:rsidR="00000000" w:rsidRDefault="00B602DB" w:rsidP="00B602DB">
          <w:pPr>
            <w:pStyle w:val="FDCAACAE0CB241F9A8E048A937866A94"/>
          </w:pPr>
          <w:r w:rsidRPr="00012679">
            <w:rPr>
              <w:rStyle w:val="PlaceholderText"/>
            </w:rPr>
            <w:t>Click or tap here to enter text.</w:t>
          </w:r>
        </w:p>
      </w:docPartBody>
    </w:docPart>
    <w:docPart>
      <w:docPartPr>
        <w:name w:val="029574DCE2554A37BC60729C43135A10"/>
        <w:category>
          <w:name w:val="General"/>
          <w:gallery w:val="placeholder"/>
        </w:category>
        <w:types>
          <w:type w:val="bbPlcHdr"/>
        </w:types>
        <w:behaviors>
          <w:behavior w:val="content"/>
        </w:behaviors>
        <w:guid w:val="{813A3178-C0ED-4BFE-8B10-663CA3022E16}"/>
      </w:docPartPr>
      <w:docPartBody>
        <w:p w:rsidR="00000000" w:rsidRDefault="00B602DB" w:rsidP="00B602DB">
          <w:pPr>
            <w:pStyle w:val="029574DCE2554A37BC60729C43135A10"/>
          </w:pPr>
          <w:r w:rsidRPr="0027197A">
            <w:rPr>
              <w:color w:val="808080" w:themeColor="background1" w:themeShade="80"/>
            </w:rPr>
            <w:t>Legal Name</w:t>
          </w:r>
        </w:p>
      </w:docPartBody>
    </w:docPart>
    <w:docPart>
      <w:docPartPr>
        <w:name w:val="140F3F0DAD9A41F4A11029A3C2FF9BE7"/>
        <w:category>
          <w:name w:val="General"/>
          <w:gallery w:val="placeholder"/>
        </w:category>
        <w:types>
          <w:type w:val="bbPlcHdr"/>
        </w:types>
        <w:behaviors>
          <w:behavior w:val="content"/>
        </w:behaviors>
        <w:guid w:val="{23B37893-837C-4E3D-AB33-095EDC8419DC}"/>
      </w:docPartPr>
      <w:docPartBody>
        <w:p w:rsidR="00000000" w:rsidRDefault="00B602DB" w:rsidP="00B602DB">
          <w:pPr>
            <w:pStyle w:val="140F3F0DAD9A41F4A11029A3C2FF9BE7"/>
          </w:pPr>
          <w:r w:rsidRPr="0027197A">
            <w:rPr>
              <w:color w:val="808080" w:themeColor="background1" w:themeShade="80"/>
            </w:rPr>
            <w:t>Legal Name</w:t>
          </w:r>
        </w:p>
      </w:docPartBody>
    </w:docPart>
    <w:docPart>
      <w:docPartPr>
        <w:name w:val="444B223AC6094C5BABD7617D4AE404AE"/>
        <w:category>
          <w:name w:val="General"/>
          <w:gallery w:val="placeholder"/>
        </w:category>
        <w:types>
          <w:type w:val="bbPlcHdr"/>
        </w:types>
        <w:behaviors>
          <w:behavior w:val="content"/>
        </w:behaviors>
        <w:guid w:val="{3F4BCA0C-0407-4898-ACF5-0115745D3379}"/>
      </w:docPartPr>
      <w:docPartBody>
        <w:p w:rsidR="00000000" w:rsidRDefault="00B602DB" w:rsidP="00B602DB">
          <w:pPr>
            <w:pStyle w:val="444B223AC6094C5BABD7617D4AE404AE"/>
          </w:pPr>
          <w:r w:rsidRPr="0027197A">
            <w:rPr>
              <w:color w:val="808080" w:themeColor="background1" w:themeShade="80"/>
            </w:rPr>
            <w:t>Legal Name</w:t>
          </w:r>
        </w:p>
      </w:docPartBody>
    </w:docPart>
    <w:docPart>
      <w:docPartPr>
        <w:name w:val="A79DECDDC81A4B439D6815DD88DD53F4"/>
        <w:category>
          <w:name w:val="General"/>
          <w:gallery w:val="placeholder"/>
        </w:category>
        <w:types>
          <w:type w:val="bbPlcHdr"/>
        </w:types>
        <w:behaviors>
          <w:behavior w:val="content"/>
        </w:behaviors>
        <w:guid w:val="{3758BA9C-2327-46EF-90D7-D7317E405909}"/>
      </w:docPartPr>
      <w:docPartBody>
        <w:p w:rsidR="00000000" w:rsidRDefault="00B602DB" w:rsidP="00B602DB">
          <w:pPr>
            <w:pStyle w:val="A79DECDDC81A4B439D6815DD88DD53F4"/>
          </w:pPr>
          <w:r w:rsidRPr="0027197A">
            <w:rPr>
              <w:color w:val="808080" w:themeColor="background1" w:themeShade="80"/>
            </w:rPr>
            <w:t>Legal Name</w:t>
          </w:r>
        </w:p>
      </w:docPartBody>
    </w:docPart>
    <w:docPart>
      <w:docPartPr>
        <w:name w:val="635D63244C1B44FF83249CBE17694EDC"/>
        <w:category>
          <w:name w:val="General"/>
          <w:gallery w:val="placeholder"/>
        </w:category>
        <w:types>
          <w:type w:val="bbPlcHdr"/>
        </w:types>
        <w:behaviors>
          <w:behavior w:val="content"/>
        </w:behaviors>
        <w:guid w:val="{980FECCB-377A-4B8D-935E-8F04CD4B5017}"/>
      </w:docPartPr>
      <w:docPartBody>
        <w:p w:rsidR="00000000" w:rsidRDefault="00B602DB" w:rsidP="00B602DB">
          <w:pPr>
            <w:pStyle w:val="635D63244C1B44FF83249CBE17694EDC"/>
          </w:pPr>
          <w:r w:rsidRPr="0027197A">
            <w:rPr>
              <w:color w:val="808080" w:themeColor="background1" w:themeShade="80"/>
            </w:rPr>
            <w:t>Job Title</w:t>
          </w:r>
        </w:p>
      </w:docPartBody>
    </w:docPart>
    <w:docPart>
      <w:docPartPr>
        <w:name w:val="3B3D8E7DAE654C26A58BF7F392906007"/>
        <w:category>
          <w:name w:val="General"/>
          <w:gallery w:val="placeholder"/>
        </w:category>
        <w:types>
          <w:type w:val="bbPlcHdr"/>
        </w:types>
        <w:behaviors>
          <w:behavior w:val="content"/>
        </w:behaviors>
        <w:guid w:val="{0D64FCAD-B022-4914-A509-067AB57076A5}"/>
      </w:docPartPr>
      <w:docPartBody>
        <w:p w:rsidR="00000000" w:rsidRDefault="00B602DB" w:rsidP="00B602DB">
          <w:pPr>
            <w:pStyle w:val="3B3D8E7DAE654C26A58BF7F392906007"/>
          </w:pPr>
          <w:r w:rsidRPr="0027197A">
            <w:rPr>
              <w:rStyle w:val="PlaceholderText"/>
              <w:color w:val="808080" w:themeColor="background1" w:themeShade="80"/>
            </w:rPr>
            <w:t>Job Duties</w:t>
          </w:r>
        </w:p>
      </w:docPartBody>
    </w:docPart>
    <w:docPart>
      <w:docPartPr>
        <w:name w:val="AE1FAB69681E4EA4A5D5DD983258D2B5"/>
        <w:category>
          <w:name w:val="General"/>
          <w:gallery w:val="placeholder"/>
        </w:category>
        <w:types>
          <w:type w:val="bbPlcHdr"/>
        </w:types>
        <w:behaviors>
          <w:behavior w:val="content"/>
        </w:behaviors>
        <w:guid w:val="{6A0F8A15-5711-4781-A159-BAD16EAD8D1C}"/>
      </w:docPartPr>
      <w:docPartBody>
        <w:p w:rsidR="00000000" w:rsidRDefault="00B602DB" w:rsidP="00B602DB">
          <w:pPr>
            <w:pStyle w:val="AE1FAB69681E4EA4A5D5DD983258D2B5"/>
          </w:pPr>
          <w:r>
            <w:rPr>
              <w:rStyle w:val="PlaceholderText"/>
            </w:rPr>
            <w:t>Project Title</w:t>
          </w:r>
        </w:p>
      </w:docPartBody>
    </w:docPart>
    <w:docPart>
      <w:docPartPr>
        <w:name w:val="002B907AC0AB45778ECC38B12DF37162"/>
        <w:category>
          <w:name w:val="General"/>
          <w:gallery w:val="placeholder"/>
        </w:category>
        <w:types>
          <w:type w:val="bbPlcHdr"/>
        </w:types>
        <w:behaviors>
          <w:behavior w:val="content"/>
        </w:behaviors>
        <w:guid w:val="{340A4ACE-893A-45C1-A1D7-EACEA5FE23DD}"/>
      </w:docPartPr>
      <w:docPartBody>
        <w:p w:rsidR="00000000" w:rsidRDefault="00B602DB" w:rsidP="00B602DB">
          <w:pPr>
            <w:pStyle w:val="002B907AC0AB45778ECC38B12DF37162"/>
          </w:pPr>
          <w:r>
            <w:rPr>
              <w:rStyle w:val="PlaceholderText"/>
            </w:rPr>
            <w:t>Customer/Company</w:t>
          </w:r>
        </w:p>
      </w:docPartBody>
    </w:docPart>
    <w:docPart>
      <w:docPartPr>
        <w:name w:val="B7AA486042434D7092DF425856BEDF6F"/>
        <w:category>
          <w:name w:val="General"/>
          <w:gallery w:val="placeholder"/>
        </w:category>
        <w:types>
          <w:type w:val="bbPlcHdr"/>
        </w:types>
        <w:behaviors>
          <w:behavior w:val="content"/>
        </w:behaviors>
        <w:guid w:val="{80F24405-BC27-403D-BF34-C3AD134BBB85}"/>
      </w:docPartPr>
      <w:docPartBody>
        <w:p w:rsidR="00000000" w:rsidRDefault="00B602DB" w:rsidP="00B602DB">
          <w:pPr>
            <w:pStyle w:val="B7AA486042434D7092DF425856BEDF6F"/>
          </w:pPr>
          <w:r w:rsidRPr="00923932">
            <w:rPr>
              <w:bCs/>
              <w:color w:val="808080" w:themeColor="background1" w:themeShade="80"/>
              <w:lang w:val="en"/>
            </w:rPr>
            <w:t>Start Date</w:t>
          </w:r>
        </w:p>
      </w:docPartBody>
    </w:docPart>
    <w:docPart>
      <w:docPartPr>
        <w:name w:val="4DE3AA9916B940C8B29648372731E1CA"/>
        <w:category>
          <w:name w:val="General"/>
          <w:gallery w:val="placeholder"/>
        </w:category>
        <w:types>
          <w:type w:val="bbPlcHdr"/>
        </w:types>
        <w:behaviors>
          <w:behavior w:val="content"/>
        </w:behaviors>
        <w:guid w:val="{0813A595-3D98-4DEC-94E2-52A0A7FD9BF5}"/>
      </w:docPartPr>
      <w:docPartBody>
        <w:p w:rsidR="00000000" w:rsidRDefault="00B602DB" w:rsidP="00B602DB">
          <w:pPr>
            <w:pStyle w:val="4DE3AA9916B940C8B29648372731E1CA"/>
          </w:pPr>
          <w:r>
            <w:rPr>
              <w:rStyle w:val="PlaceholderText"/>
            </w:rPr>
            <w:t>End Date</w:t>
          </w:r>
        </w:p>
      </w:docPartBody>
    </w:docPart>
    <w:docPart>
      <w:docPartPr>
        <w:name w:val="75A43B2C3C0941D6B179F0C68509A845"/>
        <w:category>
          <w:name w:val="General"/>
          <w:gallery w:val="placeholder"/>
        </w:category>
        <w:types>
          <w:type w:val="bbPlcHdr"/>
        </w:types>
        <w:behaviors>
          <w:behavior w:val="content"/>
        </w:behaviors>
        <w:guid w:val="{B3AB7180-31F2-4EFF-B2FE-1C12FAE5E239}"/>
      </w:docPartPr>
      <w:docPartBody>
        <w:p w:rsidR="00000000" w:rsidRDefault="00B602DB" w:rsidP="00B602DB">
          <w:pPr>
            <w:pStyle w:val="75A43B2C3C0941D6B179F0C68509A845"/>
          </w:pPr>
          <w:r w:rsidRPr="00012679">
            <w:rPr>
              <w:rStyle w:val="PlaceholderText"/>
            </w:rPr>
            <w:t>Click or tap here to enter text.</w:t>
          </w:r>
        </w:p>
      </w:docPartBody>
    </w:docPart>
    <w:docPart>
      <w:docPartPr>
        <w:name w:val="2324733B56484CC88636862EA689B74B"/>
        <w:category>
          <w:name w:val="General"/>
          <w:gallery w:val="placeholder"/>
        </w:category>
        <w:types>
          <w:type w:val="bbPlcHdr"/>
        </w:types>
        <w:behaviors>
          <w:behavior w:val="content"/>
        </w:behaviors>
        <w:guid w:val="{C4492B86-6D4A-474D-A4D3-0D6CF2BC4AE8}"/>
      </w:docPartPr>
      <w:docPartBody>
        <w:p w:rsidR="00000000" w:rsidRDefault="00B602DB" w:rsidP="00B602DB">
          <w:pPr>
            <w:pStyle w:val="2324733B56484CC88636862EA689B74B"/>
          </w:pPr>
          <w:r>
            <w:rPr>
              <w:rStyle w:val="PlaceholderText"/>
            </w:rPr>
            <w:t>Project Title</w:t>
          </w:r>
        </w:p>
      </w:docPartBody>
    </w:docPart>
    <w:docPart>
      <w:docPartPr>
        <w:name w:val="F34C0CBFCC514007ACDBEFC608C40446"/>
        <w:category>
          <w:name w:val="General"/>
          <w:gallery w:val="placeholder"/>
        </w:category>
        <w:types>
          <w:type w:val="bbPlcHdr"/>
        </w:types>
        <w:behaviors>
          <w:behavior w:val="content"/>
        </w:behaviors>
        <w:guid w:val="{7D950E7E-6515-4CA0-B15F-EE50FC4860B5}"/>
      </w:docPartPr>
      <w:docPartBody>
        <w:p w:rsidR="00000000" w:rsidRDefault="00B602DB" w:rsidP="00B602DB">
          <w:pPr>
            <w:pStyle w:val="F34C0CBFCC514007ACDBEFC608C40446"/>
          </w:pPr>
          <w:r>
            <w:rPr>
              <w:rStyle w:val="PlaceholderText"/>
            </w:rPr>
            <w:t>Customer/Company</w:t>
          </w:r>
        </w:p>
      </w:docPartBody>
    </w:docPart>
    <w:docPart>
      <w:docPartPr>
        <w:name w:val="F763DE7D57FB4FEDA860F9DDDD7D053B"/>
        <w:category>
          <w:name w:val="General"/>
          <w:gallery w:val="placeholder"/>
        </w:category>
        <w:types>
          <w:type w:val="bbPlcHdr"/>
        </w:types>
        <w:behaviors>
          <w:behavior w:val="content"/>
        </w:behaviors>
        <w:guid w:val="{EEEF3046-B877-4904-92CA-0662A0CA1721}"/>
      </w:docPartPr>
      <w:docPartBody>
        <w:p w:rsidR="00000000" w:rsidRDefault="00B602DB" w:rsidP="00B602DB">
          <w:pPr>
            <w:pStyle w:val="F763DE7D57FB4FEDA860F9DDDD7D053B"/>
          </w:pPr>
          <w:r w:rsidRPr="00923932">
            <w:rPr>
              <w:bCs/>
              <w:color w:val="808080" w:themeColor="background1" w:themeShade="80"/>
              <w:lang w:val="en"/>
            </w:rPr>
            <w:t>Start Date</w:t>
          </w:r>
        </w:p>
      </w:docPartBody>
    </w:docPart>
    <w:docPart>
      <w:docPartPr>
        <w:name w:val="B039C294BA5B450A9D3696F2A5D01CB3"/>
        <w:category>
          <w:name w:val="General"/>
          <w:gallery w:val="placeholder"/>
        </w:category>
        <w:types>
          <w:type w:val="bbPlcHdr"/>
        </w:types>
        <w:behaviors>
          <w:behavior w:val="content"/>
        </w:behaviors>
        <w:guid w:val="{8D4D2173-CE67-4EB1-AA72-F31C3AB591C9}"/>
      </w:docPartPr>
      <w:docPartBody>
        <w:p w:rsidR="00000000" w:rsidRDefault="00B602DB" w:rsidP="00B602DB">
          <w:pPr>
            <w:pStyle w:val="B039C294BA5B450A9D3696F2A5D01CB3"/>
          </w:pPr>
          <w:r>
            <w:rPr>
              <w:rStyle w:val="PlaceholderText"/>
            </w:rPr>
            <w:t>End Date</w:t>
          </w:r>
        </w:p>
      </w:docPartBody>
    </w:docPart>
    <w:docPart>
      <w:docPartPr>
        <w:name w:val="AFC2B3AAE4194B19AC694FDFDC6E12BE"/>
        <w:category>
          <w:name w:val="General"/>
          <w:gallery w:val="placeholder"/>
        </w:category>
        <w:types>
          <w:type w:val="bbPlcHdr"/>
        </w:types>
        <w:behaviors>
          <w:behavior w:val="content"/>
        </w:behaviors>
        <w:guid w:val="{0162DFB2-5C20-474A-9305-3400C3AF5A82}"/>
      </w:docPartPr>
      <w:docPartBody>
        <w:p w:rsidR="00000000" w:rsidRDefault="00B602DB" w:rsidP="00B602DB">
          <w:pPr>
            <w:pStyle w:val="AFC2B3AAE4194B19AC694FDFDC6E12BE"/>
          </w:pPr>
          <w:r w:rsidRPr="00012679">
            <w:rPr>
              <w:rStyle w:val="PlaceholderText"/>
            </w:rPr>
            <w:t>Click or tap here to enter text.</w:t>
          </w:r>
        </w:p>
      </w:docPartBody>
    </w:docPart>
    <w:docPart>
      <w:docPartPr>
        <w:name w:val="8115F76A75DA46469515A4EB806A3DBD"/>
        <w:category>
          <w:name w:val="General"/>
          <w:gallery w:val="placeholder"/>
        </w:category>
        <w:types>
          <w:type w:val="bbPlcHdr"/>
        </w:types>
        <w:behaviors>
          <w:behavior w:val="content"/>
        </w:behaviors>
        <w:guid w:val="{2686A508-732C-4C42-8B7A-5D6B3F75EE42}"/>
      </w:docPartPr>
      <w:docPartBody>
        <w:p w:rsidR="00000000" w:rsidRDefault="00B602DB" w:rsidP="00B602DB">
          <w:pPr>
            <w:pStyle w:val="8115F76A75DA46469515A4EB806A3DBD"/>
          </w:pPr>
          <w:r>
            <w:rPr>
              <w:rStyle w:val="PlaceholderText"/>
            </w:rPr>
            <w:t>Project Title</w:t>
          </w:r>
        </w:p>
      </w:docPartBody>
    </w:docPart>
    <w:docPart>
      <w:docPartPr>
        <w:name w:val="BA72E270D59145B1852A36CF2F6D9CDD"/>
        <w:category>
          <w:name w:val="General"/>
          <w:gallery w:val="placeholder"/>
        </w:category>
        <w:types>
          <w:type w:val="bbPlcHdr"/>
        </w:types>
        <w:behaviors>
          <w:behavior w:val="content"/>
        </w:behaviors>
        <w:guid w:val="{AB70343A-5E29-4702-8B99-FDFB62C5AB3E}"/>
      </w:docPartPr>
      <w:docPartBody>
        <w:p w:rsidR="00000000" w:rsidRDefault="00B602DB" w:rsidP="00B602DB">
          <w:pPr>
            <w:pStyle w:val="BA72E270D59145B1852A36CF2F6D9CDD"/>
          </w:pPr>
          <w:r>
            <w:rPr>
              <w:rStyle w:val="PlaceholderText"/>
            </w:rPr>
            <w:t>Customer/Company</w:t>
          </w:r>
        </w:p>
      </w:docPartBody>
    </w:docPart>
    <w:docPart>
      <w:docPartPr>
        <w:name w:val="4C983A09560D4A8F90A0D1A1C5AB254D"/>
        <w:category>
          <w:name w:val="General"/>
          <w:gallery w:val="placeholder"/>
        </w:category>
        <w:types>
          <w:type w:val="bbPlcHdr"/>
        </w:types>
        <w:behaviors>
          <w:behavior w:val="content"/>
        </w:behaviors>
        <w:guid w:val="{0B889AC9-46FE-4C8F-AC9E-1546786FCD47}"/>
      </w:docPartPr>
      <w:docPartBody>
        <w:p w:rsidR="00000000" w:rsidRDefault="00B602DB" w:rsidP="00B602DB">
          <w:pPr>
            <w:pStyle w:val="4C983A09560D4A8F90A0D1A1C5AB254D"/>
          </w:pPr>
          <w:r w:rsidRPr="00923932">
            <w:rPr>
              <w:bCs/>
              <w:color w:val="808080" w:themeColor="background1" w:themeShade="80"/>
              <w:lang w:val="en"/>
            </w:rPr>
            <w:t>Start Date</w:t>
          </w:r>
        </w:p>
      </w:docPartBody>
    </w:docPart>
    <w:docPart>
      <w:docPartPr>
        <w:name w:val="93EAA8EF3365413694682A6DE606FCB5"/>
        <w:category>
          <w:name w:val="General"/>
          <w:gallery w:val="placeholder"/>
        </w:category>
        <w:types>
          <w:type w:val="bbPlcHdr"/>
        </w:types>
        <w:behaviors>
          <w:behavior w:val="content"/>
        </w:behaviors>
        <w:guid w:val="{DB617688-5E09-43E1-B283-3A54D036EA90}"/>
      </w:docPartPr>
      <w:docPartBody>
        <w:p w:rsidR="00000000" w:rsidRDefault="00B602DB" w:rsidP="00B602DB">
          <w:pPr>
            <w:pStyle w:val="93EAA8EF3365413694682A6DE606FCB5"/>
          </w:pPr>
          <w:r>
            <w:rPr>
              <w:rStyle w:val="PlaceholderText"/>
            </w:rPr>
            <w:t>End Date</w:t>
          </w:r>
        </w:p>
      </w:docPartBody>
    </w:docPart>
    <w:docPart>
      <w:docPartPr>
        <w:name w:val="2B22B89394C74F4EB160874AB1CDA7F5"/>
        <w:category>
          <w:name w:val="General"/>
          <w:gallery w:val="placeholder"/>
        </w:category>
        <w:types>
          <w:type w:val="bbPlcHdr"/>
        </w:types>
        <w:behaviors>
          <w:behavior w:val="content"/>
        </w:behaviors>
        <w:guid w:val="{CDD12E76-82ED-4AEA-A63E-1B841F5CBC2D}"/>
      </w:docPartPr>
      <w:docPartBody>
        <w:p w:rsidR="00000000" w:rsidRDefault="00B602DB" w:rsidP="00B602DB">
          <w:pPr>
            <w:pStyle w:val="2B22B89394C74F4EB160874AB1CDA7F5"/>
          </w:pPr>
          <w:r w:rsidRPr="00012679">
            <w:rPr>
              <w:rStyle w:val="PlaceholderText"/>
            </w:rPr>
            <w:t>Click or tap here to enter text.</w:t>
          </w:r>
        </w:p>
      </w:docPartBody>
    </w:docPart>
    <w:docPart>
      <w:docPartPr>
        <w:name w:val="40851785F0714208B8F758883F85A675"/>
        <w:category>
          <w:name w:val="General"/>
          <w:gallery w:val="placeholder"/>
        </w:category>
        <w:types>
          <w:type w:val="bbPlcHdr"/>
        </w:types>
        <w:behaviors>
          <w:behavior w:val="content"/>
        </w:behaviors>
        <w:guid w:val="{AFEE8107-1843-4E2B-AF0B-CFF9CAC390B3}"/>
      </w:docPartPr>
      <w:docPartBody>
        <w:p w:rsidR="00000000" w:rsidRDefault="00B602DB" w:rsidP="00B602DB">
          <w:pPr>
            <w:pStyle w:val="40851785F0714208B8F758883F85A675"/>
          </w:pPr>
          <w:r w:rsidRPr="000F7055">
            <w:rPr>
              <w:rStyle w:val="PlaceholderText"/>
            </w:rPr>
            <w:t>Click or tap here to enter text.</w:t>
          </w:r>
        </w:p>
      </w:docPartBody>
    </w:docPart>
    <w:docPart>
      <w:docPartPr>
        <w:name w:val="1635CA1A26CD4FFCA2EE5277A6496706"/>
        <w:category>
          <w:name w:val="General"/>
          <w:gallery w:val="placeholder"/>
        </w:category>
        <w:types>
          <w:type w:val="bbPlcHdr"/>
        </w:types>
        <w:behaviors>
          <w:behavior w:val="content"/>
        </w:behaviors>
        <w:guid w:val="{5C7C3FE7-B5AC-4CE3-B1B8-F3D348B48514}"/>
      </w:docPartPr>
      <w:docPartBody>
        <w:p w:rsidR="00000000" w:rsidRDefault="00B602DB" w:rsidP="00B602DB">
          <w:pPr>
            <w:pStyle w:val="1635CA1A26CD4FFCA2EE5277A6496706"/>
          </w:pPr>
          <w:r w:rsidRPr="005E32AF">
            <w:rPr>
              <w:rStyle w:val="PlaceholderText"/>
              <w:bCs/>
            </w:rPr>
            <w:t>Choose an item.</w:t>
          </w:r>
        </w:p>
      </w:docPartBody>
    </w:docPart>
    <w:docPart>
      <w:docPartPr>
        <w:name w:val="5A6FF2CFD3D64822B47A22577A098ECA"/>
        <w:category>
          <w:name w:val="General"/>
          <w:gallery w:val="placeholder"/>
        </w:category>
        <w:types>
          <w:type w:val="bbPlcHdr"/>
        </w:types>
        <w:behaviors>
          <w:behavior w:val="content"/>
        </w:behaviors>
        <w:guid w:val="{5FC049D5-6337-48A4-A94E-EE0CFF0055D0}"/>
      </w:docPartPr>
      <w:docPartBody>
        <w:p w:rsidR="00000000" w:rsidRDefault="00B602DB" w:rsidP="00B602DB">
          <w:pPr>
            <w:pStyle w:val="5A6FF2CFD3D64822B47A22577A098ECA"/>
          </w:pPr>
          <w:r w:rsidRPr="005E32AF">
            <w:rPr>
              <w:rStyle w:val="PlaceholderText"/>
              <w:bCs/>
            </w:rPr>
            <w:t>Choose an item.</w:t>
          </w:r>
        </w:p>
      </w:docPartBody>
    </w:docPart>
    <w:docPart>
      <w:docPartPr>
        <w:name w:val="FBDC8F697AC1447DAE6C4A64EDD31207"/>
        <w:category>
          <w:name w:val="General"/>
          <w:gallery w:val="placeholder"/>
        </w:category>
        <w:types>
          <w:type w:val="bbPlcHdr"/>
        </w:types>
        <w:behaviors>
          <w:behavior w:val="content"/>
        </w:behaviors>
        <w:guid w:val="{F22CDDC0-E7BC-4542-9540-DA0B55341A9F}"/>
      </w:docPartPr>
      <w:docPartBody>
        <w:p w:rsidR="00000000" w:rsidRDefault="00B602DB" w:rsidP="00B602DB">
          <w:pPr>
            <w:pStyle w:val="FBDC8F697AC1447DAE6C4A64EDD31207"/>
          </w:pPr>
          <w:r w:rsidRPr="000126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C"/>
    <w:rsid w:val="006C7CEC"/>
    <w:rsid w:val="008E5D37"/>
    <w:rsid w:val="00B602DB"/>
    <w:rsid w:val="00D06551"/>
    <w:rsid w:val="00EC0543"/>
    <w:rsid w:val="00F9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EC"/>
    <w:pPr>
      <w:keepNext/>
      <w:keepLines/>
      <w:spacing w:before="240" w:after="120" w:line="276" w:lineRule="auto"/>
      <w:outlineLvl w:val="0"/>
    </w:pPr>
    <w:rPr>
      <w:rFonts w:eastAsiaTheme="majorEastAsia"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2DB"/>
    <w:rPr>
      <w:color w:val="808080"/>
    </w:rPr>
  </w:style>
  <w:style w:type="character" w:customStyle="1" w:styleId="Heading1Char">
    <w:name w:val="Heading 1 Char"/>
    <w:basedOn w:val="DefaultParagraphFont"/>
    <w:link w:val="Heading1"/>
    <w:uiPriority w:val="9"/>
    <w:rsid w:val="006C7CEC"/>
    <w:rPr>
      <w:rFonts w:eastAsiaTheme="majorEastAsia" w:cstheme="majorBidi"/>
      <w:b/>
      <w:color w:val="2F5496" w:themeColor="accent1" w:themeShade="BF"/>
      <w:sz w:val="36"/>
      <w:szCs w:val="32"/>
    </w:rPr>
  </w:style>
  <w:style w:type="paragraph" w:customStyle="1" w:styleId="3E34E6A7C1A0497898224E47A7513401">
    <w:name w:val="3E34E6A7C1A0497898224E47A7513401"/>
    <w:rsid w:val="006C7CEC"/>
  </w:style>
  <w:style w:type="paragraph" w:customStyle="1" w:styleId="F43EF5AFCD884CEB91FDB682415C0F462">
    <w:name w:val="F43EF5AFCD884CEB91FDB682415C0F462"/>
    <w:rsid w:val="008E5D37"/>
    <w:pPr>
      <w:spacing w:line="276" w:lineRule="auto"/>
    </w:pPr>
    <w:rPr>
      <w:rFonts w:eastAsiaTheme="minorHAnsi"/>
    </w:rPr>
  </w:style>
  <w:style w:type="paragraph" w:customStyle="1" w:styleId="20A30A32F7C9424C8E80C1CDBD97235E3">
    <w:name w:val="20A30A32F7C9424C8E80C1CDBD97235E3"/>
    <w:rsid w:val="008E5D37"/>
    <w:pPr>
      <w:spacing w:line="276" w:lineRule="auto"/>
    </w:pPr>
    <w:rPr>
      <w:rFonts w:eastAsiaTheme="minorHAnsi"/>
    </w:rPr>
  </w:style>
  <w:style w:type="paragraph" w:customStyle="1" w:styleId="B90F9199D3AE4F74B9978C55ACDB8B2C">
    <w:name w:val="B90F9199D3AE4F74B9978C55ACDB8B2C"/>
    <w:rsid w:val="008E5D37"/>
    <w:pPr>
      <w:widowControl w:val="0"/>
      <w:autoSpaceDE w:val="0"/>
      <w:autoSpaceDN w:val="0"/>
      <w:spacing w:after="0" w:line="276" w:lineRule="auto"/>
      <w:ind w:firstLine="14"/>
    </w:pPr>
    <w:rPr>
      <w:rFonts w:eastAsia="Arial" w:cstheme="minorHAnsi"/>
      <w:color w:val="000000" w:themeColor="text1"/>
      <w:szCs w:val="24"/>
      <w:lang w:bidi="en-US"/>
    </w:rPr>
  </w:style>
  <w:style w:type="paragraph" w:customStyle="1" w:styleId="8DF2C45EAD2F4BD39565E9FEEB8D78B03">
    <w:name w:val="8DF2C45EAD2F4BD39565E9FEEB8D78B03"/>
    <w:rsid w:val="008E5D37"/>
    <w:pPr>
      <w:spacing w:line="276" w:lineRule="auto"/>
    </w:pPr>
    <w:rPr>
      <w:rFonts w:eastAsiaTheme="minorHAnsi"/>
    </w:rPr>
  </w:style>
  <w:style w:type="paragraph" w:customStyle="1" w:styleId="C88D182A11EC4E9EB593D0967E58E12F3">
    <w:name w:val="C88D182A11EC4E9EB593D0967E58E12F3"/>
    <w:rsid w:val="008E5D37"/>
    <w:pPr>
      <w:spacing w:line="276" w:lineRule="auto"/>
    </w:pPr>
    <w:rPr>
      <w:rFonts w:eastAsiaTheme="minorHAnsi"/>
    </w:rPr>
  </w:style>
  <w:style w:type="paragraph" w:customStyle="1" w:styleId="ED3BC9D67651465C9E67D06C6E58D9293">
    <w:name w:val="ED3BC9D67651465C9E67D06C6E58D9293"/>
    <w:rsid w:val="008E5D37"/>
    <w:pPr>
      <w:spacing w:line="276" w:lineRule="auto"/>
    </w:pPr>
    <w:rPr>
      <w:rFonts w:eastAsiaTheme="minorHAnsi"/>
    </w:rPr>
  </w:style>
  <w:style w:type="paragraph" w:customStyle="1" w:styleId="F00BCBC3F89D42E49456737BDDAD021C3">
    <w:name w:val="F00BCBC3F89D42E49456737BDDAD021C3"/>
    <w:rsid w:val="008E5D37"/>
    <w:pPr>
      <w:spacing w:line="276" w:lineRule="auto"/>
    </w:pPr>
    <w:rPr>
      <w:rFonts w:eastAsiaTheme="minorHAnsi"/>
    </w:rPr>
  </w:style>
  <w:style w:type="paragraph" w:customStyle="1" w:styleId="17DC03DD6DA941B1BAB3F71C081C186C3">
    <w:name w:val="17DC03DD6DA941B1BAB3F71C081C186C3"/>
    <w:rsid w:val="008E5D37"/>
    <w:pPr>
      <w:spacing w:line="276" w:lineRule="auto"/>
    </w:pPr>
    <w:rPr>
      <w:rFonts w:eastAsiaTheme="minorHAnsi"/>
    </w:rPr>
  </w:style>
  <w:style w:type="paragraph" w:customStyle="1" w:styleId="43FE833FCCC14A3FB3139D17D604B7763">
    <w:name w:val="43FE833FCCC14A3FB3139D17D604B7763"/>
    <w:rsid w:val="008E5D37"/>
    <w:pPr>
      <w:spacing w:line="276" w:lineRule="auto"/>
    </w:pPr>
    <w:rPr>
      <w:rFonts w:eastAsiaTheme="minorHAnsi"/>
    </w:rPr>
  </w:style>
  <w:style w:type="paragraph" w:customStyle="1" w:styleId="DB0DDA6C0F0F48C4B0739D6217266DBC3">
    <w:name w:val="DB0DDA6C0F0F48C4B0739D6217266DBC3"/>
    <w:rsid w:val="008E5D37"/>
    <w:pPr>
      <w:spacing w:line="276" w:lineRule="auto"/>
    </w:pPr>
    <w:rPr>
      <w:rFonts w:eastAsiaTheme="minorHAnsi"/>
    </w:rPr>
  </w:style>
  <w:style w:type="paragraph" w:customStyle="1" w:styleId="207CF3B20BBC4A4795B433F58C6AC1F33">
    <w:name w:val="207CF3B20BBC4A4795B433F58C6AC1F33"/>
    <w:rsid w:val="008E5D37"/>
    <w:pPr>
      <w:spacing w:line="276" w:lineRule="auto"/>
    </w:pPr>
    <w:rPr>
      <w:rFonts w:eastAsiaTheme="minorHAnsi"/>
    </w:rPr>
  </w:style>
  <w:style w:type="paragraph" w:customStyle="1" w:styleId="3A89D59224DC4C53BB3BF524A1FB41E53">
    <w:name w:val="3A89D59224DC4C53BB3BF524A1FB41E53"/>
    <w:rsid w:val="008E5D37"/>
    <w:pPr>
      <w:spacing w:line="276" w:lineRule="auto"/>
    </w:pPr>
    <w:rPr>
      <w:rFonts w:eastAsiaTheme="minorHAnsi"/>
    </w:rPr>
  </w:style>
  <w:style w:type="paragraph" w:customStyle="1" w:styleId="A9EFC24B31D648B48E525C584A1A1A433">
    <w:name w:val="A9EFC24B31D648B48E525C584A1A1A433"/>
    <w:rsid w:val="008E5D37"/>
    <w:pPr>
      <w:spacing w:line="276" w:lineRule="auto"/>
    </w:pPr>
    <w:rPr>
      <w:rFonts w:eastAsiaTheme="minorHAnsi"/>
    </w:rPr>
  </w:style>
  <w:style w:type="paragraph" w:customStyle="1" w:styleId="9EF2B7EB4CE9421293655F1B9D9D26303">
    <w:name w:val="9EF2B7EB4CE9421293655F1B9D9D26303"/>
    <w:rsid w:val="008E5D37"/>
    <w:pPr>
      <w:spacing w:line="276" w:lineRule="auto"/>
    </w:pPr>
    <w:rPr>
      <w:rFonts w:eastAsiaTheme="minorHAnsi"/>
    </w:rPr>
  </w:style>
  <w:style w:type="paragraph" w:customStyle="1" w:styleId="688700F41FD04FFBB690E8FBCA46C2063">
    <w:name w:val="688700F41FD04FFBB690E8FBCA46C2063"/>
    <w:rsid w:val="008E5D37"/>
    <w:pPr>
      <w:spacing w:line="276" w:lineRule="auto"/>
    </w:pPr>
    <w:rPr>
      <w:rFonts w:eastAsiaTheme="minorHAnsi"/>
    </w:rPr>
  </w:style>
  <w:style w:type="paragraph" w:customStyle="1" w:styleId="4AB950B9270D493D90B03E3FB4148C253">
    <w:name w:val="4AB950B9270D493D90B03E3FB4148C253"/>
    <w:rsid w:val="008E5D37"/>
    <w:pPr>
      <w:spacing w:line="276" w:lineRule="auto"/>
    </w:pPr>
    <w:rPr>
      <w:rFonts w:eastAsiaTheme="minorHAnsi"/>
    </w:rPr>
  </w:style>
  <w:style w:type="paragraph" w:customStyle="1" w:styleId="A80D117A521746BABD1AF058568FF0293">
    <w:name w:val="A80D117A521746BABD1AF058568FF0293"/>
    <w:rsid w:val="008E5D37"/>
    <w:pPr>
      <w:spacing w:line="276" w:lineRule="auto"/>
    </w:pPr>
    <w:rPr>
      <w:rFonts w:eastAsiaTheme="minorHAnsi"/>
    </w:rPr>
  </w:style>
  <w:style w:type="paragraph" w:customStyle="1" w:styleId="3DA1735C64384F239937984B5AF17E103">
    <w:name w:val="3DA1735C64384F239937984B5AF17E103"/>
    <w:rsid w:val="008E5D37"/>
    <w:pPr>
      <w:spacing w:line="276" w:lineRule="auto"/>
    </w:pPr>
    <w:rPr>
      <w:rFonts w:eastAsiaTheme="minorHAnsi"/>
    </w:rPr>
  </w:style>
  <w:style w:type="paragraph" w:customStyle="1" w:styleId="A22223FD788C409FB6352FE5D261D4FE3">
    <w:name w:val="A22223FD788C409FB6352FE5D261D4FE3"/>
    <w:rsid w:val="008E5D37"/>
    <w:pPr>
      <w:spacing w:line="276" w:lineRule="auto"/>
    </w:pPr>
    <w:rPr>
      <w:rFonts w:eastAsiaTheme="minorHAnsi"/>
    </w:rPr>
  </w:style>
  <w:style w:type="paragraph" w:customStyle="1" w:styleId="2FF83C9A826B42BFA3173EA7C26217D03">
    <w:name w:val="2FF83C9A826B42BFA3173EA7C26217D03"/>
    <w:rsid w:val="008E5D37"/>
    <w:pPr>
      <w:spacing w:line="276" w:lineRule="auto"/>
    </w:pPr>
    <w:rPr>
      <w:rFonts w:eastAsiaTheme="minorHAnsi"/>
    </w:rPr>
  </w:style>
  <w:style w:type="paragraph" w:customStyle="1" w:styleId="2D0152E0163140F09DCBB5B18BE57C1F3">
    <w:name w:val="2D0152E0163140F09DCBB5B18BE57C1F3"/>
    <w:rsid w:val="008E5D37"/>
    <w:pPr>
      <w:spacing w:line="276" w:lineRule="auto"/>
    </w:pPr>
    <w:rPr>
      <w:rFonts w:eastAsiaTheme="minorHAnsi"/>
    </w:rPr>
  </w:style>
  <w:style w:type="paragraph" w:customStyle="1" w:styleId="4372ED9510CB4A0E8ADA2A6F8D0826E73">
    <w:name w:val="4372ED9510CB4A0E8ADA2A6F8D0826E73"/>
    <w:rsid w:val="008E5D37"/>
    <w:pPr>
      <w:spacing w:line="276" w:lineRule="auto"/>
    </w:pPr>
    <w:rPr>
      <w:rFonts w:eastAsiaTheme="minorHAnsi"/>
    </w:rPr>
  </w:style>
  <w:style w:type="paragraph" w:customStyle="1" w:styleId="7FC32636F6244FF193443FA9D540B48C3">
    <w:name w:val="7FC32636F6244FF193443FA9D540B48C3"/>
    <w:rsid w:val="008E5D37"/>
    <w:pPr>
      <w:spacing w:line="276" w:lineRule="auto"/>
    </w:pPr>
    <w:rPr>
      <w:rFonts w:eastAsiaTheme="minorHAnsi"/>
    </w:rPr>
  </w:style>
  <w:style w:type="paragraph" w:customStyle="1" w:styleId="FCE04F9B4A774241AC64DE2550B8021A3">
    <w:name w:val="FCE04F9B4A774241AC64DE2550B8021A3"/>
    <w:rsid w:val="008E5D37"/>
    <w:pPr>
      <w:spacing w:line="276" w:lineRule="auto"/>
    </w:pPr>
    <w:rPr>
      <w:rFonts w:eastAsiaTheme="minorHAnsi"/>
    </w:rPr>
  </w:style>
  <w:style w:type="paragraph" w:customStyle="1" w:styleId="AABF8CCB2C46499E86F67D6B53AE8AB63">
    <w:name w:val="AABF8CCB2C46499E86F67D6B53AE8AB63"/>
    <w:rsid w:val="008E5D37"/>
    <w:pPr>
      <w:spacing w:line="276" w:lineRule="auto"/>
    </w:pPr>
    <w:rPr>
      <w:rFonts w:eastAsiaTheme="minorHAnsi"/>
    </w:rPr>
  </w:style>
  <w:style w:type="paragraph" w:customStyle="1" w:styleId="6F94CEA0001E43F087EEA5313ECC71AB3">
    <w:name w:val="6F94CEA0001E43F087EEA5313ECC71AB3"/>
    <w:rsid w:val="008E5D37"/>
    <w:pPr>
      <w:spacing w:line="276" w:lineRule="auto"/>
    </w:pPr>
    <w:rPr>
      <w:rFonts w:eastAsiaTheme="minorHAnsi"/>
    </w:rPr>
  </w:style>
  <w:style w:type="paragraph" w:customStyle="1" w:styleId="B545284B2CA54E538F369DDE276A40EC3">
    <w:name w:val="B545284B2CA54E538F369DDE276A40EC3"/>
    <w:rsid w:val="008E5D37"/>
    <w:pPr>
      <w:spacing w:line="276" w:lineRule="auto"/>
    </w:pPr>
    <w:rPr>
      <w:rFonts w:eastAsiaTheme="minorHAnsi"/>
    </w:rPr>
  </w:style>
  <w:style w:type="paragraph" w:customStyle="1" w:styleId="51856145790D4DD88ED0B5C3B37A691E3">
    <w:name w:val="51856145790D4DD88ED0B5C3B37A691E3"/>
    <w:rsid w:val="008E5D37"/>
    <w:pPr>
      <w:spacing w:line="276" w:lineRule="auto"/>
    </w:pPr>
    <w:rPr>
      <w:rFonts w:eastAsiaTheme="minorHAnsi"/>
    </w:rPr>
  </w:style>
  <w:style w:type="paragraph" w:customStyle="1" w:styleId="9FC5896D1A894009BAB996A525930E493">
    <w:name w:val="9FC5896D1A894009BAB996A525930E493"/>
    <w:rsid w:val="008E5D37"/>
    <w:pPr>
      <w:spacing w:line="276" w:lineRule="auto"/>
    </w:pPr>
    <w:rPr>
      <w:rFonts w:eastAsiaTheme="minorHAnsi"/>
    </w:rPr>
  </w:style>
  <w:style w:type="paragraph" w:customStyle="1" w:styleId="46EDD585A48C418FBFBDF50680A584203">
    <w:name w:val="46EDD585A48C418FBFBDF50680A584203"/>
    <w:rsid w:val="008E5D37"/>
    <w:pPr>
      <w:spacing w:line="276" w:lineRule="auto"/>
    </w:pPr>
    <w:rPr>
      <w:rFonts w:eastAsiaTheme="minorHAnsi"/>
    </w:rPr>
  </w:style>
  <w:style w:type="paragraph" w:customStyle="1" w:styleId="A71CBC3CE56E42FCB9096049024378DD3">
    <w:name w:val="A71CBC3CE56E42FCB9096049024378DD3"/>
    <w:rsid w:val="008E5D37"/>
    <w:pPr>
      <w:spacing w:line="276" w:lineRule="auto"/>
    </w:pPr>
    <w:rPr>
      <w:rFonts w:eastAsiaTheme="minorHAnsi"/>
    </w:rPr>
  </w:style>
  <w:style w:type="paragraph" w:customStyle="1" w:styleId="F985AAA941114BAE9F89FB6242CB0E093">
    <w:name w:val="F985AAA941114BAE9F89FB6242CB0E093"/>
    <w:rsid w:val="008E5D37"/>
    <w:pPr>
      <w:spacing w:line="276" w:lineRule="auto"/>
    </w:pPr>
    <w:rPr>
      <w:rFonts w:eastAsiaTheme="minorHAnsi"/>
    </w:rPr>
  </w:style>
  <w:style w:type="paragraph" w:customStyle="1" w:styleId="1FD3B72527EA4243B2DFD89CF582F0B23">
    <w:name w:val="1FD3B72527EA4243B2DFD89CF582F0B23"/>
    <w:rsid w:val="008E5D37"/>
    <w:pPr>
      <w:spacing w:line="276" w:lineRule="auto"/>
    </w:pPr>
    <w:rPr>
      <w:rFonts w:eastAsiaTheme="minorHAnsi"/>
    </w:rPr>
  </w:style>
  <w:style w:type="paragraph" w:customStyle="1" w:styleId="799F26D504034EED82C9CDEB8B4CEC9B3">
    <w:name w:val="799F26D504034EED82C9CDEB8B4CEC9B3"/>
    <w:rsid w:val="008E5D37"/>
    <w:pPr>
      <w:spacing w:line="276" w:lineRule="auto"/>
    </w:pPr>
    <w:rPr>
      <w:rFonts w:eastAsiaTheme="minorHAnsi"/>
    </w:rPr>
  </w:style>
  <w:style w:type="paragraph" w:customStyle="1" w:styleId="9AC905466FB44E14B43BB74B5DF19C9D3">
    <w:name w:val="9AC905466FB44E14B43BB74B5DF19C9D3"/>
    <w:rsid w:val="008E5D37"/>
    <w:pPr>
      <w:spacing w:line="276" w:lineRule="auto"/>
    </w:pPr>
    <w:rPr>
      <w:rFonts w:eastAsiaTheme="minorHAnsi"/>
    </w:rPr>
  </w:style>
  <w:style w:type="paragraph" w:customStyle="1" w:styleId="1E8116D517B04D1893C3233993F37BD3">
    <w:name w:val="1E8116D517B04D1893C3233993F37BD3"/>
    <w:rsid w:val="00B602DB"/>
  </w:style>
  <w:style w:type="paragraph" w:customStyle="1" w:styleId="50DD67955EA84BE993226FCB0146759A">
    <w:name w:val="50DD67955EA84BE993226FCB0146759A"/>
    <w:rsid w:val="00B602DB"/>
  </w:style>
  <w:style w:type="paragraph" w:customStyle="1" w:styleId="8255C4289D2F4C6CA273C82F0FE5C468">
    <w:name w:val="8255C4289D2F4C6CA273C82F0FE5C468"/>
    <w:rsid w:val="00B602DB"/>
  </w:style>
  <w:style w:type="paragraph" w:customStyle="1" w:styleId="CF8AF86F3C6143AD9332B6C8A8303B1E">
    <w:name w:val="CF8AF86F3C6143AD9332B6C8A8303B1E"/>
    <w:rsid w:val="00B602DB"/>
  </w:style>
  <w:style w:type="paragraph" w:customStyle="1" w:styleId="8E146A22EF3D4E938BA31B49A051EB42">
    <w:name w:val="8E146A22EF3D4E938BA31B49A051EB42"/>
    <w:rsid w:val="00B602DB"/>
  </w:style>
  <w:style w:type="paragraph" w:customStyle="1" w:styleId="1FDC7B6D8DD54D83B40CC19EC38DB0B9">
    <w:name w:val="1FDC7B6D8DD54D83B40CC19EC38DB0B9"/>
    <w:rsid w:val="00B602DB"/>
  </w:style>
  <w:style w:type="paragraph" w:customStyle="1" w:styleId="100D0C5F571A484AA4F35FCB3A199F6E">
    <w:name w:val="100D0C5F571A484AA4F35FCB3A199F6E"/>
    <w:rsid w:val="00B602DB"/>
  </w:style>
  <w:style w:type="paragraph" w:customStyle="1" w:styleId="1745F6EBD3264D90864808405FED8534">
    <w:name w:val="1745F6EBD3264D90864808405FED8534"/>
    <w:rsid w:val="00B602DB"/>
  </w:style>
  <w:style w:type="paragraph" w:customStyle="1" w:styleId="662A7112BDD44EB9BA4E955C3B1CA2B4">
    <w:name w:val="662A7112BDD44EB9BA4E955C3B1CA2B4"/>
    <w:rsid w:val="00B602DB"/>
  </w:style>
  <w:style w:type="paragraph" w:customStyle="1" w:styleId="6CCB14280CD844DBA928763B304517A5">
    <w:name w:val="6CCB14280CD844DBA928763B304517A5"/>
    <w:rsid w:val="00B602DB"/>
  </w:style>
  <w:style w:type="paragraph" w:customStyle="1" w:styleId="DFFA4C61B1474ADB8A8F2D1E3064A299">
    <w:name w:val="DFFA4C61B1474ADB8A8F2D1E3064A299"/>
    <w:rsid w:val="00B602DB"/>
  </w:style>
  <w:style w:type="paragraph" w:customStyle="1" w:styleId="2757FF6BF85240E3A655E9F9E543540F">
    <w:name w:val="2757FF6BF85240E3A655E9F9E543540F"/>
    <w:rsid w:val="00B602DB"/>
  </w:style>
  <w:style w:type="paragraph" w:customStyle="1" w:styleId="4F97A3FF901A4F758E19FC5D86117124">
    <w:name w:val="4F97A3FF901A4F758E19FC5D86117124"/>
    <w:rsid w:val="00B602DB"/>
  </w:style>
  <w:style w:type="paragraph" w:customStyle="1" w:styleId="DCC87F1B252844ADB675B4A8465A0035">
    <w:name w:val="DCC87F1B252844ADB675B4A8465A0035"/>
    <w:rsid w:val="00B602DB"/>
  </w:style>
  <w:style w:type="paragraph" w:customStyle="1" w:styleId="E0144C8C7C0444ABA82550761A788F88">
    <w:name w:val="E0144C8C7C0444ABA82550761A788F88"/>
    <w:rsid w:val="00B602DB"/>
  </w:style>
  <w:style w:type="paragraph" w:customStyle="1" w:styleId="071C1262B9A845DF9A38A8E3B30D670F">
    <w:name w:val="071C1262B9A845DF9A38A8E3B30D670F"/>
    <w:rsid w:val="00B602DB"/>
  </w:style>
  <w:style w:type="paragraph" w:customStyle="1" w:styleId="82953078CB0D44E08E607BC2E68B79EA">
    <w:name w:val="82953078CB0D44E08E607BC2E68B79EA"/>
    <w:rsid w:val="00B602DB"/>
  </w:style>
  <w:style w:type="paragraph" w:customStyle="1" w:styleId="AF684E5BA519498AB803B83A5726C7D5">
    <w:name w:val="AF684E5BA519498AB803B83A5726C7D5"/>
    <w:rsid w:val="00B602DB"/>
  </w:style>
  <w:style w:type="paragraph" w:customStyle="1" w:styleId="7E95510FB4A542F0A1F3D31C3E835A0C">
    <w:name w:val="7E95510FB4A542F0A1F3D31C3E835A0C"/>
    <w:rsid w:val="00B602DB"/>
  </w:style>
  <w:style w:type="paragraph" w:customStyle="1" w:styleId="A0C0D455147645EF84F9031479E21CA9">
    <w:name w:val="A0C0D455147645EF84F9031479E21CA9"/>
    <w:rsid w:val="00B602DB"/>
  </w:style>
  <w:style w:type="paragraph" w:customStyle="1" w:styleId="A89037ABE798498F9B69E912800933DA">
    <w:name w:val="A89037ABE798498F9B69E912800933DA"/>
    <w:rsid w:val="00B602DB"/>
  </w:style>
  <w:style w:type="paragraph" w:customStyle="1" w:styleId="FB0536B69172446FB546E04A67073FA7">
    <w:name w:val="FB0536B69172446FB546E04A67073FA7"/>
    <w:rsid w:val="00B602DB"/>
  </w:style>
  <w:style w:type="paragraph" w:customStyle="1" w:styleId="B57DED888911438AA173CDDE30C4B982">
    <w:name w:val="B57DED888911438AA173CDDE30C4B982"/>
    <w:rsid w:val="00B602DB"/>
  </w:style>
  <w:style w:type="paragraph" w:customStyle="1" w:styleId="7AE34B7D60B243CB81BA7CBA46BE0D43">
    <w:name w:val="7AE34B7D60B243CB81BA7CBA46BE0D43"/>
    <w:rsid w:val="00B602DB"/>
  </w:style>
  <w:style w:type="paragraph" w:customStyle="1" w:styleId="723264828ECA41B18E4DCB896AD84418">
    <w:name w:val="723264828ECA41B18E4DCB896AD84418"/>
    <w:rsid w:val="00B602DB"/>
  </w:style>
  <w:style w:type="paragraph" w:customStyle="1" w:styleId="198CB18324434FF0B0AB9E2CF06D7BC8">
    <w:name w:val="198CB18324434FF0B0AB9E2CF06D7BC8"/>
    <w:rsid w:val="00B602DB"/>
  </w:style>
  <w:style w:type="paragraph" w:customStyle="1" w:styleId="2B84EB68EBE54ECE8AE3FFB290E25F14">
    <w:name w:val="2B84EB68EBE54ECE8AE3FFB290E25F14"/>
    <w:rsid w:val="00B602DB"/>
  </w:style>
  <w:style w:type="paragraph" w:customStyle="1" w:styleId="04ABAE6E51C542FAAA97A9DFE07AA08D">
    <w:name w:val="04ABAE6E51C542FAAA97A9DFE07AA08D"/>
    <w:rsid w:val="00B602DB"/>
  </w:style>
  <w:style w:type="paragraph" w:customStyle="1" w:styleId="1E3CC51CBAEB43779AC57B0E7E1CE5D2">
    <w:name w:val="1E3CC51CBAEB43779AC57B0E7E1CE5D2"/>
    <w:rsid w:val="00B602DB"/>
  </w:style>
  <w:style w:type="paragraph" w:customStyle="1" w:styleId="21307E97B9FC41B5AF0AC7E5CD33F335">
    <w:name w:val="21307E97B9FC41B5AF0AC7E5CD33F335"/>
    <w:rsid w:val="00B602DB"/>
  </w:style>
  <w:style w:type="paragraph" w:customStyle="1" w:styleId="3D9337B614164553BBE59CBBF60A38C2">
    <w:name w:val="3D9337B614164553BBE59CBBF60A38C2"/>
    <w:rsid w:val="00B602DB"/>
  </w:style>
  <w:style w:type="paragraph" w:customStyle="1" w:styleId="4B2BBB32C2304100A9AE562917C3626C">
    <w:name w:val="4B2BBB32C2304100A9AE562917C3626C"/>
    <w:rsid w:val="00B602DB"/>
  </w:style>
  <w:style w:type="paragraph" w:customStyle="1" w:styleId="E79E7ECB26B641368D6B6E36AF0CB756">
    <w:name w:val="E79E7ECB26B641368D6B6E36AF0CB756"/>
    <w:rsid w:val="00B602DB"/>
  </w:style>
  <w:style w:type="paragraph" w:customStyle="1" w:styleId="A3F5FE826CA447439A760CD52CC365E2">
    <w:name w:val="A3F5FE826CA447439A760CD52CC365E2"/>
    <w:rsid w:val="00B602DB"/>
  </w:style>
  <w:style w:type="paragraph" w:customStyle="1" w:styleId="EE7320419B8B4C719EB4544888877926">
    <w:name w:val="EE7320419B8B4C719EB4544888877926"/>
    <w:rsid w:val="00B602DB"/>
  </w:style>
  <w:style w:type="paragraph" w:customStyle="1" w:styleId="F1E9F218B4C04A2E99EC09344EFFA414">
    <w:name w:val="F1E9F218B4C04A2E99EC09344EFFA414"/>
    <w:rsid w:val="00B602DB"/>
  </w:style>
  <w:style w:type="paragraph" w:customStyle="1" w:styleId="4564C4D10957486AA507DECE5F857CC6">
    <w:name w:val="4564C4D10957486AA507DECE5F857CC6"/>
    <w:rsid w:val="00B602DB"/>
  </w:style>
  <w:style w:type="paragraph" w:customStyle="1" w:styleId="C3B6FE5974C64B619ACF7B9DECB1074B">
    <w:name w:val="C3B6FE5974C64B619ACF7B9DECB1074B"/>
    <w:rsid w:val="00B602DB"/>
  </w:style>
  <w:style w:type="paragraph" w:customStyle="1" w:styleId="57F57A8948624963941E686B7E6292F5">
    <w:name w:val="57F57A8948624963941E686B7E6292F5"/>
    <w:rsid w:val="00B602DB"/>
  </w:style>
  <w:style w:type="paragraph" w:customStyle="1" w:styleId="A53B145F22B04306B9EF3C87B7F9226E">
    <w:name w:val="A53B145F22B04306B9EF3C87B7F9226E"/>
    <w:rsid w:val="00B602DB"/>
  </w:style>
  <w:style w:type="paragraph" w:customStyle="1" w:styleId="710C53006B2E48A7B59EE2CB42761784">
    <w:name w:val="710C53006B2E48A7B59EE2CB42761784"/>
    <w:rsid w:val="00B602DB"/>
  </w:style>
  <w:style w:type="paragraph" w:customStyle="1" w:styleId="F61912E53C9A45689C1E52BF81F118E1">
    <w:name w:val="F61912E53C9A45689C1E52BF81F118E1"/>
    <w:rsid w:val="00B602DB"/>
  </w:style>
  <w:style w:type="paragraph" w:customStyle="1" w:styleId="FDCAACAE0CB241F9A8E048A937866A94">
    <w:name w:val="FDCAACAE0CB241F9A8E048A937866A94"/>
    <w:rsid w:val="00B602DB"/>
  </w:style>
  <w:style w:type="paragraph" w:customStyle="1" w:styleId="029574DCE2554A37BC60729C43135A10">
    <w:name w:val="029574DCE2554A37BC60729C43135A10"/>
    <w:rsid w:val="00B602DB"/>
  </w:style>
  <w:style w:type="paragraph" w:customStyle="1" w:styleId="140F3F0DAD9A41F4A11029A3C2FF9BE7">
    <w:name w:val="140F3F0DAD9A41F4A11029A3C2FF9BE7"/>
    <w:rsid w:val="00B602DB"/>
  </w:style>
  <w:style w:type="paragraph" w:customStyle="1" w:styleId="444B223AC6094C5BABD7617D4AE404AE">
    <w:name w:val="444B223AC6094C5BABD7617D4AE404AE"/>
    <w:rsid w:val="00B602DB"/>
  </w:style>
  <w:style w:type="paragraph" w:customStyle="1" w:styleId="A79DECDDC81A4B439D6815DD88DD53F4">
    <w:name w:val="A79DECDDC81A4B439D6815DD88DD53F4"/>
    <w:rsid w:val="00B602DB"/>
  </w:style>
  <w:style w:type="paragraph" w:customStyle="1" w:styleId="635D63244C1B44FF83249CBE17694EDC">
    <w:name w:val="635D63244C1B44FF83249CBE17694EDC"/>
    <w:rsid w:val="00B602DB"/>
  </w:style>
  <w:style w:type="paragraph" w:customStyle="1" w:styleId="3B3D8E7DAE654C26A58BF7F392906007">
    <w:name w:val="3B3D8E7DAE654C26A58BF7F392906007"/>
    <w:rsid w:val="00B602DB"/>
  </w:style>
  <w:style w:type="paragraph" w:customStyle="1" w:styleId="AE1FAB69681E4EA4A5D5DD983258D2B5">
    <w:name w:val="AE1FAB69681E4EA4A5D5DD983258D2B5"/>
    <w:rsid w:val="00B602DB"/>
  </w:style>
  <w:style w:type="paragraph" w:customStyle="1" w:styleId="002B907AC0AB45778ECC38B12DF37162">
    <w:name w:val="002B907AC0AB45778ECC38B12DF37162"/>
    <w:rsid w:val="00B602DB"/>
  </w:style>
  <w:style w:type="paragraph" w:customStyle="1" w:styleId="B7AA486042434D7092DF425856BEDF6F">
    <w:name w:val="B7AA486042434D7092DF425856BEDF6F"/>
    <w:rsid w:val="00B602DB"/>
  </w:style>
  <w:style w:type="paragraph" w:customStyle="1" w:styleId="4DE3AA9916B940C8B29648372731E1CA">
    <w:name w:val="4DE3AA9916B940C8B29648372731E1CA"/>
    <w:rsid w:val="00B602DB"/>
  </w:style>
  <w:style w:type="paragraph" w:customStyle="1" w:styleId="75A43B2C3C0941D6B179F0C68509A845">
    <w:name w:val="75A43B2C3C0941D6B179F0C68509A845"/>
    <w:rsid w:val="00B602DB"/>
  </w:style>
  <w:style w:type="paragraph" w:customStyle="1" w:styleId="2324733B56484CC88636862EA689B74B">
    <w:name w:val="2324733B56484CC88636862EA689B74B"/>
    <w:rsid w:val="00B602DB"/>
  </w:style>
  <w:style w:type="paragraph" w:customStyle="1" w:styleId="F34C0CBFCC514007ACDBEFC608C40446">
    <w:name w:val="F34C0CBFCC514007ACDBEFC608C40446"/>
    <w:rsid w:val="00B602DB"/>
  </w:style>
  <w:style w:type="paragraph" w:customStyle="1" w:styleId="F763DE7D57FB4FEDA860F9DDDD7D053B">
    <w:name w:val="F763DE7D57FB4FEDA860F9DDDD7D053B"/>
    <w:rsid w:val="00B602DB"/>
  </w:style>
  <w:style w:type="paragraph" w:customStyle="1" w:styleId="B039C294BA5B450A9D3696F2A5D01CB3">
    <w:name w:val="B039C294BA5B450A9D3696F2A5D01CB3"/>
    <w:rsid w:val="00B602DB"/>
  </w:style>
  <w:style w:type="paragraph" w:customStyle="1" w:styleId="AFC2B3AAE4194B19AC694FDFDC6E12BE">
    <w:name w:val="AFC2B3AAE4194B19AC694FDFDC6E12BE"/>
    <w:rsid w:val="00B602DB"/>
  </w:style>
  <w:style w:type="paragraph" w:customStyle="1" w:styleId="8115F76A75DA46469515A4EB806A3DBD">
    <w:name w:val="8115F76A75DA46469515A4EB806A3DBD"/>
    <w:rsid w:val="00B602DB"/>
  </w:style>
  <w:style w:type="paragraph" w:customStyle="1" w:styleId="BA72E270D59145B1852A36CF2F6D9CDD">
    <w:name w:val="BA72E270D59145B1852A36CF2F6D9CDD"/>
    <w:rsid w:val="00B602DB"/>
  </w:style>
  <w:style w:type="paragraph" w:customStyle="1" w:styleId="4C983A09560D4A8F90A0D1A1C5AB254D">
    <w:name w:val="4C983A09560D4A8F90A0D1A1C5AB254D"/>
    <w:rsid w:val="00B602DB"/>
  </w:style>
  <w:style w:type="paragraph" w:customStyle="1" w:styleId="93EAA8EF3365413694682A6DE606FCB5">
    <w:name w:val="93EAA8EF3365413694682A6DE606FCB5"/>
    <w:rsid w:val="00B602DB"/>
  </w:style>
  <w:style w:type="paragraph" w:customStyle="1" w:styleId="2B22B89394C74F4EB160874AB1CDA7F5">
    <w:name w:val="2B22B89394C74F4EB160874AB1CDA7F5"/>
    <w:rsid w:val="00B602DB"/>
  </w:style>
  <w:style w:type="paragraph" w:customStyle="1" w:styleId="40851785F0714208B8F758883F85A675">
    <w:name w:val="40851785F0714208B8F758883F85A675"/>
    <w:rsid w:val="00B602DB"/>
  </w:style>
  <w:style w:type="paragraph" w:customStyle="1" w:styleId="1635CA1A26CD4FFCA2EE5277A6496706">
    <w:name w:val="1635CA1A26CD4FFCA2EE5277A6496706"/>
    <w:rsid w:val="00B602DB"/>
  </w:style>
  <w:style w:type="paragraph" w:customStyle="1" w:styleId="5A6FF2CFD3D64822B47A22577A098ECA">
    <w:name w:val="5A6FF2CFD3D64822B47A22577A098ECA"/>
    <w:rsid w:val="00B602DB"/>
  </w:style>
  <w:style w:type="paragraph" w:customStyle="1" w:styleId="FBDC8F697AC1447DAE6C4A64EDD31207">
    <w:name w:val="FBDC8F697AC1447DAE6C4A64EDD31207"/>
    <w:rsid w:val="00B60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602506b-b693-4c33-9c95-c9dddb52cebe">PRJCENT-317893193-2432</_dlc_DocId>
    <_dlc_DocIdUrl xmlns="a602506b-b693-4c33-9c95-c9dddb52cebe">
      <Url>http://projects.drs.wa.gov/COREPAM/_layouts/15/DocIdRedir.aspx?ID=PRJCENT-317893193-2432</Url>
      <Description>PRJCENT-317893193-2432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A61F71E7A8DD4FB9E51F740406A5C6" ma:contentTypeVersion="0" ma:contentTypeDescription="Create a new document." ma:contentTypeScope="" ma:versionID="ead81b20826fc5076f19c745e9c151bf">
  <xsd:schema xmlns:xsd="http://www.w3.org/2001/XMLSchema" xmlns:xs="http://www.w3.org/2001/XMLSchema" xmlns:p="http://schemas.microsoft.com/office/2006/metadata/properties" xmlns:ns2="a602506b-b693-4c33-9c95-c9dddb52cebe" targetNamespace="http://schemas.microsoft.com/office/2006/metadata/properties" ma:root="true" ma:fieldsID="973d41c029f5addf7a6756dd2a53f56a" ns2:_="">
    <xsd:import namespace="a602506b-b693-4c33-9c95-c9dddb52ce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506b-b693-4c33-9c95-c9dddb52c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2E0D7-012E-483D-89B5-07FFA355C35C}">
  <ds:schemaRefs>
    <ds:schemaRef ds:uri="http://schemas.microsoft.com/sharepoint/events"/>
  </ds:schemaRefs>
</ds:datastoreItem>
</file>

<file path=customXml/itemProps2.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customXml/itemProps3.xml><?xml version="1.0" encoding="utf-8"?>
<ds:datastoreItem xmlns:ds="http://schemas.openxmlformats.org/officeDocument/2006/customXml" ds:itemID="{86024E6A-F199-4F9F-A349-653843A2A8A4}">
  <ds:schemaRefs>
    <ds:schemaRef ds:uri="http://schemas.microsoft.com/sharepoint/v3/contenttype/forms"/>
  </ds:schemaRefs>
</ds:datastoreItem>
</file>

<file path=customXml/itemProps4.xml><?xml version="1.0" encoding="utf-8"?>
<ds:datastoreItem xmlns:ds="http://schemas.openxmlformats.org/officeDocument/2006/customXml" ds:itemID="{826AA64B-7668-4396-AAE8-80203AD5E0BE}">
  <ds:schemaRefs>
    <ds:schemaRef ds:uri="http://schemas.microsoft.com/office/2006/metadata/properties"/>
    <ds:schemaRef ds:uri="http://schemas.microsoft.com/office/infopath/2007/PartnerControls"/>
    <ds:schemaRef ds:uri="a602506b-b693-4c33-9c95-c9dddb52cebe"/>
  </ds:schemaRefs>
</ds:datastoreItem>
</file>

<file path=customXml/itemProps5.xml><?xml version="1.0" encoding="utf-8"?>
<ds:datastoreItem xmlns:ds="http://schemas.openxmlformats.org/officeDocument/2006/customXml" ds:itemID="{985A42A1-658C-46D3-BB2F-9FAED863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506b-b693-4c33-9c95-c9dddb52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7</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Studebaker, Chanel (DRS)</dc:creator>
  <cp:keywords/>
  <dc:description/>
  <cp:lastModifiedBy>Wideman, Melissa (DRS)</cp:lastModifiedBy>
  <cp:revision>2</cp:revision>
  <cp:lastPrinted>2019-10-08T19:28:00Z</cp:lastPrinted>
  <dcterms:created xsi:type="dcterms:W3CDTF">2022-11-23T22:14:00Z</dcterms:created>
  <dcterms:modified xsi:type="dcterms:W3CDTF">2022-11-23T22:14:00Z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0x0101007EA61F71E7A8DD4FB9E51F740406A5C6</vt:lpwstr>
  </property>
  <property fmtid="{D5CDD505-2E9C-101B-9397-08002B2CF9AE}" pid="3" name="_dlc_DocIdItemGuid">
    <vt:lpwstr>fa9a3111-45c9-4daa-b30f-bb7fb382f55c</vt:lpwstr>
  </property>
</Properties>
</file>