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AE1A" w14:textId="375C229A" w:rsidR="00C51EC7" w:rsidRDefault="00F14E40" w:rsidP="00265646">
      <w:pPr>
        <w:pStyle w:val="Heading1"/>
        <w:jc w:val="center"/>
      </w:pPr>
      <w:r>
        <w:t xml:space="preserve">Exhibit </w:t>
      </w:r>
      <w:r w:rsidR="00C43E1A">
        <w:t>H</w:t>
      </w:r>
      <w:r>
        <w:t xml:space="preserve"> </w:t>
      </w:r>
      <w:r w:rsidR="00B3659B">
        <w:t xml:space="preserve">– </w:t>
      </w:r>
      <w:r w:rsidR="00B3659B" w:rsidRPr="000267DC">
        <w:rPr>
          <w:color w:val="003E46"/>
        </w:rPr>
        <w:t>B</w:t>
      </w:r>
      <w:bookmarkStart w:id="0" w:name="_Toc21430015"/>
      <w:r w:rsidR="004573AA" w:rsidRPr="000267DC">
        <w:rPr>
          <w:color w:val="003E46"/>
        </w:rPr>
        <w:t xml:space="preserve">idder’s </w:t>
      </w:r>
      <w:r w:rsidR="00C43E1A" w:rsidRPr="000267DC">
        <w:rPr>
          <w:color w:val="003E46"/>
        </w:rPr>
        <w:t>Questionnaire</w:t>
      </w:r>
    </w:p>
    <w:p w14:paraId="6D1DAFFB" w14:textId="77777777" w:rsidR="00880E40" w:rsidRPr="00880E40" w:rsidRDefault="00880E40" w:rsidP="00880E40"/>
    <w:p w14:paraId="192AC21E" w14:textId="0C9658B7" w:rsidR="00C445A1" w:rsidRPr="00766197" w:rsidRDefault="004939A8" w:rsidP="00766197">
      <w:pPr>
        <w:pStyle w:val="Heading2"/>
      </w:pPr>
      <w:r w:rsidRPr="00766197">
        <w:t>Purpose</w:t>
      </w:r>
    </w:p>
    <w:p w14:paraId="156C9AFB" w14:textId="3CE06CD3" w:rsidR="00FE200D" w:rsidRDefault="00571ADB" w:rsidP="007802A1">
      <w:r w:rsidRPr="00571ADB">
        <w:t>Th</w:t>
      </w:r>
      <w:r w:rsidR="00867158">
        <w:t xml:space="preserve">e purpose of this </w:t>
      </w:r>
      <w:r w:rsidRPr="00571ADB">
        <w:t xml:space="preserve">Exhibit </w:t>
      </w:r>
      <w:r w:rsidR="00867158">
        <w:t xml:space="preserve">is to provide a tool for </w:t>
      </w:r>
      <w:r w:rsidRPr="00571ADB">
        <w:t xml:space="preserve">the Bidder to describe their company, software, </w:t>
      </w:r>
      <w:r w:rsidR="00867158">
        <w:t>p</w:t>
      </w:r>
      <w:r w:rsidRPr="00571ADB">
        <w:t xml:space="preserve">roject implementation, </w:t>
      </w:r>
      <w:r w:rsidR="00CB5E23">
        <w:t xml:space="preserve">maintenance and support, </w:t>
      </w:r>
      <w:r w:rsidRPr="00571ADB">
        <w:t xml:space="preserve">security, data protection, change control process, </w:t>
      </w:r>
      <w:r w:rsidR="00867158">
        <w:t>S</w:t>
      </w:r>
      <w:r w:rsidR="00CB5E23">
        <w:t xml:space="preserve">ubcontractors, </w:t>
      </w:r>
      <w:r w:rsidRPr="00571ADB">
        <w:t xml:space="preserve">and so on. </w:t>
      </w:r>
      <w:r w:rsidR="006919FF" w:rsidRPr="006919FF">
        <w:t xml:space="preserve">Responses to this Bidder’s Questionnaire </w:t>
      </w:r>
      <w:r w:rsidR="00B26DC7">
        <w:t>are</w:t>
      </w:r>
      <w:r w:rsidR="00B26DC7" w:rsidRPr="006919FF">
        <w:t xml:space="preserve"> </w:t>
      </w:r>
      <w:r w:rsidR="006919FF" w:rsidRPr="006919FF">
        <w:t xml:space="preserve">a key part of DRS’ evaluation. </w:t>
      </w:r>
      <w:r w:rsidRPr="00571ADB">
        <w:t>The Attachments section provides a location for the Bidder to attach required documents, including the proposed workplan and schedule, Company References, Key Personnel resumes, and the like.</w:t>
      </w:r>
    </w:p>
    <w:p w14:paraId="34A93D41" w14:textId="230592A6" w:rsidR="00C445A1" w:rsidRPr="000B6FB4" w:rsidRDefault="00FE200D" w:rsidP="007802A1">
      <w:r>
        <w:t xml:space="preserve">The </w:t>
      </w:r>
      <w:r w:rsidR="005E094C">
        <w:t xml:space="preserve">completed </w:t>
      </w:r>
      <w:r>
        <w:t xml:space="preserve">Bidder’s Questionnaire </w:t>
      </w:r>
      <w:r w:rsidR="00571ADB" w:rsidRPr="00571ADB">
        <w:t>will be incorporated as an Attachment to the Contract</w:t>
      </w:r>
      <w:r w:rsidR="007A7D58">
        <w:t xml:space="preserve"> that will be negotiated with the successful Bidder</w:t>
      </w:r>
      <w:r w:rsidR="00571ADB" w:rsidRPr="00571ADB">
        <w:t>.</w:t>
      </w:r>
    </w:p>
    <w:p w14:paraId="65BB5EBA" w14:textId="3623780B" w:rsidR="00571ADB" w:rsidRPr="00F8263E" w:rsidRDefault="00571ADB" w:rsidP="00766197">
      <w:pPr>
        <w:pStyle w:val="Heading2"/>
      </w:pPr>
      <w:r w:rsidRPr="00F8263E">
        <w:t>Instructions</w:t>
      </w:r>
    </w:p>
    <w:p w14:paraId="2E109277" w14:textId="23475F69" w:rsidR="00571ADB" w:rsidRDefault="007A7D58" w:rsidP="007802A1">
      <w:r>
        <w:t>R</w:t>
      </w:r>
      <w:r w:rsidR="00571ADB" w:rsidRPr="00571ADB">
        <w:t xml:space="preserve">eview and respond to the </w:t>
      </w:r>
      <w:r>
        <w:t xml:space="preserve">fields and </w:t>
      </w:r>
      <w:r w:rsidR="00571ADB" w:rsidRPr="00571ADB">
        <w:t xml:space="preserve">questions in </w:t>
      </w:r>
      <w:r w:rsidRPr="009C739E">
        <w:rPr>
          <w:b/>
          <w:bCs/>
        </w:rPr>
        <w:t xml:space="preserve">Section 3, </w:t>
      </w:r>
      <w:r w:rsidR="00571ADB" w:rsidRPr="009C739E">
        <w:rPr>
          <w:b/>
          <w:bCs/>
        </w:rPr>
        <w:t>Questionnaire</w:t>
      </w:r>
      <w:r w:rsidR="009C739E">
        <w:rPr>
          <w:b/>
          <w:bCs/>
        </w:rPr>
        <w:t xml:space="preserve"> </w:t>
      </w:r>
      <w:r w:rsidR="009C739E" w:rsidRPr="009C739E">
        <w:t>of this Exhibit</w:t>
      </w:r>
      <w:r>
        <w:t xml:space="preserve">, </w:t>
      </w:r>
      <w:r w:rsidR="00571ADB" w:rsidRPr="00571ADB">
        <w:t xml:space="preserve">below by typing directly into the field beneath each question. Please provide </w:t>
      </w:r>
      <w:r w:rsidR="00FE200D">
        <w:t>complete and concise</w:t>
      </w:r>
      <w:r w:rsidR="00571ADB" w:rsidRPr="00571ADB">
        <w:t xml:space="preserve"> answers. In the </w:t>
      </w:r>
      <w:r w:rsidR="00571ADB" w:rsidRPr="009C739E">
        <w:rPr>
          <w:b/>
          <w:bCs/>
        </w:rPr>
        <w:t>Attachments</w:t>
      </w:r>
      <w:r w:rsidR="00571ADB" w:rsidRPr="00571ADB">
        <w:t xml:space="preserve"> </w:t>
      </w:r>
      <w:r w:rsidR="009C739E">
        <w:t>sub</w:t>
      </w:r>
      <w:r w:rsidR="00571ADB" w:rsidRPr="00571ADB">
        <w:t>section</w:t>
      </w:r>
      <w:r w:rsidR="00B26DC7">
        <w:t xml:space="preserve"> at the end of this document</w:t>
      </w:r>
      <w:r w:rsidR="00571ADB" w:rsidRPr="00571ADB">
        <w:t xml:space="preserve">, </w:t>
      </w:r>
      <w:r w:rsidR="004939A8">
        <w:t>insert</w:t>
      </w:r>
      <w:r w:rsidR="00571ADB" w:rsidRPr="00571ADB">
        <w:t xml:space="preserve"> the required documents </w:t>
      </w:r>
      <w:r w:rsidR="004939A8">
        <w:t xml:space="preserve">by dragging and dropping them </w:t>
      </w:r>
      <w:r w:rsidR="00571ADB" w:rsidRPr="00571ADB">
        <w:t>in</w:t>
      </w:r>
      <w:r w:rsidR="004939A8">
        <w:t>to</w:t>
      </w:r>
      <w:r w:rsidR="00571ADB" w:rsidRPr="00571ADB">
        <w:t xml:space="preserve"> the response fields.</w:t>
      </w:r>
      <w:r w:rsidR="00571ADB">
        <w:t xml:space="preserve"> </w:t>
      </w:r>
      <w:r w:rsidR="004939A8">
        <w:t>Multiple files can be inserted in response to a single question, as needed. Attached f</w:t>
      </w:r>
      <w:r w:rsidR="008424C3">
        <w:t xml:space="preserve">iles should follow the naming convention described in </w:t>
      </w:r>
      <w:r w:rsidR="008424C3" w:rsidRPr="008424C3">
        <w:rPr>
          <w:b/>
          <w:bCs/>
        </w:rPr>
        <w:t>RFP, Section 2.4.2, Submission Checklist</w:t>
      </w:r>
      <w:r w:rsidR="008424C3">
        <w:t>.</w:t>
      </w:r>
    </w:p>
    <w:p w14:paraId="2E0794AC" w14:textId="4C715D82" w:rsidR="00571ADB" w:rsidRDefault="00571ADB" w:rsidP="007802A1">
      <w:r w:rsidRPr="00571ADB">
        <w:t>All references to “you” or “your” represent the company submitting the Proposal.</w:t>
      </w:r>
    </w:p>
    <w:p w14:paraId="34C2AC32" w14:textId="3357BE99" w:rsidR="00571ADB" w:rsidRPr="00F8263E" w:rsidRDefault="00571ADB" w:rsidP="00766197">
      <w:pPr>
        <w:pStyle w:val="Heading2"/>
      </w:pPr>
      <w:r w:rsidRPr="00F8263E">
        <w:t>Questionnaire</w:t>
      </w:r>
    </w:p>
    <w:p w14:paraId="6DCAA2EA" w14:textId="024A64E8" w:rsidR="000267DC" w:rsidRDefault="00571ADB" w:rsidP="004023CC">
      <w:r w:rsidRPr="00571ADB">
        <w:t>See Questionnaire on the next page</w:t>
      </w:r>
      <w:r w:rsidR="00F50129">
        <w:t>.</w:t>
      </w:r>
    </w:p>
    <w:p w14:paraId="54F316AD" w14:textId="11D8DCC1" w:rsidR="000267DC" w:rsidRDefault="000267DC" w:rsidP="000267DC">
      <w:pPr>
        <w:sectPr w:rsidR="000267DC" w:rsidSect="0047595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FFD3CF" w14:textId="0A443F3F" w:rsidR="00880E40" w:rsidRDefault="00A74774" w:rsidP="003A6553">
      <w:pPr>
        <w:jc w:val="center"/>
      </w:pPr>
      <w:sdt>
        <w:sdtPr>
          <w:rPr>
            <w:rStyle w:val="Heading1Char"/>
            <w:color w:val="808080" w:themeColor="background1" w:themeShade="80"/>
          </w:rPr>
          <w:alias w:val="Company Name"/>
          <w:tag w:val="Company Name"/>
          <w:id w:val="-2004962977"/>
          <w:lock w:val="sdtLocked"/>
          <w:placeholder>
            <w:docPart w:val="4DCA279CBAB441D1A5FA2313C88D65B8"/>
          </w:placeholder>
          <w:showingPlcHdr/>
        </w:sdtPr>
        <w:sdtEndPr>
          <w:rPr>
            <w:rStyle w:val="DefaultParagraphFont"/>
            <w:rFonts w:eastAsiaTheme="minorHAnsi" w:cstheme="minorBidi"/>
            <w:b w:val="0"/>
            <w:color w:val="003E46" w:themeColor="accent1" w:themeShade="BF"/>
            <w:sz w:val="22"/>
            <w:szCs w:val="22"/>
          </w:rPr>
        </w:sdtEndPr>
        <w:sdtContent>
          <w:r w:rsidR="00CB5E23" w:rsidRPr="00194CA2">
            <w:rPr>
              <w:rStyle w:val="Heading1Char"/>
              <w:color w:val="003E46"/>
            </w:rPr>
            <w:t>[</w:t>
          </w:r>
          <w:r w:rsidR="00CB5E23">
            <w:rPr>
              <w:rStyle w:val="Heading1Char"/>
              <w:color w:val="003E46"/>
            </w:rPr>
            <w:t>Company’s]</w:t>
          </w:r>
        </w:sdtContent>
      </w:sdt>
      <w:r w:rsidR="00CB5E23">
        <w:rPr>
          <w:rFonts w:eastAsiaTheme="majorEastAsia" w:cstheme="majorBidi"/>
          <w:b/>
          <w:color w:val="003E46" w:themeColor="accent1" w:themeShade="BF"/>
          <w:sz w:val="36"/>
          <w:szCs w:val="32"/>
        </w:rPr>
        <w:t xml:space="preserve"> </w:t>
      </w:r>
      <w:r w:rsidR="003A6553">
        <w:rPr>
          <w:rFonts w:eastAsiaTheme="majorEastAsia" w:cstheme="majorBidi"/>
          <w:b/>
          <w:color w:val="003E46" w:themeColor="accent1" w:themeShade="BF"/>
          <w:sz w:val="36"/>
          <w:szCs w:val="32"/>
        </w:rPr>
        <w:t xml:space="preserve">Questionnaire Response </w:t>
      </w:r>
    </w:p>
    <w:tbl>
      <w:tblPr>
        <w:tblW w:w="108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440"/>
        <w:gridCol w:w="4770"/>
        <w:gridCol w:w="1350"/>
        <w:gridCol w:w="1270"/>
      </w:tblGrid>
      <w:tr w:rsidR="004573AA" w:rsidRPr="0091246A" w14:paraId="05AE7EF3" w14:textId="77777777" w:rsidTr="00ED003E">
        <w:trPr>
          <w:trHeight w:val="475"/>
        </w:trPr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D400A" w14:textId="77777777" w:rsidR="004573AA" w:rsidRPr="000267DC" w:rsidRDefault="004573AA" w:rsidP="00ED003E">
            <w:pPr>
              <w:pStyle w:val="Heading2"/>
              <w:numPr>
                <w:ilvl w:val="0"/>
                <w:numId w:val="0"/>
              </w:numPr>
              <w:ind w:left="360" w:hanging="360"/>
            </w:pPr>
            <w:r w:rsidRPr="007922DD">
              <w:rPr>
                <w:color w:val="FFFFFF" w:themeColor="background1"/>
              </w:rPr>
              <w:t>Company Overview</w:t>
            </w:r>
          </w:p>
        </w:tc>
      </w:tr>
      <w:tr w:rsidR="004573AA" w14:paraId="1421F496" w14:textId="77777777" w:rsidTr="00F76E80">
        <w:trPr>
          <w:trHeight w:val="475"/>
        </w:trPr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F66A" w14:textId="77777777" w:rsidR="004573AA" w:rsidRDefault="004573AA" w:rsidP="004573AA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A06A6B">
              <w:rPr>
                <w:rFonts w:ascii="Calibri" w:hAnsi="Calibri" w:cs="Calibri"/>
                <w:sz w:val="22"/>
                <w:szCs w:val="22"/>
              </w:rPr>
              <w:t>Name of Legal Entity</w:t>
            </w:r>
          </w:p>
        </w:tc>
      </w:tr>
      <w:tr w:rsidR="004573AA" w:rsidRPr="00A06A6B" w14:paraId="1CD578DC" w14:textId="77777777" w:rsidTr="0095435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Name Legal Entity"/>
            <w:tag w:val="Name Legal Entity"/>
            <w:id w:val="2085716839"/>
            <w:lock w:val="sdtLocked"/>
            <w:placeholder>
              <w:docPart w:val="020A79B704DA451780366BCD5F7D78E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5B0DB2E" w14:textId="77777777" w:rsidR="004573AA" w:rsidRPr="00A06A6B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9014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Full name of the legal entity serving as the Bidder</w:t>
                </w:r>
              </w:p>
            </w:tc>
          </w:sdtContent>
        </w:sdt>
      </w:tr>
      <w:tr w:rsidR="004573AA" w:rsidRPr="009523C9" w14:paraId="0BC07E42" w14:textId="77777777" w:rsidTr="00F76E80">
        <w:trPr>
          <w:trHeight w:val="475"/>
        </w:trPr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A6138" w14:textId="77777777" w:rsidR="004573AA" w:rsidRPr="009523C9" w:rsidRDefault="004573AA" w:rsidP="004573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an overview of your company and the history of the organization.</w:t>
            </w:r>
          </w:p>
        </w:tc>
      </w:tr>
      <w:tr w:rsidR="004573AA" w14:paraId="273EED4C" w14:textId="77777777" w:rsidTr="00954350">
        <w:trPr>
          <w:trHeight w:val="47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any Overview"/>
            <w:tag w:val="Company Overview"/>
            <w:id w:val="1538544834"/>
            <w:lock w:val="sdtLocked"/>
            <w:placeholder>
              <w:docPart w:val="0CE6C321D48C4016981F8BB9BBECF88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B86671" w14:textId="77777777" w:rsidR="004573AA" w:rsidRDefault="004573AA" w:rsidP="00954350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523C9" w14:paraId="1F3106F1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3FC" w14:textId="338A080A" w:rsidR="004573AA" w:rsidRPr="009523C9" w:rsidRDefault="004573AA" w:rsidP="004573A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Describe any parent/subsidiary/affiliate relationships. If your pension administration solution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(PAS</w:t>
            </w:r>
            <w:r w:rsidR="00571ADB">
              <w:rPr>
                <w:rFonts w:asciiTheme="minorHAnsi" w:hAnsiTheme="minorHAnsi" w:cstheme="minorHAnsi"/>
                <w:sz w:val="22"/>
                <w:szCs w:val="22"/>
              </w:rPr>
              <w:t>, or the “Solution”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01472E">
              <w:rPr>
                <w:rFonts w:asciiTheme="minorHAnsi" w:hAnsiTheme="minorHAnsi" w:cstheme="minorHAnsi"/>
                <w:sz w:val="22"/>
                <w:szCs w:val="22"/>
              </w:rPr>
              <w:t>licensed or owned by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 another organization, provide details of the arrangement and the name and qualifications of the organization.</w:t>
            </w:r>
          </w:p>
        </w:tc>
      </w:tr>
      <w:tr w:rsidR="004573AA" w:rsidRPr="009523C9" w14:paraId="660BA69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Relationships"/>
            <w:tag w:val="Relationships"/>
            <w:id w:val="364798768"/>
            <w:lock w:val="sdtLocked"/>
            <w:placeholder>
              <w:docPart w:val="334BFEA52DED40EAB9906AE2DD4F8A9F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E40E76" w14:textId="77777777" w:rsidR="004573AA" w:rsidRPr="009523C9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523C9" w14:paraId="360C3882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29D8" w14:textId="777EE076" w:rsidR="004573AA" w:rsidRPr="009523C9" w:rsidRDefault="004573AA" w:rsidP="004573AA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Disclose any company restructurings, mergers or acquisitions over the past five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(5) 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years or that are expected to occur </w:t>
            </w:r>
            <w:r w:rsidR="008252A3">
              <w:rPr>
                <w:rFonts w:asciiTheme="minorHAnsi" w:hAnsiTheme="minorHAnsi" w:cstheme="minorHAnsi"/>
                <w:sz w:val="22"/>
                <w:szCs w:val="22"/>
              </w:rPr>
              <w:t xml:space="preserve">between now and the end of 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>roject.</w:t>
            </w:r>
          </w:p>
        </w:tc>
      </w:tr>
      <w:tr w:rsidR="004573AA" w:rsidRPr="009523C9" w14:paraId="7DC40935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Restructuring Mergers Acquisitions"/>
            <w:tag w:val="Restructuring Mergers Acquisitions"/>
            <w:id w:val="-176503234"/>
            <w:lock w:val="sdtLocked"/>
            <w:placeholder>
              <w:docPart w:val="834D17829DD747638B871B181D733966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DE0A26E" w14:textId="77777777" w:rsidR="004573AA" w:rsidRPr="009523C9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62827" w:rsidRPr="00425671" w14:paraId="32AD4844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988D" w14:textId="4F51433C" w:rsidR="00D62827" w:rsidRPr="00390143" w:rsidRDefault="00D62827" w:rsidP="004573AA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71">
              <w:rPr>
                <w:rFonts w:asciiTheme="minorHAnsi" w:hAnsiTheme="minorHAnsi" w:cstheme="minorHAnsi"/>
                <w:sz w:val="22"/>
                <w:szCs w:val="22"/>
              </w:rPr>
              <w:t>Describe your internal auditing functions, number of employees, their reporting level within the company, required certifications or licenses, and frequency of audits performed regarding pension administration services.</w:t>
            </w:r>
          </w:p>
        </w:tc>
      </w:tr>
      <w:tr w:rsidR="00D62827" w:rsidRPr="00425671" w14:paraId="1B6F0911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Internal Audit"/>
            <w:tag w:val="Internal Audit"/>
            <w:id w:val="880909434"/>
            <w:lock w:val="sdtLocked"/>
            <w:placeholder>
              <w:docPart w:val="7FE72F8A34024382A551795CC16EEFE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C0FB22" w14:textId="272E24CD" w:rsidR="00D62827" w:rsidRPr="00390143" w:rsidRDefault="00D62827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425671" w14:paraId="3F746837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3FBF" w14:textId="77777777" w:rsidR="004573AA" w:rsidRPr="00425671" w:rsidRDefault="004573AA" w:rsidP="004573AA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143">
              <w:rPr>
                <w:rFonts w:asciiTheme="minorHAnsi" w:hAnsiTheme="minorHAnsi" w:cstheme="minorHAnsi"/>
                <w:sz w:val="22"/>
                <w:szCs w:val="22"/>
              </w:rPr>
              <w:t>List all current project implementations that are planned to “Go-Live” within the next three (3) years, including the client’s name, asset size of the client and the scheduled completion dates.</w:t>
            </w:r>
          </w:p>
        </w:tc>
      </w:tr>
      <w:tr w:rsidR="004573AA" w:rsidRPr="00390143" w14:paraId="6D8FF6EB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urrent Project Implementations"/>
            <w:tag w:val="Current Project Implementations"/>
            <w:id w:val="1775818414"/>
            <w:lock w:val="sdtLocked"/>
            <w:placeholder>
              <w:docPart w:val="55FDE3BF6FA64A28B525C21833E09E3E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CEDA0C" w14:textId="77777777" w:rsidR="004573AA" w:rsidRPr="00390143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523C9" w14:paraId="234A6ED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DF6E" w14:textId="77777777" w:rsidR="004573AA" w:rsidRPr="009523C9" w:rsidRDefault="004573AA" w:rsidP="004573AA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 xml:space="preserve">In what way is your customer support superior to 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pension administration s</w:t>
            </w: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>olutions? What differentiates your customer support from others in your industry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573AA" w:rsidRPr="009523C9" w14:paraId="55943AAF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ustomer Support Differentiator"/>
            <w:tag w:val="Customer Support Differentiator"/>
            <w:id w:val="359637439"/>
            <w:lock w:val="sdtLocked"/>
            <w:placeholder>
              <w:docPart w:val="5E140E1D54804DECA4F470901BAD6DA7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8A9C1F" w14:textId="77777777" w:rsidR="004573AA" w:rsidRPr="009523C9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523C9" w14:paraId="2E9B7F6B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C3B4B" w14:textId="77777777" w:rsidR="004573AA" w:rsidRPr="009523C9" w:rsidRDefault="004573AA" w:rsidP="00ED00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  <w:r w:rsidRPr="007922DD">
              <w:rPr>
                <w:color w:val="FFFFFF" w:themeColor="background1"/>
              </w:rPr>
              <w:t>Proposed Technology Solution</w:t>
            </w:r>
          </w:p>
        </w:tc>
      </w:tr>
      <w:tr w:rsidR="004573AA" w:rsidRPr="00812EE3" w14:paraId="61DE41E0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F72D" w14:textId="77777777" w:rsidR="004573AA" w:rsidRPr="00812EE3" w:rsidRDefault="004573AA" w:rsidP="00ED003E">
            <w:pPr>
              <w:pStyle w:val="Heading3"/>
            </w:pPr>
            <w:r w:rsidRPr="00812EE3">
              <w:t>In Scope</w:t>
            </w:r>
          </w:p>
        </w:tc>
      </w:tr>
      <w:tr w:rsidR="004573AA" w:rsidRPr="008218CC" w14:paraId="5014C0D1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27FC" w14:textId="77777777" w:rsidR="004573AA" w:rsidRPr="008218CC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your technology architecture in detail.</w:t>
            </w:r>
          </w:p>
        </w:tc>
      </w:tr>
      <w:tr w:rsidR="004573AA" w14:paraId="7D2C32A5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echnology Architecture"/>
            <w:tag w:val="Technology Architecture"/>
            <w:id w:val="714076247"/>
            <w:lock w:val="sdtLocked"/>
            <w:placeholder>
              <w:docPart w:val="2CF3F51B74C3402797594DB241B8A28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35FCB3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919FF" w:rsidRPr="009523C9" w14:paraId="2EFCF15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33D3" w14:textId="43DE7726" w:rsidR="006919FF" w:rsidRPr="008218CC" w:rsidRDefault="006919FF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Describe your proposed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Solution 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and how it will meet the minimum functionality described in </w:t>
            </w:r>
            <w:r w:rsidRPr="003D7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3D7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1.</w:t>
            </w:r>
            <w:r w:rsidR="00147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3D7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.1,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D7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cope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187">
              <w:rPr>
                <w:rFonts w:asciiTheme="minorHAnsi" w:hAnsiTheme="minorHAnsi" w:cstheme="minorHAnsi"/>
                <w:sz w:val="22"/>
                <w:szCs w:val="22"/>
              </w:rPr>
              <w:t>Note any areas that deviate from DRS’ expectations.</w:t>
            </w:r>
          </w:p>
        </w:tc>
      </w:tr>
      <w:tr w:rsidR="006919FF" w:rsidRPr="009523C9" w14:paraId="383B232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roposed Solution"/>
            <w:tag w:val="Proposed Solution"/>
            <w:id w:val="-133572577"/>
            <w:lock w:val="sdtLocked"/>
            <w:placeholder>
              <w:docPart w:val="6B49E0AA0B6C44D583516441B7948CD8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8F348C2" w14:textId="6440BB0E" w:rsidR="006919FF" w:rsidRPr="008218CC" w:rsidRDefault="006919FF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8218CC" w14:paraId="65958079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417F" w14:textId="4868ED25" w:rsidR="004573AA" w:rsidRPr="008218CC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Describe the proposed hosting environment, including your recommendation on the number of environments </w:t>
            </w:r>
            <w:r w:rsidR="006919FF">
              <w:rPr>
                <w:rFonts w:asciiTheme="minorHAnsi" w:hAnsiTheme="minorHAnsi" w:cstheme="minorHAnsi"/>
                <w:sz w:val="22"/>
                <w:szCs w:val="22"/>
              </w:rPr>
              <w:t xml:space="preserve">for both the </w:t>
            </w:r>
            <w:r w:rsidR="005556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919FF">
              <w:rPr>
                <w:rFonts w:asciiTheme="minorHAnsi" w:hAnsiTheme="minorHAnsi" w:cstheme="minorHAnsi"/>
                <w:sz w:val="22"/>
                <w:szCs w:val="22"/>
              </w:rPr>
              <w:t>roject and operations. Include your reasoning for these recommendations.</w:t>
            </w:r>
          </w:p>
        </w:tc>
      </w:tr>
      <w:tr w:rsidR="004573AA" w:rsidRPr="008218CC" w14:paraId="32FA16FA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Hosting Environment"/>
            <w:tag w:val="Hosting Environment"/>
            <w:id w:val="1534457426"/>
            <w:lock w:val="sdtLocked"/>
            <w:placeholder>
              <w:docPart w:val="47D4C63C23E244D287C3DA23C39FBDA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6E8BE8" w14:textId="77777777" w:rsidR="004573AA" w:rsidRPr="008218CC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8218CC" w14:paraId="0648622F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4A8A" w14:textId="3BC7575E" w:rsidR="004573AA" w:rsidRPr="008218CC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your cloud hosting and infrastructure support approach. Address expectations in </w:t>
            </w:r>
            <w:r w:rsidRPr="00EF0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EF0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Expectations, Section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3.3, </w:t>
            </w:r>
            <w:r w:rsidR="00147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Provide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Cloud Hosting and Infrastructure</w:t>
            </w:r>
            <w:r w:rsidR="00147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Support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4573AA" w:rsidRPr="008218CC" w14:paraId="5C1891BF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Hosting Infrastructure Support"/>
            <w:tag w:val="Hosting Infrastructure Support"/>
            <w:id w:val="1007867869"/>
            <w:lock w:val="sdtLocked"/>
            <w:placeholder>
              <w:docPart w:val="CCB98C0468DB4E949285400731F78ED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1EB5495" w14:textId="77777777" w:rsidR="004573AA" w:rsidRPr="008218CC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8218CC" w14:paraId="465E839B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4060" w14:textId="0B09BD15" w:rsidR="004573AA" w:rsidRPr="008218CC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544E">
              <w:rPr>
                <w:rFonts w:asciiTheme="minorHAnsi" w:hAnsiTheme="minorHAnsi" w:cstheme="minorHAnsi"/>
                <w:sz w:val="22"/>
                <w:szCs w:val="22"/>
              </w:rPr>
              <w:t xml:space="preserve">Where will data centers be located within the U.S. to meet DRS’ </w:t>
            </w:r>
            <w:r w:rsidR="000F24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9544E">
              <w:rPr>
                <w:rFonts w:asciiTheme="minorHAnsi" w:hAnsiTheme="minorHAnsi" w:cstheme="minorHAnsi"/>
                <w:sz w:val="22"/>
                <w:szCs w:val="22"/>
              </w:rPr>
              <w:t xml:space="preserve">ata </w:t>
            </w:r>
            <w:r w:rsidR="000F24B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9544E">
              <w:rPr>
                <w:rFonts w:asciiTheme="minorHAnsi" w:hAnsiTheme="minorHAnsi" w:cstheme="minorHAnsi"/>
                <w:sz w:val="22"/>
                <w:szCs w:val="22"/>
              </w:rPr>
              <w:t xml:space="preserve">ocation requirements set forth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F</w:t>
            </w:r>
            <w:r w:rsidR="000F2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0F2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Security and Data Protection Controls, Section 8, Offshore Restrictions</w:t>
            </w:r>
            <w:r w:rsidRPr="0039544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573AA" w:rsidRPr="009523C9" w14:paraId="18EEA180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Data Center Locations"/>
            <w:tag w:val="Data Center Locations"/>
            <w:id w:val="-1943135259"/>
            <w:lock w:val="sdtLocked"/>
            <w:placeholder>
              <w:docPart w:val="0944B0F73C864126AAB6A3CD385F6C9C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EBBE41" w14:textId="77777777" w:rsidR="004573AA" w:rsidRPr="009523C9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523C9" w14:paraId="13D3270D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75D5" w14:textId="497FBA05" w:rsidR="004573AA" w:rsidRPr="009523C9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the improvements to your PAS </w:t>
            </w:r>
            <w:r w:rsidR="00646BE7">
              <w:rPr>
                <w:rFonts w:asciiTheme="minorHAnsi" w:hAnsiTheme="minorHAnsi" w:cstheme="minorHAnsi"/>
                <w:sz w:val="22"/>
                <w:szCs w:val="22"/>
              </w:rPr>
              <w:t xml:space="preserve">made in the past two (2) years and those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expected to occur in the next three (3) years. Include a description of how ideas and concerns from your product advisory and user groups influenced the roadmap.</w:t>
            </w:r>
          </w:p>
        </w:tc>
      </w:tr>
      <w:tr w:rsidR="004573AA" w:rsidRPr="009523C9" w14:paraId="2AE9F454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Upcoming Improvements"/>
            <w:tag w:val="Upcoming Improvements"/>
            <w:id w:val="-1189373185"/>
            <w:lock w:val="sdtLocked"/>
            <w:placeholder>
              <w:docPart w:val="2B25FF97F1324C89ABA4E700FF87DEE7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68DD9D1" w14:textId="77777777" w:rsidR="004573AA" w:rsidRPr="009523C9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715A26" w14:paraId="2EB330EA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0657" w14:textId="77777777" w:rsidR="004573AA" w:rsidRPr="00715A26" w:rsidRDefault="004573AA" w:rsidP="00ED003E">
            <w:pPr>
              <w:pStyle w:val="Heading3"/>
              <w:rPr>
                <w:rFonts w:cstheme="minorHAnsi"/>
              </w:rPr>
            </w:pPr>
            <w:r>
              <w:t>Evaluation of Document Management System (</w:t>
            </w:r>
            <w:r w:rsidRPr="00E34A94">
              <w:t>Optional Scope</w:t>
            </w:r>
            <w:r>
              <w:t>)</w:t>
            </w:r>
          </w:p>
        </w:tc>
      </w:tr>
      <w:tr w:rsidR="004573AA" w:rsidRPr="00715A26" w14:paraId="5DE50354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5DD8" w14:textId="6D6E6194" w:rsidR="004573AA" w:rsidRPr="00715A26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approach to implementation of the optional scope described in </w:t>
            </w:r>
            <w:r w:rsidRPr="000843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843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1.5.2</w:t>
            </w:r>
            <w:r w:rsidRPr="009F10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9F10F2" w:rsidRPr="009F10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Optional Scope</w:t>
            </w:r>
            <w:r w:rsidR="009F10F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including 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how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PAS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ould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replace DRS’ 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current Electronic Document Image Management System (EDIMS)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roject’s scope. Describe your overall </w:t>
            </w:r>
            <w:r w:rsidR="008252A3">
              <w:rPr>
                <w:rFonts w:asciiTheme="minorHAnsi" w:hAnsiTheme="minorHAnsi" w:cstheme="minorHAnsi"/>
                <w:sz w:val="22"/>
                <w:szCs w:val="22"/>
              </w:rPr>
              <w:t xml:space="preserve">Document Management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olution both functionally and architecturally.</w:t>
            </w:r>
          </w:p>
        </w:tc>
      </w:tr>
      <w:tr w:rsidR="004573AA" w:rsidRPr="00C542E4" w14:paraId="46F811F3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EDIMS Replacement Capability"/>
            <w:tag w:val="EDIMS Replacement Capability"/>
            <w:id w:val="-725219528"/>
            <w:lock w:val="sdtLocked"/>
            <w:placeholder>
              <w:docPart w:val="49AFE95A36634A6D9ADE9C3364B9FB2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BDA1E1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542E4" w14:paraId="5827E02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6F9E" w14:textId="77777777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Solution’s 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document management features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including the records management, records retention and indexing capabilities. </w:t>
            </w:r>
          </w:p>
        </w:tc>
      </w:tr>
      <w:tr w:rsidR="004573AA" w:rsidRPr="00C542E4" w14:paraId="057B9D2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Document Management"/>
            <w:tag w:val="Document Management"/>
            <w:id w:val="1672755836"/>
            <w:lock w:val="sdtLocked"/>
            <w:placeholder>
              <w:docPart w:val="2D06702FE3984C8CB0F36E0BFC88284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CCF3D9E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4B6E7BA6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7E6CF" w14:textId="5C43AAFB" w:rsidR="004573AA" w:rsidRDefault="004573AA" w:rsidP="00ED003E">
            <w:pPr>
              <w:pStyle w:val="Heading2"/>
              <w:numPr>
                <w:ilvl w:val="0"/>
                <w:numId w:val="0"/>
              </w:numPr>
              <w:ind w:left="360" w:hanging="360"/>
            </w:pPr>
            <w:r w:rsidRPr="007922DD">
              <w:rPr>
                <w:color w:val="FFFFFF" w:themeColor="background1"/>
              </w:rPr>
              <w:t>Future Scope</w:t>
            </w:r>
            <w:r w:rsidR="009F10F2" w:rsidRPr="007922DD">
              <w:rPr>
                <w:color w:val="FFFFFF" w:themeColor="background1"/>
              </w:rPr>
              <w:t xml:space="preserve"> Approach</w:t>
            </w:r>
          </w:p>
        </w:tc>
      </w:tr>
      <w:tr w:rsidR="004573AA" w14:paraId="2226F426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713C" w14:textId="77777777" w:rsidR="004573AA" w:rsidRDefault="004573AA" w:rsidP="00ED003E">
            <w:pPr>
              <w:pStyle w:val="Heading3"/>
              <w:rPr>
                <w:rFonts w:cstheme="minorHAnsi"/>
              </w:rPr>
            </w:pPr>
            <w:r w:rsidRPr="0086515E">
              <w:t>Online Account Access (OAA)</w:t>
            </w:r>
          </w:p>
        </w:tc>
      </w:tr>
      <w:tr w:rsidR="004573AA" w:rsidRPr="00DA009E" w14:paraId="4CB70739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181E" w14:textId="204DE605" w:rsidR="004573AA" w:rsidRPr="00DA009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how your Solution </w:t>
            </w:r>
            <w:r w:rsidR="006919F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ould support a future project to replace the OAA following the initial Project implementation. </w:t>
            </w:r>
            <w:r w:rsidRPr="005E10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See Exhibit E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5E10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Scope Description</w:t>
            </w:r>
            <w:r w:rsidR="00147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Section 2.1, Customer Interface/Online Account Access (OAA)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additional information.</w:t>
            </w:r>
          </w:p>
        </w:tc>
      </w:tr>
      <w:tr w:rsidR="004573AA" w:rsidRPr="00C542E4" w14:paraId="3200B228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Online Account Access"/>
            <w:tag w:val="Online Account Access"/>
            <w:id w:val="964466199"/>
            <w:lock w:val="sdtLocked"/>
            <w:placeholder>
              <w:docPart w:val="232C6F3746B643F3B2C3CAA4F740A975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49CE4C2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4DDA2C23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6D8A" w14:textId="77777777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in broad terms how you would implement this potential future scope item later, including the level of effort.</w:t>
            </w:r>
          </w:p>
        </w:tc>
      </w:tr>
      <w:tr w:rsidR="004573AA" w14:paraId="2632E71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vel of Effort"/>
            <w:tag w:val="Level of Effort"/>
            <w:id w:val="473484914"/>
            <w:lock w:val="sdtLocked"/>
            <w:placeholder>
              <w:docPart w:val="3705701C494141249B835D30E5618488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5DC0EDC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E34A94" w14:paraId="41EAC2F7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16AE" w14:textId="77777777" w:rsidR="004573AA" w:rsidRPr="00E34A9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estimated duration for implementation of this potential future scope item.</w:t>
            </w:r>
          </w:p>
        </w:tc>
      </w:tr>
      <w:tr w:rsidR="004573AA" w14:paraId="315B6794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Estimated Duration"/>
            <w:tag w:val="Estimated Duration"/>
            <w:id w:val="-192312054"/>
            <w:lock w:val="sdtLocked"/>
            <w:placeholder>
              <w:docPart w:val="518CDC2A7D7E4C3EA331EEBE02E7AD2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6464895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D1410D" w14:paraId="3BAE58E6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5E60" w14:textId="77777777" w:rsidR="004573AA" w:rsidRPr="00D1410D" w:rsidRDefault="004573AA" w:rsidP="00ED003E">
            <w:pPr>
              <w:pStyle w:val="Heading3"/>
              <w:rPr>
                <w:rFonts w:cstheme="minorHAnsi"/>
                <w:bCs/>
              </w:rPr>
            </w:pPr>
            <w:r w:rsidRPr="00E34A94">
              <w:lastRenderedPageBreak/>
              <w:t>Employer Reporting Application (ERA)</w:t>
            </w:r>
          </w:p>
        </w:tc>
      </w:tr>
      <w:tr w:rsidR="004573AA" w:rsidRPr="007D41FE" w14:paraId="3C21F9E2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4918" w14:textId="6584CAAD" w:rsidR="004573AA" w:rsidRPr="007D41F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how your Solution </w:t>
            </w:r>
            <w:r w:rsidR="006919F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ould support a future project to replace the ERA following the initial Project implementation. </w:t>
            </w:r>
            <w:r w:rsidRPr="005E10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See Exhibit E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5E10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Scope Description</w:t>
            </w:r>
            <w:r w:rsidR="001477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Section 2.2, Employer Reporting Application (ERA)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additional information.</w:t>
            </w:r>
          </w:p>
        </w:tc>
      </w:tr>
      <w:tr w:rsidR="004573AA" w:rsidRPr="00C542E4" w14:paraId="797C51C2" w14:textId="77777777" w:rsidTr="0095435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169C" w14:textId="77777777" w:rsidR="004573AA" w:rsidRPr="00C542E4" w:rsidRDefault="00A74774" w:rsidP="00954350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mployer Interface"/>
                <w:tag w:val="Employer Interface"/>
                <w:id w:val="-1169245674"/>
                <w:lock w:val="sdtLocked"/>
                <w:placeholder>
                  <w:docPart w:val="76A59D3BE05245A48657FB87A85A02E7"/>
                </w:placeholder>
                <w:showingPlcHdr/>
              </w:sdtPr>
              <w:sdtEndPr/>
              <w:sdtContent>
                <w:r w:rsidR="004573AA"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573AA" w14:paraId="518407F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7FAE" w14:textId="77777777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in broad terms how you would implement this potential future scope item later, including the level of effort.</w:t>
            </w:r>
          </w:p>
        </w:tc>
      </w:tr>
      <w:tr w:rsidR="004573AA" w14:paraId="0B5D13E5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vel of Effort"/>
            <w:tag w:val="Level of Effort"/>
            <w:id w:val="99383547"/>
            <w:lock w:val="sdtLocked"/>
            <w:placeholder>
              <w:docPart w:val="14B3CF2B22074B1182FBE4F6EC455EBE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132225C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43DFC87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DDF5" w14:textId="77777777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estimated duration for implementation of this potential future scope item.</w:t>
            </w:r>
          </w:p>
        </w:tc>
      </w:tr>
      <w:tr w:rsidR="004573AA" w14:paraId="34C318D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Estimated Duration"/>
            <w:tag w:val="Estimated Duration"/>
            <w:id w:val="2124349991"/>
            <w:lock w:val="sdtLocked"/>
            <w:placeholder>
              <w:docPart w:val="8F5CDBF6ACA44269A1945F14C0B01826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B1A2324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523C9" w14:paraId="7FFAC24D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8DDA" w14:textId="71E70564" w:rsidR="004573AA" w:rsidRPr="009523C9" w:rsidRDefault="004573AA" w:rsidP="00ED00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  <w:r w:rsidRPr="007922DD">
              <w:rPr>
                <w:color w:val="FFFFFF" w:themeColor="background1"/>
              </w:rPr>
              <w:t xml:space="preserve">Project </w:t>
            </w:r>
            <w:r w:rsidR="009F10F2" w:rsidRPr="007922DD">
              <w:rPr>
                <w:color w:val="FFFFFF" w:themeColor="background1"/>
              </w:rPr>
              <w:t>Approach</w:t>
            </w:r>
          </w:p>
        </w:tc>
      </w:tr>
      <w:tr w:rsidR="004573AA" w:rsidRPr="00680D9E" w14:paraId="7364FAC8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0992" w14:textId="77777777" w:rsidR="004573AA" w:rsidRPr="00680D9E" w:rsidRDefault="004573AA" w:rsidP="00ED003E">
            <w:pPr>
              <w:pStyle w:val="Heading3"/>
              <w:rPr>
                <w:rFonts w:cstheme="minorHAnsi"/>
              </w:rPr>
            </w:pPr>
            <w:r w:rsidRPr="0064090D">
              <w:t>Project Planning and Management</w:t>
            </w:r>
          </w:p>
        </w:tc>
      </w:tr>
      <w:tr w:rsidR="004573AA" w:rsidRPr="009523C9" w14:paraId="0435711F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B535" w14:textId="303125B0" w:rsidR="004573AA" w:rsidRPr="009523C9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Describe your overall approach to implement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roject’s scope of work as described in </w:t>
            </w:r>
            <w:r w:rsidRPr="008D6B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8D6B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1.5.1,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D6B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cope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Note any areas that deviate from DRS’ expectations.</w:t>
            </w:r>
          </w:p>
        </w:tc>
      </w:tr>
      <w:tr w:rsidR="004573AA" w:rsidRPr="009523C9" w14:paraId="17305B15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Approach"/>
            <w:tag w:val="Project Approach"/>
            <w:id w:val="-1181048558"/>
            <w:lock w:val="sdtLocked"/>
            <w:placeholder>
              <w:docPart w:val="AEC6A20304664DF2BF9BE7BB58090EE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14174F3" w14:textId="77777777" w:rsidR="004573AA" w:rsidRPr="009523C9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183A797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EF13" w14:textId="554CC56D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how you will integrate your </w:t>
            </w:r>
            <w:r w:rsidRPr="00A06D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project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methodology with our expected </w:t>
            </w:r>
            <w:r w:rsidR="005556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roject management approach as described in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Project Management Approach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14:paraId="6A2AFEFC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Management Alignment"/>
            <w:tag w:val="Project Management Alignment"/>
            <w:id w:val="565923965"/>
            <w:lock w:val="sdtLocked"/>
            <w:placeholder>
              <w:docPart w:val="5F66F9A4E92E45E999135023DB54718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65230E8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1246A" w14:paraId="1BA0F84D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E710" w14:textId="3AF1D9A5" w:rsidR="004573AA" w:rsidRPr="0091246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how you will integrate your </w:t>
            </w:r>
            <w:r w:rsidRPr="00A06D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project governance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methodology with our expected </w:t>
            </w:r>
            <w:r w:rsidR="005556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roject governance approach as described 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C1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Governance, Accountability and Oversight Plan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:rsidRPr="009523C9" w14:paraId="209F5E79" w14:textId="77777777" w:rsidTr="00954350">
        <w:trPr>
          <w:trHeight w:val="15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Governance Alignment"/>
            <w:tag w:val="Governance Alignment"/>
            <w:id w:val="-477380539"/>
            <w:lock w:val="sdtLocked"/>
            <w:placeholder>
              <w:docPart w:val="1DFD747ECF0643EF968E3E96762392F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627140" w14:textId="77777777" w:rsidR="004573AA" w:rsidRPr="009523C9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680D9E" w14:paraId="713BFA12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009B" w14:textId="77777777" w:rsidR="004573AA" w:rsidRPr="00680D9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how you build strong partnerships with your clients. </w:t>
            </w:r>
          </w:p>
        </w:tc>
      </w:tr>
      <w:tr w:rsidR="004573AA" w:rsidRPr="00680D9E" w14:paraId="77827AE8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roactive Partner"/>
            <w:tag w:val="Proactive Partner"/>
            <w:id w:val="1812132686"/>
            <w:lock w:val="sdtLocked"/>
            <w:placeholder>
              <w:docPart w:val="D6FF4CC632A440AA8C67C817BACF76B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4F5747C" w14:textId="77777777" w:rsidR="004573AA" w:rsidRPr="00680D9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680D9E" w14:paraId="40241B3E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0985" w14:textId="77777777" w:rsidR="004573AA" w:rsidRPr="00680D9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D8E">
              <w:rPr>
                <w:rFonts w:asciiTheme="minorHAnsi" w:hAnsiTheme="minorHAnsi" w:cstheme="minorHAnsi"/>
                <w:sz w:val="22"/>
                <w:szCs w:val="22"/>
              </w:rPr>
              <w:t>Describe how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4D8E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staff </w:t>
            </w:r>
            <w:r w:rsidRPr="00C74D8E">
              <w:rPr>
                <w:rFonts w:asciiTheme="minorHAnsi" w:hAnsiTheme="minorHAnsi" w:cstheme="minorHAnsi"/>
                <w:sz w:val="22"/>
                <w:szCs w:val="22"/>
              </w:rPr>
              <w:t>resources with other clients and how you prioritize if there are conflicts.</w:t>
            </w:r>
          </w:p>
        </w:tc>
      </w:tr>
      <w:tr w:rsidR="004573AA" w:rsidRPr="00680D9E" w14:paraId="64672CB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taff Resources"/>
            <w:tag w:val="Staff Resources"/>
            <w:id w:val="1812216767"/>
            <w:lock w:val="sdtLocked"/>
            <w:placeholder>
              <w:docPart w:val="3DC6AD5891BA489D9A7B6DAC6E81125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35F0E4" w14:textId="77777777" w:rsidR="004573AA" w:rsidRPr="00680D9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680D9E" w14:paraId="562C4DB9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A380" w14:textId="77777777" w:rsidR="004573AA" w:rsidRPr="00680D9E" w:rsidRDefault="004573AA" w:rsidP="00ED003E">
            <w:pPr>
              <w:pStyle w:val="Heading3"/>
              <w:rPr>
                <w:rFonts w:cstheme="minorHAnsi"/>
              </w:rPr>
            </w:pPr>
            <w:r w:rsidRPr="0064090D">
              <w:t>Organizational Change Management</w:t>
            </w:r>
          </w:p>
        </w:tc>
      </w:tr>
      <w:tr w:rsidR="004573AA" w:rsidRPr="00680D9E" w14:paraId="530DEE30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A572" w14:textId="3002F341" w:rsidR="004573AA" w:rsidRPr="00680D9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DRS has a robust Organizational Change Management program designed to ensure that the "people side” of change is fully integrated into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roject.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Describe your experience supporting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organizational change management activities t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hrough the implementation of your product.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Organizational Change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expectations.</w:t>
            </w:r>
          </w:p>
        </w:tc>
      </w:tr>
      <w:tr w:rsidR="004573AA" w:rsidRPr="00680D9E" w14:paraId="7EF46C71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OCM Support"/>
            <w:tag w:val="OCM Support"/>
            <w:id w:val="-99495941"/>
            <w:lock w:val="sdtLocked"/>
            <w:placeholder>
              <w:docPart w:val="BE6FE18702DE48618A46908FEE2C11E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77974E" w14:textId="77777777" w:rsidR="004573AA" w:rsidRPr="00680D9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680D9E" w14:paraId="18AB55AE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147B" w14:textId="6F4D98F2" w:rsidR="004573AA" w:rsidRPr="00680D9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7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Describe your approach to knowledge transfer and training throughout the </w:t>
            </w:r>
            <w:r w:rsidR="005556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roject. How will you assess the skills needed, deliver the training, and evaluate learning to allow DRS to administer the system?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Organizational Change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expectations.</w:t>
            </w:r>
          </w:p>
        </w:tc>
      </w:tr>
      <w:tr w:rsidR="004573AA" w:rsidRPr="00680D9E" w14:paraId="7FE81F1E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Knowledge Transfer"/>
            <w:tag w:val="Knowledge Transfer"/>
            <w:id w:val="-1746174593"/>
            <w:lock w:val="sdtLocked"/>
            <w:placeholder>
              <w:docPart w:val="68EAC18F012E47E0B58931DA97E557E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02A106" w14:textId="77777777" w:rsidR="004573AA" w:rsidRPr="00680D9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78352A49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CE18" w14:textId="77777777" w:rsidR="004573AA" w:rsidRPr="00B35740" w:rsidRDefault="004573AA" w:rsidP="00ED003E">
            <w:pPr>
              <w:pStyle w:val="Heading3"/>
              <w:rPr>
                <w:rFonts w:cstheme="minorHAnsi"/>
              </w:rPr>
            </w:pPr>
            <w:r w:rsidRPr="0064090D">
              <w:t>Solution Architecture and Hosting</w:t>
            </w:r>
          </w:p>
        </w:tc>
      </w:tr>
      <w:tr w:rsidR="004573AA" w:rsidRPr="00B35740" w14:paraId="74CDFC7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1BDF" w14:textId="3F55770F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you would collaborate with DRS to 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defin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comprehensive 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systems architecture, including how the PAS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integrate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 with existing DRS systems.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3.3</w:t>
            </w:r>
            <w:r w:rsidR="005C3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5C3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Define System Architecture including Security Design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expectations.</w:t>
            </w:r>
          </w:p>
        </w:tc>
      </w:tr>
      <w:tr w:rsidR="004573AA" w:rsidRPr="00B35740" w14:paraId="5C1F074D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ystems Architecture Approach"/>
            <w:tag w:val="Systems Architecture Approach"/>
            <w:id w:val="-20020189"/>
            <w:lock w:val="sdtLocked"/>
            <w:placeholder>
              <w:docPart w:val="B38AE91182C043DFB5EA8B34B8AD53E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5B8C38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0755925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EF56" w14:textId="0901AE37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Describe your approach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ecurity design and your experience conducting security design reviews.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520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="00A81520"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A81520"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 w:rsidR="00A8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3.3</w:t>
            </w:r>
            <w:r w:rsidR="00A81520"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A81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Architecture and Hosting</w:t>
            </w:r>
            <w:r w:rsidR="00A81520"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expectations.</w:t>
            </w:r>
          </w:p>
        </w:tc>
      </w:tr>
      <w:tr w:rsidR="004573AA" w:rsidRPr="00B35740" w14:paraId="184D971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ecurity Design Approach"/>
            <w:tag w:val="Security Design Approach"/>
            <w:id w:val="-62418156"/>
            <w:lock w:val="sdtLocked"/>
            <w:placeholder>
              <w:docPart w:val="E6CD1B0FFAFA4F4380E66DB077FEB84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8DB836B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43FD9" w:rsidRPr="00B35740" w14:paraId="2CD1101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9AB5" w14:textId="6F34FBD8" w:rsidR="00D43FD9" w:rsidRPr="00B35740" w:rsidRDefault="00312C61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3FD9">
              <w:rPr>
                <w:rFonts w:asciiTheme="minorHAnsi" w:hAnsiTheme="minorHAnsi" w:cstheme="minorHAnsi"/>
                <w:sz w:val="22"/>
                <w:szCs w:val="22"/>
              </w:rPr>
              <w:t>Describe how you would incorporate "</w:t>
            </w:r>
            <w:hyperlink r:id="rId16" w:history="1">
              <w:r w:rsidRPr="00D43F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Privacy by Design</w:t>
              </w:r>
            </w:hyperlink>
            <w:r w:rsidRPr="00D43FD9">
              <w:rPr>
                <w:rFonts w:asciiTheme="minorHAnsi" w:hAnsiTheme="minorHAnsi" w:cstheme="minorHAnsi"/>
                <w:sz w:val="22"/>
                <w:szCs w:val="22"/>
              </w:rPr>
              <w:t xml:space="preserve">" principles as articulated by the Office of Privacy and Data Protection into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Project. See </w:t>
            </w:r>
            <w:r w:rsidRPr="00D43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D43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</w:t>
            </w:r>
            <w:r w:rsidR="004D7F92"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4D7F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3.4.1, Define the Configuration Management Approach</w:t>
            </w:r>
            <w:r w:rsidR="004D7F92"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D43FD9" w:rsidRPr="00B35740" w14:paraId="0B55633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rivacy by Design Approach"/>
            <w:tag w:val="Privacy by Design Approach"/>
            <w:id w:val="702834309"/>
            <w:lock w:val="sdtLocked"/>
            <w:placeholder>
              <w:docPart w:val="94DDF72F13C04B328CB7AC9632271A05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2114373" w14:textId="2E60CBC9" w:rsidR="00D43FD9" w:rsidRPr="00B35740" w:rsidRDefault="00D43FD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56237FC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DA2A" w14:textId="600E46DB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you would meet DRS expectations for 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disaster recovery</w:t>
            </w:r>
            <w:r w:rsidR="009E5712">
              <w:rPr>
                <w:rFonts w:asciiTheme="minorHAnsi" w:hAnsiTheme="minorHAnsi" w:cstheme="minorHAnsi"/>
                <w:sz w:val="22"/>
                <w:szCs w:val="22"/>
              </w:rPr>
              <w:t xml:space="preserve">. See </w:t>
            </w:r>
            <w:r w:rsidRPr="009E5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Exhibit C 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P</w:t>
            </w:r>
            <w:r w:rsidRPr="009E5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roject Expectations,</w:t>
            </w:r>
            <w:r w:rsidRPr="009E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5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3.3, Solution Architecture and Hosting</w:t>
            </w:r>
            <w:r w:rsidRPr="009E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35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9E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5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F4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9E5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Level Agreement, Section 2, Performance Specifications</w:t>
            </w:r>
            <w:r w:rsidR="009E5712" w:rsidRPr="009E5712"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</w:t>
            </w:r>
            <w:r w:rsidR="009E57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:rsidRPr="00B35740" w14:paraId="6EE8BEDF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Disaster Recovery"/>
            <w:tag w:val="Disaster Recovery"/>
            <w:id w:val="-1375620700"/>
            <w:lock w:val="sdtLocked"/>
            <w:placeholder>
              <w:docPart w:val="56E4F4DC76AD4EE392CC81032A07242D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EA05AE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089AEAF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68F8" w14:textId="7422CB41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Describe your approach to testing the hosting environment to include performance,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isaster Recovery (D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 and Pen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etration</w:t>
            </w:r>
            <w:r w:rsidRPr="00B35740">
              <w:rPr>
                <w:rFonts w:asciiTheme="minorHAnsi" w:hAnsiTheme="minorHAnsi" w:cstheme="minorHAnsi"/>
                <w:sz w:val="22"/>
                <w:szCs w:val="22"/>
              </w:rPr>
              <w:t xml:space="preserve"> Testing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3.3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Solution Architecture and Hosting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expectations.</w:t>
            </w:r>
          </w:p>
        </w:tc>
      </w:tr>
      <w:tr w:rsidR="004573AA" w:rsidRPr="00B35740" w14:paraId="08213D23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esting Hosting Environment"/>
            <w:tag w:val="Testing Hosting Environment"/>
            <w:id w:val="-137268708"/>
            <w:lock w:val="sdtLocked"/>
            <w:placeholder>
              <w:docPart w:val="32A88FECE2C34EC8ACF88E94F0B6FCD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A346C08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078A90CA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0D1A" w14:textId="77777777" w:rsidR="004573AA" w:rsidRPr="00B35740" w:rsidRDefault="004573AA" w:rsidP="00ED003E">
            <w:pPr>
              <w:pStyle w:val="Heading3"/>
              <w:rPr>
                <w:rFonts w:cstheme="minorHAnsi"/>
              </w:rPr>
            </w:pPr>
            <w:r w:rsidRPr="0064090D">
              <w:t>Product Management</w:t>
            </w:r>
          </w:p>
        </w:tc>
      </w:tr>
      <w:tr w:rsidR="004573AA" w:rsidRPr="00B35740" w14:paraId="03C8E52F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500D" w14:textId="15FCF003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</w:pPr>
            <w:r w:rsidRPr="00DF1359">
              <w:rPr>
                <w:rFonts w:asciiTheme="minorHAnsi" w:hAnsiTheme="minorHAnsi" w:cstheme="minorHAnsi"/>
                <w:sz w:val="22"/>
                <w:szCs w:val="22"/>
              </w:rPr>
              <w:t>Describe your proposed configuration management approach.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3.4.1, Define the Configuration Management Approach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14:paraId="02719B5E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onfiguration Management"/>
            <w:tag w:val="Configuration Management"/>
            <w:id w:val="511348312"/>
            <w:lock w:val="sdtLocked"/>
            <w:placeholder>
              <w:docPart w:val="7EAC61D51E76494A8BE011AFE969E33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D0CE31D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D252F" w:rsidRPr="00B35740" w14:paraId="00FBE7B0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B68C" w14:textId="040693A2" w:rsidR="005D252F" w:rsidRPr="00DF1359" w:rsidRDefault="005D252F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252F">
              <w:rPr>
                <w:rFonts w:asciiTheme="minorHAnsi" w:hAnsiTheme="minorHAnsi" w:cstheme="minorHAnsi"/>
                <w:sz w:val="22"/>
                <w:szCs w:val="22"/>
              </w:rPr>
              <w:t>How do you build iterations into your design process so that enhanced learning occurs, and design, configuration and data migration are revised?</w:t>
            </w:r>
            <w:r w:rsidR="004D7F92"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="004D7F92"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4D7F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4D7F92"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 w:rsidR="004D7F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3.4.1, Define the Configuration Management Approach</w:t>
            </w:r>
            <w:r w:rsidR="004D7F92"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5D252F" w:rsidRPr="00B35740" w14:paraId="396BCEC1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Iterative Design and Learning"/>
            <w:tag w:val="Iterative Design and Learning"/>
            <w:id w:val="-211353648"/>
            <w:lock w:val="sdtLocked"/>
            <w:placeholder>
              <w:docPart w:val="DB7A118412F641DC8DE4C01FCA1F5F6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DF2747D" w14:textId="1D95AABE" w:rsidR="005D252F" w:rsidRPr="00DF1359" w:rsidRDefault="005D252F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5C4F0FB2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11BB" w14:textId="77777777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</w:pPr>
            <w:r w:rsidRPr="00DF1359">
              <w:rPr>
                <w:rFonts w:asciiTheme="minorHAnsi" w:hAnsiTheme="minorHAnsi" w:cstheme="minorHAnsi"/>
                <w:sz w:val="22"/>
                <w:szCs w:val="22"/>
              </w:rPr>
              <w:t>What strategies do you employ to ensure that all DRS business needs are understood?</w:t>
            </w:r>
          </w:p>
        </w:tc>
      </w:tr>
      <w:tr w:rsidR="004573AA" w14:paraId="623A5C5E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Understanding Business Needs"/>
            <w:tag w:val="Understanding Business Needs"/>
            <w:id w:val="-1921013730"/>
            <w:lock w:val="sdtLocked"/>
            <w:placeholder>
              <w:docPart w:val="9B475B44B00642C3BD05DF8BC9CFA5E7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01A0B8F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4DC663FC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5FCE" w14:textId="78997C73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</w:pPr>
            <w:r w:rsidRPr="00DF13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Exhibit B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DF13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Agency Technical Profile</w:t>
            </w:r>
            <w:r w:rsidR="005C3E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Section 2, Current Applications</w:t>
            </w:r>
            <w:r w:rsidRPr="00DF1359">
              <w:rPr>
                <w:rFonts w:asciiTheme="minorHAnsi" w:hAnsiTheme="minorHAnsi" w:cstheme="minorHAnsi"/>
                <w:sz w:val="22"/>
                <w:szCs w:val="22"/>
              </w:rPr>
              <w:t xml:space="preserve"> contains a description of existing DRS applications, including applications that will exchange data with the PAS. Based on this description, how would you develop a recommendation for the best methods to exchange data?</w:t>
            </w:r>
          </w:p>
        </w:tc>
      </w:tr>
      <w:tr w:rsidR="00CA5CF7" w:rsidRPr="00B35740" w14:paraId="26C3899B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Recommendation for Exchanging Data"/>
            <w:tag w:val="Recommendation for Exchanging Data"/>
            <w:id w:val="829176953"/>
            <w:lock w:val="sdtLocked"/>
            <w:placeholder>
              <w:docPart w:val="0BE9ADBDB535442D8D11412B4401B77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48ED663" w14:textId="1DE219C6" w:rsidR="00CA5CF7" w:rsidRPr="00CA5CF7" w:rsidRDefault="00CA5CF7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569E8EA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84F5" w14:textId="783D5DE6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</w:pPr>
            <w:r w:rsidRPr="00DF1359">
              <w:rPr>
                <w:rFonts w:asciiTheme="minorHAnsi" w:hAnsiTheme="minorHAnsi" w:cstheme="minorHAnsi"/>
                <w:sz w:val="22"/>
                <w:szCs w:val="22"/>
              </w:rPr>
              <w:t xml:space="preserve">Describe how you will support the development of future state business processes that take into consideration DRS’ modernization goals described in </w:t>
            </w:r>
            <w:r w:rsidRPr="00DF13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DF13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1.1, Project Goals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E4E5A">
              <w:rPr>
                <w:rFonts w:asciiTheme="minorHAnsi" w:hAnsiTheme="minorHAnsi" w:cstheme="minorHAnsi"/>
                <w:sz w:val="22"/>
                <w:szCs w:val="22"/>
              </w:rPr>
              <w:t>and DRS expectations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3.4.4, Develop Future State Business Processes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:rsidRPr="00B35740" w14:paraId="238E822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Future State Business Processes"/>
            <w:tag w:val="Future State Business Processes"/>
            <w:id w:val="-471218062"/>
            <w:lock w:val="sdtLocked"/>
            <w:placeholder>
              <w:docPart w:val="2BF078793FAB4038BF656CF72356959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BD3B334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35012F" w14:paraId="4A7FE061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9E62" w14:textId="68CFDDB4" w:rsidR="004573AA" w:rsidRPr="0035012F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</w:pPr>
            <w:r w:rsidRPr="00DF1359">
              <w:rPr>
                <w:rFonts w:asciiTheme="minorHAnsi" w:hAnsiTheme="minorHAnsi" w:cstheme="minorHAnsi"/>
                <w:sz w:val="22"/>
                <w:szCs w:val="22"/>
              </w:rPr>
              <w:t>Describe your approach to monitoring and running batch jobs. If applicable, describe areas where DRS could move from batch to real time processing based on your solution.</w:t>
            </w:r>
            <w:r w:rsidRPr="0035012F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3.4.6, Administer Batch Jobs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B35740" w14:paraId="0D13D594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Batch Jobs"/>
            <w:tag w:val="Batch Jobs"/>
            <w:id w:val="1047490903"/>
            <w:lock w:val="sdtLocked"/>
            <w:placeholder>
              <w:docPart w:val="FA2CCADF4A894C929AAA0D14888F46F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6CFCDB8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767427C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380D" w14:textId="34A4BCDC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8252A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8252A3" w:rsidRPr="00AE7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quality control</w:t>
            </w:r>
            <w:r w:rsidR="008252A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 xml:space="preserve"> you have in place to ensure your activities meet your internal quality standards.</w:t>
            </w:r>
          </w:p>
        </w:tc>
      </w:tr>
      <w:tr w:rsidR="004573AA" w:rsidRPr="00B35740" w14:paraId="33475B50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Quality Control Systems"/>
            <w:tag w:val="Quality Control Systems"/>
            <w:id w:val="716242370"/>
            <w:lock w:val="sdtLocked"/>
            <w:placeholder>
              <w:docPart w:val="D7C4176AC90245869C71D2F32B4EC46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27146C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7526AF04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CB00" w14:textId="77777777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Describe the steps you take to ensure that materials and applications are fully compliant with the Americans with Disabilities Act (ADA) before they are provided to customers.</w:t>
            </w:r>
          </w:p>
        </w:tc>
      </w:tr>
      <w:tr w:rsidR="004573AA" w14:paraId="0CCCB87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ADA Compliance"/>
            <w:tag w:val="ADA Compliance"/>
            <w:id w:val="-1265919783"/>
            <w:lock w:val="sdtLocked"/>
            <w:placeholder>
              <w:docPart w:val="2FCA1C831FA24DBE9D5A60C67534239C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8151B7F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013B703C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AB90" w14:textId="77777777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How do you consider usability and accessibility in your design and configuration, including responsive design?</w:t>
            </w:r>
          </w:p>
        </w:tc>
      </w:tr>
      <w:tr w:rsidR="004573AA" w14:paraId="11B981B4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Usability and Accessibility"/>
            <w:tag w:val="Usability and Accessibility"/>
            <w:id w:val="-938983642"/>
            <w:lock w:val="sdtLocked"/>
            <w:placeholder>
              <w:docPart w:val="A3E31EE5E2C842C2A86A82AA4459EADE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04D54C2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7B504C51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9290" w14:textId="4C203EA3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Describe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 xml:space="preserve"> approach to testing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 xml:space="preserve"> including system testing, smoke testing, data conversion, </w:t>
            </w:r>
            <w:r w:rsidR="002C7E9B">
              <w:rPr>
                <w:rFonts w:asciiTheme="minorHAnsi" w:hAnsiTheme="minorHAnsi" w:cstheme="minorHAnsi"/>
                <w:sz w:val="22"/>
                <w:szCs w:val="22"/>
              </w:rPr>
              <w:t xml:space="preserve">regression testing, </w:t>
            </w: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user acceptance, etc. Include in your approach your test data management strategy.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3.4.10, Develop a Test Strategy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14:paraId="79E8B48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esting Approach"/>
            <w:tag w:val="Testing Approach"/>
            <w:id w:val="-148375110"/>
            <w:lock w:val="sdtLocked"/>
            <w:placeholder>
              <w:docPart w:val="A54717E15FED4C2B85B6F2FA5E381A2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8CAD7F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36785A91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A59D" w14:textId="77777777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Do you use automated testing? If so, describe how you work with clients to implement this automation.</w:t>
            </w:r>
          </w:p>
        </w:tc>
      </w:tr>
      <w:tr w:rsidR="004573AA" w14:paraId="5CCA10EF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Automated Testing"/>
            <w:tag w:val="Automated Testing"/>
            <w:id w:val="1023364663"/>
            <w:lock w:val="sdtLocked"/>
            <w:placeholder>
              <w:docPart w:val="35EE810A6C584AFBB710BE32C426601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237411F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31AE2D9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9663" w14:textId="0F72B80D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 xml:space="preserve">Describe how you would manage </w:t>
            </w:r>
            <w:r w:rsidR="005C3ED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 xml:space="preserve">ugs as required by </w:t>
            </w:r>
            <w:r w:rsidR="005C3ED3" w:rsidRPr="00F7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 – Project Expectations</w:t>
            </w:r>
            <w:r w:rsidR="005C3ED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E7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</w:t>
            </w:r>
            <w:r w:rsidRPr="00A7477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74774" w:rsidRPr="00A74774">
              <w:rPr>
                <w:rFonts w:asciiTheme="minorHAnsi" w:hAnsiTheme="minorHAnsi" w:cstheme="minorHAnsi"/>
                <w:b/>
                <w:bCs/>
                <w:strike/>
                <w:color w:val="FF0000"/>
                <w:sz w:val="22"/>
                <w:szCs w:val="22"/>
              </w:rPr>
              <w:t>F2</w:t>
            </w:r>
            <w:r w:rsidR="00A74774" w:rsidRPr="00A7477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091826" w:rsidRPr="00A7477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F1</w:t>
            </w:r>
            <w:r w:rsidR="00091826" w:rsidRPr="00A7477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Pr="00AE7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Incident </w:t>
            </w:r>
            <w:r w:rsidR="00842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Problem </w:t>
            </w:r>
            <w:r w:rsidRPr="00AE7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Management</w:t>
            </w: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14:paraId="57465BF1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Managing Defects and Bugs"/>
            <w:tag w:val="Managing Defects and Bugs"/>
            <w:id w:val="-1941909036"/>
            <w:lock w:val="sdtLocked"/>
            <w:placeholder>
              <w:docPart w:val="5E245C08AE384C6D95D4845F2092F70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21769E6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14:paraId="20D326C7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2005" w14:textId="049330D8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7A00">
              <w:rPr>
                <w:rFonts w:asciiTheme="minorHAnsi" w:hAnsiTheme="minorHAnsi" w:cstheme="minorHAnsi"/>
                <w:sz w:val="22"/>
                <w:szCs w:val="22"/>
              </w:rPr>
              <w:t>What is your approach to documenting system configuration?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3.4.14, Document System Configuration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4100F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DRS expectations.</w:t>
            </w:r>
          </w:p>
        </w:tc>
      </w:tr>
      <w:tr w:rsidR="004573AA" w14:paraId="4C459D55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Documenting System Configuration"/>
            <w:tag w:val="Documenting System Configuration"/>
            <w:id w:val="-247664048"/>
            <w:lock w:val="sdtLocked"/>
            <w:placeholder>
              <w:docPart w:val="08FBC12E9D0A402DAC815FC24A7498F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F83544B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2BA4F7DE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A8C9" w14:textId="134D6C01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70A3">
              <w:rPr>
                <w:rFonts w:asciiTheme="minorHAnsi" w:hAnsiTheme="minorHAnsi" w:cstheme="minorHAnsi"/>
                <w:sz w:val="22"/>
                <w:szCs w:val="22"/>
              </w:rPr>
              <w:t>What technical documentation do you typically produce for your customers?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3.4.15, Provide Technical Documentation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B35740" w14:paraId="2B2702BB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ypical Technical Documentation"/>
            <w:tag w:val="Typical Technical Documentation"/>
            <w:id w:val="-1803456510"/>
            <w:lock w:val="sdtLocked"/>
            <w:placeholder>
              <w:docPart w:val="5CF023D7F6284DA680573F5181126956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C5D91C" w14:textId="77777777" w:rsidR="004573AA" w:rsidRPr="00B35740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35740" w14:paraId="338071E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87A5" w14:textId="77777777" w:rsidR="004573AA" w:rsidRPr="00B3574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70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Describe how roles and permissions are set up in the system to manage access and security.</w:t>
            </w:r>
          </w:p>
        </w:tc>
      </w:tr>
      <w:tr w:rsidR="004573AA" w:rsidRPr="005670A3" w14:paraId="13811B6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Roles Permissions Set Up"/>
            <w:tag w:val="Roles Permissions Set Up"/>
            <w:id w:val="-10994959"/>
            <w:lock w:val="sdtLocked"/>
            <w:placeholder>
              <w:docPart w:val="844E206F0F254AA5ABDB44D41B50A2F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9E5DCB" w14:textId="77777777" w:rsidR="004573AA" w:rsidRPr="005670A3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5670A3" w14:paraId="66E079F3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EC0C" w14:textId="77777777" w:rsidR="004573AA" w:rsidRPr="005670A3" w:rsidRDefault="004573AA" w:rsidP="00ED003E">
            <w:pPr>
              <w:pStyle w:val="Heading3"/>
              <w:rPr>
                <w:rFonts w:cstheme="minorHAnsi"/>
              </w:rPr>
            </w:pPr>
            <w:r w:rsidRPr="0064090D">
              <w:t>Data Conversion</w:t>
            </w:r>
          </w:p>
        </w:tc>
      </w:tr>
      <w:tr w:rsidR="004573AA" w:rsidRPr="00CC3FB4" w14:paraId="14BF6D43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4734" w14:textId="781DBA0B" w:rsidR="004573AA" w:rsidRPr="00CC3FB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you would approach data conversion, including the tools you would use, and why you believe this is the best approach for DRS. See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3.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Conversion </w:t>
            </w:r>
            <w:r w:rsidRPr="00AF35CD">
              <w:rPr>
                <w:rFonts w:asciiTheme="minorHAnsi" w:hAnsiTheme="minorHAnsi" w:cstheme="minorHAnsi"/>
                <w:sz w:val="22"/>
                <w:szCs w:val="22"/>
              </w:rPr>
              <w:t>for DRS expectations.</w:t>
            </w:r>
            <w:r w:rsidR="006919FF">
              <w:rPr>
                <w:rFonts w:asciiTheme="minorHAnsi" w:hAnsiTheme="minorHAnsi" w:cstheme="minorHAnsi"/>
                <w:sz w:val="22"/>
                <w:szCs w:val="22"/>
              </w:rPr>
              <w:t xml:space="preserve"> Include your proposed steps for data mapping, migration and validation.</w:t>
            </w:r>
          </w:p>
        </w:tc>
      </w:tr>
      <w:tr w:rsidR="004573AA" w:rsidRPr="00CC3FB4" w14:paraId="4211AF4E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Data Conversion Approach"/>
            <w:tag w:val="Data Conversion Approach"/>
            <w:id w:val="-408701256"/>
            <w:lock w:val="sdtLocked"/>
            <w:placeholder>
              <w:docPart w:val="8D0B894A1FAF4F569A6E3B7F75313E9F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ECF4EE0" w14:textId="77777777" w:rsidR="004573AA" w:rsidRPr="00CC3FB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5670A3" w14:paraId="59BF31C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C249" w14:textId="77777777" w:rsidR="004573AA" w:rsidRPr="005670A3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>Describe how you would handle gaps in the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how you will ensure no data is overlooked in the conversion</w:t>
            </w: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:rsidRPr="00CC3FB4" w14:paraId="7AE69038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Handling Data Gaps"/>
            <w:tag w:val="Handling Data Gaps"/>
            <w:id w:val="-1411841877"/>
            <w:lock w:val="sdtLocked"/>
            <w:placeholder>
              <w:docPart w:val="DCC5941F5C984BDBBCC28FEE4BF3AF1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6E56F2B" w14:textId="77777777" w:rsidR="004573AA" w:rsidRPr="00CC3FB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C3FB4" w14:paraId="47AB7E4C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BF1C" w14:textId="2EEF3F1A" w:rsidR="004573AA" w:rsidRPr="00CC3FB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h</w:t>
            </w: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 xml:space="preserve">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>will ensure the data mapping documents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data dictionary</w:t>
            </w: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 xml:space="preserve"> are accurate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published upon completion? See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3.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Conversion </w:t>
            </w:r>
            <w:r w:rsidRPr="00AF35CD">
              <w:rPr>
                <w:rFonts w:asciiTheme="minorHAnsi" w:hAnsiTheme="minorHAnsi" w:cstheme="minorHAnsi"/>
                <w:sz w:val="22"/>
                <w:szCs w:val="22"/>
              </w:rPr>
              <w:t>for DRS expectations.</w:t>
            </w:r>
          </w:p>
        </w:tc>
      </w:tr>
      <w:tr w:rsidR="004573AA" w:rsidRPr="00CC3FB4" w14:paraId="6EC02ECB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Accurate Data Mapping"/>
            <w:tag w:val="Accurate Data Mapping"/>
            <w:id w:val="-856192903"/>
            <w:lock w:val="sdtLocked"/>
            <w:placeholder>
              <w:docPart w:val="74063993239C45999C57E4A672951ADE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918FD75" w14:textId="77777777" w:rsidR="004573AA" w:rsidRPr="00CC3FB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680D9E" w14:paraId="124C14B4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11EA" w14:textId="77777777" w:rsidR="004573AA" w:rsidRPr="00680D9E" w:rsidRDefault="004573AA" w:rsidP="00ED003E">
            <w:pPr>
              <w:pStyle w:val="Heading3"/>
              <w:rPr>
                <w:rFonts w:cstheme="minorHAnsi"/>
                <w:bCs/>
              </w:rPr>
            </w:pPr>
            <w:r w:rsidRPr="0064090D">
              <w:t>Deployment</w:t>
            </w:r>
          </w:p>
        </w:tc>
      </w:tr>
      <w:tr w:rsidR="004573AA" w14:paraId="51881BD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F6F0" w14:textId="6165ED67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>Describe your approach for preparing for deployment.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3.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Deployment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expectations.</w:t>
            </w:r>
          </w:p>
        </w:tc>
      </w:tr>
      <w:tr w:rsidR="004573AA" w14:paraId="5748C05C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Deployment Preparation"/>
            <w:tag w:val="Deployment Preparation"/>
            <w:id w:val="2061518580"/>
            <w:lock w:val="sdtLocked"/>
            <w:placeholder>
              <w:docPart w:val="84591950E0E54AE19B2A4AA185E15B1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DA11252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542E4" w14:paraId="66FA05D2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86AE8" w14:textId="4830666D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During deployment, how long do you </w:t>
            </w: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 xml:space="preserve">anticipate the </w:t>
            </w:r>
            <w:r w:rsidR="008252A3">
              <w:rPr>
                <w:rFonts w:asciiTheme="minorHAnsi" w:hAnsiTheme="minorHAnsi" w:cstheme="minorHAnsi"/>
                <w:sz w:val="22"/>
                <w:szCs w:val="22"/>
              </w:rPr>
              <w:t xml:space="preserve">Solution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being unavailable to DRS (sometimes referred to as a blackout or gray out period)?</w:t>
            </w:r>
          </w:p>
        </w:tc>
      </w:tr>
      <w:tr w:rsidR="004573AA" w14:paraId="3984789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Blackout Gray Out Period"/>
            <w:tag w:val="Blackout Gray Out Period"/>
            <w:id w:val="947578337"/>
            <w:lock w:val="sdtLocked"/>
            <w:placeholder>
              <w:docPart w:val="11FFA8DDD63E4A28A584F2E0B0077A3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BE2454" w14:textId="77777777" w:rsidR="004573AA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64090D" w14:paraId="3A4DB67D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1D09" w14:textId="77777777" w:rsidR="004573AA" w:rsidRPr="0064090D" w:rsidRDefault="004573AA" w:rsidP="00ED003E">
            <w:pPr>
              <w:pStyle w:val="Heading3"/>
            </w:pPr>
            <w:r w:rsidRPr="0064090D">
              <w:t>Post-Implementation Support</w:t>
            </w:r>
          </w:p>
        </w:tc>
      </w:tr>
      <w:tr w:rsidR="004573AA" w:rsidRPr="00C542E4" w14:paraId="1700E510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B98B" w14:textId="68D18684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Describe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 approach to post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implementation support (the period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ive to stabilization)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See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3.7, Post-Implementation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C542E4" w14:paraId="40DB0CE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ost Implementation Support"/>
            <w:tag w:val="Post Implementation Support"/>
            <w:id w:val="-863596232"/>
            <w:lock w:val="sdtLocked"/>
            <w:placeholder>
              <w:docPart w:val="4505C728BB8E43D89E44284DF8029BEA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86048F1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542E4" w14:paraId="01B8DB6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10F2" w14:textId="3476D688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What is the typical duration for your post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-L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ive stabilization period?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3.7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.2, Define the Stabilization Period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C542E4" w14:paraId="562A5F33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ypical Duration of Stabilization"/>
            <w:tag w:val="Typical Duration of Stabilization"/>
            <w:id w:val="-871844207"/>
            <w:lock w:val="sdtLocked"/>
            <w:placeholder>
              <w:docPart w:val="D2F3AF18021547D2B9B992E70D29FA78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BC59679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542E4" w14:paraId="4C1B6B2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FDB2" w14:textId="6C798C7A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What are your typical exit criteria for ending</w:t>
            </w:r>
            <w:r w:rsidR="008252A3">
              <w:rPr>
                <w:rFonts w:asciiTheme="minorHAnsi" w:hAnsiTheme="minorHAnsi" w:cstheme="minorHAnsi"/>
                <w:sz w:val="22"/>
                <w:szCs w:val="22"/>
              </w:rPr>
              <w:t xml:space="preserve"> the post Go-Live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 xml:space="preserve"> stabilization</w:t>
            </w:r>
            <w:r w:rsidR="008252A3">
              <w:rPr>
                <w:rFonts w:asciiTheme="minorHAnsi" w:hAnsiTheme="minorHAnsi" w:cstheme="minorHAnsi"/>
                <w:sz w:val="22"/>
                <w:szCs w:val="22"/>
              </w:rPr>
              <w:t xml:space="preserve"> period</w:t>
            </w: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573AA" w:rsidRPr="00C542E4" w14:paraId="12FC5881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ypical Exit Criteria"/>
            <w:tag w:val="Typical Exit Criteria"/>
            <w:id w:val="-1418318783"/>
            <w:lock w:val="sdtLocked"/>
            <w:placeholder>
              <w:docPart w:val="AC5D1356BB474CE6A70DACE874025CF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EAC109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542E4" w14:paraId="14C6729E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055B" w14:textId="02A64274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2E4">
              <w:rPr>
                <w:rFonts w:asciiTheme="minorHAnsi" w:hAnsiTheme="minorHAnsi" w:cstheme="minorHAnsi"/>
                <w:sz w:val="22"/>
                <w:szCs w:val="22"/>
              </w:rPr>
              <w:t>Describe your approach to transition to operations. Include any handoffs within your company at the time of this transition.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3.7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Prepare Transition to Operations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C542E4" w14:paraId="3C6E12C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ransition to Operations Approach"/>
            <w:tag w:val="Transition to Operations Approach"/>
            <w:id w:val="888768890"/>
            <w:lock w:val="sdtLocked"/>
            <w:placeholder>
              <w:docPart w:val="CC8FAD78C07D4CD7AB3709781FD3741C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C27C2EF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1609FB" w14:paraId="5279FC7B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25E56" w14:textId="46E9DF5D" w:rsidR="004573AA" w:rsidRPr="001609FB" w:rsidRDefault="004573AA" w:rsidP="00ED00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cstheme="minorHAnsi"/>
                <w:bCs/>
              </w:rPr>
            </w:pPr>
            <w:r w:rsidRPr="007922DD">
              <w:rPr>
                <w:color w:val="FFFFFF" w:themeColor="background1"/>
              </w:rPr>
              <w:lastRenderedPageBreak/>
              <w:t xml:space="preserve">Operating </w:t>
            </w:r>
            <w:r w:rsidR="004E5088" w:rsidRPr="007922DD">
              <w:rPr>
                <w:color w:val="FFFFFF" w:themeColor="background1"/>
              </w:rPr>
              <w:t>Approach</w:t>
            </w:r>
          </w:p>
        </w:tc>
      </w:tr>
      <w:tr w:rsidR="004573AA" w:rsidRPr="00DC2C23" w14:paraId="7117924B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E276" w14:textId="77777777" w:rsidR="004573AA" w:rsidRPr="00DC2C23" w:rsidRDefault="004573AA" w:rsidP="00ED003E">
            <w:pPr>
              <w:pStyle w:val="Heading3"/>
              <w:rPr>
                <w:rFonts w:cstheme="minorHAnsi"/>
                <w:bCs/>
              </w:rPr>
            </w:pPr>
            <w:r w:rsidRPr="00E34A94">
              <w:t>General Information</w:t>
            </w:r>
          </w:p>
        </w:tc>
      </w:tr>
      <w:tr w:rsidR="004573AA" w:rsidRPr="00C542E4" w14:paraId="2C515802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47C0" w14:textId="2761B0F3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>Describe your general approach to maintenance and support. What model works best for your clients and why? What is your value proposition for maintenance and support?</w:t>
            </w:r>
            <w:r w:rsidR="00F47927"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="00F47927" w:rsidRPr="00F7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 – Operating Expectations</w:t>
            </w:r>
            <w:r w:rsidR="00F47927">
              <w:rPr>
                <w:rFonts w:asciiTheme="minorHAnsi" w:hAnsiTheme="minorHAnsi" w:cstheme="minorHAnsi"/>
                <w:sz w:val="22"/>
                <w:szCs w:val="22"/>
              </w:rPr>
              <w:t xml:space="preserve"> for DRS expectations.</w:t>
            </w:r>
          </w:p>
        </w:tc>
      </w:tr>
      <w:tr w:rsidR="004573AA" w:rsidRPr="00C542E4" w14:paraId="62E5238C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Maintenance Support Approach"/>
            <w:tag w:val="Maintenance Support Approach"/>
            <w:id w:val="437726274"/>
            <w:lock w:val="sdtLocked"/>
            <w:placeholder>
              <w:docPart w:val="EE4F9570585D4AF2AA6059731EF8EB8D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7AA149A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542E4" w14:paraId="6B3E717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9644" w14:textId="06AD526E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 xml:space="preserve">Describe how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will initiate and coordinate operations 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collaborate with DRS to resolve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 xml:space="preserve"> the work described in </w:t>
            </w:r>
            <w:r w:rsidRPr="00EF0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EF0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Operating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 w:rsidRPr="00EF0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Scope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:rsidRPr="00C542E4" w14:paraId="1EB9FAD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Initiating and Coordinating Support"/>
            <w:tag w:val="Initiating and Coordinating Support"/>
            <w:id w:val="-1709635558"/>
            <w:lock w:val="sdtLocked"/>
            <w:placeholder>
              <w:docPart w:val="47AC24F4919D44C9811C88D76851B069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93B600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542E4" w14:paraId="193B6B50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BF9A" w14:textId="055A9B9F" w:rsidR="004573AA" w:rsidRPr="00C542E4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>Describe what DRS can expect an ongoing business relationship with your company to look like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Include how you incorporate client perspectives as you develop new technology and your current product advisory and/or user group structure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participation. See </w:t>
            </w:r>
            <w:r w:rsidRPr="00EF0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EF0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Operating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3, Ongoing Maintenance and Support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C542E4" w14:paraId="2060CCFD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Ongoing Business Relationship"/>
            <w:tag w:val="Ongoing Business Relationship"/>
            <w:id w:val="-2017921413"/>
            <w:lock w:val="sdtLocked"/>
            <w:placeholder>
              <w:docPart w:val="8A66EADFFB554252A06425847F1DBCD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79092EA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DC2C23" w14:paraId="174BF26C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BF4E" w14:textId="053E51DA" w:rsidR="004573AA" w:rsidRPr="00DC2C23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 xml:space="preserve">Describe the client service team that will support the ongoing operational needs of the scope of services described in </w:t>
            </w:r>
            <w:r w:rsidRPr="00DA54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DA54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Expectations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:rsidRPr="00DC2C23" w14:paraId="2B5FF28E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lient Services Team"/>
            <w:tag w:val="Client Services Team"/>
            <w:id w:val="-1577132110"/>
            <w:lock w:val="sdtLocked"/>
            <w:placeholder>
              <w:docPart w:val="3E00F68A795649DC8B03694D7E52C0A5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79FDFF7" w14:textId="77777777" w:rsidR="004573AA" w:rsidRPr="00DC2C23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7F1EBE" w14:paraId="75D8EF43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F3AD" w14:textId="77777777" w:rsidR="004573AA" w:rsidRPr="007F1EBE" w:rsidRDefault="004573AA" w:rsidP="00ED003E">
            <w:pPr>
              <w:pStyle w:val="Heading3"/>
              <w:rPr>
                <w:rFonts w:cstheme="minorHAnsi"/>
                <w:bCs/>
              </w:rPr>
            </w:pPr>
            <w:r w:rsidRPr="00E34A94">
              <w:t>Conforming to Compliance Requirements</w:t>
            </w:r>
          </w:p>
        </w:tc>
      </w:tr>
      <w:tr w:rsidR="004573AA" w:rsidRPr="007F1EBE" w14:paraId="5EFF4C73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DF1E" w14:textId="38F84EDC" w:rsidR="004573AA" w:rsidRPr="007F1EB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your approach to Regulatory Compliance. Include in your description 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 xml:space="preserve">the Regulatory Compliance controls you have in place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they 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 xml:space="preserve">would be maintained </w:t>
            </w:r>
            <w:r w:rsidRPr="0060724A">
              <w:rPr>
                <w:rFonts w:asciiTheme="minorHAnsi" w:hAnsiTheme="minorHAnsi" w:cstheme="minorHAnsi"/>
                <w:sz w:val="22"/>
                <w:szCs w:val="22"/>
              </w:rPr>
              <w:t xml:space="preserve">throughout the life of the </w:t>
            </w:r>
            <w:r w:rsidR="005556C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0724A">
              <w:rPr>
                <w:rFonts w:asciiTheme="minorHAnsi" w:hAnsiTheme="minorHAnsi" w:cstheme="minorHAnsi"/>
                <w:sz w:val="22"/>
                <w:szCs w:val="22"/>
              </w:rPr>
              <w:t>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how you will give DRS insight into your compliance, and your process for regular testing of these controls</w:t>
            </w:r>
            <w:r w:rsidRPr="0060724A">
              <w:rPr>
                <w:rFonts w:asciiTheme="minorHAnsi" w:hAnsiTheme="minorHAnsi" w:cstheme="minorHAnsi"/>
                <w:sz w:val="22"/>
                <w:szCs w:val="22"/>
              </w:rPr>
              <w:t xml:space="preserve"> to ensure compliance with any applicable statutory and regulatory requirements.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Expectations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15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 Conform to Compliance Requirements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7F1EBE" w14:paraId="35F4BB93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Regulatory Compliance Approach"/>
            <w:tag w:val="Regulatory Compliance Approach"/>
            <w:id w:val="411821764"/>
            <w:lock w:val="sdtLocked"/>
            <w:placeholder>
              <w:docPart w:val="0C03531E08EF4AF785FCB674FF2099C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324CDB8" w14:textId="77777777" w:rsidR="004573AA" w:rsidRPr="007F1EB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7F1EBE" w14:paraId="32ABB6BA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C4EF" w14:textId="77777777" w:rsidR="004573AA" w:rsidRPr="007F1EBE" w:rsidRDefault="004573AA" w:rsidP="00ED003E">
            <w:pPr>
              <w:pStyle w:val="Heading3"/>
              <w:rPr>
                <w:rFonts w:cstheme="minorHAnsi"/>
                <w:bCs/>
              </w:rPr>
            </w:pPr>
            <w:r w:rsidRPr="00E34A94">
              <w:t>Release Management</w:t>
            </w:r>
          </w:p>
        </w:tc>
      </w:tr>
      <w:tr w:rsidR="004573AA" w:rsidRPr="007F1EBE" w14:paraId="5C656AA0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D65D" w14:textId="543D03CF" w:rsidR="004573AA" w:rsidRPr="007F1EBE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bookmarkStart w:id="1" w:name="_Hlk117678728"/>
            <w:r w:rsidRPr="0001622D">
              <w:rPr>
                <w:rFonts w:asciiTheme="minorHAnsi" w:hAnsiTheme="minorHAnsi" w:cstheme="minorHAnsi"/>
                <w:sz w:val="22"/>
                <w:szCs w:val="22"/>
              </w:rPr>
              <w:t xml:space="preserve">Describe in detail how you will adhere to the Release Management Plan that you will be required to produce as part of </w:t>
            </w:r>
            <w:r w:rsidRPr="009A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9A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Expectations, Section 3.4</w:t>
            </w:r>
            <w:r w:rsidR="00F47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.13</w:t>
            </w:r>
            <w:r w:rsidRPr="009A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F479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Conduct Ongoing Release Management</w:t>
            </w:r>
            <w:r w:rsidRPr="000162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74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4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Expectations, Section 3.5, Release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  <w:bookmarkEnd w:id="1"/>
          </w:p>
        </w:tc>
      </w:tr>
      <w:tr w:rsidR="004573AA" w:rsidRPr="007F1EBE" w14:paraId="729B214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Release Management Plan Adherence"/>
            <w:tag w:val="Release Management Plan Adherence"/>
            <w:id w:val="-1752803548"/>
            <w:lock w:val="sdtLocked"/>
            <w:placeholder>
              <w:docPart w:val="BC468E8D7EF14D2697B5CE9340790D7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9B868D9" w14:textId="77777777" w:rsidR="004573AA" w:rsidRPr="007F1EB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E34A94" w14:paraId="0FB91DF2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6F78" w14:textId="77777777" w:rsidR="004573AA" w:rsidRPr="00E34A94" w:rsidRDefault="004573AA" w:rsidP="00ED003E">
            <w:pPr>
              <w:pStyle w:val="Heading3"/>
            </w:pPr>
            <w:r>
              <w:t>DRS Enhancements</w:t>
            </w:r>
          </w:p>
        </w:tc>
      </w:tr>
      <w:tr w:rsidR="004573AA" w:rsidRPr="00EB2E13" w14:paraId="685E565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8E1A" w14:textId="3C99A863" w:rsidR="004573AA" w:rsidRPr="00EB2E13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cstheme="minorHAnsi"/>
              </w:rPr>
            </w:pPr>
            <w:r w:rsidRPr="0023259E">
              <w:rPr>
                <w:rFonts w:asciiTheme="minorHAnsi" w:hAnsiTheme="minorHAnsi" w:cstheme="minorHAnsi"/>
                <w:sz w:val="22"/>
                <w:szCs w:val="22"/>
              </w:rPr>
              <w:t>Describe your change control process, including how you typically implement system enhancements and test them with clients, and how enhancement requests are prioritized.</w:t>
            </w:r>
            <w:r w:rsidR="00F47927"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="00F47927" w:rsidRPr="00F7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 – Operating Expectations,</w:t>
            </w:r>
            <w:r w:rsidR="00F479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7927" w:rsidRPr="00F7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4.1, Support DRS Enhancements</w:t>
            </w:r>
            <w:r w:rsidR="00F47927"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23259E" w14:paraId="032D32AA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hange Control Process"/>
            <w:tag w:val="Change Control Process"/>
            <w:id w:val="-569660939"/>
            <w:lock w:val="sdtLocked"/>
            <w:placeholder>
              <w:docPart w:val="CB81FB98F3374171BE3D52F76C633A95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622E162" w14:textId="77777777" w:rsidR="004573AA" w:rsidRPr="0023259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23259E" w14:paraId="4C141577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50DD" w14:textId="76317A5C" w:rsidR="004573AA" w:rsidRPr="0023259E" w:rsidRDefault="009B1486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On average, how long does it take you to </w:t>
            </w:r>
            <w:r w:rsidR="008424C3">
              <w:rPr>
                <w:rFonts w:asciiTheme="minorHAnsi" w:hAnsiTheme="minorHAnsi" w:cstheme="minorHAnsi"/>
                <w:sz w:val="22"/>
                <w:szCs w:val="22"/>
              </w:rPr>
              <w:t xml:space="preserve">implement </w:t>
            </w:r>
            <w:r w:rsidR="008424C3" w:rsidRPr="0023259E"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  <w:r w:rsidR="004573AA" w:rsidRPr="0023259E">
              <w:rPr>
                <w:rFonts w:asciiTheme="minorHAnsi" w:hAnsiTheme="minorHAnsi" w:cstheme="minorHAnsi"/>
                <w:sz w:val="22"/>
                <w:szCs w:val="22"/>
              </w:rPr>
              <w:t>, medium, and large change requests?</w:t>
            </w:r>
          </w:p>
        </w:tc>
      </w:tr>
      <w:tr w:rsidR="004573AA" w:rsidRPr="0023259E" w14:paraId="3BD6A6D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hange Request Turnaround Times"/>
            <w:tag w:val="Change Request Turnaround Times"/>
            <w:id w:val="1354221219"/>
            <w:lock w:val="sdtLocked"/>
            <w:placeholder>
              <w:docPart w:val="BAD0C1ABC47849EEBC75205CB2C20501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9884548" w14:textId="77777777" w:rsidR="004573AA" w:rsidRPr="0023259E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1609FB" w14:paraId="704DBEC0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24C1" w14:textId="77777777" w:rsidR="004573AA" w:rsidRPr="001609FB" w:rsidRDefault="004573AA" w:rsidP="00ED003E">
            <w:pPr>
              <w:pStyle w:val="Heading3"/>
              <w:rPr>
                <w:rFonts w:cstheme="minorHAnsi"/>
              </w:rPr>
            </w:pPr>
            <w:r w:rsidRPr="00E34A94">
              <w:t>Service Desk Support</w:t>
            </w:r>
          </w:p>
        </w:tc>
      </w:tr>
      <w:tr w:rsidR="004573AA" w:rsidRPr="00C7670A" w14:paraId="0011AB3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C641" w14:textId="251838F7" w:rsidR="004573AA" w:rsidRPr="00C7670A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FB1">
              <w:rPr>
                <w:rFonts w:asciiTheme="minorHAnsi" w:hAnsiTheme="minorHAnsi" w:cstheme="minorHAnsi"/>
                <w:sz w:val="22"/>
                <w:szCs w:val="22"/>
              </w:rPr>
              <w:t>Describe the different levels of support you offer and what is included in each level.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74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4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Operating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4.2, Service Desk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692FB1" w14:paraId="434C51B8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upport Levels Description"/>
            <w:tag w:val="Support Levels Description"/>
            <w:id w:val="-2039429666"/>
            <w:lock w:val="sdtLocked"/>
            <w:placeholder>
              <w:docPart w:val="BE5DDF347E084E92B0C6E43D5D9298A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E243B5" w14:textId="77777777" w:rsidR="004573AA" w:rsidRPr="00692FB1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B026B8" w14:paraId="15D3690B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D496" w14:textId="4CB75F86" w:rsidR="004573AA" w:rsidRPr="00B026B8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>How is after-hours support provided?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Pr="0074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4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Operating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4.2.2, Support Coverage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B026B8" w14:paraId="20BCE63B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After Hours Support"/>
            <w:tag w:val="After Hours Support"/>
            <w:id w:val="-1240482044"/>
            <w:lock w:val="sdtLocked"/>
            <w:placeholder>
              <w:docPart w:val="4827FCEAE4D14DC7A8BEE9BC3C7C98F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A7189B5" w14:textId="77777777" w:rsidR="004573AA" w:rsidRPr="00B026B8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233077" w14:paraId="06B3292E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3A7B" w14:textId="63300A3D" w:rsidR="004573AA" w:rsidRDefault="004573AA" w:rsidP="00091030">
            <w:pPr>
              <w:pStyle w:val="NormalWeb"/>
              <w:numPr>
                <w:ilvl w:val="0"/>
                <w:numId w:val="11"/>
              </w:num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how you </w:t>
            </w: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>will train your Service Desk staff</w:t>
            </w:r>
            <w:r w:rsidR="004C6250">
              <w:rPr>
                <w:rFonts w:asciiTheme="minorHAnsi" w:hAnsiTheme="minorHAnsi" w:cstheme="minorHAnsi"/>
                <w:sz w:val="22"/>
                <w:szCs w:val="22"/>
              </w:rPr>
              <w:t xml:space="preserve">, including staff that work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during business hours </w:t>
            </w:r>
            <w:r w:rsidR="004C6250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after hours</w:t>
            </w:r>
            <w:r w:rsidR="004C62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2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>, at minimum, the following topics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A53A60" w14:textId="77777777" w:rsidR="004573AA" w:rsidRDefault="004573AA" w:rsidP="004573AA">
            <w:pPr>
              <w:pStyle w:val="NormalWeb"/>
              <w:numPr>
                <w:ilvl w:val="1"/>
                <w:numId w:val="14"/>
              </w:num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DRS’</w:t>
            </w: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 xml:space="preserve"> installation</w:t>
            </w:r>
          </w:p>
          <w:p w14:paraId="76BD6FD4" w14:textId="77777777" w:rsidR="004573AA" w:rsidRDefault="004573AA" w:rsidP="004573AA">
            <w:pPr>
              <w:pStyle w:val="NormalWeb"/>
              <w:numPr>
                <w:ilvl w:val="1"/>
                <w:numId w:val="14"/>
              </w:num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>The core applications that DRS deploys</w:t>
            </w:r>
          </w:p>
          <w:p w14:paraId="5C781B10" w14:textId="45A8EB75" w:rsidR="004573AA" w:rsidRPr="00233077" w:rsidRDefault="004573AA" w:rsidP="00833F76">
            <w:pPr>
              <w:pStyle w:val="NormalWeb"/>
              <w:spacing w:before="120"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>Also describe how you will provide period</w:t>
            </w:r>
            <w:r w:rsidR="00CD7403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 xml:space="preserve"> training updates to keep Service Desk staff </w:t>
            </w:r>
            <w:r w:rsidR="003A6553" w:rsidRPr="00233077">
              <w:rPr>
                <w:rFonts w:asciiTheme="minorHAnsi" w:hAnsiTheme="minorHAnsi" w:cstheme="minorHAnsi"/>
                <w:sz w:val="22"/>
                <w:szCs w:val="22"/>
              </w:rPr>
              <w:t>up to 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these topics</w:t>
            </w: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Pr="00233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233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Expectations, Section 4.2.4, Service Desk Staff Training</w:t>
            </w: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C542E4" w14:paraId="7933C64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ervice Desk Training"/>
            <w:tag w:val="Service Desk Training"/>
            <w:id w:val="-1787039457"/>
            <w:lock w:val="sdtLocked"/>
            <w:placeholder>
              <w:docPart w:val="67E240FFBEB449D984B2A97494485286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23F8090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9F3F90" w14:paraId="1E3246D0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E4A4" w14:textId="6E5ED8F6" w:rsidR="004573AA" w:rsidRPr="009F3F90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F90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you would incorporate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F1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Incident </w:t>
            </w:r>
            <w:r w:rsidR="00912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Problem </w:t>
            </w:r>
            <w:r w:rsidRPr="000E6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into </w:t>
            </w:r>
            <w:r w:rsidRPr="009F3F90">
              <w:rPr>
                <w:rFonts w:asciiTheme="minorHAnsi" w:hAnsiTheme="minorHAnsi" w:cstheme="minorHAnsi"/>
                <w:sz w:val="22"/>
                <w:szCs w:val="22"/>
              </w:rPr>
              <w:t>your incident response structure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73AA" w:rsidRPr="00C542E4" w14:paraId="0F38B104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Incident Response Structure"/>
            <w:tag w:val="Incident Response Structure"/>
            <w:id w:val="141634563"/>
            <w:lock w:val="sdtLocked"/>
            <w:placeholder>
              <w:docPart w:val="3E624154867140DCA539D04154186888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D36E3C" w14:textId="77777777" w:rsidR="004573AA" w:rsidRPr="00C542E4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573AA" w:rsidRPr="00C37FB9" w14:paraId="47CA569F" w14:textId="77777777" w:rsidTr="00ED003E">
        <w:trPr>
          <w:trHeight w:val="215"/>
        </w:trPr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A94B" w14:textId="77777777" w:rsidR="004573AA" w:rsidRPr="00C37FB9" w:rsidRDefault="004573AA" w:rsidP="00ED003E">
            <w:pPr>
              <w:pStyle w:val="Heading3"/>
              <w:rPr>
                <w:rFonts w:cstheme="minorHAnsi"/>
                <w:bCs/>
              </w:rPr>
            </w:pPr>
            <w:r w:rsidRPr="00E34A94">
              <w:t>System Monitoring</w:t>
            </w:r>
          </w:p>
        </w:tc>
      </w:tr>
      <w:tr w:rsidR="004573AA" w:rsidRPr="001609FB" w14:paraId="524F66D1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EA54" w14:textId="53785338" w:rsidR="004573AA" w:rsidRPr="001609FB" w:rsidRDefault="004573AA" w:rsidP="00091030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1CFB">
              <w:rPr>
                <w:rFonts w:asciiTheme="minorHAnsi" w:hAnsiTheme="minorHAnsi" w:cstheme="minorHAnsi"/>
                <w:sz w:val="22"/>
                <w:szCs w:val="22"/>
              </w:rPr>
              <w:t xml:space="preserve">Describe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tools and </w:t>
            </w:r>
            <w:r w:rsidRPr="00D41CFB">
              <w:rPr>
                <w:rFonts w:asciiTheme="minorHAnsi" w:hAnsiTheme="minorHAnsi" w:cstheme="minorHAnsi"/>
                <w:sz w:val="22"/>
                <w:szCs w:val="22"/>
              </w:rPr>
              <w:t>approach to system performance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09FB">
              <w:rPr>
                <w:rFonts w:asciiTheme="minorHAnsi" w:hAnsiTheme="minorHAnsi" w:cstheme="minorHAnsi"/>
                <w:sz w:val="22"/>
                <w:szCs w:val="22"/>
              </w:rPr>
              <w:t>such as monthly hosting/audit reports, to make sure interfaces and batches are running as expected and to help archive data in a timely way.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Pr="00233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D</w:t>
            </w:r>
            <w:r w:rsidR="00B36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2330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Expectations, Section 4.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5, </w:t>
            </w:r>
            <w:r w:rsidR="005B78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Perform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 Monitoring</w:t>
            </w:r>
            <w:r w:rsidRPr="00233077">
              <w:rPr>
                <w:rFonts w:asciiTheme="minorHAnsi" w:hAnsiTheme="minorHAnsi" w:cstheme="minorHAnsi"/>
                <w:sz w:val="22"/>
                <w:szCs w:val="22"/>
              </w:rPr>
              <w:t>, for DRS expectations.</w:t>
            </w:r>
          </w:p>
        </w:tc>
      </w:tr>
      <w:tr w:rsidR="004573AA" w:rsidRPr="001609FB" w14:paraId="602BD22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ystem Performance Management"/>
            <w:tag w:val="System Performance Management"/>
            <w:id w:val="656429501"/>
            <w:placeholder>
              <w:docPart w:val="DDB9F66A4E4347ED8B8870BFA1F5E48F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B2832A5" w14:textId="77777777" w:rsidR="004573AA" w:rsidRPr="001609FB" w:rsidRDefault="004573AA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914C1" w:rsidRPr="001609FB" w14:paraId="22CF3819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6CFE" w14:textId="15846AD1" w:rsidR="006914C1" w:rsidRDefault="006914C1" w:rsidP="00ED003E">
            <w:pPr>
              <w:pStyle w:val="Heading3"/>
              <w:rPr>
                <w:rFonts w:cstheme="minorHAnsi"/>
                <w:sz w:val="22"/>
                <w:szCs w:val="22"/>
              </w:rPr>
            </w:pPr>
            <w:r>
              <w:t>Service Level Agreement</w:t>
            </w:r>
          </w:p>
        </w:tc>
      </w:tr>
      <w:tr w:rsidR="006914C1" w:rsidRPr="001609FB" w14:paraId="3771D2D5" w14:textId="77777777" w:rsidTr="006914C1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2866" w14:textId="494FE262" w:rsidR="006914C1" w:rsidRDefault="006914C1" w:rsidP="006914C1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729D">
              <w:rPr>
                <w:rFonts w:asciiTheme="minorHAnsi" w:hAnsiTheme="minorHAnsi" w:cstheme="minorHAnsi"/>
                <w:sz w:val="22"/>
                <w:szCs w:val="22"/>
              </w:rPr>
              <w:t xml:space="preserve">Describe your approach to measuring and reporting your performance against the Performance Specifications in </w:t>
            </w:r>
            <w:r w:rsidRPr="00691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F4 – Service Level Agreement, Section 2, Performance Specifications</w:t>
            </w:r>
            <w:r w:rsidRPr="003F729D">
              <w:rPr>
                <w:rFonts w:asciiTheme="minorHAnsi" w:hAnsiTheme="minorHAnsi" w:cstheme="minorHAnsi"/>
                <w:sz w:val="22"/>
                <w:szCs w:val="22"/>
              </w:rPr>
              <w:t>, including identifying any software or performance management tools.</w:t>
            </w:r>
          </w:p>
        </w:tc>
      </w:tr>
      <w:tr w:rsidR="006914C1" w:rsidRPr="001609FB" w14:paraId="5A41DC78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Measuring and Reporting Performance"/>
            <w:tag w:val="Measuring and Reporting Performance"/>
            <w:id w:val="-1455785211"/>
            <w:lock w:val="sdtLocked"/>
            <w:placeholder>
              <w:docPart w:val="2F9408C75AD843B8AE26B053A5F8E207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F299B90" w14:textId="6914AA0A" w:rsidR="006914C1" w:rsidRDefault="006914C1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914C1" w:rsidRPr="001609FB" w14:paraId="12FC5A1F" w14:textId="77777777" w:rsidTr="006914C1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C1CB" w14:textId="5F0B3803" w:rsidR="006914C1" w:rsidRDefault="006914C1" w:rsidP="006914C1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F4 – Service Level Agreement, Section 2, Performance Specifications</w:t>
            </w:r>
            <w:r w:rsidRPr="003F729D">
              <w:rPr>
                <w:rFonts w:asciiTheme="minorHAnsi" w:hAnsiTheme="minorHAnsi" w:cstheme="minorHAnsi"/>
                <w:sz w:val="22"/>
                <w:szCs w:val="22"/>
              </w:rPr>
              <w:t>, establishes an API Mean Response Time Performance Specification for each in-scope API. Describe your testing and measurement process for API Mean Response Time.</w:t>
            </w:r>
          </w:p>
        </w:tc>
      </w:tr>
      <w:tr w:rsidR="006914C1" w:rsidRPr="001609FB" w14:paraId="3712F19E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API Mean Response Time"/>
            <w:tag w:val="API Mean Response Time"/>
            <w:id w:val="2144528990"/>
            <w:lock w:val="sdtLocked"/>
            <w:placeholder>
              <w:docPart w:val="EDF5FB9F097D4B64870E93FACDE76EC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9BF500" w14:textId="46CB0E5D" w:rsidR="006914C1" w:rsidRDefault="006914C1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914C1" w:rsidRPr="001609FB" w14:paraId="0257B785" w14:textId="77777777" w:rsidTr="006914C1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D971" w14:textId="55578998" w:rsidR="006914C1" w:rsidRDefault="006914C1" w:rsidP="006914C1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14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Exhibit F4 – Service Level Agreement, Section 2, Performance Specifications</w:t>
            </w:r>
            <w:r w:rsidRPr="003F729D">
              <w:rPr>
                <w:rFonts w:asciiTheme="minorHAnsi" w:hAnsiTheme="minorHAnsi" w:cstheme="minorHAnsi"/>
                <w:sz w:val="22"/>
                <w:szCs w:val="22"/>
              </w:rPr>
              <w:t>, establishes an API Maximum Response Time Performance Specification for each in-scope API. Describe your testing and measurement process for this Performance Specification.</w:t>
            </w:r>
          </w:p>
        </w:tc>
      </w:tr>
      <w:tr w:rsidR="006914C1" w:rsidRPr="001609FB" w14:paraId="7E63175D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API Maximum Response Time"/>
            <w:tag w:val="API Maximum Response Time"/>
            <w:id w:val="-958875237"/>
            <w:lock w:val="sdtLocked"/>
            <w:placeholder>
              <w:docPart w:val="EE27A109315D4C3B9911F0589F1F573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612F5E" w14:textId="72126D7C" w:rsidR="006914C1" w:rsidRDefault="006914C1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839" w:rsidRPr="00C7670A" w14:paraId="4E51B92A" w14:textId="77777777" w:rsidTr="00ED003E">
        <w:trPr>
          <w:trHeight w:val="475"/>
        </w:trPr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A5028" w14:textId="77777777" w:rsidR="002C7839" w:rsidRPr="00C7670A" w:rsidRDefault="002C7839" w:rsidP="00ED00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cstheme="minorHAnsi"/>
                <w:bCs/>
              </w:rPr>
            </w:pPr>
            <w:r w:rsidRPr="007922DD">
              <w:rPr>
                <w:color w:val="FFFFFF" w:themeColor="background1"/>
              </w:rPr>
              <w:t>Security and Data Protection Controls</w:t>
            </w:r>
          </w:p>
        </w:tc>
      </w:tr>
      <w:tr w:rsidR="002C7839" w:rsidRPr="0005685A" w14:paraId="254A8B59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67A9" w14:textId="01EA5E88" w:rsidR="002C7839" w:rsidRPr="0005685A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your overall security strategy, including your security architecture, as required in </w:t>
            </w:r>
            <w:r w:rsidRPr="006D0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F3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6D0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Security and Data Protection Controls</w:t>
            </w:r>
            <w:r w:rsidRPr="006D00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7839" w14:paraId="593F3ACA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ecurity Strategy and Architecture"/>
            <w:tag w:val="Security Strategy and Architecture"/>
            <w:id w:val="-1909458108"/>
            <w:lock w:val="sdtLocked"/>
            <w:placeholder>
              <w:docPart w:val="7CAB684C01044B95B5CBBAEFDCB427FA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D09DB7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839" w:rsidRPr="00C7670A" w14:paraId="66EA083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31E5" w14:textId="77777777" w:rsidR="002C7839" w:rsidRPr="00C7670A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E12">
              <w:rPr>
                <w:rFonts w:asciiTheme="minorHAnsi" w:hAnsiTheme="minorHAnsi" w:cstheme="minorHAnsi"/>
                <w:sz w:val="22"/>
                <w:szCs w:val="22"/>
              </w:rPr>
              <w:t>Describe how you meet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exceed</w:t>
            </w:r>
            <w:r w:rsidRPr="00175E12">
              <w:rPr>
                <w:rFonts w:asciiTheme="minorHAnsi" w:hAnsiTheme="minorHAnsi" w:cstheme="minorHAnsi"/>
                <w:sz w:val="22"/>
                <w:szCs w:val="22"/>
              </w:rPr>
              <w:t xml:space="preserve"> FedRAMP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ublic </w:t>
            </w:r>
            <w:r w:rsidRPr="00175E1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ey </w:t>
            </w:r>
            <w:r w:rsidRPr="00175E1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nfrastructure (PKI)</w:t>
            </w:r>
            <w:r w:rsidRPr="00175E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75E12">
              <w:rPr>
                <w:rFonts w:asciiTheme="minorHAnsi" w:hAnsiTheme="minorHAnsi" w:cstheme="minorHAnsi"/>
                <w:sz w:val="22"/>
                <w:szCs w:val="22"/>
              </w:rPr>
              <w:t>anagement requirements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7839" w:rsidRPr="00C7670A" w14:paraId="59395717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Federal PKI Management Requirements"/>
            <w:tag w:val="Federal PKI Management Requirements"/>
            <w:id w:val="-836539519"/>
            <w:lock w:val="sdtLocked"/>
            <w:placeholder>
              <w:docPart w:val="806CB8614DD3433DB1A69AD0F477A774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B6B94D4" w14:textId="4060892E" w:rsidR="002C7839" w:rsidRPr="00175E12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839" w:rsidRPr="009523C9" w14:paraId="0315C7A3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60FB8" w14:textId="0F27C0DE" w:rsidR="002C7839" w:rsidRPr="00E34A94" w:rsidRDefault="00F8263E" w:rsidP="00ED003E">
            <w:pPr>
              <w:pStyle w:val="Heading2"/>
              <w:numPr>
                <w:ilvl w:val="0"/>
                <w:numId w:val="0"/>
              </w:numPr>
              <w:ind w:left="360" w:hanging="360"/>
            </w:pPr>
            <w:r w:rsidRPr="007922DD">
              <w:rPr>
                <w:color w:val="FFFFFF" w:themeColor="background1"/>
              </w:rPr>
              <w:t>Staffing Approach</w:t>
            </w:r>
          </w:p>
        </w:tc>
      </w:tr>
      <w:tr w:rsidR="002C7839" w:rsidRPr="009523C9" w14:paraId="391CB772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B746" w14:textId="74A447A2" w:rsidR="002C7839" w:rsidRPr="009523C9" w:rsidRDefault="002C7839" w:rsidP="00ED003E">
            <w:pPr>
              <w:pStyle w:val="Heading3"/>
              <w:rPr>
                <w:rFonts w:cstheme="minorHAnsi"/>
              </w:rPr>
            </w:pPr>
            <w:r w:rsidRPr="00AD35FF">
              <w:t>Subcontractor</w:t>
            </w:r>
            <w:r>
              <w:t xml:space="preserve"> Plan</w:t>
            </w:r>
          </w:p>
        </w:tc>
      </w:tr>
      <w:tr w:rsidR="002C7839" w:rsidRPr="006D00D7" w14:paraId="662A165B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610A" w14:textId="6DBB069C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 xml:space="preserve">Describe your plans for the use of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 xml:space="preserve">ubcontractors in performing this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Contract, as required in this </w:t>
            </w:r>
            <w:r w:rsidRPr="006D0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 for Proposal, Section 4.8, Prime Contractor and Subcontractors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 xml:space="preserve">If you do not plan to use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 xml:space="preserve">ubcontractors, please respond with “No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 xml:space="preserve">ubcontractors”. </w:t>
            </w:r>
          </w:p>
          <w:p w14:paraId="78B58130" w14:textId="0F5EA1FE" w:rsidR="002C7839" w:rsidRPr="006D00D7" w:rsidRDefault="002C7839" w:rsidP="002C7839">
            <w:pPr>
              <w:pStyle w:val="NormalWeb"/>
              <w:spacing w:before="12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D00D7">
              <w:rPr>
                <w:rFonts w:asciiTheme="minorHAnsi" w:hAnsiTheme="minorHAnsi" w:cstheme="minorHAnsi"/>
                <w:sz w:val="22"/>
                <w:szCs w:val="22"/>
              </w:rPr>
              <w:t xml:space="preserve">Please note, you are also required to provide roles, work location, and estimated percentages of work to be performed by each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00D7">
              <w:rPr>
                <w:rFonts w:asciiTheme="minorHAnsi" w:hAnsiTheme="minorHAnsi" w:cstheme="minorHAnsi"/>
                <w:sz w:val="22"/>
                <w:szCs w:val="22"/>
              </w:rPr>
              <w:t xml:space="preserve">ubcontractor using </w:t>
            </w:r>
            <w:r w:rsidRPr="006D0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6D0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Joint Resource Plan.</w:t>
            </w:r>
          </w:p>
        </w:tc>
      </w:tr>
      <w:tr w:rsidR="002C7839" w:rsidRPr="009523C9" w14:paraId="185F7A1F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ubcontractor Plan"/>
            <w:tag w:val="Subcontractor Plan"/>
            <w:id w:val="-1224751090"/>
            <w:lock w:val="sdtLocked"/>
            <w:placeholder>
              <w:docPart w:val="C5D2E0CB7C1B42C58EBC75BD3498593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A88E14" w14:textId="77777777" w:rsidR="002C7839" w:rsidRPr="009523C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839" w:rsidRPr="009523C9" w14:paraId="2C6345BE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BD9F" w14:textId="135F6FCB" w:rsidR="002C7839" w:rsidRPr="009523C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 xml:space="preserve">Describe how you onboard and train your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>ubcontractors if any are used.</w:t>
            </w:r>
          </w:p>
        </w:tc>
      </w:tr>
      <w:tr w:rsidR="002C7839" w:rsidRPr="009523C9" w14:paraId="39C62C64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ubcontractor Onboarding and Training"/>
            <w:tag w:val="Subcontractor Onboarding and Training"/>
            <w:id w:val="-698542461"/>
            <w:lock w:val="sdtLocked"/>
            <w:placeholder>
              <w:docPart w:val="B17CEE8BAFDC45B58309C5E522C4B667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7760B6" w14:textId="77777777" w:rsidR="002C7839" w:rsidRPr="009523C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B30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839" w:rsidRPr="009523C9" w14:paraId="1228AE67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BEFD" w14:textId="5FF7FB50" w:rsidR="002C7839" w:rsidRPr="009523C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 xml:space="preserve">How will you assure quality service from your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B2E13">
              <w:rPr>
                <w:rFonts w:asciiTheme="minorHAnsi" w:hAnsiTheme="minorHAnsi" w:cstheme="minorHAnsi"/>
                <w:sz w:val="22"/>
                <w:szCs w:val="22"/>
              </w:rPr>
              <w:t>ubcontracted companies if any are used?</w:t>
            </w:r>
          </w:p>
        </w:tc>
      </w:tr>
      <w:tr w:rsidR="002C7839" w:rsidRPr="009523C9" w14:paraId="40A8D18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ubcontractor QA"/>
            <w:tag w:val="Subcontractor QA"/>
            <w:id w:val="-1112825800"/>
            <w:placeholder>
              <w:docPart w:val="147923D24CA94D32A8BEB3757DC70D9D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ubcontractor QA"/>
                <w:tag w:val="Subcontractor QA"/>
                <w:id w:val="1320626142"/>
                <w:lock w:val="sdtLocked"/>
                <w:placeholder>
                  <w:docPart w:val="0F01DE01B9CD416F929288F684E4EC2F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gridSpan w:val="5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3DB76BA1" w14:textId="77777777" w:rsidR="002C7839" w:rsidRPr="009523C9" w:rsidRDefault="002C7839" w:rsidP="00954350">
                    <w:pPr>
                      <w:pStyle w:val="NormalWeb"/>
                      <w:spacing w:before="120" w:beforeAutospacing="0" w:after="0" w:afterAutospacing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B30B7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2C7839" w:rsidRPr="00016A4B" w14:paraId="3FEB2F33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4AA4" w14:textId="77777777" w:rsidR="002C7839" w:rsidRPr="00016A4B" w:rsidRDefault="002C7839" w:rsidP="00ED003E">
            <w:pPr>
              <w:pStyle w:val="Heading3"/>
            </w:pPr>
            <w:r w:rsidRPr="00016A4B">
              <w:t>Subcontractor List</w:t>
            </w:r>
          </w:p>
        </w:tc>
      </w:tr>
      <w:tr w:rsidR="002C7839" w14:paraId="5CC709E6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8527" w14:textId="573B523C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6A4B">
              <w:rPr>
                <w:rFonts w:asciiTheme="minorHAnsi" w:hAnsiTheme="minorHAnsi" w:cstheme="minorHAnsi"/>
                <w:sz w:val="22"/>
                <w:szCs w:val="22"/>
              </w:rPr>
              <w:t>List the name, tax identification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(TIN)</w:t>
            </w:r>
            <w:r w:rsidRPr="00016A4B">
              <w:rPr>
                <w:rFonts w:asciiTheme="minorHAnsi" w:hAnsiTheme="minorHAnsi" w:cstheme="minorHAnsi"/>
                <w:sz w:val="22"/>
                <w:szCs w:val="22"/>
              </w:rPr>
              <w:t xml:space="preserve">, brief description of the work to be performed, and the city and state of operation for all known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6A4B">
              <w:rPr>
                <w:rFonts w:asciiTheme="minorHAnsi" w:hAnsiTheme="minorHAnsi" w:cstheme="minorHAnsi"/>
                <w:sz w:val="22"/>
                <w:szCs w:val="22"/>
              </w:rPr>
              <w:t>ubcontractors on this Project.</w:t>
            </w:r>
          </w:p>
        </w:tc>
      </w:tr>
      <w:tr w:rsidR="002C7839" w:rsidRPr="00344344" w14:paraId="513301A6" w14:textId="77777777" w:rsidTr="00F76E80"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A980" w14:textId="77777777" w:rsidR="002C7839" w:rsidRPr="00344344" w:rsidRDefault="002C7839" w:rsidP="002C7839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Legal Name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</w:tcPr>
          <w:p w14:paraId="051A7164" w14:textId="77777777" w:rsidR="002C7839" w:rsidRPr="00344344" w:rsidRDefault="002C7839" w:rsidP="002C7839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TIN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</w:tcPr>
          <w:p w14:paraId="627CAD4B" w14:textId="77777777" w:rsidR="002C7839" w:rsidRPr="00344344" w:rsidRDefault="002C7839" w:rsidP="002C7839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of Work to be Performed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</w:tcPr>
          <w:p w14:paraId="6410F747" w14:textId="77777777" w:rsidR="002C7839" w:rsidRPr="00344344" w:rsidRDefault="002C7839" w:rsidP="002C7839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</w:tcPr>
          <w:p w14:paraId="79EB413F" w14:textId="77777777" w:rsidR="002C7839" w:rsidRPr="00344344" w:rsidRDefault="002C7839" w:rsidP="002C7839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</w:t>
            </w:r>
          </w:p>
        </w:tc>
      </w:tr>
      <w:tr w:rsidR="002C7839" w14:paraId="3426C1C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671994706"/>
            <w:lock w:val="sdtLocked"/>
            <w:placeholder>
              <w:docPart w:val="83ED72B4FBA94EFDA805917C30D49D95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CD32F92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35454612"/>
            <w:lock w:val="sdtLocked"/>
            <w:placeholder>
              <w:docPart w:val="1A272D1A0AA74E63BA6D0515ECBAC1E3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D4CDF4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1499619722"/>
            <w:lock w:val="sdtLocked"/>
            <w:placeholder>
              <w:docPart w:val="0D26767549574B1A9E6F4C3C78E67488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AEDE248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625727501"/>
            <w:lock w:val="sdtLocked"/>
            <w:placeholder>
              <w:docPart w:val="CCFF99CB05994A62ACA99B65003DB3E9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30EB96D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1320074019"/>
            <w:lock w:val="sdtLocked"/>
            <w:placeholder>
              <w:docPart w:val="86973C98C30747D1801B92745D57EB67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6EC5934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0B23A82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1145544267"/>
            <w:lock w:val="sdtLocked"/>
            <w:placeholder>
              <w:docPart w:val="2C0C598E370945B2B64CC53C5DDB87AF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DE40D36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330874771"/>
            <w:lock w:val="sdtLocked"/>
            <w:placeholder>
              <w:docPart w:val="0F473ED3A64C46468B89F38BD6A2A4DD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0DBB35F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-1291116648"/>
            <w:lock w:val="sdtLocked"/>
            <w:placeholder>
              <w:docPart w:val="CB3F47C92C1C4E978227E67CFFBE43A0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77D2CC9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631044751"/>
            <w:lock w:val="sdtLocked"/>
            <w:placeholder>
              <w:docPart w:val="069FE35D974F4A6BB28C84A687DB2839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82BFCBA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-119307854"/>
            <w:lock w:val="sdtLocked"/>
            <w:placeholder>
              <w:docPart w:val="A55D8D24A8D14FD89CE79E10D0AF6214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A8B4004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79260D71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-197936761"/>
            <w:lock w:val="sdtLocked"/>
            <w:placeholder>
              <w:docPart w:val="A7BB3DE6993A44B0948536279C473018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1F5C92F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575775948"/>
            <w:lock w:val="sdtLocked"/>
            <w:placeholder>
              <w:docPart w:val="E98C4728DEBA45BFBF6BEDD9B09396D1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D34100C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-1881005333"/>
            <w:lock w:val="sdtLocked"/>
            <w:placeholder>
              <w:docPart w:val="C62CC51E950B46B499B2402BBE21F735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58A5DA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071233213"/>
            <w:lock w:val="sdtLocked"/>
            <w:placeholder>
              <w:docPart w:val="C1160DEC9F584E5C983FB1B62F2DFF6E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DF8206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-905535065"/>
            <w:lock w:val="sdtLocked"/>
            <w:placeholder>
              <w:docPart w:val="A5F7980368E74450ACFB2A6DA3126813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BF440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305C37BD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1051203294"/>
            <w:lock w:val="sdtLocked"/>
            <w:placeholder>
              <w:docPart w:val="03BD9D0B2A1E46AFBC6E1F074BAAC004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DEB238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-1827501723"/>
            <w:lock w:val="sdtLocked"/>
            <w:placeholder>
              <w:docPart w:val="417944717BD4447B80B01355EF3190BD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67E616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-1834515693"/>
            <w:lock w:val="sdtLocked"/>
            <w:placeholder>
              <w:docPart w:val="FCE50CF686684782A06EB158197DFF21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9F2A85F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267891068"/>
            <w:lock w:val="sdtLocked"/>
            <w:placeholder>
              <w:docPart w:val="2A084D60C5EA443B9ED0B4A811B8129F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D31F7D7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392231773"/>
            <w:lock w:val="sdtLocked"/>
            <w:placeholder>
              <w:docPart w:val="A8C6FB85431F43DB8B3CAEB34D68C4B9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FDB6D7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0CF0727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530077489"/>
            <w:placeholder>
              <w:docPart w:val="40B73D03D8144EBAAB8E66EA1A814834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D31B22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-1261907582"/>
            <w:lock w:val="sdtLocked"/>
            <w:placeholder>
              <w:docPart w:val="30A1E0CA40FA4A82BBEF60D6E4FEC0B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C4E083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-1364971431"/>
            <w:lock w:val="sdtLocked"/>
            <w:placeholder>
              <w:docPart w:val="16A1FEE17CA842B495273CFB629F34CD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0E5D06B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780447383"/>
            <w:lock w:val="sdtLocked"/>
            <w:placeholder>
              <w:docPart w:val="830E85F3330444BD88A06A0C5E618F68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94FA6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474338907"/>
            <w:lock w:val="sdtLocked"/>
            <w:placeholder>
              <w:docPart w:val="B45959477E4F459BA562A28F4EB75F34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7F13E51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741DC89B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1244153716"/>
            <w:lock w:val="sdtLocked"/>
            <w:placeholder>
              <w:docPart w:val="97301B30CA69404DBE95C07DBFFC58C8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F634671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944646413"/>
            <w:lock w:val="sdtLocked"/>
            <w:placeholder>
              <w:docPart w:val="A4E242E2E21F458B8EE125AB1B38040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E9264C0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880278432"/>
            <w:lock w:val="sdtLocked"/>
            <w:placeholder>
              <w:docPart w:val="A0B7B8C74BDE4EEBA90F3FF44F8C893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2FCB6D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658567135"/>
            <w:lock w:val="sdtLocked"/>
            <w:placeholder>
              <w:docPart w:val="33E6E17FC5EA4C5CBED58E540ED8050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9BFED8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1174930062"/>
            <w:lock w:val="sdtLocked"/>
            <w:placeholder>
              <w:docPart w:val="13A74CB0A1C1465F8AD7C7DD4516F1AC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88C942F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3B72FFCD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1087420014"/>
            <w:lock w:val="sdtLocked"/>
            <w:placeholder>
              <w:docPart w:val="E214414C657043929C88AEFE8E6E0D0D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5A5D3FA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-475682707"/>
            <w:lock w:val="sdtLocked"/>
            <w:placeholder>
              <w:docPart w:val="4385D937B3804921A17DF42857F5F6A9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5C1E66D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-898514956"/>
            <w:lock w:val="sdtLocked"/>
            <w:placeholder>
              <w:docPart w:val="268A5D9AF20E411896ADC251B06F9DB1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AB1BDCF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2023825631"/>
            <w:lock w:val="sdtLocked"/>
            <w:placeholder>
              <w:docPart w:val="F762F5BCC17C4AB0AAB4854D3959372F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FCBA2B7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-1137020084"/>
            <w:lock w:val="sdtLocked"/>
            <w:placeholder>
              <w:docPart w:val="0E16EF00FA4948A88ABF5D7B79F97C21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22E0B45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1D5F990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-1959408691"/>
            <w:lock w:val="sdtLocked"/>
            <w:placeholder>
              <w:docPart w:val="B12D31FB9E304012B16E6FCA8AD072AA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5CC3BFC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-1334912308"/>
            <w:lock w:val="sdtLocked"/>
            <w:placeholder>
              <w:docPart w:val="3063FC5BBA504AD29B53ACA285DBE2F7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725FB3A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689413140"/>
            <w:lock w:val="sdtLocked"/>
            <w:placeholder>
              <w:docPart w:val="BB9B8F0FBB5E464D849D626FC5964842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23C141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210388122"/>
            <w:lock w:val="sdtLocked"/>
            <w:placeholder>
              <w:docPart w:val="FF9726C852B7466180A704C695F48684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B9A4A4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-763304620"/>
            <w:lock w:val="sdtLocked"/>
            <w:placeholder>
              <w:docPart w:val="47FF2E8C0ECD4DD385584D9D1421AEE6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EE1319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37D9BA0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-1882468998"/>
            <w:lock w:val="sdtLocked"/>
            <w:placeholder>
              <w:docPart w:val="DD0082B5D6544CE8A762FFDCA72BC2B5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7E4714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764409335"/>
            <w:lock w:val="sdtLocked"/>
            <w:placeholder>
              <w:docPart w:val="9B16997A877C4B59849EDB750F2C105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279CA8B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-916403654"/>
            <w:lock w:val="sdtLocked"/>
            <w:placeholder>
              <w:docPart w:val="ADE2950812D54184B74D75A52C4570D7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55C0F23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-609048448"/>
            <w:lock w:val="sdtLocked"/>
            <w:placeholder>
              <w:docPart w:val="F4529B9E1F074EC9991771B10A5BF7DD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7BD86FC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-1605114507"/>
            <w:lock w:val="sdtLocked"/>
            <w:placeholder>
              <w:docPart w:val="E9872B74FA354DAB9F3E75DF1D848E48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F04025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14:paraId="623A970F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Legal Name"/>
            <w:tag w:val="Legal Name"/>
            <w:id w:val="-348181438"/>
            <w:lock w:val="sdtLocked"/>
            <w:placeholder>
              <w:docPart w:val="975CB825E4DD4659A40A078A5B8CEDA6"/>
            </w:placeholder>
            <w:showingPlcHdr/>
          </w:sdtPr>
          <w:sdtEndPr/>
          <w:sdtContent>
            <w:tc>
              <w:tcPr>
                <w:tcW w:w="19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6C2C901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61D7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Legal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1852919161"/>
            <w:lock w:val="sdtLocked"/>
            <w:placeholder>
              <w:docPart w:val="FA5BED55E8404094AF942CDFB4C8EA0B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A60E1E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11C7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Description"/>
            <w:tag w:val="Work Description"/>
            <w:id w:val="-2127233100"/>
            <w:lock w:val="sdtLocked"/>
            <w:placeholder>
              <w:docPart w:val="905C6A10772B4D0BA386FA8874D17A7F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2787E2D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A5C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Description of work to be performed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Tax ID Number"/>
            <w:tag w:val="Legal Name"/>
            <w:id w:val="-1653753992"/>
            <w:lock w:val="sdtLocked"/>
            <w:placeholder>
              <w:docPart w:val="6026370C81DF4BCA9A067F94116B0A93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8D3FB2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454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City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tate"/>
            <w:tag w:val="State"/>
            <w:id w:val="-1693528760"/>
            <w:lock w:val="sdtLocked"/>
            <w:placeholder>
              <w:docPart w:val="39AE3340F0FB4092A1E8F1366B374FE8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CD13DBE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C038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State</w:t>
                </w:r>
              </w:p>
            </w:tc>
          </w:sdtContent>
        </w:sdt>
      </w:tr>
      <w:tr w:rsidR="002C7839" w:rsidRPr="009523C9" w14:paraId="3BED1CB4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35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21002" w14:textId="77777777" w:rsidR="002C7839" w:rsidRPr="009523C9" w:rsidRDefault="002C7839" w:rsidP="00ED00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  <w:r w:rsidRPr="007922DD">
              <w:rPr>
                <w:color w:val="FFFFFF" w:themeColor="background1"/>
              </w:rPr>
              <w:t>Attachments</w:t>
            </w:r>
          </w:p>
        </w:tc>
      </w:tr>
      <w:tr w:rsidR="002C7839" w:rsidRPr="007D4E34" w14:paraId="621ABC11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0886" w14:textId="77777777" w:rsidR="002C7839" w:rsidRPr="007D4E34" w:rsidRDefault="002C7839" w:rsidP="00ED003E">
            <w:pPr>
              <w:pStyle w:val="Heading3"/>
              <w:rPr>
                <w:rFonts w:cstheme="minorHAnsi"/>
                <w:bCs/>
              </w:rPr>
            </w:pPr>
            <w:r w:rsidRPr="000C16BA">
              <w:t xml:space="preserve">Product </w:t>
            </w:r>
            <w:r>
              <w:t>and Project Information</w:t>
            </w:r>
          </w:p>
        </w:tc>
      </w:tr>
      <w:tr w:rsidR="002C7839" w:rsidRPr="00680D9E" w14:paraId="446A28E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CBA4" w14:textId="4B271495" w:rsidR="002C7839" w:rsidRPr="00680D9E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Attach a copy of the current roadmap.</w:t>
            </w:r>
          </w:p>
        </w:tc>
      </w:tr>
      <w:tr w:rsidR="002C7839" w:rsidRPr="00680D9E" w14:paraId="6BE3FB0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urrent Roadmap"/>
            <w:tag w:val="Current Roadmap"/>
            <w:id w:val="1258865882"/>
            <w:lock w:val="sdtLocked"/>
            <w:placeholder>
              <w:docPart w:val="96E2DE708BBC4C8A94E7708113291E8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AFBC9F" w14:textId="72B8BC64" w:rsidR="002C7839" w:rsidRPr="00680D9E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Attach current roadmap</w:t>
                </w:r>
              </w:p>
            </w:tc>
          </w:sdtContent>
        </w:sdt>
      </w:tr>
      <w:tr w:rsidR="002C7839" w:rsidRPr="00680D9E" w14:paraId="4E7710A2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07B9" w14:textId="03A44D75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>Attach a technical reference model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(diagram)</w:t>
            </w:r>
            <w:r w:rsidRPr="008218CC">
              <w:rPr>
                <w:rFonts w:asciiTheme="minorHAnsi" w:hAnsiTheme="minorHAnsi" w:cstheme="minorHAnsi"/>
                <w:sz w:val="22"/>
                <w:szCs w:val="22"/>
              </w:rPr>
              <w:t xml:space="preserve"> of the system you use for your PAS.</w:t>
            </w:r>
          </w:p>
        </w:tc>
      </w:tr>
      <w:tr w:rsidR="002C7839" w:rsidRPr="00680D9E" w14:paraId="73821D8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Technical Reference Model"/>
            <w:tag w:val="Technical Reference Model"/>
            <w:id w:val="-1656298055"/>
            <w:lock w:val="sdtLocked"/>
            <w:placeholder>
              <w:docPart w:val="F24AE170069943ECA7E0F835B5F3472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E41F5DD" w14:textId="2489A2B3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Attach technical reference model</w:t>
                </w:r>
              </w:p>
            </w:tc>
          </w:sdtContent>
        </w:sdt>
      </w:tr>
      <w:tr w:rsidR="002C7839" w:rsidRPr="00680D9E" w14:paraId="463A14C9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F829" w14:textId="60F631C0" w:rsidR="002C7839" w:rsidRPr="00680D9E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Attach a high-level work plan and schedule that describes the phases, activities, duration, and critical milestones for delivering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described 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8D6B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8D6B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Expectations, 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</w:t>
            </w:r>
            <w:r w:rsidRPr="008D6B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 of Activities and Deliverables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completes 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no later than June 30, 2027. Note any expectations of DRS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including turnaround times, staffing, 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and 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assumptions.</w:t>
            </w:r>
          </w:p>
        </w:tc>
      </w:tr>
      <w:tr w:rsidR="002C7839" w:rsidRPr="00680D9E" w14:paraId="4B567153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Work Plan and Schedule"/>
            <w:tag w:val="Work Plan and Schedule"/>
            <w:id w:val="-1124452298"/>
            <w:lock w:val="sdtLocked"/>
            <w:placeholder>
              <w:docPart w:val="46FE8E13AE6B43089F8902D3B6BCB8D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D3C3F55" w14:textId="77777777" w:rsidR="002C7839" w:rsidRPr="00680D9E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Attach work plan and schedule</w:t>
                </w:r>
              </w:p>
            </w:tc>
          </w:sdtContent>
        </w:sdt>
      </w:tr>
      <w:tr w:rsidR="002C7839" w14:paraId="4DAE59EA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7ED3" w14:textId="77777777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Attach </w:t>
            </w:r>
            <w:r w:rsidRPr="00C47E14">
              <w:rPr>
                <w:rFonts w:asciiTheme="minorHAnsi" w:hAnsiTheme="minorHAnsi" w:cstheme="minorHAnsi"/>
                <w:sz w:val="22"/>
                <w:szCs w:val="22"/>
              </w:rPr>
              <w:t>a sample of configuration documentation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7839" w14:paraId="367407CA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ample Configuration Documentation"/>
            <w:tag w:val="Sample Configuration Documentation"/>
            <w:id w:val="-1225057724"/>
            <w:lock w:val="sdtLocked"/>
            <w:placeholder>
              <w:docPart w:val="75CE6439CC654C549FEBF4BE8647D695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4BC4A1D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Attach sample configuration documentation</w:t>
                </w:r>
              </w:p>
            </w:tc>
          </w:sdtContent>
        </w:sdt>
      </w:tr>
      <w:tr w:rsidR="002C7839" w14:paraId="7F6DEE9D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8E47" w14:textId="77777777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FB4">
              <w:rPr>
                <w:rFonts w:asciiTheme="minorHAnsi" w:hAnsiTheme="minorHAnsi" w:cstheme="minorHAnsi"/>
                <w:sz w:val="22"/>
                <w:szCs w:val="22"/>
              </w:rPr>
              <w:t>Attach a sample data conversion plan for a project of this size and complexity.</w:t>
            </w:r>
          </w:p>
        </w:tc>
      </w:tr>
      <w:tr w:rsidR="002C7839" w:rsidRPr="009A32E7" w14:paraId="2BBE3B15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ample Data Conversion Plan"/>
            <w:tag w:val="Sample Data Conversion Plan"/>
            <w:id w:val="543404399"/>
            <w:lock w:val="sdtLocked"/>
            <w:placeholder>
              <w:docPart w:val="6B895A0206F841739B829E2F3C92503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67FF69" w14:textId="77777777" w:rsidR="002C7839" w:rsidRPr="009A32E7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971AC6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Attach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Pr="00971AC6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sample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 data conversion</w:t>
                </w:r>
                <w:r w:rsidRPr="00971AC6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 plan</w:t>
                </w:r>
              </w:p>
            </w:tc>
          </w:sdtContent>
        </w:sdt>
      </w:tr>
      <w:tr w:rsidR="002C7839" w14:paraId="1DF8EBAD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6999" w14:textId="54BC7523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 xml:space="preserve">Attach copies of your written information security policies, standards, </w:t>
            </w:r>
            <w:r w:rsidRPr="00D1410D">
              <w:rPr>
                <w:rFonts w:asciiTheme="minorHAnsi" w:hAnsiTheme="minorHAnsi" w:cstheme="minorHAnsi"/>
                <w:sz w:val="22"/>
                <w:szCs w:val="22"/>
              </w:rPr>
              <w:t>and practices</w:t>
            </w: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 xml:space="preserve"> as required by </w:t>
            </w:r>
            <w:r w:rsidRPr="003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Exhibit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F3 – </w:t>
            </w:r>
            <w:r w:rsidRPr="003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Security and Data Protection Controls, Section 3.2</w:t>
            </w:r>
            <w:r w:rsidRPr="00C767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7839" w:rsidRPr="00C7670A" w14:paraId="56A5C6C3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Security Policies Standards"/>
            <w:tag w:val="Security Policies Standards"/>
            <w:id w:val="1104697583"/>
            <w:lock w:val="sdtLocked"/>
            <w:placeholder>
              <w:docPart w:val="1EF09C4C20814CE281651C25B534D0B3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175FE32" w14:textId="77777777" w:rsidR="002C7839" w:rsidRPr="00C7670A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297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Attach security policies, standards and practices</w:t>
                </w:r>
              </w:p>
            </w:tc>
          </w:sdtContent>
        </w:sdt>
      </w:tr>
      <w:tr w:rsidR="002C7839" w:rsidRPr="00E92906" w14:paraId="60E73D0C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17C2" w14:textId="77777777" w:rsidR="002C7839" w:rsidRPr="00E92906" w:rsidRDefault="002C7839" w:rsidP="00ED003E">
            <w:pPr>
              <w:pStyle w:val="Heading3"/>
              <w:rPr>
                <w:rFonts w:ascii="Ebrima" w:hAnsi="Ebrima"/>
                <w:sz w:val="22"/>
                <w:szCs w:val="22"/>
              </w:rPr>
            </w:pPr>
            <w:r w:rsidRPr="0057480A">
              <w:t>Company Financial Statements</w:t>
            </w:r>
          </w:p>
        </w:tc>
      </w:tr>
      <w:tr w:rsidR="002C7839" w14:paraId="71D2AD73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F1D1" w14:textId="77777777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copies of, or links to, four (4) years of your most recent independently audited company financial statements, as required by </w:t>
            </w:r>
            <w:r w:rsidRPr="00425671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Pr="009128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RFP</w:t>
            </w:r>
            <w:r w:rsidRPr="0042567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425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2.4.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425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Submission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25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hecklist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7839" w14:paraId="6963DD59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any Financial Statements"/>
            <w:tag w:val="Company Financial Statements"/>
            <w:id w:val="-1721434988"/>
            <w:lock w:val="sdtLocked"/>
            <w:placeholder>
              <w:docPart w:val="4BB63A2E5E154FE8A84F57CB0310CAF6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A54FC67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75D2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Attach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or link to </w:t>
                </w:r>
                <w:r w:rsidRPr="00A275D2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financial statements</w:t>
                </w:r>
              </w:p>
            </w:tc>
          </w:sdtContent>
        </w:sdt>
      </w:tr>
      <w:tr w:rsidR="002C7839" w14:paraId="359B63E3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88AF" w14:textId="015C1DDA" w:rsidR="002C7839" w:rsidRDefault="002C7839" w:rsidP="00ED003E">
            <w:pPr>
              <w:pStyle w:val="Heading3"/>
            </w:pPr>
            <w:r>
              <w:t>Project Roles and Responsibilities</w:t>
            </w:r>
          </w:p>
        </w:tc>
      </w:tr>
      <w:tr w:rsidR="002C7839" w14:paraId="1ABDD36F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CBCA" w14:textId="277A979F" w:rsidR="002C7839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Attach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 organizational chart identifying Key Personnel and leads proposed for the Project. The Project organization chart must identify by name and position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Bidder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’s team (that is, down to at least the lead level), including </w:t>
            </w:r>
            <w:r w:rsidR="00ED0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contractors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 xml:space="preserve">, responsible for the Pension Administration Modernization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(PAM) P</w:t>
            </w:r>
            <w:r w:rsidRPr="00680D9E">
              <w:rPr>
                <w:rFonts w:asciiTheme="minorHAnsi" w:hAnsiTheme="minorHAnsi" w:cstheme="minorHAnsi"/>
                <w:sz w:val="22"/>
                <w:szCs w:val="22"/>
              </w:rPr>
              <w:t>roject.</w:t>
            </w:r>
          </w:p>
        </w:tc>
      </w:tr>
      <w:tr w:rsidR="002C7839" w:rsidRPr="00680D9E" w14:paraId="63E38C5F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Org Chart"/>
            <w:tag w:val="Project Org Chart"/>
            <w:id w:val="1732878750"/>
            <w:lock w:val="sdtLocked"/>
            <w:placeholder>
              <w:docPart w:val="87844ED189D0426C8543D3527893A2DE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F651500" w14:textId="77777777" w:rsidR="002C7839" w:rsidRPr="00680D9E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297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Attach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Project org chart</w:t>
                </w:r>
              </w:p>
            </w:tc>
          </w:sdtContent>
        </w:sdt>
      </w:tr>
      <w:tr w:rsidR="002C7839" w:rsidRPr="00D41CFB" w14:paraId="5AE964F8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FD97" w14:textId="77777777" w:rsidR="002C7839" w:rsidRPr="00D41CFB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Attach an additional page below providing a brief description of the responsibilities for each of the roles identified in the organizational chart above.</w:t>
            </w:r>
          </w:p>
        </w:tc>
      </w:tr>
      <w:tr w:rsidR="002C7839" w:rsidRPr="000C16BA" w14:paraId="342945C6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 Roles and Responsibilities"/>
            <w:tag w:val="Project Roles and Responsibilities"/>
            <w:id w:val="-2073413359"/>
            <w:lock w:val="sdtLocked"/>
            <w:placeholder>
              <w:docPart w:val="02B1E165FAF547BE92BA268C6FD5FE1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6D35323" w14:textId="7FC2C2E4" w:rsidR="002C7839" w:rsidRPr="000C16BA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64297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Attach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Project roles and responsibilities description</w:t>
                </w:r>
              </w:p>
            </w:tc>
          </w:sdtContent>
        </w:sdt>
      </w:tr>
      <w:tr w:rsidR="002C7839" w14:paraId="2FE99E4B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9186" w14:textId="77777777" w:rsidR="002C7839" w:rsidRDefault="002C7839" w:rsidP="00ED003E">
            <w:pPr>
              <w:pStyle w:val="Heading3"/>
              <w:rPr>
                <w:rFonts w:cstheme="minorHAnsi"/>
                <w:sz w:val="22"/>
                <w:szCs w:val="22"/>
              </w:rPr>
            </w:pPr>
            <w:r w:rsidRPr="004573AA">
              <w:t>Resumes</w:t>
            </w:r>
          </w:p>
        </w:tc>
      </w:tr>
      <w:tr w:rsidR="002C7839" w:rsidRPr="00D41CFB" w14:paraId="7D792740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6A34" w14:textId="3A55B34B" w:rsidR="002C7839" w:rsidRPr="00D41CFB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3E7">
              <w:rPr>
                <w:rFonts w:asciiTheme="minorHAnsi" w:hAnsiTheme="minorHAnsi" w:cstheme="minorHAnsi"/>
                <w:sz w:val="22"/>
                <w:szCs w:val="22"/>
              </w:rPr>
              <w:t xml:space="preserve">Attach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resumes for Key Personnel that demonstrate how they meet or exceed the minimum qualifications described in this </w:t>
            </w:r>
            <w:r w:rsidRPr="00905A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RFP, Section 1.8.3, Key Personnel 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Include resumes for the </w:t>
            </w:r>
            <w:r w:rsidRPr="008323E7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Client Manager, Project Director and/or Engagement Manager, Security Officer and any other Key Personnel.</w:t>
            </w:r>
          </w:p>
        </w:tc>
      </w:tr>
      <w:tr w:rsidR="002C7839" w:rsidRPr="008323E7" w14:paraId="5BFDEA02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Resumes"/>
            <w:tag w:val="Resumes"/>
            <w:id w:val="777848371"/>
            <w:placeholder>
              <w:docPart w:val="B06A86C0386549B4B590FC07344AA0C7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BE3C4B4" w14:textId="77777777" w:rsidR="002C7839" w:rsidRPr="008323E7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75CA8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Attach resume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2C7839" w:rsidRPr="007D4E34" w14:paraId="285E77D7" w14:textId="77777777" w:rsidTr="00ED003E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0BBC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268B" w14:textId="77777777" w:rsidR="002C7839" w:rsidRPr="007D4E34" w:rsidRDefault="002C7839" w:rsidP="00ED003E">
            <w:pPr>
              <w:pStyle w:val="Heading3"/>
              <w:rPr>
                <w:rFonts w:cstheme="minorHAnsi"/>
                <w:bCs/>
              </w:rPr>
            </w:pPr>
            <w:r>
              <w:t>References</w:t>
            </w:r>
          </w:p>
        </w:tc>
      </w:tr>
      <w:tr w:rsidR="002C7839" w:rsidRPr="00680D9E" w14:paraId="6378D8F5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48AC" w14:textId="7DFE8876" w:rsidR="002C7839" w:rsidRPr="00680D9E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Attach your completed Company References below using </w:t>
            </w:r>
            <w:r w:rsidRPr="009A0B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Exhibit H1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9A0B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 References</w:t>
            </w:r>
            <w:r w:rsidRPr="00905A4D">
              <w:rPr>
                <w:rFonts w:asciiTheme="minorHAnsi" w:hAnsiTheme="minorHAnsi" w:cstheme="minorHAnsi"/>
                <w:sz w:val="22"/>
                <w:szCs w:val="22"/>
              </w:rPr>
              <w:t>, as required by this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RFP, Section 1.9.1, Company References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7839" w14:paraId="518BF0C5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any References"/>
            <w:tag w:val="Company References"/>
            <w:id w:val="-1615590092"/>
            <w:lock w:val="sdtLocked"/>
            <w:placeholder>
              <w:docPart w:val="D4A858580D884335B87218745E00F922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E280D1E" w14:textId="77777777" w:rsidR="002C7839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42971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Attach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Company References</w:t>
                </w:r>
              </w:p>
            </w:tc>
          </w:sdtContent>
        </w:sdt>
      </w:tr>
      <w:tr w:rsidR="002C7839" w:rsidRPr="00680D9E" w14:paraId="29E40361" w14:textId="77777777" w:rsidTr="00F76E80">
        <w:tc>
          <w:tcPr>
            <w:tcW w:w="10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F1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8A3D" w14:textId="5AB62229" w:rsidR="002C7839" w:rsidRPr="00680D9E" w:rsidRDefault="002C7839" w:rsidP="002C7839">
            <w:pPr>
              <w:pStyle w:val="NormalWeb"/>
              <w:numPr>
                <w:ilvl w:val="0"/>
                <w:numId w:val="11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three (3) references for each Key Personnel, including the Project Manager, Client Manager/Project Director/Engagement Manager, Security Officer, and any other Key Personnel, and Subcontractors using </w:t>
            </w:r>
            <w:r w:rsidRPr="008A41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Exhi</w:t>
            </w:r>
            <w:r w:rsidRPr="00CE63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bit H2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CE63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Personnel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Pr="00CE63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Subcontractor References</w:t>
            </w:r>
            <w:r w:rsidRPr="00F76E80">
              <w:rPr>
                <w:rFonts w:asciiTheme="minorHAnsi" w:hAnsiTheme="minorHAnsi" w:cstheme="minorHAnsi"/>
                <w:sz w:val="22"/>
                <w:szCs w:val="22"/>
              </w:rPr>
              <w:t>, as required by this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RFP, Section 1.9.2, Key Personnel and Subcontractor References.</w:t>
            </w:r>
          </w:p>
        </w:tc>
      </w:tr>
      <w:tr w:rsidR="002C7839" w:rsidRPr="00680D9E" w14:paraId="787FB624" w14:textId="77777777" w:rsidTr="00954350">
        <w:sdt>
          <w:sdtPr>
            <w:rPr>
              <w:rFonts w:asciiTheme="minorHAnsi" w:hAnsiTheme="minorHAnsi" w:cstheme="minorHAnsi"/>
              <w:sz w:val="22"/>
              <w:szCs w:val="22"/>
            </w:rPr>
            <w:alias w:val="Key Personnel References"/>
            <w:tag w:val="Key Personnel References"/>
            <w:id w:val="-1079363415"/>
            <w:lock w:val="sdtLocked"/>
            <w:placeholder>
              <w:docPart w:val="519236A29C0F4DDC811CFE949024B610"/>
            </w:placeholder>
            <w:showingPlcHdr/>
          </w:sdtPr>
          <w:sdtEndPr/>
          <w:sdtContent>
            <w:tc>
              <w:tcPr>
                <w:tcW w:w="10800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B626314" w14:textId="77777777" w:rsidR="002C7839" w:rsidRPr="00680D9E" w:rsidRDefault="002C7839" w:rsidP="00954350">
                <w:pPr>
                  <w:pStyle w:val="NormalWeb"/>
                  <w:spacing w:before="120" w:beforeAutospacing="0" w:after="0" w:afterAutospacing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75CA8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Attach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 xml:space="preserve"> Key Personnel and Subcontractor References</w:t>
                </w:r>
              </w:p>
            </w:tc>
          </w:sdtContent>
        </w:sdt>
      </w:tr>
      <w:bookmarkEnd w:id="0"/>
    </w:tbl>
    <w:p w14:paraId="507FCEF4" w14:textId="77777777" w:rsidR="007802A1" w:rsidRDefault="007802A1" w:rsidP="004023CC"/>
    <w:sectPr w:rsidR="007802A1" w:rsidSect="00880E40">
      <w:footerReference w:type="first" r:id="rId17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5BEA" w14:textId="77777777" w:rsidR="00AB2133" w:rsidRDefault="00AB2133" w:rsidP="00C455A3">
      <w:pPr>
        <w:spacing w:after="0" w:line="240" w:lineRule="auto"/>
      </w:pPr>
      <w:r>
        <w:separator/>
      </w:r>
    </w:p>
  </w:endnote>
  <w:endnote w:type="continuationSeparator" w:id="0">
    <w:p w14:paraId="2C6C0469" w14:textId="77777777" w:rsidR="00AB2133" w:rsidRDefault="00AB2133" w:rsidP="00C455A3">
      <w:pPr>
        <w:spacing w:after="0" w:line="240" w:lineRule="auto"/>
      </w:pPr>
      <w:r>
        <w:continuationSeparator/>
      </w:r>
    </w:p>
  </w:endnote>
  <w:endnote w:type="continuationNotice" w:id="1">
    <w:p w14:paraId="4A2BCB9F" w14:textId="77777777" w:rsidR="00AB2133" w:rsidRDefault="00AB2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2"/>
      <w:gridCol w:w="245"/>
      <w:gridCol w:w="5803"/>
    </w:tblGrid>
    <w:tr w:rsidR="00595434" w:rsidRPr="003468AF" w14:paraId="0B5C0267" w14:textId="77777777" w:rsidTr="00F8263E">
      <w:trPr>
        <w:trHeight w:val="626"/>
      </w:trPr>
      <w:tc>
        <w:tcPr>
          <w:tcW w:w="4752" w:type="dxa"/>
          <w:tcBorders>
            <w:bottom w:val="single" w:sz="18" w:space="0" w:color="auto"/>
          </w:tcBorders>
          <w:vAlign w:val="bottom"/>
        </w:tcPr>
        <w:p w14:paraId="4BBBEC0E" w14:textId="1C88A916" w:rsidR="00595434" w:rsidRDefault="004253DB" w:rsidP="00595434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 xml:space="preserve">Exhibit </w:t>
          </w:r>
          <w:r w:rsidR="004573AA">
            <w:rPr>
              <w:rFonts w:cstheme="minorHAnsi"/>
            </w:rPr>
            <w:t>H</w:t>
          </w:r>
          <w:r w:rsidR="00B3659B">
            <w:rPr>
              <w:rFonts w:cstheme="minorHAnsi"/>
            </w:rPr>
            <w:t xml:space="preserve"> – </w:t>
          </w:r>
          <w:r w:rsidR="004573AA">
            <w:rPr>
              <w:rFonts w:cstheme="minorHAnsi"/>
            </w:rPr>
            <w:t>Bidder’s Questionnaire</w:t>
          </w:r>
          <w:r w:rsidR="00462C0A">
            <w:rPr>
              <w:rFonts w:cstheme="minorHAnsi"/>
            </w:rPr>
            <w:t>, RFP No. 22-07</w:t>
          </w:r>
        </w:p>
      </w:tc>
      <w:tc>
        <w:tcPr>
          <w:tcW w:w="245" w:type="dxa"/>
          <w:tcBorders>
            <w:bottom w:val="single" w:sz="18" w:space="0" w:color="auto"/>
          </w:tcBorders>
          <w:vAlign w:val="bottom"/>
        </w:tcPr>
        <w:p w14:paraId="0BE80F4A" w14:textId="77777777" w:rsidR="00595434" w:rsidRPr="001C36EF" w:rsidRDefault="00595434" w:rsidP="00595434">
          <w:pPr>
            <w:pStyle w:val="Header"/>
            <w:tabs>
              <w:tab w:val="left" w:pos="2160"/>
            </w:tabs>
            <w:jc w:val="center"/>
            <w:rPr>
              <w:rFonts w:cstheme="minorHAnsi"/>
            </w:rPr>
          </w:pPr>
        </w:p>
      </w:tc>
      <w:tc>
        <w:tcPr>
          <w:tcW w:w="5803" w:type="dxa"/>
          <w:tcBorders>
            <w:bottom w:val="single" w:sz="18" w:space="0" w:color="auto"/>
          </w:tcBorders>
          <w:vAlign w:val="bottom"/>
        </w:tcPr>
        <w:p w14:paraId="1F086649" w14:textId="77777777" w:rsidR="00595434" w:rsidRPr="00275781" w:rsidRDefault="00672777" w:rsidP="00595434">
          <w:pPr>
            <w:ind w:left="-1268"/>
            <w:jc w:val="right"/>
            <w:rPr>
              <w:color w:val="006C76"/>
            </w:rPr>
          </w:pPr>
          <w:r w:rsidRPr="00275781">
            <w:rPr>
              <w:b/>
              <w:color w:val="006C76"/>
            </w:rPr>
            <w:t>CORE</w:t>
          </w:r>
        </w:p>
      </w:tc>
    </w:tr>
    <w:tr w:rsidR="001F54D5" w:rsidRPr="001D1DA6" w14:paraId="63EEF624" w14:textId="77777777" w:rsidTr="00F8263E">
      <w:tc>
        <w:tcPr>
          <w:tcW w:w="4752" w:type="dxa"/>
          <w:tcBorders>
            <w:top w:val="single" w:sz="18" w:space="0" w:color="auto"/>
          </w:tcBorders>
        </w:tcPr>
        <w:p w14:paraId="56CCA59E" w14:textId="77777777" w:rsidR="001F54D5" w:rsidRDefault="001F54D5" w:rsidP="001F54D5">
          <w:pPr>
            <w:pStyle w:val="Header"/>
            <w:tabs>
              <w:tab w:val="left" w:pos="2160"/>
            </w:tabs>
            <w:rPr>
              <w:noProof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5" w:type="dxa"/>
          <w:tcBorders>
            <w:top w:val="single" w:sz="18" w:space="0" w:color="auto"/>
          </w:tcBorders>
        </w:tcPr>
        <w:p w14:paraId="6D69EA8A" w14:textId="77777777" w:rsidR="001F54D5" w:rsidRPr="001C36EF" w:rsidRDefault="001F54D5" w:rsidP="001F54D5">
          <w:pPr>
            <w:pStyle w:val="Header"/>
            <w:tabs>
              <w:tab w:val="left" w:pos="2160"/>
            </w:tabs>
            <w:rPr>
              <w:rFonts w:cstheme="minorHAnsi"/>
            </w:rPr>
          </w:pPr>
        </w:p>
      </w:tc>
      <w:tc>
        <w:tcPr>
          <w:tcW w:w="5803" w:type="dxa"/>
          <w:tcBorders>
            <w:top w:val="single" w:sz="18" w:space="0" w:color="auto"/>
          </w:tcBorders>
        </w:tcPr>
        <w:p w14:paraId="3E1D5AD6" w14:textId="77777777" w:rsidR="001F54D5" w:rsidRPr="001D1DA6" w:rsidRDefault="001F54D5" w:rsidP="001F54D5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>Pension Administration Modernization</w:t>
          </w:r>
        </w:p>
      </w:tc>
    </w:tr>
  </w:tbl>
  <w:p w14:paraId="177A2F6D" w14:textId="77777777" w:rsidR="00595434" w:rsidRPr="002D3E4F" w:rsidRDefault="00595434" w:rsidP="00595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245"/>
      <w:gridCol w:w="4525"/>
    </w:tblGrid>
    <w:tr w:rsidR="00C1237F" w:rsidRPr="003468AF" w14:paraId="2BE43093" w14:textId="77777777" w:rsidTr="0047595D">
      <w:trPr>
        <w:trHeight w:val="626"/>
      </w:trPr>
      <w:tc>
        <w:tcPr>
          <w:tcW w:w="4590" w:type="dxa"/>
          <w:tcBorders>
            <w:bottom w:val="single" w:sz="18" w:space="0" w:color="auto"/>
          </w:tcBorders>
          <w:vAlign w:val="bottom"/>
        </w:tcPr>
        <w:p w14:paraId="31B1E28B" w14:textId="0733990D" w:rsidR="00C1237F" w:rsidRDefault="004253DB" w:rsidP="00C1237F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 xml:space="preserve">Exhibit </w:t>
          </w:r>
          <w:r w:rsidR="00880E40">
            <w:rPr>
              <w:rFonts w:cstheme="minorHAnsi"/>
            </w:rPr>
            <w:t>H</w:t>
          </w:r>
          <w:r w:rsidR="00B3659B">
            <w:rPr>
              <w:rFonts w:cstheme="minorHAnsi"/>
            </w:rPr>
            <w:t xml:space="preserve"> – </w:t>
          </w:r>
          <w:r w:rsidR="00880E40">
            <w:rPr>
              <w:rFonts w:cstheme="minorHAnsi"/>
            </w:rPr>
            <w:t>Questionnaire</w:t>
          </w:r>
          <w:r w:rsidR="00462C0A">
            <w:rPr>
              <w:rFonts w:cstheme="minorHAnsi"/>
            </w:rPr>
            <w:t>, RFP No. 22-07</w:t>
          </w:r>
        </w:p>
      </w:tc>
      <w:tc>
        <w:tcPr>
          <w:tcW w:w="245" w:type="dxa"/>
          <w:tcBorders>
            <w:bottom w:val="single" w:sz="18" w:space="0" w:color="auto"/>
          </w:tcBorders>
          <w:vAlign w:val="bottom"/>
        </w:tcPr>
        <w:p w14:paraId="3057E23B" w14:textId="77777777" w:rsidR="00C1237F" w:rsidRPr="001C36EF" w:rsidRDefault="00C1237F" w:rsidP="00C1237F">
          <w:pPr>
            <w:pStyle w:val="Header"/>
            <w:tabs>
              <w:tab w:val="left" w:pos="2160"/>
            </w:tabs>
            <w:jc w:val="center"/>
            <w:rPr>
              <w:rFonts w:cstheme="minorHAnsi"/>
            </w:rPr>
          </w:pPr>
        </w:p>
      </w:tc>
      <w:tc>
        <w:tcPr>
          <w:tcW w:w="4525" w:type="dxa"/>
          <w:tcBorders>
            <w:bottom w:val="single" w:sz="18" w:space="0" w:color="auto"/>
          </w:tcBorders>
          <w:vAlign w:val="bottom"/>
        </w:tcPr>
        <w:p w14:paraId="55B4F5DB" w14:textId="77777777" w:rsidR="00C1237F" w:rsidRPr="00275781" w:rsidRDefault="00C1237F" w:rsidP="00C1237F">
          <w:pPr>
            <w:ind w:left="-1268"/>
            <w:jc w:val="right"/>
            <w:rPr>
              <w:color w:val="006C76"/>
            </w:rPr>
          </w:pPr>
          <w:r w:rsidRPr="00275781">
            <w:rPr>
              <w:b/>
              <w:color w:val="006C76"/>
            </w:rPr>
            <w:t>CORE</w:t>
          </w:r>
          <w:r w:rsidRPr="00275781">
            <w:rPr>
              <w:color w:val="006C76"/>
            </w:rPr>
            <w:t xml:space="preserve"> </w:t>
          </w:r>
        </w:p>
      </w:tc>
    </w:tr>
    <w:tr w:rsidR="00C1237F" w:rsidRPr="001D1DA6" w14:paraId="29730A35" w14:textId="77777777" w:rsidTr="0047595D">
      <w:tc>
        <w:tcPr>
          <w:tcW w:w="4590" w:type="dxa"/>
          <w:tcBorders>
            <w:top w:val="single" w:sz="18" w:space="0" w:color="auto"/>
          </w:tcBorders>
        </w:tcPr>
        <w:p w14:paraId="57EC3721" w14:textId="77777777" w:rsidR="00C1237F" w:rsidRDefault="00C1237F" w:rsidP="00C1237F">
          <w:pPr>
            <w:pStyle w:val="Header"/>
            <w:tabs>
              <w:tab w:val="left" w:pos="2160"/>
            </w:tabs>
            <w:rPr>
              <w:noProof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1F54D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F54D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5" w:type="dxa"/>
          <w:tcBorders>
            <w:top w:val="single" w:sz="18" w:space="0" w:color="auto"/>
          </w:tcBorders>
        </w:tcPr>
        <w:p w14:paraId="7F423997" w14:textId="77777777" w:rsidR="00C1237F" w:rsidRPr="001C36EF" w:rsidRDefault="00C1237F" w:rsidP="00C1237F">
          <w:pPr>
            <w:pStyle w:val="Header"/>
            <w:tabs>
              <w:tab w:val="left" w:pos="2160"/>
            </w:tabs>
            <w:rPr>
              <w:rFonts w:cstheme="minorHAnsi"/>
            </w:rPr>
          </w:pPr>
        </w:p>
      </w:tc>
      <w:tc>
        <w:tcPr>
          <w:tcW w:w="4525" w:type="dxa"/>
          <w:tcBorders>
            <w:top w:val="single" w:sz="18" w:space="0" w:color="auto"/>
          </w:tcBorders>
        </w:tcPr>
        <w:p w14:paraId="403CDB0D" w14:textId="77777777" w:rsidR="00C1237F" w:rsidRPr="001D1DA6" w:rsidRDefault="00C1237F" w:rsidP="00C1237F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>Pension Administration Modernization</w:t>
          </w:r>
        </w:p>
      </w:tc>
    </w:tr>
  </w:tbl>
  <w:p w14:paraId="77B1016A" w14:textId="77777777" w:rsidR="002D3E4F" w:rsidRPr="002D3E4F" w:rsidRDefault="002D3E4F" w:rsidP="002D3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245"/>
      <w:gridCol w:w="5965"/>
    </w:tblGrid>
    <w:tr w:rsidR="0047595D" w:rsidRPr="003468AF" w14:paraId="29684218" w14:textId="77777777" w:rsidTr="0047595D">
      <w:trPr>
        <w:trHeight w:val="626"/>
      </w:trPr>
      <w:tc>
        <w:tcPr>
          <w:tcW w:w="4590" w:type="dxa"/>
          <w:tcBorders>
            <w:bottom w:val="single" w:sz="18" w:space="0" w:color="auto"/>
          </w:tcBorders>
          <w:vAlign w:val="bottom"/>
        </w:tcPr>
        <w:p w14:paraId="366987EC" w14:textId="77777777" w:rsidR="0047595D" w:rsidRDefault="0047595D" w:rsidP="00C1237F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>Exhibit H – Questionnaire, RFP No. 22-07</w:t>
          </w:r>
        </w:p>
      </w:tc>
      <w:tc>
        <w:tcPr>
          <w:tcW w:w="245" w:type="dxa"/>
          <w:tcBorders>
            <w:bottom w:val="single" w:sz="18" w:space="0" w:color="auto"/>
          </w:tcBorders>
          <w:vAlign w:val="bottom"/>
        </w:tcPr>
        <w:p w14:paraId="09902C19" w14:textId="77777777" w:rsidR="0047595D" w:rsidRPr="001C36EF" w:rsidRDefault="0047595D" w:rsidP="00C1237F">
          <w:pPr>
            <w:pStyle w:val="Header"/>
            <w:tabs>
              <w:tab w:val="left" w:pos="2160"/>
            </w:tabs>
            <w:jc w:val="center"/>
            <w:rPr>
              <w:rFonts w:cstheme="minorHAnsi"/>
            </w:rPr>
          </w:pPr>
        </w:p>
      </w:tc>
      <w:tc>
        <w:tcPr>
          <w:tcW w:w="5965" w:type="dxa"/>
          <w:tcBorders>
            <w:bottom w:val="single" w:sz="18" w:space="0" w:color="auto"/>
          </w:tcBorders>
          <w:vAlign w:val="bottom"/>
        </w:tcPr>
        <w:p w14:paraId="7AF879DE" w14:textId="77777777" w:rsidR="0047595D" w:rsidRPr="00275781" w:rsidRDefault="0047595D" w:rsidP="00C1237F">
          <w:pPr>
            <w:ind w:left="-1268"/>
            <w:jc w:val="right"/>
            <w:rPr>
              <w:color w:val="006C76"/>
            </w:rPr>
          </w:pPr>
          <w:r w:rsidRPr="00275781">
            <w:rPr>
              <w:b/>
              <w:color w:val="006C76"/>
            </w:rPr>
            <w:t>CORE</w:t>
          </w:r>
          <w:r w:rsidRPr="00275781">
            <w:rPr>
              <w:color w:val="006C76"/>
            </w:rPr>
            <w:t xml:space="preserve"> </w:t>
          </w:r>
        </w:p>
      </w:tc>
    </w:tr>
    <w:tr w:rsidR="0047595D" w:rsidRPr="001D1DA6" w14:paraId="525B1A77" w14:textId="77777777" w:rsidTr="0047595D">
      <w:tc>
        <w:tcPr>
          <w:tcW w:w="4590" w:type="dxa"/>
          <w:tcBorders>
            <w:top w:val="single" w:sz="18" w:space="0" w:color="auto"/>
          </w:tcBorders>
        </w:tcPr>
        <w:p w14:paraId="1FBC63B8" w14:textId="77777777" w:rsidR="0047595D" w:rsidRDefault="0047595D" w:rsidP="00C1237F">
          <w:pPr>
            <w:pStyle w:val="Header"/>
            <w:tabs>
              <w:tab w:val="left" w:pos="2160"/>
            </w:tabs>
            <w:rPr>
              <w:noProof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5" w:type="dxa"/>
          <w:tcBorders>
            <w:top w:val="single" w:sz="18" w:space="0" w:color="auto"/>
          </w:tcBorders>
        </w:tcPr>
        <w:p w14:paraId="194A4AE2" w14:textId="77777777" w:rsidR="0047595D" w:rsidRPr="001C36EF" w:rsidRDefault="0047595D" w:rsidP="00C1237F">
          <w:pPr>
            <w:pStyle w:val="Header"/>
            <w:tabs>
              <w:tab w:val="left" w:pos="2160"/>
            </w:tabs>
            <w:rPr>
              <w:rFonts w:cstheme="minorHAnsi"/>
            </w:rPr>
          </w:pPr>
        </w:p>
      </w:tc>
      <w:tc>
        <w:tcPr>
          <w:tcW w:w="5965" w:type="dxa"/>
          <w:tcBorders>
            <w:top w:val="single" w:sz="18" w:space="0" w:color="auto"/>
          </w:tcBorders>
        </w:tcPr>
        <w:p w14:paraId="52278D0D" w14:textId="77777777" w:rsidR="0047595D" w:rsidRPr="001D1DA6" w:rsidRDefault="0047595D" w:rsidP="00C1237F">
          <w:pPr>
            <w:jc w:val="right"/>
            <w:rPr>
              <w:rFonts w:cstheme="minorHAnsi"/>
              <w:sz w:val="16"/>
              <w:szCs w:val="16"/>
            </w:rPr>
          </w:pPr>
          <w:r>
            <w:rPr>
              <w:sz w:val="16"/>
              <w:szCs w:val="16"/>
            </w:rPr>
            <w:t>Pension Administration Modernization</w:t>
          </w:r>
        </w:p>
      </w:tc>
    </w:tr>
  </w:tbl>
  <w:p w14:paraId="0C1332E8" w14:textId="77777777" w:rsidR="0047595D" w:rsidRPr="002D3E4F" w:rsidRDefault="0047595D" w:rsidP="002D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8922" w14:textId="77777777" w:rsidR="00AB2133" w:rsidRDefault="00AB2133" w:rsidP="00C455A3">
      <w:pPr>
        <w:spacing w:after="0" w:line="240" w:lineRule="auto"/>
      </w:pPr>
      <w:r>
        <w:separator/>
      </w:r>
    </w:p>
  </w:footnote>
  <w:footnote w:type="continuationSeparator" w:id="0">
    <w:p w14:paraId="242F250C" w14:textId="77777777" w:rsidR="00AB2133" w:rsidRDefault="00AB2133" w:rsidP="00C455A3">
      <w:pPr>
        <w:spacing w:after="0" w:line="240" w:lineRule="auto"/>
      </w:pPr>
      <w:r>
        <w:continuationSeparator/>
      </w:r>
    </w:p>
  </w:footnote>
  <w:footnote w:type="continuationNotice" w:id="1">
    <w:p w14:paraId="6DB918B3" w14:textId="77777777" w:rsidR="00AB2133" w:rsidRDefault="00AB21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6D0D" w14:textId="499E702E" w:rsidR="0063055D" w:rsidRDefault="002837A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5839C4" wp14:editId="1E22D460">
          <wp:simplePos x="0" y="0"/>
          <wp:positionH relativeFrom="margin">
            <wp:posOffset>0</wp:posOffset>
          </wp:positionH>
          <wp:positionV relativeFrom="topMargin">
            <wp:posOffset>151435</wp:posOffset>
          </wp:positionV>
          <wp:extent cx="1967230" cy="687070"/>
          <wp:effectExtent l="0" t="0" r="0" b="0"/>
          <wp:wrapSquare wrapText="bothSides"/>
          <wp:docPr id="25" name="Picture 2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0" t="15145" r="16314" b="13713"/>
                  <a:stretch/>
                </pic:blipFill>
                <pic:spPr bwMode="auto">
                  <a:xfrm>
                    <a:off x="0" y="0"/>
                    <a:ext cx="196723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E5D8" w14:textId="609817F1" w:rsidR="006563F7" w:rsidRDefault="002837A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5DB4FD8" wp14:editId="4FAB3BA4">
          <wp:simplePos x="0" y="0"/>
          <wp:positionH relativeFrom="margin">
            <wp:posOffset>0</wp:posOffset>
          </wp:positionH>
          <wp:positionV relativeFrom="topMargin">
            <wp:posOffset>151435</wp:posOffset>
          </wp:positionV>
          <wp:extent cx="1967230" cy="687070"/>
          <wp:effectExtent l="0" t="0" r="0" b="0"/>
          <wp:wrapSquare wrapText="bothSides"/>
          <wp:docPr id="26" name="Picture 2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0" t="15145" r="16314" b="13713"/>
                  <a:stretch/>
                </pic:blipFill>
                <pic:spPr bwMode="auto">
                  <a:xfrm>
                    <a:off x="0" y="0"/>
                    <a:ext cx="196723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BA"/>
    <w:multiLevelType w:val="hybridMultilevel"/>
    <w:tmpl w:val="5966F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02E00"/>
    <w:multiLevelType w:val="hybridMultilevel"/>
    <w:tmpl w:val="062AB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C86"/>
    <w:multiLevelType w:val="hybridMultilevel"/>
    <w:tmpl w:val="70C6B774"/>
    <w:lvl w:ilvl="0" w:tplc="379A9914">
      <w:start w:val="1"/>
      <w:numFmt w:val="upperRoman"/>
      <w:pStyle w:val="MainHead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2B9D"/>
    <w:multiLevelType w:val="hybridMultilevel"/>
    <w:tmpl w:val="B1E8C692"/>
    <w:lvl w:ilvl="0" w:tplc="EAB6D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04A2"/>
    <w:multiLevelType w:val="hybridMultilevel"/>
    <w:tmpl w:val="F35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AB2"/>
    <w:multiLevelType w:val="hybridMultilevel"/>
    <w:tmpl w:val="D368FE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45286"/>
    <w:multiLevelType w:val="multilevel"/>
    <w:tmpl w:val="C4208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CD17A7"/>
    <w:multiLevelType w:val="hybridMultilevel"/>
    <w:tmpl w:val="211805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E32"/>
    <w:multiLevelType w:val="hybridMultilevel"/>
    <w:tmpl w:val="EFBE10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1434"/>
    <w:multiLevelType w:val="hybridMultilevel"/>
    <w:tmpl w:val="A1328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36C07"/>
    <w:multiLevelType w:val="hybridMultilevel"/>
    <w:tmpl w:val="F2986D3C"/>
    <w:lvl w:ilvl="0" w:tplc="7A04651C">
      <w:start w:val="1"/>
      <w:numFmt w:val="bullet"/>
      <w:pStyle w:val="Bullet1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498C39BF"/>
    <w:multiLevelType w:val="hybridMultilevel"/>
    <w:tmpl w:val="5120AB9E"/>
    <w:lvl w:ilvl="0" w:tplc="746E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25227F"/>
    <w:multiLevelType w:val="hybridMultilevel"/>
    <w:tmpl w:val="AFDC1C14"/>
    <w:lvl w:ilvl="0" w:tplc="F96099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1FA8"/>
    <w:multiLevelType w:val="hybridMultilevel"/>
    <w:tmpl w:val="4418DF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4EB"/>
    <w:multiLevelType w:val="multilevel"/>
    <w:tmpl w:val="A51E16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35E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00535E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00535E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00535E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00535E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00535E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00535E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00535E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00535E" w:themeColor="accent1"/>
      </w:rPr>
    </w:lvl>
  </w:abstractNum>
  <w:abstractNum w:abstractNumId="15" w15:restartNumberingAfterBreak="0">
    <w:nsid w:val="64C80C13"/>
    <w:multiLevelType w:val="hybridMultilevel"/>
    <w:tmpl w:val="0B58A4C8"/>
    <w:lvl w:ilvl="0" w:tplc="1A161348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D54655E"/>
    <w:multiLevelType w:val="hybridMultilevel"/>
    <w:tmpl w:val="62A4B350"/>
    <w:lvl w:ilvl="0" w:tplc="8A44E7F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7A4445"/>
    <w:multiLevelType w:val="multilevel"/>
    <w:tmpl w:val="15EAF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42623603">
    <w:abstractNumId w:val="14"/>
  </w:num>
  <w:num w:numId="2" w16cid:durableId="1174109382">
    <w:abstractNumId w:val="3"/>
  </w:num>
  <w:num w:numId="3" w16cid:durableId="542407551">
    <w:abstractNumId w:val="2"/>
  </w:num>
  <w:num w:numId="4" w16cid:durableId="1989433251">
    <w:abstractNumId w:val="10"/>
  </w:num>
  <w:num w:numId="5" w16cid:durableId="1897275260">
    <w:abstractNumId w:val="0"/>
  </w:num>
  <w:num w:numId="6" w16cid:durableId="1674869547">
    <w:abstractNumId w:val="17"/>
  </w:num>
  <w:num w:numId="7" w16cid:durableId="1011100897">
    <w:abstractNumId w:val="6"/>
  </w:num>
  <w:num w:numId="8" w16cid:durableId="616179676">
    <w:abstractNumId w:val="17"/>
    <w:lvlOverride w:ilvl="0">
      <w:startOverride w:val="1"/>
    </w:lvlOverride>
  </w:num>
  <w:num w:numId="9" w16cid:durableId="1834371671">
    <w:abstractNumId w:val="4"/>
  </w:num>
  <w:num w:numId="10" w16cid:durableId="1057968295">
    <w:abstractNumId w:val="17"/>
  </w:num>
  <w:num w:numId="11" w16cid:durableId="1128082644">
    <w:abstractNumId w:val="12"/>
  </w:num>
  <w:num w:numId="12" w16cid:durableId="1808811983">
    <w:abstractNumId w:val="15"/>
  </w:num>
  <w:num w:numId="13" w16cid:durableId="110244987">
    <w:abstractNumId w:val="5"/>
  </w:num>
  <w:num w:numId="14" w16cid:durableId="519897832">
    <w:abstractNumId w:val="7"/>
  </w:num>
  <w:num w:numId="15" w16cid:durableId="1043168091">
    <w:abstractNumId w:val="9"/>
  </w:num>
  <w:num w:numId="16" w16cid:durableId="337660977">
    <w:abstractNumId w:val="13"/>
  </w:num>
  <w:num w:numId="17" w16cid:durableId="1383560383">
    <w:abstractNumId w:val="6"/>
  </w:num>
  <w:num w:numId="18" w16cid:durableId="1573009536">
    <w:abstractNumId w:val="11"/>
  </w:num>
  <w:num w:numId="19" w16cid:durableId="2035383402">
    <w:abstractNumId w:val="1"/>
  </w:num>
  <w:num w:numId="20" w16cid:durableId="1628004703">
    <w:abstractNumId w:val="6"/>
  </w:num>
  <w:num w:numId="21" w16cid:durableId="1640842103">
    <w:abstractNumId w:val="8"/>
  </w:num>
  <w:num w:numId="22" w16cid:durableId="1703553305">
    <w:abstractNumId w:val="6"/>
  </w:num>
  <w:num w:numId="23" w16cid:durableId="1198395146">
    <w:abstractNumId w:val="6"/>
  </w:num>
  <w:num w:numId="24" w16cid:durableId="1363632764">
    <w:abstractNumId w:val="6"/>
  </w:num>
  <w:num w:numId="25" w16cid:durableId="1698693668">
    <w:abstractNumId w:val="6"/>
  </w:num>
  <w:num w:numId="26" w16cid:durableId="240912476">
    <w:abstractNumId w:val="6"/>
  </w:num>
  <w:num w:numId="27" w16cid:durableId="832841505">
    <w:abstractNumId w:val="11"/>
  </w:num>
  <w:num w:numId="28" w16cid:durableId="1818301954">
    <w:abstractNumId w:val="16"/>
  </w:num>
  <w:num w:numId="29" w16cid:durableId="1921132598">
    <w:abstractNumId w:val="16"/>
  </w:num>
  <w:num w:numId="30" w16cid:durableId="1798797716">
    <w:abstractNumId w:val="16"/>
  </w:num>
  <w:num w:numId="31" w16cid:durableId="393352433">
    <w:abstractNumId w:val="16"/>
  </w:num>
  <w:num w:numId="32" w16cid:durableId="1269772719">
    <w:abstractNumId w:val="16"/>
  </w:num>
  <w:num w:numId="33" w16cid:durableId="1794901865">
    <w:abstractNumId w:val="16"/>
  </w:num>
  <w:num w:numId="34" w16cid:durableId="1829202473">
    <w:abstractNumId w:val="16"/>
  </w:num>
  <w:num w:numId="35" w16cid:durableId="1248005511">
    <w:abstractNumId w:val="16"/>
  </w:num>
  <w:num w:numId="36" w16cid:durableId="653339734">
    <w:abstractNumId w:val="16"/>
  </w:num>
  <w:num w:numId="37" w16cid:durableId="66933269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3A"/>
    <w:rsid w:val="00006E84"/>
    <w:rsid w:val="0001472E"/>
    <w:rsid w:val="00023F2C"/>
    <w:rsid w:val="000267DC"/>
    <w:rsid w:val="00034343"/>
    <w:rsid w:val="00043E05"/>
    <w:rsid w:val="00050107"/>
    <w:rsid w:val="00054DDE"/>
    <w:rsid w:val="000562A8"/>
    <w:rsid w:val="00067E68"/>
    <w:rsid w:val="00076816"/>
    <w:rsid w:val="0009040F"/>
    <w:rsid w:val="00091030"/>
    <w:rsid w:val="00091826"/>
    <w:rsid w:val="000A2BB2"/>
    <w:rsid w:val="000A7BE1"/>
    <w:rsid w:val="000B39FD"/>
    <w:rsid w:val="000B6FB4"/>
    <w:rsid w:val="000C6DBD"/>
    <w:rsid w:val="000D1188"/>
    <w:rsid w:val="000E667E"/>
    <w:rsid w:val="000F24BF"/>
    <w:rsid w:val="00104B60"/>
    <w:rsid w:val="00115E9E"/>
    <w:rsid w:val="00127E31"/>
    <w:rsid w:val="001353EA"/>
    <w:rsid w:val="00147702"/>
    <w:rsid w:val="00151553"/>
    <w:rsid w:val="00151F15"/>
    <w:rsid w:val="00153685"/>
    <w:rsid w:val="00156B82"/>
    <w:rsid w:val="00167952"/>
    <w:rsid w:val="00175DFC"/>
    <w:rsid w:val="0017646D"/>
    <w:rsid w:val="00194CA2"/>
    <w:rsid w:val="001A2420"/>
    <w:rsid w:val="001A5D3E"/>
    <w:rsid w:val="001C34FB"/>
    <w:rsid w:val="001E3590"/>
    <w:rsid w:val="001F54D5"/>
    <w:rsid w:val="00207A2B"/>
    <w:rsid w:val="00221CB0"/>
    <w:rsid w:val="00223417"/>
    <w:rsid w:val="00227E33"/>
    <w:rsid w:val="00232B90"/>
    <w:rsid w:val="002406A9"/>
    <w:rsid w:val="00241D14"/>
    <w:rsid w:val="00252761"/>
    <w:rsid w:val="00256C28"/>
    <w:rsid w:val="00260A6B"/>
    <w:rsid w:val="002620C3"/>
    <w:rsid w:val="00265646"/>
    <w:rsid w:val="002657B2"/>
    <w:rsid w:val="002837A1"/>
    <w:rsid w:val="00285EFF"/>
    <w:rsid w:val="0029130C"/>
    <w:rsid w:val="00292956"/>
    <w:rsid w:val="002B4652"/>
    <w:rsid w:val="002B5854"/>
    <w:rsid w:val="002C7839"/>
    <w:rsid w:val="002C7E9B"/>
    <w:rsid w:val="002D3E4F"/>
    <w:rsid w:val="00312C61"/>
    <w:rsid w:val="00314C7B"/>
    <w:rsid w:val="00330556"/>
    <w:rsid w:val="00333885"/>
    <w:rsid w:val="00334C80"/>
    <w:rsid w:val="003374A9"/>
    <w:rsid w:val="00340F79"/>
    <w:rsid w:val="0035227F"/>
    <w:rsid w:val="00353F9F"/>
    <w:rsid w:val="003548D8"/>
    <w:rsid w:val="003749A3"/>
    <w:rsid w:val="003A5392"/>
    <w:rsid w:val="003A5590"/>
    <w:rsid w:val="003A6553"/>
    <w:rsid w:val="003A71DF"/>
    <w:rsid w:val="003B0777"/>
    <w:rsid w:val="003B28D7"/>
    <w:rsid w:val="003B4E84"/>
    <w:rsid w:val="003B54A1"/>
    <w:rsid w:val="003D76EF"/>
    <w:rsid w:val="003D7D0E"/>
    <w:rsid w:val="003E2362"/>
    <w:rsid w:val="003F2163"/>
    <w:rsid w:val="003F3FC9"/>
    <w:rsid w:val="003F729D"/>
    <w:rsid w:val="00401422"/>
    <w:rsid w:val="004023CC"/>
    <w:rsid w:val="004068AF"/>
    <w:rsid w:val="00416961"/>
    <w:rsid w:val="00416D34"/>
    <w:rsid w:val="0041700E"/>
    <w:rsid w:val="00422641"/>
    <w:rsid w:val="004253DB"/>
    <w:rsid w:val="00426679"/>
    <w:rsid w:val="00433254"/>
    <w:rsid w:val="0045628B"/>
    <w:rsid w:val="004573AA"/>
    <w:rsid w:val="00462C0A"/>
    <w:rsid w:val="00466745"/>
    <w:rsid w:val="00472AE8"/>
    <w:rsid w:val="0047595D"/>
    <w:rsid w:val="00476FEC"/>
    <w:rsid w:val="00480964"/>
    <w:rsid w:val="00481660"/>
    <w:rsid w:val="004822D1"/>
    <w:rsid w:val="004939A8"/>
    <w:rsid w:val="00497EE3"/>
    <w:rsid w:val="004C6250"/>
    <w:rsid w:val="004D6DA1"/>
    <w:rsid w:val="004D7C17"/>
    <w:rsid w:val="004D7F92"/>
    <w:rsid w:val="004E476F"/>
    <w:rsid w:val="004E5088"/>
    <w:rsid w:val="004F13A0"/>
    <w:rsid w:val="005101E1"/>
    <w:rsid w:val="005157B4"/>
    <w:rsid w:val="00537537"/>
    <w:rsid w:val="00541496"/>
    <w:rsid w:val="00544666"/>
    <w:rsid w:val="00551B26"/>
    <w:rsid w:val="005556C1"/>
    <w:rsid w:val="00560EEB"/>
    <w:rsid w:val="0056278E"/>
    <w:rsid w:val="00571ADB"/>
    <w:rsid w:val="0057480A"/>
    <w:rsid w:val="00576ECA"/>
    <w:rsid w:val="00581F02"/>
    <w:rsid w:val="00595434"/>
    <w:rsid w:val="00595560"/>
    <w:rsid w:val="00597F14"/>
    <w:rsid w:val="005B1BE6"/>
    <w:rsid w:val="005B47E5"/>
    <w:rsid w:val="005B5D6A"/>
    <w:rsid w:val="005B780C"/>
    <w:rsid w:val="005C3ED3"/>
    <w:rsid w:val="005C517C"/>
    <w:rsid w:val="005C7D73"/>
    <w:rsid w:val="005D035B"/>
    <w:rsid w:val="005D252F"/>
    <w:rsid w:val="005D2A73"/>
    <w:rsid w:val="005E094C"/>
    <w:rsid w:val="005F1A62"/>
    <w:rsid w:val="00606632"/>
    <w:rsid w:val="00612028"/>
    <w:rsid w:val="0063055D"/>
    <w:rsid w:val="00630A49"/>
    <w:rsid w:val="006354F9"/>
    <w:rsid w:val="00646BE7"/>
    <w:rsid w:val="006473FE"/>
    <w:rsid w:val="00647D67"/>
    <w:rsid w:val="006563F7"/>
    <w:rsid w:val="0065656B"/>
    <w:rsid w:val="00666434"/>
    <w:rsid w:val="00672777"/>
    <w:rsid w:val="0067442A"/>
    <w:rsid w:val="006914C1"/>
    <w:rsid w:val="006919FF"/>
    <w:rsid w:val="006936BA"/>
    <w:rsid w:val="006A2863"/>
    <w:rsid w:val="006D2EE4"/>
    <w:rsid w:val="006D7324"/>
    <w:rsid w:val="006E7751"/>
    <w:rsid w:val="007054E3"/>
    <w:rsid w:val="00731BC3"/>
    <w:rsid w:val="00735047"/>
    <w:rsid w:val="007505D0"/>
    <w:rsid w:val="00751262"/>
    <w:rsid w:val="00752116"/>
    <w:rsid w:val="007643EE"/>
    <w:rsid w:val="00766197"/>
    <w:rsid w:val="007802A1"/>
    <w:rsid w:val="00783E3A"/>
    <w:rsid w:val="007922DD"/>
    <w:rsid w:val="00796326"/>
    <w:rsid w:val="007A0E5D"/>
    <w:rsid w:val="007A1E5E"/>
    <w:rsid w:val="007A7D58"/>
    <w:rsid w:val="007D0AF7"/>
    <w:rsid w:val="007D1C4F"/>
    <w:rsid w:val="008019C9"/>
    <w:rsid w:val="00805D14"/>
    <w:rsid w:val="00811D41"/>
    <w:rsid w:val="0081324E"/>
    <w:rsid w:val="00817DE5"/>
    <w:rsid w:val="0082014F"/>
    <w:rsid w:val="008252A3"/>
    <w:rsid w:val="00833605"/>
    <w:rsid w:val="00833F76"/>
    <w:rsid w:val="00837F53"/>
    <w:rsid w:val="008424C3"/>
    <w:rsid w:val="0085784C"/>
    <w:rsid w:val="0086312C"/>
    <w:rsid w:val="008651DF"/>
    <w:rsid w:val="00867158"/>
    <w:rsid w:val="00867221"/>
    <w:rsid w:val="008737BE"/>
    <w:rsid w:val="008746CC"/>
    <w:rsid w:val="00875BA4"/>
    <w:rsid w:val="00880BD6"/>
    <w:rsid w:val="00880E40"/>
    <w:rsid w:val="00882DDB"/>
    <w:rsid w:val="0089767C"/>
    <w:rsid w:val="008A04E1"/>
    <w:rsid w:val="008A1E4F"/>
    <w:rsid w:val="008C079B"/>
    <w:rsid w:val="008C2127"/>
    <w:rsid w:val="008C6F4D"/>
    <w:rsid w:val="008D3A6C"/>
    <w:rsid w:val="008D6F30"/>
    <w:rsid w:val="00905A4D"/>
    <w:rsid w:val="0091137D"/>
    <w:rsid w:val="0091282C"/>
    <w:rsid w:val="00916693"/>
    <w:rsid w:val="00932220"/>
    <w:rsid w:val="00934650"/>
    <w:rsid w:val="0094233B"/>
    <w:rsid w:val="00952DF6"/>
    <w:rsid w:val="00954350"/>
    <w:rsid w:val="009558C2"/>
    <w:rsid w:val="0096766E"/>
    <w:rsid w:val="00971488"/>
    <w:rsid w:val="00972142"/>
    <w:rsid w:val="00974E38"/>
    <w:rsid w:val="009A5252"/>
    <w:rsid w:val="009B1486"/>
    <w:rsid w:val="009C739E"/>
    <w:rsid w:val="009D070A"/>
    <w:rsid w:val="009D2388"/>
    <w:rsid w:val="009D577D"/>
    <w:rsid w:val="009E3276"/>
    <w:rsid w:val="009E5712"/>
    <w:rsid w:val="009F10F2"/>
    <w:rsid w:val="00A10E3E"/>
    <w:rsid w:val="00A21A6E"/>
    <w:rsid w:val="00A21B3C"/>
    <w:rsid w:val="00A22B22"/>
    <w:rsid w:val="00A25DEC"/>
    <w:rsid w:val="00A34A2F"/>
    <w:rsid w:val="00A35A7E"/>
    <w:rsid w:val="00A510EC"/>
    <w:rsid w:val="00A55A19"/>
    <w:rsid w:val="00A63CAE"/>
    <w:rsid w:val="00A7285A"/>
    <w:rsid w:val="00A72C5F"/>
    <w:rsid w:val="00A74774"/>
    <w:rsid w:val="00A81520"/>
    <w:rsid w:val="00A941E4"/>
    <w:rsid w:val="00AA198B"/>
    <w:rsid w:val="00AA6414"/>
    <w:rsid w:val="00AB1C70"/>
    <w:rsid w:val="00AB2133"/>
    <w:rsid w:val="00AB25E6"/>
    <w:rsid w:val="00AC3E0D"/>
    <w:rsid w:val="00AD35FF"/>
    <w:rsid w:val="00AE403E"/>
    <w:rsid w:val="00AF7493"/>
    <w:rsid w:val="00B07226"/>
    <w:rsid w:val="00B12AA1"/>
    <w:rsid w:val="00B130A9"/>
    <w:rsid w:val="00B16AA3"/>
    <w:rsid w:val="00B1773A"/>
    <w:rsid w:val="00B22A1F"/>
    <w:rsid w:val="00B26DC7"/>
    <w:rsid w:val="00B3659B"/>
    <w:rsid w:val="00B6276C"/>
    <w:rsid w:val="00B663EB"/>
    <w:rsid w:val="00B722CB"/>
    <w:rsid w:val="00BA0F4B"/>
    <w:rsid w:val="00BB254B"/>
    <w:rsid w:val="00BB3F95"/>
    <w:rsid w:val="00BC1AE8"/>
    <w:rsid w:val="00BD702E"/>
    <w:rsid w:val="00BF0C9D"/>
    <w:rsid w:val="00C1237F"/>
    <w:rsid w:val="00C151BE"/>
    <w:rsid w:val="00C31497"/>
    <w:rsid w:val="00C4218E"/>
    <w:rsid w:val="00C43E1A"/>
    <w:rsid w:val="00C445A1"/>
    <w:rsid w:val="00C455A3"/>
    <w:rsid w:val="00C51EC7"/>
    <w:rsid w:val="00C53A98"/>
    <w:rsid w:val="00C66486"/>
    <w:rsid w:val="00C75E11"/>
    <w:rsid w:val="00C8129A"/>
    <w:rsid w:val="00C8761C"/>
    <w:rsid w:val="00CA16F8"/>
    <w:rsid w:val="00CA5CF7"/>
    <w:rsid w:val="00CB317E"/>
    <w:rsid w:val="00CB5510"/>
    <w:rsid w:val="00CB5E23"/>
    <w:rsid w:val="00CD7403"/>
    <w:rsid w:val="00CD79B7"/>
    <w:rsid w:val="00CE54CF"/>
    <w:rsid w:val="00CE7235"/>
    <w:rsid w:val="00CF038B"/>
    <w:rsid w:val="00CF2943"/>
    <w:rsid w:val="00D056F0"/>
    <w:rsid w:val="00D179EA"/>
    <w:rsid w:val="00D20057"/>
    <w:rsid w:val="00D274AA"/>
    <w:rsid w:val="00D303B7"/>
    <w:rsid w:val="00D304AB"/>
    <w:rsid w:val="00D35A47"/>
    <w:rsid w:val="00D371D8"/>
    <w:rsid w:val="00D40FCD"/>
    <w:rsid w:val="00D43FD9"/>
    <w:rsid w:val="00D441F7"/>
    <w:rsid w:val="00D506B8"/>
    <w:rsid w:val="00D51FDF"/>
    <w:rsid w:val="00D558B7"/>
    <w:rsid w:val="00D62827"/>
    <w:rsid w:val="00D634DA"/>
    <w:rsid w:val="00D65A04"/>
    <w:rsid w:val="00D85E08"/>
    <w:rsid w:val="00D962FB"/>
    <w:rsid w:val="00DB1C7C"/>
    <w:rsid w:val="00DC6750"/>
    <w:rsid w:val="00DE2A10"/>
    <w:rsid w:val="00DE6C0F"/>
    <w:rsid w:val="00E00773"/>
    <w:rsid w:val="00E10036"/>
    <w:rsid w:val="00E12D6D"/>
    <w:rsid w:val="00E2332B"/>
    <w:rsid w:val="00E253C4"/>
    <w:rsid w:val="00E351CA"/>
    <w:rsid w:val="00E36356"/>
    <w:rsid w:val="00E41971"/>
    <w:rsid w:val="00E51C3C"/>
    <w:rsid w:val="00E57B17"/>
    <w:rsid w:val="00E612A0"/>
    <w:rsid w:val="00E63464"/>
    <w:rsid w:val="00E82A98"/>
    <w:rsid w:val="00E90F9E"/>
    <w:rsid w:val="00EB2C0A"/>
    <w:rsid w:val="00EB3A04"/>
    <w:rsid w:val="00EC1792"/>
    <w:rsid w:val="00ED003E"/>
    <w:rsid w:val="00ED004C"/>
    <w:rsid w:val="00ED23DA"/>
    <w:rsid w:val="00ED243F"/>
    <w:rsid w:val="00EE2527"/>
    <w:rsid w:val="00EF7EAD"/>
    <w:rsid w:val="00F018C9"/>
    <w:rsid w:val="00F01E11"/>
    <w:rsid w:val="00F14434"/>
    <w:rsid w:val="00F14E40"/>
    <w:rsid w:val="00F24967"/>
    <w:rsid w:val="00F3483A"/>
    <w:rsid w:val="00F35BFE"/>
    <w:rsid w:val="00F3607E"/>
    <w:rsid w:val="00F37A65"/>
    <w:rsid w:val="00F40333"/>
    <w:rsid w:val="00F47927"/>
    <w:rsid w:val="00F50129"/>
    <w:rsid w:val="00F521F6"/>
    <w:rsid w:val="00F575AC"/>
    <w:rsid w:val="00F576F5"/>
    <w:rsid w:val="00F631ED"/>
    <w:rsid w:val="00F639C8"/>
    <w:rsid w:val="00F63E87"/>
    <w:rsid w:val="00F666A9"/>
    <w:rsid w:val="00F70F65"/>
    <w:rsid w:val="00F76E80"/>
    <w:rsid w:val="00F8263E"/>
    <w:rsid w:val="00F875CD"/>
    <w:rsid w:val="00FC645E"/>
    <w:rsid w:val="00FD7AD1"/>
    <w:rsid w:val="00FE200D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B838F"/>
  <w15:docId w15:val="{56165DE3-2DBD-46EB-9FF3-B970C225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63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863"/>
    <w:pPr>
      <w:keepNext/>
      <w:keepLines/>
      <w:spacing w:before="240" w:after="120"/>
      <w:outlineLvl w:val="0"/>
    </w:pPr>
    <w:rPr>
      <w:rFonts w:eastAsiaTheme="majorEastAsia" w:cstheme="majorBidi"/>
      <w:b/>
      <w:color w:val="003E4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6197"/>
    <w:pPr>
      <w:keepNext/>
      <w:numPr>
        <w:numId w:val="28"/>
      </w:numPr>
      <w:spacing w:before="240" w:after="0"/>
      <w:outlineLvl w:val="1"/>
    </w:pPr>
    <w:rPr>
      <w:b/>
      <w:color w:val="512300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03E"/>
    <w:pPr>
      <w:keepNext/>
      <w:spacing w:before="60" w:after="60"/>
      <w:ind w:left="360" w:hanging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E4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E4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9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2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863"/>
    <w:rPr>
      <w:rFonts w:eastAsiaTheme="majorEastAsia" w:cstheme="majorBidi"/>
      <w:b/>
      <w:color w:val="003E4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197"/>
    <w:rPr>
      <w:b/>
      <w:color w:val="5123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003E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5D3E"/>
    <w:rPr>
      <w:rFonts w:asciiTheme="majorHAnsi" w:eastAsiaTheme="majorEastAsia" w:hAnsiTheme="majorHAnsi" w:cstheme="majorBidi"/>
      <w:i/>
      <w:iCs/>
      <w:color w:val="003E4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3E"/>
    <w:rPr>
      <w:rFonts w:asciiTheme="majorHAnsi" w:eastAsiaTheme="majorEastAsia" w:hAnsiTheme="majorHAnsi" w:cstheme="majorBidi"/>
      <w:color w:val="003E4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3E"/>
    <w:rPr>
      <w:rFonts w:asciiTheme="majorHAnsi" w:eastAsiaTheme="majorEastAsia" w:hAnsiTheme="majorHAnsi" w:cstheme="majorBidi"/>
      <w:color w:val="0029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3E"/>
    <w:rPr>
      <w:rFonts w:asciiTheme="majorHAnsi" w:eastAsiaTheme="majorEastAsia" w:hAnsiTheme="majorHAnsi" w:cstheme="majorBidi"/>
      <w:i/>
      <w:iCs/>
      <w:color w:val="00292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aliases w:val="FAS Caption,CMS Caption,Caption Char,Caption Char1 Char,Caption Char Char2 Char,Caption Char Char Char1 Char,Caption Char Char Char Char1 Char,Caption Char Char Char Char Char Char,Caption Char Char1 Char Char,Caption Char Char"/>
    <w:basedOn w:val="Normal"/>
    <w:next w:val="Normal"/>
    <w:uiPriority w:val="35"/>
    <w:unhideWhenUsed/>
    <w:qFormat/>
    <w:rsid w:val="001A5D3E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2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unhideWhenUsed/>
    <w:qFormat/>
    <w:rsid w:val="006A2863"/>
    <w:pPr>
      <w:spacing w:after="120" w:line="240" w:lineRule="auto"/>
    </w:pPr>
    <w:rPr>
      <w:rFonts w:asciiTheme="majorHAnsi" w:hAnsiTheme="majorHAnsi"/>
      <w:b/>
      <w:color w:val="00535E"/>
      <w:sz w:val="36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6A2863"/>
    <w:rPr>
      <w:rFonts w:asciiTheme="majorHAnsi" w:hAnsiTheme="majorHAnsi"/>
      <w:b/>
      <w:color w:val="00535E"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1A5D3E"/>
    <w:rPr>
      <w:b/>
      <w:bCs/>
    </w:rPr>
  </w:style>
  <w:style w:type="character" w:styleId="Emphasis">
    <w:name w:val="Emphasis"/>
    <w:basedOn w:val="DefaultParagraphFont"/>
    <w:uiPriority w:val="20"/>
    <w:qFormat/>
    <w:rsid w:val="001A5D3E"/>
    <w:rPr>
      <w:i/>
      <w:iCs/>
    </w:rPr>
  </w:style>
  <w:style w:type="paragraph" w:styleId="NoSpacing">
    <w:name w:val="No Spacing"/>
    <w:link w:val="NoSpacingChar"/>
    <w:uiPriority w:val="1"/>
    <w:qFormat/>
    <w:rsid w:val="006A2863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1A5D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D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3E"/>
    <w:pPr>
      <w:pBdr>
        <w:top w:val="single" w:sz="4" w:space="10" w:color="00535E" w:themeColor="accent1"/>
        <w:bottom w:val="single" w:sz="4" w:space="10" w:color="00535E" w:themeColor="accent1"/>
      </w:pBdr>
      <w:spacing w:before="360" w:after="360"/>
      <w:ind w:left="864" w:right="864"/>
      <w:jc w:val="center"/>
    </w:pPr>
    <w:rPr>
      <w:i/>
      <w:iCs/>
      <w:color w:val="00535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3E"/>
    <w:rPr>
      <w:i/>
      <w:iCs/>
      <w:color w:val="00535E" w:themeColor="accent1"/>
    </w:rPr>
  </w:style>
  <w:style w:type="character" w:styleId="SubtleEmphasis">
    <w:name w:val="Subtle Emphasis"/>
    <w:basedOn w:val="DefaultParagraphFont"/>
    <w:uiPriority w:val="19"/>
    <w:qFormat/>
    <w:rsid w:val="001A5D3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5D3E"/>
    <w:rPr>
      <w:i/>
      <w:iCs/>
      <w:color w:val="00535E" w:themeColor="accent1"/>
    </w:rPr>
  </w:style>
  <w:style w:type="character" w:styleId="SubtleReference">
    <w:name w:val="Subtle Reference"/>
    <w:basedOn w:val="DefaultParagraphFont"/>
    <w:uiPriority w:val="31"/>
    <w:qFormat/>
    <w:rsid w:val="001A5D3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A5D3E"/>
    <w:rPr>
      <w:b/>
      <w:bCs/>
      <w:smallCaps/>
      <w:color w:val="00535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A5D3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A2863"/>
    <w:pPr>
      <w:spacing w:before="480"/>
      <w:outlineLvl w:val="9"/>
    </w:pPr>
    <w:rPr>
      <w:b w:val="0"/>
      <w:bCs/>
      <w:sz w:val="28"/>
      <w:szCs w:val="28"/>
    </w:rPr>
  </w:style>
  <w:style w:type="paragraph" w:customStyle="1" w:styleId="Page">
    <w:name w:val="Page"/>
    <w:basedOn w:val="Normal"/>
    <w:next w:val="Normal"/>
    <w:uiPriority w:val="97"/>
    <w:semiHidden/>
    <w:unhideWhenUsed/>
    <w:rsid w:val="001A5D3E"/>
    <w:pPr>
      <w:spacing w:after="40"/>
    </w:pPr>
    <w:rPr>
      <w:sz w:val="36"/>
    </w:rPr>
  </w:style>
  <w:style w:type="paragraph" w:customStyle="1" w:styleId="ContactInfo">
    <w:name w:val="Contact Info"/>
    <w:basedOn w:val="Normal"/>
    <w:uiPriority w:val="5"/>
    <w:rsid w:val="001A5D3E"/>
    <w:pPr>
      <w:ind w:left="29" w:right="144"/>
    </w:pPr>
    <w:rPr>
      <w:color w:val="003E46" w:themeColor="accent1" w:themeShade="BF"/>
    </w:rPr>
  </w:style>
  <w:style w:type="paragraph" w:customStyle="1" w:styleId="Organization">
    <w:name w:val="Organization"/>
    <w:basedOn w:val="Normal"/>
    <w:uiPriority w:val="4"/>
    <w:rsid w:val="001A5D3E"/>
    <w:pPr>
      <w:spacing w:after="60"/>
      <w:ind w:left="-2318" w:right="29"/>
    </w:pPr>
    <w:rPr>
      <w:b/>
      <w:bCs/>
      <w:color w:val="003E46" w:themeColor="accent1" w:themeShade="BF"/>
      <w:sz w:val="36"/>
    </w:rPr>
  </w:style>
  <w:style w:type="paragraph" w:customStyle="1" w:styleId="Emphasis2">
    <w:name w:val="Emphasis 2"/>
    <w:basedOn w:val="Normal"/>
    <w:link w:val="Emphasis2Char"/>
    <w:uiPriority w:val="8"/>
    <w:rsid w:val="001A5D3E"/>
    <w:pPr>
      <w:spacing w:before="240" w:after="240" w:line="288" w:lineRule="auto"/>
    </w:pPr>
    <w:rPr>
      <w:b/>
      <w:spacing w:val="20"/>
      <w:sz w:val="24"/>
    </w:rPr>
  </w:style>
  <w:style w:type="character" w:customStyle="1" w:styleId="Emphasis2Char">
    <w:name w:val="Emphasis 2 Char"/>
    <w:basedOn w:val="DefaultParagraphFont"/>
    <w:link w:val="Emphasis2"/>
    <w:uiPriority w:val="8"/>
    <w:rsid w:val="001A5D3E"/>
    <w:rPr>
      <w:b/>
      <w:color w:val="000000" w:themeColor="text1"/>
      <w:spacing w:val="20"/>
      <w:sz w:val="24"/>
    </w:rPr>
  </w:style>
  <w:style w:type="paragraph" w:customStyle="1" w:styleId="MainHeading">
    <w:name w:val="Main Heading"/>
    <w:basedOn w:val="ListParagraph"/>
    <w:next w:val="Normal"/>
    <w:autoRedefine/>
    <w:rsid w:val="001A5D3E"/>
    <w:pPr>
      <w:numPr>
        <w:numId w:val="3"/>
      </w:numPr>
      <w:shd w:val="clear" w:color="auto" w:fill="E8F1F2" w:themeFill="accent3" w:themeFillTint="33"/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RWL First Level Bullet,List Paragraph1"/>
    <w:basedOn w:val="Normal"/>
    <w:link w:val="ListParagraphChar"/>
    <w:uiPriority w:val="1"/>
    <w:qFormat/>
    <w:rsid w:val="006A286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56C28"/>
    <w:pPr>
      <w:tabs>
        <w:tab w:val="left" w:pos="8640"/>
      </w:tabs>
      <w:spacing w:before="40" w:after="0" w:line="288" w:lineRule="auto"/>
    </w:pPr>
    <w:rPr>
      <w:b/>
      <w:noProof/>
      <w:color w:val="00535E" w:themeColor="accent1"/>
      <w:kern w:val="2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56C28"/>
    <w:pPr>
      <w:tabs>
        <w:tab w:val="left" w:leader="dot" w:pos="8640"/>
      </w:tabs>
      <w:spacing w:after="0" w:line="288" w:lineRule="auto"/>
      <w:ind w:left="245"/>
    </w:pPr>
    <w:rPr>
      <w:b/>
    </w:rPr>
  </w:style>
  <w:style w:type="paragraph" w:styleId="ListBullet">
    <w:name w:val="List Bullet"/>
    <w:basedOn w:val="Normal"/>
    <w:uiPriority w:val="11"/>
    <w:rsid w:val="001A5D3E"/>
    <w:pPr>
      <w:numPr>
        <w:numId w:val="1"/>
      </w:numPr>
      <w:spacing w:before="40" w:after="40" w:line="288" w:lineRule="auto"/>
    </w:pPr>
  </w:style>
  <w:style w:type="paragraph" w:styleId="ListNumber">
    <w:name w:val="List Number"/>
    <w:basedOn w:val="ListNumber2"/>
    <w:uiPriority w:val="9"/>
    <w:semiHidden/>
    <w:unhideWhenUsed/>
    <w:rsid w:val="001A5D3E"/>
  </w:style>
  <w:style w:type="paragraph" w:styleId="ListNumber2">
    <w:name w:val="List Number 2"/>
    <w:basedOn w:val="Normal"/>
    <w:uiPriority w:val="10"/>
    <w:rsid w:val="001A5D3E"/>
    <w:pPr>
      <w:ind w:left="360" w:hanging="360"/>
    </w:pPr>
  </w:style>
  <w:style w:type="paragraph" w:styleId="Signature">
    <w:name w:val="Signature"/>
    <w:basedOn w:val="Normal"/>
    <w:link w:val="SignatureChar"/>
    <w:uiPriority w:val="8"/>
    <w:semiHidden/>
    <w:unhideWhenUsed/>
    <w:rsid w:val="001A5D3E"/>
    <w:pPr>
      <w:spacing w:before="720" w:line="312" w:lineRule="auto"/>
    </w:pPr>
    <w:rPr>
      <w:b/>
      <w:kern w:val="20"/>
      <w:sz w:val="24"/>
    </w:rPr>
  </w:style>
  <w:style w:type="character" w:customStyle="1" w:styleId="SignatureChar">
    <w:name w:val="Signature Char"/>
    <w:basedOn w:val="DefaultParagraphFont"/>
    <w:link w:val="Signature"/>
    <w:uiPriority w:val="8"/>
    <w:semiHidden/>
    <w:rsid w:val="001A5D3E"/>
    <w:rPr>
      <w:b/>
      <w:color w:val="00000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A2863"/>
    <w:rPr>
      <w:rFonts w:eastAsiaTheme="minorEastAsia"/>
    </w:rPr>
  </w:style>
  <w:style w:type="character" w:customStyle="1" w:styleId="ListParagraphChar">
    <w:name w:val="List Paragraph Char"/>
    <w:aliases w:val="LRWL First Level Bullet Char,List Paragraph1 Char"/>
    <w:basedOn w:val="DefaultParagraphFont"/>
    <w:link w:val="ListParagraph"/>
    <w:uiPriority w:val="34"/>
    <w:locked/>
    <w:rsid w:val="001A5D3E"/>
  </w:style>
  <w:style w:type="paragraph" w:styleId="BodyText">
    <w:name w:val="Body Text"/>
    <w:basedOn w:val="Normal"/>
    <w:link w:val="BodyTextChar"/>
    <w:uiPriority w:val="1"/>
    <w:qFormat/>
    <w:rsid w:val="006A2863"/>
    <w:pPr>
      <w:widowControl w:val="0"/>
      <w:autoSpaceDE w:val="0"/>
      <w:autoSpaceDN w:val="0"/>
      <w:spacing w:after="0"/>
      <w:ind w:firstLine="14"/>
    </w:pPr>
    <w:rPr>
      <w:rFonts w:eastAsia="Arial" w:cstheme="minorHAnsi"/>
      <w:color w:val="000000" w:themeColor="text1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A2863"/>
    <w:rPr>
      <w:rFonts w:eastAsia="Arial" w:cstheme="minorHAnsi"/>
      <w:color w:val="000000" w:themeColor="text1"/>
      <w:szCs w:val="24"/>
      <w:lang w:bidi="en-US"/>
    </w:rPr>
  </w:style>
  <w:style w:type="paragraph" w:customStyle="1" w:styleId="Body1">
    <w:name w:val="*Body 1"/>
    <w:aliases w:val="b-heading 1/heading 2,heading1body-heading2body,b-heading,b14,BD,Fax Body,Bod,bo,Body text,Letter Body,Memo Body,Body,body1,full cell text,by,Report Body,OpinBody,Proposal Body,memo body,Bullet for no #'s,bullet,b-heading 1,b,2"/>
    <w:link w:val="Body1Char"/>
    <w:rsid w:val="001A5D3E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1Char">
    <w:name w:val="*Body 1 Char"/>
    <w:basedOn w:val="DefaultParagraphFont"/>
    <w:link w:val="Body1"/>
    <w:rsid w:val="001A5D3E"/>
    <w:rPr>
      <w:rFonts w:ascii="Times New Roman" w:eastAsia="Times New Roman" w:hAnsi="Times New Roman" w:cs="Times New Roman"/>
      <w:szCs w:val="20"/>
    </w:rPr>
  </w:style>
  <w:style w:type="paragraph" w:customStyle="1" w:styleId="Bullet1">
    <w:name w:val="*Bullet 1"/>
    <w:basedOn w:val="Normal"/>
    <w:link w:val="Bullet1Char"/>
    <w:rsid w:val="001A5D3E"/>
    <w:pPr>
      <w:keepLines/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Bullet1Char">
    <w:name w:val="*Bullet 1 Char"/>
    <w:basedOn w:val="DefaultParagraphFont"/>
    <w:link w:val="Bullet1"/>
    <w:rsid w:val="001A5D3E"/>
    <w:rPr>
      <w:rFonts w:ascii="Verdana" w:eastAsia="Times New Roman" w:hAnsi="Verdana" w:cs="Times New Roman"/>
      <w:color w:val="000000"/>
      <w:sz w:val="18"/>
      <w:szCs w:val="20"/>
    </w:rPr>
  </w:style>
  <w:style w:type="table" w:styleId="TableGrid">
    <w:name w:val="Table Grid"/>
    <w:basedOn w:val="TableNormal"/>
    <w:uiPriority w:val="39"/>
    <w:rsid w:val="00C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A3"/>
  </w:style>
  <w:style w:type="paragraph" w:styleId="Footer">
    <w:name w:val="footer"/>
    <w:basedOn w:val="Normal"/>
    <w:link w:val="FooterChar"/>
    <w:uiPriority w:val="99"/>
    <w:unhideWhenUsed/>
    <w:rsid w:val="00C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A3"/>
  </w:style>
  <w:style w:type="character" w:styleId="Hyperlink">
    <w:name w:val="Hyperlink"/>
    <w:basedOn w:val="DefaultParagraphFont"/>
    <w:uiPriority w:val="99"/>
    <w:unhideWhenUsed/>
    <w:rsid w:val="00C455A3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70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D7C1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C2127"/>
    <w:rPr>
      <w:color w:val="9F6715" w:themeColor="followedHyperlink"/>
      <w:u w:val="single"/>
    </w:rPr>
  </w:style>
  <w:style w:type="paragraph" w:styleId="Revision">
    <w:name w:val="Revision"/>
    <w:hidden/>
    <w:uiPriority w:val="99"/>
    <w:semiHidden/>
    <w:rsid w:val="003749A3"/>
    <w:pPr>
      <w:spacing w:after="0" w:line="240" w:lineRule="auto"/>
    </w:pPr>
  </w:style>
  <w:style w:type="paragraph" w:customStyle="1" w:styleId="Default">
    <w:name w:val="Default"/>
    <w:rsid w:val="00693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0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5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a.gov/watech.wa.gov/privacydesig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dacha124\Documents\PAM%20Doc%20Format_Short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A79B704DA451780366BCD5F7D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17EC-A9A1-4341-BEDB-4679F01F3BE9}"/>
      </w:docPartPr>
      <w:docPartBody>
        <w:p w:rsidR="00CF6E9D" w:rsidRDefault="00A02AE7" w:rsidP="00A02AE7">
          <w:pPr>
            <w:pStyle w:val="020A79B704DA451780366BCD5F7D78E2"/>
          </w:pPr>
          <w:r w:rsidRPr="00390143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Full name of the legal entity serving as the Bidder</w:t>
          </w:r>
        </w:p>
      </w:docPartBody>
    </w:docPart>
    <w:docPart>
      <w:docPartPr>
        <w:name w:val="0CE6C321D48C4016981F8BB9BBEC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7A75-0191-49E0-A332-9A38A17CF7ED}"/>
      </w:docPartPr>
      <w:docPartBody>
        <w:p w:rsidR="00CF6E9D" w:rsidRDefault="00A02AE7" w:rsidP="00A02AE7">
          <w:pPr>
            <w:pStyle w:val="0CE6C321D48C4016981F8BB9BBECF884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34BFEA52DED40EAB9906AE2DD4F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7A9A-DE6A-4F26-9A9C-634487773E3F}"/>
      </w:docPartPr>
      <w:docPartBody>
        <w:p w:rsidR="00CF6E9D" w:rsidRDefault="00A02AE7" w:rsidP="00A02AE7">
          <w:pPr>
            <w:pStyle w:val="334BFEA52DED40EAB9906AE2DD4F8A9F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4D17829DD747638B871B181D73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8EC1-096B-48B6-9E7D-252E9F689193}"/>
      </w:docPartPr>
      <w:docPartBody>
        <w:p w:rsidR="00CF6E9D" w:rsidRDefault="00A02AE7" w:rsidP="00A02AE7">
          <w:pPr>
            <w:pStyle w:val="834D17829DD747638B871B181D733966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5FDE3BF6FA64A28B525C21833E0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EB3F-1262-45C2-82AD-EF3A15A4F904}"/>
      </w:docPartPr>
      <w:docPartBody>
        <w:p w:rsidR="00CF6E9D" w:rsidRDefault="00A02AE7" w:rsidP="00A02AE7">
          <w:pPr>
            <w:pStyle w:val="55FDE3BF6FA64A28B525C21833E09E3E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E140E1D54804DECA4F470901BAD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0AAA-836B-4C19-AB1E-09058012264C}"/>
      </w:docPartPr>
      <w:docPartBody>
        <w:p w:rsidR="00CF6E9D" w:rsidRDefault="00A02AE7" w:rsidP="00A02AE7">
          <w:pPr>
            <w:pStyle w:val="5E140E1D54804DECA4F470901BAD6DA7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CF3F51B74C3402797594DB241B8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562B-03E4-4CB0-BEAC-D469B18B2A82}"/>
      </w:docPartPr>
      <w:docPartBody>
        <w:p w:rsidR="00CF6E9D" w:rsidRDefault="00A02AE7" w:rsidP="00A02AE7">
          <w:pPr>
            <w:pStyle w:val="2CF3F51B74C3402797594DB241B8A28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7D4C63C23E244D287C3DA23C39F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ED70-8A46-467B-8F18-D38069962394}"/>
      </w:docPartPr>
      <w:docPartBody>
        <w:p w:rsidR="00CF6E9D" w:rsidRDefault="00A02AE7" w:rsidP="00A02AE7">
          <w:pPr>
            <w:pStyle w:val="47D4C63C23E244D287C3DA23C39FBDA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B98C0468DB4E949285400731F7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B6AB-E227-4E37-9FC9-799C3A2007C4}"/>
      </w:docPartPr>
      <w:docPartBody>
        <w:p w:rsidR="00CF6E9D" w:rsidRDefault="00A02AE7" w:rsidP="00A02AE7">
          <w:pPr>
            <w:pStyle w:val="CCB98C0468DB4E949285400731F78ED4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944B0F73C864126AAB6A3CD385F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48E8-C04E-4B59-A288-28A3513DCC28}"/>
      </w:docPartPr>
      <w:docPartBody>
        <w:p w:rsidR="00CF6E9D" w:rsidRDefault="00A02AE7" w:rsidP="00A02AE7">
          <w:pPr>
            <w:pStyle w:val="0944B0F73C864126AAB6A3CD385F6C9C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B25FF97F1324C89ABA4E700FF87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32A9-39F6-43CC-8F06-B896D71419A2}"/>
      </w:docPartPr>
      <w:docPartBody>
        <w:p w:rsidR="00CF6E9D" w:rsidRDefault="00A02AE7" w:rsidP="00A02AE7">
          <w:pPr>
            <w:pStyle w:val="2B25FF97F1324C89ABA4E700FF87DEE7"/>
          </w:pPr>
          <w:r w:rsidRPr="001B30B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9AFE95A36634A6D9ADE9C3364B9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B1C0-47DF-43B0-9E60-87C84C027236}"/>
      </w:docPartPr>
      <w:docPartBody>
        <w:p w:rsidR="00CF6E9D" w:rsidRDefault="00A02AE7" w:rsidP="00A02AE7">
          <w:pPr>
            <w:pStyle w:val="49AFE95A36634A6D9ADE9C3364B9FB29"/>
          </w:pPr>
          <w:r w:rsidRPr="001B30B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D06702FE3984C8CB0F36E0BFC88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FF37-891F-4822-A23A-2B7D11992CDC}"/>
      </w:docPartPr>
      <w:docPartBody>
        <w:p w:rsidR="00CF6E9D" w:rsidRDefault="00A02AE7" w:rsidP="00A02AE7">
          <w:pPr>
            <w:pStyle w:val="2D06702FE3984C8CB0F36E0BFC882842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2C6F3746B643F3B2C3CAA4F740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65B5-CB30-4395-95B2-4EB5F78FAEAB}"/>
      </w:docPartPr>
      <w:docPartBody>
        <w:p w:rsidR="00CF6E9D" w:rsidRDefault="00A02AE7" w:rsidP="00A02AE7">
          <w:pPr>
            <w:pStyle w:val="232C6F3746B643F3B2C3CAA4F740A975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705701C494141249B835D30E561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6C86-41F1-49AF-A9DC-F289DA5814B0}"/>
      </w:docPartPr>
      <w:docPartBody>
        <w:p w:rsidR="00CF6E9D" w:rsidRDefault="00A02AE7" w:rsidP="00A02AE7">
          <w:pPr>
            <w:pStyle w:val="3705701C494141249B835D30E5618488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18CDC2A7D7E4C3EA331EEBE02E7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A129-B917-437E-A39B-852C3FD897BE}"/>
      </w:docPartPr>
      <w:docPartBody>
        <w:p w:rsidR="00CF6E9D" w:rsidRDefault="00A02AE7" w:rsidP="00A02AE7">
          <w:pPr>
            <w:pStyle w:val="518CDC2A7D7E4C3EA331EEBE02E7AD20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6A59D3BE05245A48657FB87A85A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5B02-2512-48B8-90C6-60513FAF6BE7}"/>
      </w:docPartPr>
      <w:docPartBody>
        <w:p w:rsidR="00CF6E9D" w:rsidRDefault="00A02AE7" w:rsidP="00A02AE7">
          <w:pPr>
            <w:pStyle w:val="76A59D3BE05245A48657FB87A85A02E7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4B3CF2B22074B1182FBE4F6EC45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80B-C594-4D8A-A823-708818785B56}"/>
      </w:docPartPr>
      <w:docPartBody>
        <w:p w:rsidR="00CF6E9D" w:rsidRDefault="00A02AE7" w:rsidP="00A02AE7">
          <w:pPr>
            <w:pStyle w:val="14B3CF2B22074B1182FBE4F6EC455EBE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F5CDBF6ACA44269A1945F14C0B0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6F53-C680-4905-BC90-0EDEA55C15DA}"/>
      </w:docPartPr>
      <w:docPartBody>
        <w:p w:rsidR="00CF6E9D" w:rsidRDefault="00A02AE7" w:rsidP="00A02AE7">
          <w:pPr>
            <w:pStyle w:val="8F5CDBF6ACA44269A1945F14C0B01826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C6A20304664DF2BF9BE7BB5809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726C-12E4-423D-98C4-130236AE845B}"/>
      </w:docPartPr>
      <w:docPartBody>
        <w:p w:rsidR="00CF6E9D" w:rsidRDefault="00A02AE7" w:rsidP="00A02AE7">
          <w:pPr>
            <w:pStyle w:val="AEC6A20304664DF2BF9BE7BB58090EE2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66F9A4E92E45E999135023DB54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4E37-1299-480D-9A52-26879F88EACF}"/>
      </w:docPartPr>
      <w:docPartBody>
        <w:p w:rsidR="00CF6E9D" w:rsidRDefault="00A02AE7" w:rsidP="00A02AE7">
          <w:pPr>
            <w:pStyle w:val="5F66F9A4E92E45E999135023DB547180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FD747ECF0643EF968E3E967623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5D1D-7005-47FB-B9DD-0AB57DFA76F3}"/>
      </w:docPartPr>
      <w:docPartBody>
        <w:p w:rsidR="00CF6E9D" w:rsidRDefault="00A02AE7" w:rsidP="00A02AE7">
          <w:pPr>
            <w:pStyle w:val="1DFD747ECF0643EF968E3E96762392F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6FF4CC632A440AA8C67C817BACF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5027-0536-45E9-B2D5-102F78AE1411}"/>
      </w:docPartPr>
      <w:docPartBody>
        <w:p w:rsidR="00CF6E9D" w:rsidRDefault="00A02AE7" w:rsidP="00A02AE7">
          <w:pPr>
            <w:pStyle w:val="D6FF4CC632A440AA8C67C817BACF76B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DC6AD5891BA489D9A7B6DAC6E81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0E20-E838-4CF2-B77F-0EFD8FBBFF73}"/>
      </w:docPartPr>
      <w:docPartBody>
        <w:p w:rsidR="00CF6E9D" w:rsidRDefault="00A02AE7" w:rsidP="00A02AE7">
          <w:pPr>
            <w:pStyle w:val="3DC6AD5891BA489D9A7B6DAC6E81125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E6FE18702DE48618A46908FEE2C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D450-6C89-4080-B115-A73CC717CD66}"/>
      </w:docPartPr>
      <w:docPartBody>
        <w:p w:rsidR="00CF6E9D" w:rsidRDefault="00A02AE7" w:rsidP="00A02AE7">
          <w:pPr>
            <w:pStyle w:val="BE6FE18702DE48618A46908FEE2C11E3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8EAC18F012E47E0B58931DA97E5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30BD-A3D0-40C0-9894-C12ED94D5C7A}"/>
      </w:docPartPr>
      <w:docPartBody>
        <w:p w:rsidR="00CF6E9D" w:rsidRDefault="00A02AE7" w:rsidP="00A02AE7">
          <w:pPr>
            <w:pStyle w:val="68EAC18F012E47E0B58931DA97E557E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38AE91182C043DFB5EA8B34B8AD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2897-40A0-4115-9496-57EB4B32025B}"/>
      </w:docPartPr>
      <w:docPartBody>
        <w:p w:rsidR="00CF6E9D" w:rsidRDefault="00A02AE7" w:rsidP="00A02AE7">
          <w:pPr>
            <w:pStyle w:val="B38AE91182C043DFB5EA8B34B8AD53E3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6CD1B0FFAFA4F4380E66DB077FE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18C9-91E4-4A8C-998B-7DE0874B15F4}"/>
      </w:docPartPr>
      <w:docPartBody>
        <w:p w:rsidR="00CF6E9D" w:rsidRDefault="00A02AE7" w:rsidP="00A02AE7">
          <w:pPr>
            <w:pStyle w:val="E6CD1B0FFAFA4F4380E66DB077FEB84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6E4F4DC76AD4EE392CC81032A07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3238-93CC-42DA-A417-5913010554ED}"/>
      </w:docPartPr>
      <w:docPartBody>
        <w:p w:rsidR="00CF6E9D" w:rsidRDefault="00A02AE7" w:rsidP="00A02AE7">
          <w:pPr>
            <w:pStyle w:val="56E4F4DC76AD4EE392CC81032A07242D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A88FECE2C34EC8ACF88E94F0B6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21DD-02FA-4822-9D0F-805EEF9E401A}"/>
      </w:docPartPr>
      <w:docPartBody>
        <w:p w:rsidR="00CF6E9D" w:rsidRDefault="00A02AE7" w:rsidP="00A02AE7">
          <w:pPr>
            <w:pStyle w:val="32A88FECE2C34EC8ACF88E94F0B6FCD2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EAC61D51E76494A8BE011AFE969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3A1E-C4E2-4BBC-BB13-26746C661EE9}"/>
      </w:docPartPr>
      <w:docPartBody>
        <w:p w:rsidR="00CF6E9D" w:rsidRDefault="00A02AE7" w:rsidP="00A02AE7">
          <w:pPr>
            <w:pStyle w:val="7EAC61D51E76494A8BE011AFE969E33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475B44B00642C3BD05DF8BC9CF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3F75-9879-4BD8-80F6-AD045F003B9F}"/>
      </w:docPartPr>
      <w:docPartBody>
        <w:p w:rsidR="00CF6E9D" w:rsidRDefault="00A02AE7" w:rsidP="00A02AE7">
          <w:pPr>
            <w:pStyle w:val="9B475B44B00642C3BD05DF8BC9CFA5E7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BF078793FAB4038BF656CF72356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C820-4B71-4951-B892-4FF23AFF5166}"/>
      </w:docPartPr>
      <w:docPartBody>
        <w:p w:rsidR="00CF6E9D" w:rsidRDefault="00A02AE7" w:rsidP="00A02AE7">
          <w:pPr>
            <w:pStyle w:val="2BF078793FAB4038BF656CF723569592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A2CCADF4A894C929AAA0D14888F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8443-DC1F-44F8-8305-22B035A70EC4}"/>
      </w:docPartPr>
      <w:docPartBody>
        <w:p w:rsidR="00CF6E9D" w:rsidRDefault="00A02AE7" w:rsidP="00A02AE7">
          <w:pPr>
            <w:pStyle w:val="FA2CCADF4A894C929AAA0D14888F46F3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C4176AC90245869C71D2F32B4E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5209-91E3-4893-B494-7FF5D7AC91AF}"/>
      </w:docPartPr>
      <w:docPartBody>
        <w:p w:rsidR="00CF6E9D" w:rsidRDefault="00A02AE7" w:rsidP="00A02AE7">
          <w:pPr>
            <w:pStyle w:val="D7C4176AC90245869C71D2F32B4EC464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FCA1C831FA24DBE9D5A60C6753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0063-A61C-458D-9E69-D875382B4696}"/>
      </w:docPartPr>
      <w:docPartBody>
        <w:p w:rsidR="00CF6E9D" w:rsidRDefault="00A02AE7" w:rsidP="00A02AE7">
          <w:pPr>
            <w:pStyle w:val="2FCA1C831FA24DBE9D5A60C67534239C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3E31EE5E2C842C2A86A82AA4459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DA01-D862-4795-A990-B363C09D9C9B}"/>
      </w:docPartPr>
      <w:docPartBody>
        <w:p w:rsidR="00CF6E9D" w:rsidRDefault="00A02AE7" w:rsidP="00A02AE7">
          <w:pPr>
            <w:pStyle w:val="A3E31EE5E2C842C2A86A82AA4459EADE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54717E15FED4C2B85B6F2FA5E38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3157-3549-4B19-B080-E8263DA649ED}"/>
      </w:docPartPr>
      <w:docPartBody>
        <w:p w:rsidR="00CF6E9D" w:rsidRDefault="00A02AE7" w:rsidP="00A02AE7">
          <w:pPr>
            <w:pStyle w:val="A54717E15FED4C2B85B6F2FA5E381A2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5EE810A6C584AFBB710BE32C426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E099-24F2-4670-9C8A-DDA22A335743}"/>
      </w:docPartPr>
      <w:docPartBody>
        <w:p w:rsidR="00CF6E9D" w:rsidRDefault="00A02AE7" w:rsidP="00A02AE7">
          <w:pPr>
            <w:pStyle w:val="35EE810A6C584AFBB710BE32C426601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E245C08AE384C6D95D4845F2092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09AD-E609-4EF7-B9E6-D78D446F2636}"/>
      </w:docPartPr>
      <w:docPartBody>
        <w:p w:rsidR="00CF6E9D" w:rsidRDefault="00A02AE7" w:rsidP="00A02AE7">
          <w:pPr>
            <w:pStyle w:val="5E245C08AE384C6D95D4845F2092F70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8FBC12E9D0A402DAC815FC24A74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AEDC-EC06-4FAB-AD43-761E995A34D0}"/>
      </w:docPartPr>
      <w:docPartBody>
        <w:p w:rsidR="00CF6E9D" w:rsidRDefault="00A02AE7" w:rsidP="00A02AE7">
          <w:pPr>
            <w:pStyle w:val="08FBC12E9D0A402DAC815FC24A7498F0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CF023D7F6284DA680573F518112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C71F-B4EB-44D3-8DBD-EEAB8C3811E0}"/>
      </w:docPartPr>
      <w:docPartBody>
        <w:p w:rsidR="00CF6E9D" w:rsidRDefault="00A02AE7" w:rsidP="00A02AE7">
          <w:pPr>
            <w:pStyle w:val="5CF023D7F6284DA680573F5181126956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44E206F0F254AA5ABDB44D41B50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06D6-21C5-4E6C-8314-45A599144EEA}"/>
      </w:docPartPr>
      <w:docPartBody>
        <w:p w:rsidR="00CF6E9D" w:rsidRDefault="00A02AE7" w:rsidP="00A02AE7">
          <w:pPr>
            <w:pStyle w:val="844E206F0F254AA5ABDB44D41B50A2F2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D0B894A1FAF4F569A6E3B7F7531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3C54-B578-4A58-ACC9-499CF33239B3}"/>
      </w:docPartPr>
      <w:docPartBody>
        <w:p w:rsidR="00CF6E9D" w:rsidRDefault="00A02AE7" w:rsidP="00A02AE7">
          <w:pPr>
            <w:pStyle w:val="8D0B894A1FAF4F569A6E3B7F75313E9F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C5941F5C984BDBBCC28FEE4BF3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B85E-5E12-41A1-937E-FF6A19B398B4}"/>
      </w:docPartPr>
      <w:docPartBody>
        <w:p w:rsidR="00CF6E9D" w:rsidRDefault="00A02AE7" w:rsidP="00A02AE7">
          <w:pPr>
            <w:pStyle w:val="DCC5941F5C984BDBBCC28FEE4BF3AF10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4063993239C45999C57E4A67295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0966-FC9C-4A10-818B-1A310DBD7E83}"/>
      </w:docPartPr>
      <w:docPartBody>
        <w:p w:rsidR="00CF6E9D" w:rsidRDefault="00A02AE7" w:rsidP="00A02AE7">
          <w:pPr>
            <w:pStyle w:val="74063993239C45999C57E4A672951ADE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4591950E0E54AE19B2A4AA185E1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8CF8-A32D-4A49-AE1A-79DDBC05E78C}"/>
      </w:docPartPr>
      <w:docPartBody>
        <w:p w:rsidR="00CF6E9D" w:rsidRDefault="00A02AE7" w:rsidP="00A02AE7">
          <w:pPr>
            <w:pStyle w:val="84591950E0E54AE19B2A4AA185E15B1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FFA8DDD63E4A28A584F2E0B007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3F01-302F-45BC-8409-901038B4EA53}"/>
      </w:docPartPr>
      <w:docPartBody>
        <w:p w:rsidR="00CF6E9D" w:rsidRDefault="00A02AE7" w:rsidP="00A02AE7">
          <w:pPr>
            <w:pStyle w:val="11FFA8DDD63E4A28A584F2E0B0077A3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05C728BB8E43D89E44284DF802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ED81-254D-481F-89B4-27A516BA0E56}"/>
      </w:docPartPr>
      <w:docPartBody>
        <w:p w:rsidR="00CF6E9D" w:rsidRDefault="00A02AE7" w:rsidP="00A02AE7">
          <w:pPr>
            <w:pStyle w:val="4505C728BB8E43D89E44284DF8029BEA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2F3AF18021547D2B9B992E70D29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0412-FA3D-4C26-9F1D-32DFFB4E52FA}"/>
      </w:docPartPr>
      <w:docPartBody>
        <w:p w:rsidR="00CF6E9D" w:rsidRDefault="00A02AE7" w:rsidP="00A02AE7">
          <w:pPr>
            <w:pStyle w:val="D2F3AF18021547D2B9B992E70D29FA78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C5D1356BB474CE6A70DACE87402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1FD1-D5CB-43DD-9E49-E40CD61E1F9A}"/>
      </w:docPartPr>
      <w:docPartBody>
        <w:p w:rsidR="00CF6E9D" w:rsidRDefault="00A02AE7" w:rsidP="00A02AE7">
          <w:pPr>
            <w:pStyle w:val="AC5D1356BB474CE6A70DACE874025CF2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8FAD78C07D4CD7AB3709781FD3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4A0C-2205-4B81-A081-050CD14D4DF7}"/>
      </w:docPartPr>
      <w:docPartBody>
        <w:p w:rsidR="00CF6E9D" w:rsidRDefault="00A02AE7" w:rsidP="00A02AE7">
          <w:pPr>
            <w:pStyle w:val="CC8FAD78C07D4CD7AB3709781FD3741C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4F9570585D4AF2AA6059731EF8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A606-3AF1-4053-89B2-2E2C0C9C6355}"/>
      </w:docPartPr>
      <w:docPartBody>
        <w:p w:rsidR="00CF6E9D" w:rsidRDefault="00A02AE7" w:rsidP="00A02AE7">
          <w:pPr>
            <w:pStyle w:val="EE4F9570585D4AF2AA6059731EF8EB8D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7AC24F4919D44C9811C88D76851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A670-3DCB-4628-861E-A228C37F88F6}"/>
      </w:docPartPr>
      <w:docPartBody>
        <w:p w:rsidR="00CF6E9D" w:rsidRDefault="00A02AE7" w:rsidP="00A02AE7">
          <w:pPr>
            <w:pStyle w:val="47AC24F4919D44C9811C88D76851B069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A66EADFFB554252A06425847F1D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6A1E-5C81-4D3A-96C6-FA0BB2865D58}"/>
      </w:docPartPr>
      <w:docPartBody>
        <w:p w:rsidR="00CF6E9D" w:rsidRDefault="00A02AE7" w:rsidP="00A02AE7">
          <w:pPr>
            <w:pStyle w:val="8A66EADFFB554252A06425847F1DBCD4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00F68A795649DC8B03694D7E52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89EE-13E4-48F7-850F-69BDA43E70E8}"/>
      </w:docPartPr>
      <w:docPartBody>
        <w:p w:rsidR="00CF6E9D" w:rsidRDefault="00A02AE7" w:rsidP="00A02AE7">
          <w:pPr>
            <w:pStyle w:val="3E00F68A795649DC8B03694D7E52C0A5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C03531E08EF4AF785FCB674FF20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3194-5652-4ABD-99C1-4FEF52CEADCC}"/>
      </w:docPartPr>
      <w:docPartBody>
        <w:p w:rsidR="00CF6E9D" w:rsidRDefault="00A02AE7" w:rsidP="00A02AE7">
          <w:pPr>
            <w:pStyle w:val="0C03531E08EF4AF785FCB674FF2099C4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468E8D7EF14D2697B5CE934079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EF4B-D086-4C5F-B5D6-EDCF1E609528}"/>
      </w:docPartPr>
      <w:docPartBody>
        <w:p w:rsidR="00CF6E9D" w:rsidRDefault="00A02AE7" w:rsidP="00A02AE7">
          <w:pPr>
            <w:pStyle w:val="BC468E8D7EF14D2697B5CE9340790D7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81FB98F3374171BE3D52F76C63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9207-03A0-43F8-B0FA-246A0778C7E1}"/>
      </w:docPartPr>
      <w:docPartBody>
        <w:p w:rsidR="00CF6E9D" w:rsidRDefault="00A02AE7" w:rsidP="00A02AE7">
          <w:pPr>
            <w:pStyle w:val="CB81FB98F3374171BE3D52F76C633A95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AD0C1ABC47849EEBC75205CB2C2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DC1B-ECCC-41C5-B7F4-BE06F8686036}"/>
      </w:docPartPr>
      <w:docPartBody>
        <w:p w:rsidR="00CF6E9D" w:rsidRDefault="00A02AE7" w:rsidP="00A02AE7">
          <w:pPr>
            <w:pStyle w:val="BAD0C1ABC47849EEBC75205CB2C2050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E5DDF347E084E92B0C6E43D5D92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A31F-2325-4D90-B7C6-243243AE08E4}"/>
      </w:docPartPr>
      <w:docPartBody>
        <w:p w:rsidR="00CF6E9D" w:rsidRDefault="00A02AE7" w:rsidP="00A02AE7">
          <w:pPr>
            <w:pStyle w:val="BE5DDF347E084E92B0C6E43D5D9298A3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827FCEAE4D14DC7A8BEE9BC3C7C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F454-38EE-4D7E-9F79-AC6483D3418A}"/>
      </w:docPartPr>
      <w:docPartBody>
        <w:p w:rsidR="00CF6E9D" w:rsidRDefault="00A02AE7" w:rsidP="00A02AE7">
          <w:pPr>
            <w:pStyle w:val="4827FCEAE4D14DC7A8BEE9BC3C7C98F3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E240FFBEB449D984B2A9749448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6FBA-CFB4-4CA2-8B31-72D5D20A8270}"/>
      </w:docPartPr>
      <w:docPartBody>
        <w:p w:rsidR="00CF6E9D" w:rsidRDefault="00A02AE7" w:rsidP="00A02AE7">
          <w:pPr>
            <w:pStyle w:val="67E240FFBEB449D984B2A97494485286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624154867140DCA539D0415418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BB76-6BED-4B3A-A807-88B2D5BCDFB9}"/>
      </w:docPartPr>
      <w:docPartBody>
        <w:p w:rsidR="00CF6E9D" w:rsidRDefault="00A02AE7" w:rsidP="00A02AE7">
          <w:pPr>
            <w:pStyle w:val="3E624154867140DCA539D04154186888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B9F66A4E4347ED8B8870BFA1F5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5D15-302A-42B2-9670-31890A8C323D}"/>
      </w:docPartPr>
      <w:docPartBody>
        <w:p w:rsidR="00CF6E9D" w:rsidRDefault="00A02AE7" w:rsidP="00A02AE7">
          <w:pPr>
            <w:pStyle w:val="DDB9F66A4E4347ED8B8870BFA1F5E48F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DCA279CBAB441D1A5FA2313C88D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25B9-482C-4340-90E8-5CA7B0CBC34C}"/>
      </w:docPartPr>
      <w:docPartBody>
        <w:p w:rsidR="00CF6E9D" w:rsidRDefault="00A02AE7" w:rsidP="00A02AE7">
          <w:pPr>
            <w:pStyle w:val="4DCA279CBAB441D1A5FA2313C88D65B8"/>
          </w:pPr>
          <w:r w:rsidRPr="00194CA2">
            <w:rPr>
              <w:rStyle w:val="Heading1Char"/>
              <w:color w:val="003E46"/>
            </w:rPr>
            <w:t>[</w:t>
          </w:r>
          <w:r>
            <w:rPr>
              <w:rStyle w:val="Heading1Char"/>
              <w:color w:val="003E46"/>
            </w:rPr>
            <w:t>Company’s]</w:t>
          </w:r>
        </w:p>
      </w:docPartBody>
    </w:docPart>
    <w:docPart>
      <w:docPartPr>
        <w:name w:val="7FE72F8A34024382A551795CC16E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1768-4451-4587-8496-3FB40E716782}"/>
      </w:docPartPr>
      <w:docPartBody>
        <w:p w:rsidR="00CF6E9D" w:rsidRDefault="00A02AE7" w:rsidP="00A02AE7">
          <w:pPr>
            <w:pStyle w:val="7FE72F8A34024382A551795CC16EEFE31"/>
          </w:pPr>
          <w:r w:rsidRPr="001B30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B49E0AA0B6C44D583516441B794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4737-3D3E-49DF-B4C3-E72B860DAE99}"/>
      </w:docPartPr>
      <w:docPartBody>
        <w:p w:rsidR="006B279B" w:rsidRDefault="001708F0" w:rsidP="001708F0">
          <w:pPr>
            <w:pStyle w:val="6B49E0AA0B6C44D583516441B7948CD8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4DDF72F13C04B328CB7AC963227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EA0-F97F-4558-90ED-68591408C90D}"/>
      </w:docPartPr>
      <w:docPartBody>
        <w:p w:rsidR="00621279" w:rsidRDefault="004B3BBA" w:rsidP="004B3BBA">
          <w:pPr>
            <w:pStyle w:val="94DDF72F13C04B328CB7AC9632271A05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BE9ADBDB535442D8D11412B4401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2C0B-E004-45F5-AA75-D8B521D616B5}"/>
      </w:docPartPr>
      <w:docPartBody>
        <w:p w:rsidR="00E052F7" w:rsidRDefault="00ED1ED8" w:rsidP="00ED1ED8">
          <w:pPr>
            <w:pStyle w:val="0BE9ADBDB535442D8D11412B4401B770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B7A118412F641DC8DE4C01FCA1F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7E99-F37A-470C-AD0C-7B932CB0A78B}"/>
      </w:docPartPr>
      <w:docPartBody>
        <w:p w:rsidR="002C6ACB" w:rsidRDefault="009342FD" w:rsidP="009342FD">
          <w:pPr>
            <w:pStyle w:val="DB7A118412F641DC8DE4C01FCA1F5F63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CAB684C01044B95B5CBBAEFDCB4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6FAE-B094-4310-8D9A-AAFB26EBF0DF}"/>
      </w:docPartPr>
      <w:docPartBody>
        <w:p w:rsidR="00972CD1" w:rsidRDefault="004C0CA5" w:rsidP="004C0CA5">
          <w:pPr>
            <w:pStyle w:val="7CAB684C01044B95B5CBBAEFDCB427FA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06CB8614DD3433DB1A69AD0F477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719F-760F-44BA-AEE5-287227D99D95}"/>
      </w:docPartPr>
      <w:docPartBody>
        <w:p w:rsidR="00972CD1" w:rsidRDefault="004C0CA5" w:rsidP="004C0CA5">
          <w:pPr>
            <w:pStyle w:val="806CB8614DD3433DB1A69AD0F477A774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5D2E0CB7C1B42C58EBC75BD3498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C5A5-CF14-4B33-9C8F-31E666ABB9C1}"/>
      </w:docPartPr>
      <w:docPartBody>
        <w:p w:rsidR="00972CD1" w:rsidRDefault="004C0CA5" w:rsidP="004C0CA5">
          <w:pPr>
            <w:pStyle w:val="C5D2E0CB7C1B42C58EBC75BD34985930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17CEE8BAFDC45B58309C5E522C4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4ACC-BCB2-41C3-B35B-8EC817385CA4}"/>
      </w:docPartPr>
      <w:docPartBody>
        <w:p w:rsidR="00972CD1" w:rsidRDefault="004C0CA5" w:rsidP="004C0CA5">
          <w:pPr>
            <w:pStyle w:val="B17CEE8BAFDC45B58309C5E522C4B667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47923D24CA94D32A8BEB3757DC7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8F21-C486-43C8-AB22-8A6AB4328365}"/>
      </w:docPartPr>
      <w:docPartBody>
        <w:p w:rsidR="00972CD1" w:rsidRDefault="004C0CA5" w:rsidP="004C0CA5">
          <w:pPr>
            <w:pStyle w:val="147923D24CA94D32A8BEB3757DC70D9D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F01DE01B9CD416F929288F684E4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68C2-3736-4315-9B0F-6C8160315851}"/>
      </w:docPartPr>
      <w:docPartBody>
        <w:p w:rsidR="00972CD1" w:rsidRDefault="004C0CA5" w:rsidP="004C0CA5">
          <w:pPr>
            <w:pStyle w:val="0F01DE01B9CD416F929288F684E4EC2F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ED72B4FBA94EFDA805917C30D4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E1DF-AF12-4380-9F87-C216AF0DEA75}"/>
      </w:docPartPr>
      <w:docPartBody>
        <w:p w:rsidR="00972CD1" w:rsidRDefault="004C0CA5" w:rsidP="004C0CA5">
          <w:pPr>
            <w:pStyle w:val="83ED72B4FBA94EFDA805917C30D49D95"/>
          </w:pPr>
          <w:r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1A272D1A0AA74E63BA6D0515ECBA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E124-F612-477C-886D-066F00428F4D}"/>
      </w:docPartPr>
      <w:docPartBody>
        <w:p w:rsidR="00972CD1" w:rsidRDefault="004C0CA5" w:rsidP="004C0CA5">
          <w:pPr>
            <w:pStyle w:val="1A272D1A0AA74E63BA6D0515ECBAC1E3"/>
          </w:pPr>
          <w:r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0D26767549574B1A9E6F4C3C78E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5196-80FF-4A55-92FD-050325A618C3}"/>
      </w:docPartPr>
      <w:docPartBody>
        <w:p w:rsidR="00972CD1" w:rsidRDefault="004C0CA5" w:rsidP="004C0CA5">
          <w:pPr>
            <w:pStyle w:val="0D26767549574B1A9E6F4C3C78E67488"/>
          </w:pPr>
          <w:r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CCFF99CB05994A62ACA99B65003D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25CC-8851-4722-8F02-44B25D0A42D6}"/>
      </w:docPartPr>
      <w:docPartBody>
        <w:p w:rsidR="00972CD1" w:rsidRDefault="004C0CA5" w:rsidP="004C0CA5">
          <w:pPr>
            <w:pStyle w:val="CCFF99CB05994A62ACA99B65003DB3E9"/>
          </w:pPr>
          <w:r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86973C98C30747D1801B92745D57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E9E4-097E-4740-BF77-A628AB752708}"/>
      </w:docPartPr>
      <w:docPartBody>
        <w:p w:rsidR="00972CD1" w:rsidRDefault="004C0CA5" w:rsidP="004C0CA5">
          <w:pPr>
            <w:pStyle w:val="86973C98C30747D1801B92745D57EB67"/>
          </w:pPr>
          <w:r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2C0C598E370945B2B64CC53C5DDB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5812-0B4F-4775-AED4-C151863FA17B}"/>
      </w:docPartPr>
      <w:docPartBody>
        <w:p w:rsidR="00972CD1" w:rsidRDefault="004C0CA5" w:rsidP="004C0CA5">
          <w:pPr>
            <w:pStyle w:val="2C0C598E370945B2B64CC53C5DDB87AF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0F473ED3A64C46468B89F38BD6A2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263B-432F-4CCC-ABBA-FC0C2F0AEFB5}"/>
      </w:docPartPr>
      <w:docPartBody>
        <w:p w:rsidR="00972CD1" w:rsidRDefault="004C0CA5" w:rsidP="004C0CA5">
          <w:pPr>
            <w:pStyle w:val="0F473ED3A64C46468B89F38BD6A2A4DD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CB3F47C92C1C4E978227E67CFFBE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5E31-F5B0-4159-B4AA-536B1EF0A13A}"/>
      </w:docPartPr>
      <w:docPartBody>
        <w:p w:rsidR="00972CD1" w:rsidRDefault="004C0CA5" w:rsidP="004C0CA5">
          <w:pPr>
            <w:pStyle w:val="CB3F47C92C1C4E978227E67CFFBE43A0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069FE35D974F4A6BB28C84A687DB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66C4-4FF4-4782-B628-CC3A035865C8}"/>
      </w:docPartPr>
      <w:docPartBody>
        <w:p w:rsidR="00972CD1" w:rsidRDefault="004C0CA5" w:rsidP="004C0CA5">
          <w:pPr>
            <w:pStyle w:val="069FE35D974F4A6BB28C84A687DB2839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A55D8D24A8D14FD89CE79E10D0AF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811D-6D46-42F9-91A9-98E38341B875}"/>
      </w:docPartPr>
      <w:docPartBody>
        <w:p w:rsidR="00972CD1" w:rsidRDefault="004C0CA5" w:rsidP="004C0CA5">
          <w:pPr>
            <w:pStyle w:val="A55D8D24A8D14FD89CE79E10D0AF6214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A7BB3DE6993A44B0948536279C47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66F6-2037-4243-B877-754AD2F1117F}"/>
      </w:docPartPr>
      <w:docPartBody>
        <w:p w:rsidR="00972CD1" w:rsidRDefault="004C0CA5" w:rsidP="004C0CA5">
          <w:pPr>
            <w:pStyle w:val="A7BB3DE6993A44B0948536279C473018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E98C4728DEBA45BFBF6BEDD9B093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B332-6FE0-46E2-9350-28DA2CC5BD47}"/>
      </w:docPartPr>
      <w:docPartBody>
        <w:p w:rsidR="00972CD1" w:rsidRDefault="004C0CA5" w:rsidP="004C0CA5">
          <w:pPr>
            <w:pStyle w:val="E98C4728DEBA45BFBF6BEDD9B09396D1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C62CC51E950B46B499B2402BBE21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2681-21FE-40B1-A364-8134D222A877}"/>
      </w:docPartPr>
      <w:docPartBody>
        <w:p w:rsidR="00972CD1" w:rsidRDefault="004C0CA5" w:rsidP="004C0CA5">
          <w:pPr>
            <w:pStyle w:val="C62CC51E950B46B499B2402BBE21F735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C1160DEC9F584E5C983FB1B62F2D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ADF2-D1C5-45E5-A83C-C6C90912CEEF}"/>
      </w:docPartPr>
      <w:docPartBody>
        <w:p w:rsidR="00972CD1" w:rsidRDefault="004C0CA5" w:rsidP="004C0CA5">
          <w:pPr>
            <w:pStyle w:val="C1160DEC9F584E5C983FB1B62F2DFF6E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A5F7980368E74450ACFB2A6DA312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83DB-103E-411E-96CF-9257C8D6F9D4}"/>
      </w:docPartPr>
      <w:docPartBody>
        <w:p w:rsidR="00972CD1" w:rsidRDefault="004C0CA5" w:rsidP="004C0CA5">
          <w:pPr>
            <w:pStyle w:val="A5F7980368E74450ACFB2A6DA3126813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03BD9D0B2A1E46AFBC6E1F074BAA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5FAC-0106-4980-8163-DB2A44E1B0D1}"/>
      </w:docPartPr>
      <w:docPartBody>
        <w:p w:rsidR="00972CD1" w:rsidRDefault="004C0CA5" w:rsidP="004C0CA5">
          <w:pPr>
            <w:pStyle w:val="03BD9D0B2A1E46AFBC6E1F074BAAC004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417944717BD4447B80B01355EF31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2CDF-77BC-48F1-8FEF-B4EFA3786812}"/>
      </w:docPartPr>
      <w:docPartBody>
        <w:p w:rsidR="00972CD1" w:rsidRDefault="004C0CA5" w:rsidP="004C0CA5">
          <w:pPr>
            <w:pStyle w:val="417944717BD4447B80B01355EF3190BD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FCE50CF686684782A06EB158197D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9416-23CB-4822-8B77-1C6AA29D5414}"/>
      </w:docPartPr>
      <w:docPartBody>
        <w:p w:rsidR="00972CD1" w:rsidRDefault="004C0CA5" w:rsidP="004C0CA5">
          <w:pPr>
            <w:pStyle w:val="FCE50CF686684782A06EB158197DFF21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2A084D60C5EA443B9ED0B4A811B8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35A6-BDD1-418A-A8C1-AF434EACD02D}"/>
      </w:docPartPr>
      <w:docPartBody>
        <w:p w:rsidR="00972CD1" w:rsidRDefault="004C0CA5" w:rsidP="004C0CA5">
          <w:pPr>
            <w:pStyle w:val="2A084D60C5EA443B9ED0B4A811B8129F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A8C6FB85431F43DB8B3CAEB34D68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63E4-F831-4A48-A3B1-1232D5831738}"/>
      </w:docPartPr>
      <w:docPartBody>
        <w:p w:rsidR="00972CD1" w:rsidRDefault="004C0CA5" w:rsidP="004C0CA5">
          <w:pPr>
            <w:pStyle w:val="A8C6FB85431F43DB8B3CAEB34D68C4B9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40B73D03D8144EBAAB8E66EA1A81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9A33-7340-4D91-BF1B-3E1FEF5B7F3C}"/>
      </w:docPartPr>
      <w:docPartBody>
        <w:p w:rsidR="00972CD1" w:rsidRDefault="004C0CA5" w:rsidP="004C0CA5">
          <w:pPr>
            <w:pStyle w:val="40B73D03D8144EBAAB8E66EA1A814834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30A1E0CA40FA4A82BBEF60D6E4FE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B12-B4D4-4CBC-A237-4EF4C6ADE05C}"/>
      </w:docPartPr>
      <w:docPartBody>
        <w:p w:rsidR="00972CD1" w:rsidRDefault="004C0CA5" w:rsidP="004C0CA5">
          <w:pPr>
            <w:pStyle w:val="30A1E0CA40FA4A82BBEF60D6E4FEC0BF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16A1FEE17CA842B495273CFB629F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3AAA-D9F0-4FD2-9D0B-5646FC90FA62}"/>
      </w:docPartPr>
      <w:docPartBody>
        <w:p w:rsidR="00972CD1" w:rsidRDefault="004C0CA5" w:rsidP="004C0CA5">
          <w:pPr>
            <w:pStyle w:val="16A1FEE17CA842B495273CFB629F34CD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830E85F3330444BD88A06A0C5E61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50DE-C01C-4061-9D03-1AD5B059A4A2}"/>
      </w:docPartPr>
      <w:docPartBody>
        <w:p w:rsidR="00972CD1" w:rsidRDefault="004C0CA5" w:rsidP="004C0CA5">
          <w:pPr>
            <w:pStyle w:val="830E85F3330444BD88A06A0C5E618F68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B45959477E4F459BA562A28F4EB7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AFFF-8489-4E84-B36F-EE6F06FA93C6}"/>
      </w:docPartPr>
      <w:docPartBody>
        <w:p w:rsidR="00972CD1" w:rsidRDefault="004C0CA5" w:rsidP="004C0CA5">
          <w:pPr>
            <w:pStyle w:val="B45959477E4F459BA562A28F4EB75F34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97301B30CA69404DBE95C07DBFFC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A7FE-81A0-4AAB-BD9D-FFA250BF9E77}"/>
      </w:docPartPr>
      <w:docPartBody>
        <w:p w:rsidR="00972CD1" w:rsidRDefault="004C0CA5" w:rsidP="004C0CA5">
          <w:pPr>
            <w:pStyle w:val="97301B30CA69404DBE95C07DBFFC58C8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A4E242E2E21F458B8EE125AB1B38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FB8E-FD3C-4894-9B4D-47A9DB151E0A}"/>
      </w:docPartPr>
      <w:docPartBody>
        <w:p w:rsidR="00972CD1" w:rsidRDefault="004C0CA5" w:rsidP="004C0CA5">
          <w:pPr>
            <w:pStyle w:val="A4E242E2E21F458B8EE125AB1B38040F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A0B7B8C74BDE4EEBA90F3FF44F8C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953A-0FEF-4445-AE32-C9AFBFFC442F}"/>
      </w:docPartPr>
      <w:docPartBody>
        <w:p w:rsidR="00972CD1" w:rsidRDefault="004C0CA5" w:rsidP="004C0CA5">
          <w:pPr>
            <w:pStyle w:val="A0B7B8C74BDE4EEBA90F3FF44F8C8932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33E6E17FC5EA4C5CBED58E540ED8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264E-6B8C-479B-8741-9E33881EBC6D}"/>
      </w:docPartPr>
      <w:docPartBody>
        <w:p w:rsidR="00972CD1" w:rsidRDefault="004C0CA5" w:rsidP="004C0CA5">
          <w:pPr>
            <w:pStyle w:val="33E6E17FC5EA4C5CBED58E540ED80500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13A74CB0A1C1465F8AD7C7DD4516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C10B-2BAF-491F-B495-C333A3F9517B}"/>
      </w:docPartPr>
      <w:docPartBody>
        <w:p w:rsidR="00972CD1" w:rsidRDefault="004C0CA5" w:rsidP="004C0CA5">
          <w:pPr>
            <w:pStyle w:val="13A74CB0A1C1465F8AD7C7DD4516F1AC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E214414C657043929C88AEFE8E6E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771A-5DC0-469B-BB55-3736CD8874FC}"/>
      </w:docPartPr>
      <w:docPartBody>
        <w:p w:rsidR="00972CD1" w:rsidRDefault="004C0CA5" w:rsidP="004C0CA5">
          <w:pPr>
            <w:pStyle w:val="E214414C657043929C88AEFE8E6E0D0D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4385D937B3804921A17DF42857F5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A9DE-0A4E-4B59-8528-B60C0B11908F}"/>
      </w:docPartPr>
      <w:docPartBody>
        <w:p w:rsidR="00972CD1" w:rsidRDefault="004C0CA5" w:rsidP="004C0CA5">
          <w:pPr>
            <w:pStyle w:val="4385D937B3804921A17DF42857F5F6A9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268A5D9AF20E411896ADC251B06F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A9C6-41C2-4CE6-AA9D-C13665EE005D}"/>
      </w:docPartPr>
      <w:docPartBody>
        <w:p w:rsidR="00972CD1" w:rsidRDefault="004C0CA5" w:rsidP="004C0CA5">
          <w:pPr>
            <w:pStyle w:val="268A5D9AF20E411896ADC251B06F9DB1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F762F5BCC17C4AB0AAB4854D3959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4AD6-41EA-4A08-97CD-5A6F8202A427}"/>
      </w:docPartPr>
      <w:docPartBody>
        <w:p w:rsidR="00972CD1" w:rsidRDefault="004C0CA5" w:rsidP="004C0CA5">
          <w:pPr>
            <w:pStyle w:val="F762F5BCC17C4AB0AAB4854D3959372F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0E16EF00FA4948A88ABF5D7B79F9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8643-0BE6-49C5-A604-9B8DE2178F00}"/>
      </w:docPartPr>
      <w:docPartBody>
        <w:p w:rsidR="00972CD1" w:rsidRDefault="004C0CA5" w:rsidP="004C0CA5">
          <w:pPr>
            <w:pStyle w:val="0E16EF00FA4948A88ABF5D7B79F97C21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B12D31FB9E304012B16E6FCA8AD0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9747-6E57-4CDD-9184-5BC0DDD1D099}"/>
      </w:docPartPr>
      <w:docPartBody>
        <w:p w:rsidR="00972CD1" w:rsidRDefault="004C0CA5" w:rsidP="004C0CA5">
          <w:pPr>
            <w:pStyle w:val="B12D31FB9E304012B16E6FCA8AD072AA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3063FC5BBA504AD29B53ACA285DB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1A25-3992-40EC-BCE7-49A7369ACDE9}"/>
      </w:docPartPr>
      <w:docPartBody>
        <w:p w:rsidR="00972CD1" w:rsidRDefault="004C0CA5" w:rsidP="004C0CA5">
          <w:pPr>
            <w:pStyle w:val="3063FC5BBA504AD29B53ACA285DBE2F7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BB9B8F0FBB5E464D849D626FC596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D4F4-59B4-4BC9-932F-EFC65D42B8D2}"/>
      </w:docPartPr>
      <w:docPartBody>
        <w:p w:rsidR="00972CD1" w:rsidRDefault="004C0CA5" w:rsidP="004C0CA5">
          <w:pPr>
            <w:pStyle w:val="BB9B8F0FBB5E464D849D626FC5964842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FF9726C852B7466180A704C695F4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765C-9D60-4851-9A38-6CA8F46F59F2}"/>
      </w:docPartPr>
      <w:docPartBody>
        <w:p w:rsidR="00972CD1" w:rsidRDefault="004C0CA5" w:rsidP="004C0CA5">
          <w:pPr>
            <w:pStyle w:val="FF9726C852B7466180A704C695F48684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47FF2E8C0ECD4DD385584D9D1421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6B6F-90B9-47C8-BDA5-5B60C0CE7BF9}"/>
      </w:docPartPr>
      <w:docPartBody>
        <w:p w:rsidR="00972CD1" w:rsidRDefault="004C0CA5" w:rsidP="004C0CA5">
          <w:pPr>
            <w:pStyle w:val="47FF2E8C0ECD4DD385584D9D1421AEE6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DD0082B5D6544CE8A762FFDCA72B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5E07-F5A8-46C7-8169-D83CEE5FB2C4}"/>
      </w:docPartPr>
      <w:docPartBody>
        <w:p w:rsidR="00972CD1" w:rsidRDefault="004C0CA5" w:rsidP="004C0CA5">
          <w:pPr>
            <w:pStyle w:val="DD0082B5D6544CE8A762FFDCA72BC2B5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9B16997A877C4B59849EDB750F2C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715C-3A5A-4BC4-9F28-65563A72C3FF}"/>
      </w:docPartPr>
      <w:docPartBody>
        <w:p w:rsidR="00972CD1" w:rsidRDefault="004C0CA5" w:rsidP="004C0CA5">
          <w:pPr>
            <w:pStyle w:val="9B16997A877C4B59849EDB750F2C105A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ADE2950812D54184B74D75A52C45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CFBF-366D-49AD-8F30-5BB23EF16EFD}"/>
      </w:docPartPr>
      <w:docPartBody>
        <w:p w:rsidR="00972CD1" w:rsidRDefault="004C0CA5" w:rsidP="004C0CA5">
          <w:pPr>
            <w:pStyle w:val="ADE2950812D54184B74D75A52C4570D7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F4529B9E1F074EC9991771B10A5B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50AE-D3BF-49E3-BC4D-205D19272C6A}"/>
      </w:docPartPr>
      <w:docPartBody>
        <w:p w:rsidR="00972CD1" w:rsidRDefault="004C0CA5" w:rsidP="004C0CA5">
          <w:pPr>
            <w:pStyle w:val="F4529B9E1F074EC9991771B10A5BF7DD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E9872B74FA354DAB9F3E75DF1D84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0B66-DBD8-4A05-A545-AFA576989FD4}"/>
      </w:docPartPr>
      <w:docPartBody>
        <w:p w:rsidR="00972CD1" w:rsidRDefault="004C0CA5" w:rsidP="004C0CA5">
          <w:pPr>
            <w:pStyle w:val="E9872B74FA354DAB9F3E75DF1D848E48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975CB825E4DD4659A40A078A5B8C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EE05-ECEB-4DA7-A720-F03D2A4A6E57}"/>
      </w:docPartPr>
      <w:docPartBody>
        <w:p w:rsidR="00972CD1" w:rsidRDefault="004C0CA5" w:rsidP="004C0CA5">
          <w:pPr>
            <w:pStyle w:val="975CB825E4DD4659A40A078A5B8CEDA6"/>
          </w:pPr>
          <w:r w:rsidRPr="00461D79">
            <w:rPr>
              <w:rStyle w:val="PlaceholderText"/>
              <w:rFonts w:cstheme="minorHAnsi"/>
            </w:rPr>
            <w:t>Legal Name</w:t>
          </w:r>
        </w:p>
      </w:docPartBody>
    </w:docPart>
    <w:docPart>
      <w:docPartPr>
        <w:name w:val="FA5BED55E8404094AF942CDFB4C8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6734-CAD1-4C07-97A7-33E9230EEAA3}"/>
      </w:docPartPr>
      <w:docPartBody>
        <w:p w:rsidR="00972CD1" w:rsidRDefault="004C0CA5" w:rsidP="004C0CA5">
          <w:pPr>
            <w:pStyle w:val="FA5BED55E8404094AF942CDFB4C8EA0B"/>
          </w:pPr>
          <w:r w:rsidRPr="00611C70">
            <w:rPr>
              <w:rStyle w:val="PlaceholderText"/>
              <w:rFonts w:cstheme="minorHAnsi"/>
            </w:rPr>
            <w:t>TIN</w:t>
          </w:r>
        </w:p>
      </w:docPartBody>
    </w:docPart>
    <w:docPart>
      <w:docPartPr>
        <w:name w:val="905C6A10772B4D0BA386FA8874D1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4606-1558-4906-B84F-4F0526E8F59A}"/>
      </w:docPartPr>
      <w:docPartBody>
        <w:p w:rsidR="00972CD1" w:rsidRDefault="004C0CA5" w:rsidP="004C0CA5">
          <w:pPr>
            <w:pStyle w:val="905C6A10772B4D0BA386FA8874D17A7F"/>
          </w:pPr>
          <w:r w:rsidRPr="00EA5CFC">
            <w:rPr>
              <w:rStyle w:val="PlaceholderText"/>
              <w:rFonts w:cstheme="minorHAnsi"/>
            </w:rPr>
            <w:t>Description of work to be performed</w:t>
          </w:r>
        </w:p>
      </w:docPartBody>
    </w:docPart>
    <w:docPart>
      <w:docPartPr>
        <w:name w:val="6026370C81DF4BCA9A067F94116B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AFEF-8B4F-4763-888E-5D8F85913B99}"/>
      </w:docPartPr>
      <w:docPartBody>
        <w:p w:rsidR="00972CD1" w:rsidRDefault="004C0CA5" w:rsidP="004C0CA5">
          <w:pPr>
            <w:pStyle w:val="6026370C81DF4BCA9A067F94116B0A93"/>
          </w:pPr>
          <w:r w:rsidRPr="00634546">
            <w:rPr>
              <w:rStyle w:val="PlaceholderText"/>
              <w:rFonts w:cstheme="minorHAnsi"/>
            </w:rPr>
            <w:t>City</w:t>
          </w:r>
        </w:p>
      </w:docPartBody>
    </w:docPart>
    <w:docPart>
      <w:docPartPr>
        <w:name w:val="39AE3340F0FB4092A1E8F1366B37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A7F0-F7C0-4B90-80EF-0F4B0F092795}"/>
      </w:docPartPr>
      <w:docPartBody>
        <w:p w:rsidR="00972CD1" w:rsidRDefault="004C0CA5" w:rsidP="004C0CA5">
          <w:pPr>
            <w:pStyle w:val="39AE3340F0FB4092A1E8F1366B374FE8"/>
          </w:pPr>
          <w:r w:rsidRPr="00BC038D">
            <w:rPr>
              <w:rStyle w:val="PlaceholderText"/>
              <w:rFonts w:cstheme="minorHAnsi"/>
            </w:rPr>
            <w:t>State</w:t>
          </w:r>
        </w:p>
      </w:docPartBody>
    </w:docPart>
    <w:docPart>
      <w:docPartPr>
        <w:name w:val="96E2DE708BBC4C8A94E770811329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39A5-8E8C-4845-86C4-97B36136D6AF}"/>
      </w:docPartPr>
      <w:docPartBody>
        <w:p w:rsidR="00972CD1" w:rsidRDefault="004C0CA5" w:rsidP="004C0CA5">
          <w:pPr>
            <w:pStyle w:val="96E2DE708BBC4C8A94E7708113291E82"/>
          </w:pPr>
          <w:r>
            <w:rPr>
              <w:rStyle w:val="PlaceholderText"/>
              <w:rFonts w:cstheme="minorHAnsi"/>
            </w:rPr>
            <w:t>Attach current roadmap</w:t>
          </w:r>
        </w:p>
      </w:docPartBody>
    </w:docPart>
    <w:docPart>
      <w:docPartPr>
        <w:name w:val="F24AE170069943ECA7E0F835B5F3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842B-79A5-4CCF-8195-AE2FAE3DB38A}"/>
      </w:docPartPr>
      <w:docPartBody>
        <w:p w:rsidR="00972CD1" w:rsidRDefault="004C0CA5" w:rsidP="004C0CA5">
          <w:pPr>
            <w:pStyle w:val="F24AE170069943ECA7E0F835B5F34720"/>
          </w:pPr>
          <w:r>
            <w:rPr>
              <w:rStyle w:val="PlaceholderText"/>
              <w:rFonts w:cstheme="minorHAnsi"/>
            </w:rPr>
            <w:t>Attach technical reference model</w:t>
          </w:r>
        </w:p>
      </w:docPartBody>
    </w:docPart>
    <w:docPart>
      <w:docPartPr>
        <w:name w:val="46FE8E13AE6B43089F8902D3B6B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8693-CF78-422A-B43E-A0052D604171}"/>
      </w:docPartPr>
      <w:docPartBody>
        <w:p w:rsidR="00972CD1" w:rsidRDefault="004C0CA5" w:rsidP="004C0CA5">
          <w:pPr>
            <w:pStyle w:val="46FE8E13AE6B43089F8902D3B6BCB8D3"/>
          </w:pPr>
          <w:r>
            <w:rPr>
              <w:rStyle w:val="PlaceholderText"/>
              <w:rFonts w:cstheme="minorHAnsi"/>
            </w:rPr>
            <w:t>Attach work plan and schedule</w:t>
          </w:r>
        </w:p>
      </w:docPartBody>
    </w:docPart>
    <w:docPart>
      <w:docPartPr>
        <w:name w:val="75CE6439CC654C549FEBF4BE8647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6893-5FD9-4C8D-B3E9-70BF8C769F8B}"/>
      </w:docPartPr>
      <w:docPartBody>
        <w:p w:rsidR="00972CD1" w:rsidRDefault="004C0CA5" w:rsidP="004C0CA5">
          <w:pPr>
            <w:pStyle w:val="75CE6439CC654C549FEBF4BE8647D695"/>
          </w:pPr>
          <w:r>
            <w:rPr>
              <w:rStyle w:val="PlaceholderText"/>
              <w:rFonts w:cstheme="minorHAnsi"/>
            </w:rPr>
            <w:t>Attach sample configuration documentation</w:t>
          </w:r>
        </w:p>
      </w:docPartBody>
    </w:docPart>
    <w:docPart>
      <w:docPartPr>
        <w:name w:val="6B895A0206F841739B829E2F3C92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D571-BCC6-45F0-9928-42E6160C51AF}"/>
      </w:docPartPr>
      <w:docPartBody>
        <w:p w:rsidR="00972CD1" w:rsidRDefault="004C0CA5" w:rsidP="004C0CA5">
          <w:pPr>
            <w:pStyle w:val="6B895A0206F841739B829E2F3C925030"/>
          </w:pPr>
          <w:r w:rsidRPr="00971AC6">
            <w:rPr>
              <w:rFonts w:cstheme="minorHAnsi"/>
              <w:color w:val="808080" w:themeColor="background1" w:themeShade="80"/>
            </w:rPr>
            <w:t>Attach</w:t>
          </w:r>
          <w:r>
            <w:rPr>
              <w:rFonts w:cstheme="minorHAnsi"/>
              <w:color w:val="808080" w:themeColor="background1" w:themeShade="80"/>
            </w:rPr>
            <w:t xml:space="preserve"> </w:t>
          </w:r>
          <w:r w:rsidRPr="00971AC6">
            <w:rPr>
              <w:rFonts w:cstheme="minorHAnsi"/>
              <w:color w:val="808080" w:themeColor="background1" w:themeShade="80"/>
            </w:rPr>
            <w:t>sample</w:t>
          </w:r>
          <w:r>
            <w:rPr>
              <w:rFonts w:cstheme="minorHAnsi"/>
              <w:color w:val="808080" w:themeColor="background1" w:themeShade="80"/>
            </w:rPr>
            <w:t xml:space="preserve"> data conversion</w:t>
          </w:r>
          <w:r w:rsidRPr="00971AC6">
            <w:rPr>
              <w:rFonts w:cstheme="minorHAnsi"/>
              <w:color w:val="808080" w:themeColor="background1" w:themeShade="80"/>
            </w:rPr>
            <w:t xml:space="preserve"> plan</w:t>
          </w:r>
        </w:p>
      </w:docPartBody>
    </w:docPart>
    <w:docPart>
      <w:docPartPr>
        <w:name w:val="1EF09C4C20814CE281651C25B534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7B2E-EF72-4985-AFB8-4B3FB5B3A8CA}"/>
      </w:docPartPr>
      <w:docPartBody>
        <w:p w:rsidR="00972CD1" w:rsidRDefault="004C0CA5" w:rsidP="004C0CA5">
          <w:pPr>
            <w:pStyle w:val="1EF09C4C20814CE281651C25B534D0B3"/>
          </w:pPr>
          <w:r w:rsidRPr="00642971">
            <w:rPr>
              <w:rFonts w:cstheme="minorHAnsi"/>
              <w:color w:val="808080" w:themeColor="background1" w:themeShade="80"/>
            </w:rPr>
            <w:t>Attach security policies, standards and practices</w:t>
          </w:r>
        </w:p>
      </w:docPartBody>
    </w:docPart>
    <w:docPart>
      <w:docPartPr>
        <w:name w:val="4BB63A2E5E154FE8A84F57CB0310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C82C-20BF-4697-ACC8-51315B8FBA91}"/>
      </w:docPartPr>
      <w:docPartBody>
        <w:p w:rsidR="00972CD1" w:rsidRDefault="004C0CA5" w:rsidP="004C0CA5">
          <w:pPr>
            <w:pStyle w:val="4BB63A2E5E154FE8A84F57CB0310CAF6"/>
          </w:pPr>
          <w:r w:rsidRPr="00A275D2">
            <w:rPr>
              <w:rFonts w:cstheme="minorHAnsi"/>
              <w:color w:val="808080" w:themeColor="background1" w:themeShade="80"/>
            </w:rPr>
            <w:t xml:space="preserve">Attach </w:t>
          </w:r>
          <w:r>
            <w:rPr>
              <w:rFonts w:cstheme="minorHAnsi"/>
              <w:color w:val="808080" w:themeColor="background1" w:themeShade="80"/>
            </w:rPr>
            <w:t xml:space="preserve">or link to </w:t>
          </w:r>
          <w:r w:rsidRPr="00A275D2">
            <w:rPr>
              <w:rFonts w:cstheme="minorHAnsi"/>
              <w:color w:val="808080" w:themeColor="background1" w:themeShade="80"/>
            </w:rPr>
            <w:t>financial statements</w:t>
          </w:r>
        </w:p>
      </w:docPartBody>
    </w:docPart>
    <w:docPart>
      <w:docPartPr>
        <w:name w:val="87844ED189D0426C8543D3527893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C7B-AC31-4FB2-82E7-6F480F983ADD}"/>
      </w:docPartPr>
      <w:docPartBody>
        <w:p w:rsidR="00972CD1" w:rsidRDefault="004C0CA5" w:rsidP="004C0CA5">
          <w:pPr>
            <w:pStyle w:val="87844ED189D0426C8543D3527893A2DE"/>
          </w:pPr>
          <w:r w:rsidRPr="00642971">
            <w:rPr>
              <w:rFonts w:cstheme="minorHAnsi"/>
              <w:color w:val="808080" w:themeColor="background1" w:themeShade="80"/>
            </w:rPr>
            <w:t xml:space="preserve">Attach </w:t>
          </w:r>
          <w:r>
            <w:rPr>
              <w:rFonts w:cstheme="minorHAnsi"/>
              <w:color w:val="808080" w:themeColor="background1" w:themeShade="80"/>
            </w:rPr>
            <w:t>Project org chart</w:t>
          </w:r>
        </w:p>
      </w:docPartBody>
    </w:docPart>
    <w:docPart>
      <w:docPartPr>
        <w:name w:val="02B1E165FAF547BE92BA268C6FD5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F341-2EA9-44BA-9431-6A03B3E683D9}"/>
      </w:docPartPr>
      <w:docPartBody>
        <w:p w:rsidR="00972CD1" w:rsidRDefault="004C0CA5" w:rsidP="004C0CA5">
          <w:pPr>
            <w:pStyle w:val="02B1E165FAF547BE92BA268C6FD5FE12"/>
          </w:pPr>
          <w:r w:rsidRPr="00642971">
            <w:rPr>
              <w:rFonts w:cstheme="minorHAnsi"/>
              <w:color w:val="808080" w:themeColor="background1" w:themeShade="80"/>
            </w:rPr>
            <w:t xml:space="preserve">Attach </w:t>
          </w:r>
          <w:r>
            <w:rPr>
              <w:rFonts w:cstheme="minorHAnsi"/>
              <w:color w:val="808080" w:themeColor="background1" w:themeShade="80"/>
            </w:rPr>
            <w:t>Project roles and responsibilities description</w:t>
          </w:r>
        </w:p>
      </w:docPartBody>
    </w:docPart>
    <w:docPart>
      <w:docPartPr>
        <w:name w:val="B06A86C0386549B4B590FC07344A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E453-7374-4E61-9A4E-8572635ADC5D}"/>
      </w:docPartPr>
      <w:docPartBody>
        <w:p w:rsidR="00972CD1" w:rsidRDefault="004C0CA5" w:rsidP="004C0CA5">
          <w:pPr>
            <w:pStyle w:val="B06A86C0386549B4B590FC07344AA0C7"/>
          </w:pPr>
          <w:r w:rsidRPr="00D75CA8">
            <w:rPr>
              <w:rFonts w:cstheme="minorHAnsi"/>
              <w:color w:val="808080" w:themeColor="background1" w:themeShade="80"/>
            </w:rPr>
            <w:t>Attach resume</w:t>
          </w:r>
          <w:r>
            <w:rPr>
              <w:rFonts w:cstheme="minorHAnsi"/>
              <w:color w:val="808080" w:themeColor="background1" w:themeShade="80"/>
            </w:rPr>
            <w:t>s</w:t>
          </w:r>
        </w:p>
      </w:docPartBody>
    </w:docPart>
    <w:docPart>
      <w:docPartPr>
        <w:name w:val="D4A858580D884335B87218745E00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F4ED-47BA-40A2-ADA6-8C75C4A2E400}"/>
      </w:docPartPr>
      <w:docPartBody>
        <w:p w:rsidR="00972CD1" w:rsidRDefault="004C0CA5" w:rsidP="004C0CA5">
          <w:pPr>
            <w:pStyle w:val="D4A858580D884335B87218745E00F922"/>
          </w:pPr>
          <w:r w:rsidRPr="00642971">
            <w:rPr>
              <w:rFonts w:cstheme="minorHAnsi"/>
              <w:color w:val="808080" w:themeColor="background1" w:themeShade="80"/>
            </w:rPr>
            <w:t xml:space="preserve">Attach </w:t>
          </w:r>
          <w:r>
            <w:rPr>
              <w:rFonts w:cstheme="minorHAnsi"/>
              <w:color w:val="808080" w:themeColor="background1" w:themeShade="80"/>
            </w:rPr>
            <w:t>Company References</w:t>
          </w:r>
        </w:p>
      </w:docPartBody>
    </w:docPart>
    <w:docPart>
      <w:docPartPr>
        <w:name w:val="519236A29C0F4DDC811CFE949024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F4E8-5EF9-4D1A-8356-7B7DC504F534}"/>
      </w:docPartPr>
      <w:docPartBody>
        <w:p w:rsidR="00972CD1" w:rsidRDefault="004C0CA5" w:rsidP="004C0CA5">
          <w:pPr>
            <w:pStyle w:val="519236A29C0F4DDC811CFE949024B610"/>
          </w:pPr>
          <w:r w:rsidRPr="00D75CA8">
            <w:rPr>
              <w:rFonts w:cstheme="minorHAnsi"/>
              <w:color w:val="808080" w:themeColor="background1" w:themeShade="80"/>
            </w:rPr>
            <w:t>Attach</w:t>
          </w:r>
          <w:r>
            <w:rPr>
              <w:rFonts w:cstheme="minorHAnsi"/>
              <w:color w:val="808080" w:themeColor="background1" w:themeShade="80"/>
            </w:rPr>
            <w:t xml:space="preserve"> Key Personnel and Subcontractor References</w:t>
          </w:r>
        </w:p>
      </w:docPartBody>
    </w:docPart>
    <w:docPart>
      <w:docPartPr>
        <w:name w:val="2F9408C75AD843B8AE26B053A5F8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2729-F506-4212-AB3B-8177F41C9E86}"/>
      </w:docPartPr>
      <w:docPartBody>
        <w:p w:rsidR="00972CD1" w:rsidRDefault="004C0CA5" w:rsidP="004C0CA5">
          <w:pPr>
            <w:pStyle w:val="2F9408C75AD843B8AE26B053A5F8E207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DF5FB9F097D4B64870E93FACDE7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2E2C-89E0-48D6-8DB4-B0A0467066D8}"/>
      </w:docPartPr>
      <w:docPartBody>
        <w:p w:rsidR="00972CD1" w:rsidRDefault="004C0CA5" w:rsidP="004C0CA5">
          <w:pPr>
            <w:pStyle w:val="EDF5FB9F097D4B64870E93FACDE76EC4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E27A109315D4C3B9911F0589F1F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279C-88F0-4F09-9B57-700B034BDDD7}"/>
      </w:docPartPr>
      <w:docPartBody>
        <w:p w:rsidR="00972CD1" w:rsidRDefault="004C0CA5" w:rsidP="004C0CA5">
          <w:pPr>
            <w:pStyle w:val="EE27A109315D4C3B9911F0589F1F5734"/>
          </w:pPr>
          <w:r w:rsidRPr="001B30B7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BA"/>
    <w:multiLevelType w:val="hybridMultilevel"/>
    <w:tmpl w:val="5966F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897809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A4"/>
    <w:rsid w:val="000B388E"/>
    <w:rsid w:val="001708F0"/>
    <w:rsid w:val="0017484A"/>
    <w:rsid w:val="001C5469"/>
    <w:rsid w:val="002055BB"/>
    <w:rsid w:val="002C6ACB"/>
    <w:rsid w:val="003159C0"/>
    <w:rsid w:val="00375A15"/>
    <w:rsid w:val="004B3BBA"/>
    <w:rsid w:val="004C0CA5"/>
    <w:rsid w:val="005D067C"/>
    <w:rsid w:val="00621279"/>
    <w:rsid w:val="006B2734"/>
    <w:rsid w:val="006B279B"/>
    <w:rsid w:val="007049C9"/>
    <w:rsid w:val="0074188A"/>
    <w:rsid w:val="00847869"/>
    <w:rsid w:val="008567C1"/>
    <w:rsid w:val="009342FD"/>
    <w:rsid w:val="00972CD1"/>
    <w:rsid w:val="00A02AE7"/>
    <w:rsid w:val="00AF74B6"/>
    <w:rsid w:val="00B64399"/>
    <w:rsid w:val="00C838A4"/>
    <w:rsid w:val="00CF6E9D"/>
    <w:rsid w:val="00D45824"/>
    <w:rsid w:val="00E052F7"/>
    <w:rsid w:val="00E4457E"/>
    <w:rsid w:val="00ED1ED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AE7"/>
    <w:pPr>
      <w:keepNext/>
      <w:keepLines/>
      <w:spacing w:before="240" w:after="120" w:line="276" w:lineRule="auto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C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02AE7"/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838A4"/>
    <w:pPr>
      <w:spacing w:line="276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38A4"/>
    <w:rPr>
      <w:rFonts w:eastAsiaTheme="minorHAnsi"/>
    </w:rPr>
  </w:style>
  <w:style w:type="paragraph" w:customStyle="1" w:styleId="4DCA279CBAB441D1A5FA2313C88D65B8">
    <w:name w:val="4DCA279CBAB441D1A5FA2313C88D65B8"/>
    <w:rsid w:val="00A02AE7"/>
    <w:pPr>
      <w:spacing w:line="276" w:lineRule="auto"/>
    </w:pPr>
    <w:rPr>
      <w:rFonts w:eastAsiaTheme="minorHAnsi"/>
    </w:rPr>
  </w:style>
  <w:style w:type="paragraph" w:customStyle="1" w:styleId="020A79B704DA451780366BCD5F7D78E2">
    <w:name w:val="020A79B704DA451780366BCD5F7D78E2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6C321D48C4016981F8BB9BBECF884">
    <w:name w:val="0CE6C321D48C4016981F8BB9BBECF884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BFEA52DED40EAB9906AE2DD4F8A9F">
    <w:name w:val="334BFEA52DED40EAB9906AE2DD4F8A9F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D17829DD747638B871B181D733966">
    <w:name w:val="834D17829DD747638B871B181D733966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2F8A34024382A551795CC16EEFE31">
    <w:name w:val="7FE72F8A34024382A551795CC16EEFE3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DE3BF6FA64A28B525C21833E09E3E">
    <w:name w:val="55FDE3BF6FA64A28B525C21833E09E3E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40E1D54804DECA4F470901BAD6DA7">
    <w:name w:val="5E140E1D54804DECA4F470901BAD6DA7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3F51B74C3402797594DB241B8A281">
    <w:name w:val="2CF3F51B74C3402797594DB241B8A28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C63C23E244D287C3DA23C39FBDA9">
    <w:name w:val="47D4C63C23E244D287C3DA23C39FBDA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98C0468DB4E949285400731F78ED4">
    <w:name w:val="CCB98C0468DB4E949285400731F78ED4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4B0F73C864126AAB6A3CD385F6C9C">
    <w:name w:val="0944B0F73C864126AAB6A3CD385F6C9C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97F1324C89ABA4E700FF87DEE7">
    <w:name w:val="2B25FF97F1324C89ABA4E700FF87DEE7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E95A36634A6D9ADE9C3364B9FB29">
    <w:name w:val="49AFE95A36634A6D9ADE9C3364B9FB2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702FE3984C8CB0F36E0BFC882842">
    <w:name w:val="2D06702FE3984C8CB0F36E0BFC882842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6F3746B643F3B2C3CAA4F740A975">
    <w:name w:val="232C6F3746B643F3B2C3CAA4F740A975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5701C494141249B835D30E5618488">
    <w:name w:val="3705701C494141249B835D30E5618488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CDC2A7D7E4C3EA331EEBE02E7AD20">
    <w:name w:val="518CDC2A7D7E4C3EA331EEBE02E7AD20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59D3BE05245A48657FB87A85A02E7">
    <w:name w:val="76A59D3BE05245A48657FB87A85A02E7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CF2B22074B1182FBE4F6EC455EBE">
    <w:name w:val="14B3CF2B22074B1182FBE4F6EC455EBE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DBF6ACA44269A1945F14C0B01826">
    <w:name w:val="8F5CDBF6ACA44269A1945F14C0B01826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6A20304664DF2BF9BE7BB58090EE2">
    <w:name w:val="AEC6A20304664DF2BF9BE7BB58090EE2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F9A4E92E45E999135023DB547180">
    <w:name w:val="5F66F9A4E92E45E999135023DB547180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D747ECF0643EF968E3E96762392F9">
    <w:name w:val="1DFD747ECF0643EF968E3E96762392F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F4CC632A440AA8C67C817BACF76B1">
    <w:name w:val="D6FF4CC632A440AA8C67C817BACF76B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D5891BA489D9A7B6DAC6E811259">
    <w:name w:val="3DC6AD5891BA489D9A7B6DAC6E81125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E18702DE48618A46908FEE2C11E3">
    <w:name w:val="BE6FE18702DE48618A46908FEE2C11E3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AC18F012E47E0B58931DA97E557E1">
    <w:name w:val="68EAC18F012E47E0B58931DA97E557E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AE91182C043DFB5EA8B34B8AD53E3">
    <w:name w:val="B38AE91182C043DFB5EA8B34B8AD53E3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D1B0FFAFA4F4380E66DB077FEB841">
    <w:name w:val="E6CD1B0FFAFA4F4380E66DB077FEB84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4F4DC76AD4EE392CC81032A07242D">
    <w:name w:val="56E4F4DC76AD4EE392CC81032A07242D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88FECE2C34EC8ACF88E94F0B6FCD2">
    <w:name w:val="32A88FECE2C34EC8ACF88E94F0B6FCD2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61D51E76494A8BE011AFE969E339">
    <w:name w:val="7EAC61D51E76494A8BE011AFE969E33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75B44B00642C3BD05DF8BC9CFA5E7">
    <w:name w:val="9B475B44B00642C3BD05DF8BC9CFA5E7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78793FAB4038BF656CF723569592">
    <w:name w:val="2BF078793FAB4038BF656CF723569592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CCADF4A894C929AAA0D14888F46F3">
    <w:name w:val="FA2CCADF4A894C929AAA0D14888F46F3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4176AC90245869C71D2F32B4EC464">
    <w:name w:val="D7C4176AC90245869C71D2F32B4EC464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A1C831FA24DBE9D5A60C67534239C">
    <w:name w:val="2FCA1C831FA24DBE9D5A60C67534239C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31EE5E2C842C2A86A82AA4459EADE">
    <w:name w:val="A3E31EE5E2C842C2A86A82AA4459EADE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717E15FED4C2B85B6F2FA5E381A29">
    <w:name w:val="A54717E15FED4C2B85B6F2FA5E381A2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E810A6C584AFBB710BE32C4266011">
    <w:name w:val="35EE810A6C584AFBB710BE32C426601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45C08AE384C6D95D4845F2092F701">
    <w:name w:val="5E245C08AE384C6D95D4845F2092F70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C12E9D0A402DAC815FC24A7498F0">
    <w:name w:val="08FBC12E9D0A402DAC815FC24A7498F0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23D7F6284DA680573F5181126956">
    <w:name w:val="5CF023D7F6284DA680573F5181126956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206F0F254AA5ABDB44D41B50A2F2">
    <w:name w:val="844E206F0F254AA5ABDB44D41B50A2F2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894A1FAF4F569A6E3B7F75313E9F">
    <w:name w:val="8D0B894A1FAF4F569A6E3B7F75313E9F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5941F5C984BDBBCC28FEE4BF3AF10">
    <w:name w:val="DCC5941F5C984BDBBCC28FEE4BF3AF10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63993239C45999C57E4A672951ADE">
    <w:name w:val="74063993239C45999C57E4A672951ADE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91950E0E54AE19B2A4AA185E15B19">
    <w:name w:val="84591950E0E54AE19B2A4AA185E15B1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FA8DDD63E4A28A584F2E0B0077A39">
    <w:name w:val="11FFA8DDD63E4A28A584F2E0B0077A3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C728BB8E43D89E44284DF8029BEA">
    <w:name w:val="4505C728BB8E43D89E44284DF8029BEA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3AF18021547D2B9B992E70D29FA78">
    <w:name w:val="D2F3AF18021547D2B9B992E70D29FA78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D1356BB474CE6A70DACE874025CF2">
    <w:name w:val="AC5D1356BB474CE6A70DACE874025CF2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FAD78C07D4CD7AB3709781FD3741C">
    <w:name w:val="CC8FAD78C07D4CD7AB3709781FD3741C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F9570585D4AF2AA6059731EF8EB8D">
    <w:name w:val="EE4F9570585D4AF2AA6059731EF8EB8D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C24F4919D44C9811C88D76851B069">
    <w:name w:val="47AC24F4919D44C9811C88D76851B069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6EADFFB554252A06425847F1DBCD4">
    <w:name w:val="8A66EADFFB554252A06425847F1DBCD4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0F68A795649DC8B03694D7E52C0A5">
    <w:name w:val="3E00F68A795649DC8B03694D7E52C0A5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3531E08EF4AF785FCB674FF2099C4">
    <w:name w:val="0C03531E08EF4AF785FCB674FF2099C4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68E8D7EF14D2697B5CE9340790D71">
    <w:name w:val="BC468E8D7EF14D2697B5CE9340790D7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FB98F3374171BE3D52F76C633A95">
    <w:name w:val="CB81FB98F3374171BE3D52F76C633A95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0C1ABC47849EEBC75205CB2C20501">
    <w:name w:val="BAD0C1ABC47849EEBC75205CB2C20501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DF347E084E92B0C6E43D5D9298A3">
    <w:name w:val="BE5DDF347E084E92B0C6E43D5D9298A3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7FCEAE4D14DC7A8BEE9BC3C7C98F3">
    <w:name w:val="4827FCEAE4D14DC7A8BEE9BC3C7C98F3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40FFBEB449D984B2A97494485286">
    <w:name w:val="67E240FFBEB449D984B2A97494485286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24154867140DCA539D04154186888">
    <w:name w:val="3E624154867140DCA539D04154186888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9F66A4E4347ED8B8870BFA1F5E48F">
    <w:name w:val="DDB9F66A4E4347ED8B8870BFA1F5E48F"/>
    <w:rsid w:val="00A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9E0AA0B6C44D583516441B7948CD8">
    <w:name w:val="6B49E0AA0B6C44D583516441B7948CD8"/>
    <w:rsid w:val="001708F0"/>
  </w:style>
  <w:style w:type="paragraph" w:customStyle="1" w:styleId="94DDF72F13C04B328CB7AC9632271A05">
    <w:name w:val="94DDF72F13C04B328CB7AC9632271A05"/>
    <w:rsid w:val="004B3BBA"/>
  </w:style>
  <w:style w:type="paragraph" w:customStyle="1" w:styleId="0BE9ADBDB535442D8D11412B4401B770">
    <w:name w:val="0BE9ADBDB535442D8D11412B4401B770"/>
    <w:rsid w:val="00ED1ED8"/>
  </w:style>
  <w:style w:type="paragraph" w:customStyle="1" w:styleId="DB7A118412F641DC8DE4C01FCA1F5F63">
    <w:name w:val="DB7A118412F641DC8DE4C01FCA1F5F63"/>
    <w:rsid w:val="009342FD"/>
  </w:style>
  <w:style w:type="paragraph" w:customStyle="1" w:styleId="7CAB684C01044B95B5CBBAEFDCB427FA">
    <w:name w:val="7CAB684C01044B95B5CBBAEFDCB427FA"/>
    <w:rsid w:val="004C0CA5"/>
  </w:style>
  <w:style w:type="paragraph" w:customStyle="1" w:styleId="806CB8614DD3433DB1A69AD0F477A774">
    <w:name w:val="806CB8614DD3433DB1A69AD0F477A774"/>
    <w:rsid w:val="004C0CA5"/>
  </w:style>
  <w:style w:type="paragraph" w:customStyle="1" w:styleId="C5D2E0CB7C1B42C58EBC75BD34985930">
    <w:name w:val="C5D2E0CB7C1B42C58EBC75BD34985930"/>
    <w:rsid w:val="004C0CA5"/>
  </w:style>
  <w:style w:type="paragraph" w:customStyle="1" w:styleId="B17CEE8BAFDC45B58309C5E522C4B667">
    <w:name w:val="B17CEE8BAFDC45B58309C5E522C4B667"/>
    <w:rsid w:val="004C0CA5"/>
  </w:style>
  <w:style w:type="paragraph" w:customStyle="1" w:styleId="147923D24CA94D32A8BEB3757DC70D9D">
    <w:name w:val="147923D24CA94D32A8BEB3757DC70D9D"/>
    <w:rsid w:val="004C0CA5"/>
  </w:style>
  <w:style w:type="paragraph" w:customStyle="1" w:styleId="0F01DE01B9CD416F929288F684E4EC2F">
    <w:name w:val="0F01DE01B9CD416F929288F684E4EC2F"/>
    <w:rsid w:val="004C0CA5"/>
  </w:style>
  <w:style w:type="paragraph" w:customStyle="1" w:styleId="83ED72B4FBA94EFDA805917C30D49D95">
    <w:name w:val="83ED72B4FBA94EFDA805917C30D49D95"/>
    <w:rsid w:val="004C0CA5"/>
  </w:style>
  <w:style w:type="paragraph" w:customStyle="1" w:styleId="1A272D1A0AA74E63BA6D0515ECBAC1E3">
    <w:name w:val="1A272D1A0AA74E63BA6D0515ECBAC1E3"/>
    <w:rsid w:val="004C0CA5"/>
  </w:style>
  <w:style w:type="paragraph" w:customStyle="1" w:styleId="0D26767549574B1A9E6F4C3C78E67488">
    <w:name w:val="0D26767549574B1A9E6F4C3C78E67488"/>
    <w:rsid w:val="004C0CA5"/>
  </w:style>
  <w:style w:type="paragraph" w:customStyle="1" w:styleId="CCFF99CB05994A62ACA99B65003DB3E9">
    <w:name w:val="CCFF99CB05994A62ACA99B65003DB3E9"/>
    <w:rsid w:val="004C0CA5"/>
  </w:style>
  <w:style w:type="paragraph" w:customStyle="1" w:styleId="86973C98C30747D1801B92745D57EB67">
    <w:name w:val="86973C98C30747D1801B92745D57EB67"/>
    <w:rsid w:val="004C0CA5"/>
  </w:style>
  <w:style w:type="paragraph" w:customStyle="1" w:styleId="2C0C598E370945B2B64CC53C5DDB87AF">
    <w:name w:val="2C0C598E370945B2B64CC53C5DDB87AF"/>
    <w:rsid w:val="004C0CA5"/>
  </w:style>
  <w:style w:type="paragraph" w:customStyle="1" w:styleId="0F473ED3A64C46468B89F38BD6A2A4DD">
    <w:name w:val="0F473ED3A64C46468B89F38BD6A2A4DD"/>
    <w:rsid w:val="004C0CA5"/>
  </w:style>
  <w:style w:type="paragraph" w:customStyle="1" w:styleId="CB3F47C92C1C4E978227E67CFFBE43A0">
    <w:name w:val="CB3F47C92C1C4E978227E67CFFBE43A0"/>
    <w:rsid w:val="004C0CA5"/>
  </w:style>
  <w:style w:type="paragraph" w:customStyle="1" w:styleId="069FE35D974F4A6BB28C84A687DB2839">
    <w:name w:val="069FE35D974F4A6BB28C84A687DB2839"/>
    <w:rsid w:val="004C0CA5"/>
  </w:style>
  <w:style w:type="paragraph" w:customStyle="1" w:styleId="A55D8D24A8D14FD89CE79E10D0AF6214">
    <w:name w:val="A55D8D24A8D14FD89CE79E10D0AF6214"/>
    <w:rsid w:val="004C0CA5"/>
  </w:style>
  <w:style w:type="paragraph" w:customStyle="1" w:styleId="A7BB3DE6993A44B0948536279C473018">
    <w:name w:val="A7BB3DE6993A44B0948536279C473018"/>
    <w:rsid w:val="004C0CA5"/>
  </w:style>
  <w:style w:type="paragraph" w:customStyle="1" w:styleId="E98C4728DEBA45BFBF6BEDD9B09396D1">
    <w:name w:val="E98C4728DEBA45BFBF6BEDD9B09396D1"/>
    <w:rsid w:val="004C0CA5"/>
  </w:style>
  <w:style w:type="paragraph" w:customStyle="1" w:styleId="C62CC51E950B46B499B2402BBE21F735">
    <w:name w:val="C62CC51E950B46B499B2402BBE21F735"/>
    <w:rsid w:val="004C0CA5"/>
  </w:style>
  <w:style w:type="paragraph" w:customStyle="1" w:styleId="C1160DEC9F584E5C983FB1B62F2DFF6E">
    <w:name w:val="C1160DEC9F584E5C983FB1B62F2DFF6E"/>
    <w:rsid w:val="004C0CA5"/>
  </w:style>
  <w:style w:type="paragraph" w:customStyle="1" w:styleId="A5F7980368E74450ACFB2A6DA3126813">
    <w:name w:val="A5F7980368E74450ACFB2A6DA3126813"/>
    <w:rsid w:val="004C0CA5"/>
  </w:style>
  <w:style w:type="paragraph" w:customStyle="1" w:styleId="03BD9D0B2A1E46AFBC6E1F074BAAC004">
    <w:name w:val="03BD9D0B2A1E46AFBC6E1F074BAAC004"/>
    <w:rsid w:val="004C0CA5"/>
  </w:style>
  <w:style w:type="paragraph" w:customStyle="1" w:styleId="417944717BD4447B80B01355EF3190BD">
    <w:name w:val="417944717BD4447B80B01355EF3190BD"/>
    <w:rsid w:val="004C0CA5"/>
  </w:style>
  <w:style w:type="paragraph" w:customStyle="1" w:styleId="FCE50CF686684782A06EB158197DFF21">
    <w:name w:val="FCE50CF686684782A06EB158197DFF21"/>
    <w:rsid w:val="004C0CA5"/>
  </w:style>
  <w:style w:type="paragraph" w:customStyle="1" w:styleId="2A084D60C5EA443B9ED0B4A811B8129F">
    <w:name w:val="2A084D60C5EA443B9ED0B4A811B8129F"/>
    <w:rsid w:val="004C0CA5"/>
  </w:style>
  <w:style w:type="paragraph" w:customStyle="1" w:styleId="A8C6FB85431F43DB8B3CAEB34D68C4B9">
    <w:name w:val="A8C6FB85431F43DB8B3CAEB34D68C4B9"/>
    <w:rsid w:val="004C0CA5"/>
  </w:style>
  <w:style w:type="paragraph" w:customStyle="1" w:styleId="40B73D03D8144EBAAB8E66EA1A814834">
    <w:name w:val="40B73D03D8144EBAAB8E66EA1A814834"/>
    <w:rsid w:val="004C0CA5"/>
  </w:style>
  <w:style w:type="paragraph" w:customStyle="1" w:styleId="30A1E0CA40FA4A82BBEF60D6E4FEC0BF">
    <w:name w:val="30A1E0CA40FA4A82BBEF60D6E4FEC0BF"/>
    <w:rsid w:val="004C0CA5"/>
  </w:style>
  <w:style w:type="paragraph" w:customStyle="1" w:styleId="16A1FEE17CA842B495273CFB629F34CD">
    <w:name w:val="16A1FEE17CA842B495273CFB629F34CD"/>
    <w:rsid w:val="004C0CA5"/>
  </w:style>
  <w:style w:type="paragraph" w:customStyle="1" w:styleId="830E85F3330444BD88A06A0C5E618F68">
    <w:name w:val="830E85F3330444BD88A06A0C5E618F68"/>
    <w:rsid w:val="004C0CA5"/>
  </w:style>
  <w:style w:type="paragraph" w:customStyle="1" w:styleId="B45959477E4F459BA562A28F4EB75F34">
    <w:name w:val="B45959477E4F459BA562A28F4EB75F34"/>
    <w:rsid w:val="004C0CA5"/>
  </w:style>
  <w:style w:type="paragraph" w:customStyle="1" w:styleId="97301B30CA69404DBE95C07DBFFC58C8">
    <w:name w:val="97301B30CA69404DBE95C07DBFFC58C8"/>
    <w:rsid w:val="004C0CA5"/>
  </w:style>
  <w:style w:type="paragraph" w:customStyle="1" w:styleId="A4E242E2E21F458B8EE125AB1B38040F">
    <w:name w:val="A4E242E2E21F458B8EE125AB1B38040F"/>
    <w:rsid w:val="004C0CA5"/>
  </w:style>
  <w:style w:type="paragraph" w:customStyle="1" w:styleId="A0B7B8C74BDE4EEBA90F3FF44F8C8932">
    <w:name w:val="A0B7B8C74BDE4EEBA90F3FF44F8C8932"/>
    <w:rsid w:val="004C0CA5"/>
  </w:style>
  <w:style w:type="paragraph" w:customStyle="1" w:styleId="33E6E17FC5EA4C5CBED58E540ED80500">
    <w:name w:val="33E6E17FC5EA4C5CBED58E540ED80500"/>
    <w:rsid w:val="004C0CA5"/>
  </w:style>
  <w:style w:type="paragraph" w:customStyle="1" w:styleId="13A74CB0A1C1465F8AD7C7DD4516F1AC">
    <w:name w:val="13A74CB0A1C1465F8AD7C7DD4516F1AC"/>
    <w:rsid w:val="004C0CA5"/>
  </w:style>
  <w:style w:type="paragraph" w:customStyle="1" w:styleId="E214414C657043929C88AEFE8E6E0D0D">
    <w:name w:val="E214414C657043929C88AEFE8E6E0D0D"/>
    <w:rsid w:val="004C0CA5"/>
  </w:style>
  <w:style w:type="paragraph" w:customStyle="1" w:styleId="4385D937B3804921A17DF42857F5F6A9">
    <w:name w:val="4385D937B3804921A17DF42857F5F6A9"/>
    <w:rsid w:val="004C0CA5"/>
  </w:style>
  <w:style w:type="paragraph" w:customStyle="1" w:styleId="268A5D9AF20E411896ADC251B06F9DB1">
    <w:name w:val="268A5D9AF20E411896ADC251B06F9DB1"/>
    <w:rsid w:val="004C0CA5"/>
  </w:style>
  <w:style w:type="paragraph" w:customStyle="1" w:styleId="F762F5BCC17C4AB0AAB4854D3959372F">
    <w:name w:val="F762F5BCC17C4AB0AAB4854D3959372F"/>
    <w:rsid w:val="004C0CA5"/>
  </w:style>
  <w:style w:type="paragraph" w:customStyle="1" w:styleId="0E16EF00FA4948A88ABF5D7B79F97C21">
    <w:name w:val="0E16EF00FA4948A88ABF5D7B79F97C21"/>
    <w:rsid w:val="004C0CA5"/>
  </w:style>
  <w:style w:type="paragraph" w:customStyle="1" w:styleId="B12D31FB9E304012B16E6FCA8AD072AA">
    <w:name w:val="B12D31FB9E304012B16E6FCA8AD072AA"/>
    <w:rsid w:val="004C0CA5"/>
  </w:style>
  <w:style w:type="paragraph" w:customStyle="1" w:styleId="3063FC5BBA504AD29B53ACA285DBE2F7">
    <w:name w:val="3063FC5BBA504AD29B53ACA285DBE2F7"/>
    <w:rsid w:val="004C0CA5"/>
  </w:style>
  <w:style w:type="paragraph" w:customStyle="1" w:styleId="BB9B8F0FBB5E464D849D626FC5964842">
    <w:name w:val="BB9B8F0FBB5E464D849D626FC5964842"/>
    <w:rsid w:val="004C0CA5"/>
  </w:style>
  <w:style w:type="paragraph" w:customStyle="1" w:styleId="FF9726C852B7466180A704C695F48684">
    <w:name w:val="FF9726C852B7466180A704C695F48684"/>
    <w:rsid w:val="004C0CA5"/>
  </w:style>
  <w:style w:type="paragraph" w:customStyle="1" w:styleId="47FF2E8C0ECD4DD385584D9D1421AEE6">
    <w:name w:val="47FF2E8C0ECD4DD385584D9D1421AEE6"/>
    <w:rsid w:val="004C0CA5"/>
  </w:style>
  <w:style w:type="paragraph" w:customStyle="1" w:styleId="DD0082B5D6544CE8A762FFDCA72BC2B5">
    <w:name w:val="DD0082B5D6544CE8A762FFDCA72BC2B5"/>
    <w:rsid w:val="004C0CA5"/>
  </w:style>
  <w:style w:type="paragraph" w:customStyle="1" w:styleId="9B16997A877C4B59849EDB750F2C105A">
    <w:name w:val="9B16997A877C4B59849EDB750F2C105A"/>
    <w:rsid w:val="004C0CA5"/>
  </w:style>
  <w:style w:type="paragraph" w:customStyle="1" w:styleId="ADE2950812D54184B74D75A52C4570D7">
    <w:name w:val="ADE2950812D54184B74D75A52C4570D7"/>
    <w:rsid w:val="004C0CA5"/>
  </w:style>
  <w:style w:type="paragraph" w:customStyle="1" w:styleId="F4529B9E1F074EC9991771B10A5BF7DD">
    <w:name w:val="F4529B9E1F074EC9991771B10A5BF7DD"/>
    <w:rsid w:val="004C0CA5"/>
  </w:style>
  <w:style w:type="paragraph" w:customStyle="1" w:styleId="E9872B74FA354DAB9F3E75DF1D848E48">
    <w:name w:val="E9872B74FA354DAB9F3E75DF1D848E48"/>
    <w:rsid w:val="004C0CA5"/>
  </w:style>
  <w:style w:type="paragraph" w:customStyle="1" w:styleId="975CB825E4DD4659A40A078A5B8CEDA6">
    <w:name w:val="975CB825E4DD4659A40A078A5B8CEDA6"/>
    <w:rsid w:val="004C0CA5"/>
  </w:style>
  <w:style w:type="paragraph" w:customStyle="1" w:styleId="FA5BED55E8404094AF942CDFB4C8EA0B">
    <w:name w:val="FA5BED55E8404094AF942CDFB4C8EA0B"/>
    <w:rsid w:val="004C0CA5"/>
  </w:style>
  <w:style w:type="paragraph" w:customStyle="1" w:styleId="905C6A10772B4D0BA386FA8874D17A7F">
    <w:name w:val="905C6A10772B4D0BA386FA8874D17A7F"/>
    <w:rsid w:val="004C0CA5"/>
  </w:style>
  <w:style w:type="paragraph" w:customStyle="1" w:styleId="6026370C81DF4BCA9A067F94116B0A93">
    <w:name w:val="6026370C81DF4BCA9A067F94116B0A93"/>
    <w:rsid w:val="004C0CA5"/>
  </w:style>
  <w:style w:type="paragraph" w:customStyle="1" w:styleId="39AE3340F0FB4092A1E8F1366B374FE8">
    <w:name w:val="39AE3340F0FB4092A1E8F1366B374FE8"/>
    <w:rsid w:val="004C0CA5"/>
  </w:style>
  <w:style w:type="paragraph" w:customStyle="1" w:styleId="96E2DE708BBC4C8A94E7708113291E82">
    <w:name w:val="96E2DE708BBC4C8A94E7708113291E82"/>
    <w:rsid w:val="004C0CA5"/>
  </w:style>
  <w:style w:type="paragraph" w:customStyle="1" w:styleId="F24AE170069943ECA7E0F835B5F34720">
    <w:name w:val="F24AE170069943ECA7E0F835B5F34720"/>
    <w:rsid w:val="004C0CA5"/>
  </w:style>
  <w:style w:type="paragraph" w:customStyle="1" w:styleId="46FE8E13AE6B43089F8902D3B6BCB8D3">
    <w:name w:val="46FE8E13AE6B43089F8902D3B6BCB8D3"/>
    <w:rsid w:val="004C0CA5"/>
  </w:style>
  <w:style w:type="paragraph" w:customStyle="1" w:styleId="75CE6439CC654C549FEBF4BE8647D695">
    <w:name w:val="75CE6439CC654C549FEBF4BE8647D695"/>
    <w:rsid w:val="004C0CA5"/>
  </w:style>
  <w:style w:type="paragraph" w:customStyle="1" w:styleId="6B895A0206F841739B829E2F3C925030">
    <w:name w:val="6B895A0206F841739B829E2F3C925030"/>
    <w:rsid w:val="004C0CA5"/>
  </w:style>
  <w:style w:type="paragraph" w:customStyle="1" w:styleId="1EF09C4C20814CE281651C25B534D0B3">
    <w:name w:val="1EF09C4C20814CE281651C25B534D0B3"/>
    <w:rsid w:val="004C0CA5"/>
  </w:style>
  <w:style w:type="paragraph" w:customStyle="1" w:styleId="4BB63A2E5E154FE8A84F57CB0310CAF6">
    <w:name w:val="4BB63A2E5E154FE8A84F57CB0310CAF6"/>
    <w:rsid w:val="004C0CA5"/>
  </w:style>
  <w:style w:type="paragraph" w:customStyle="1" w:styleId="87844ED189D0426C8543D3527893A2DE">
    <w:name w:val="87844ED189D0426C8543D3527893A2DE"/>
    <w:rsid w:val="004C0CA5"/>
  </w:style>
  <w:style w:type="paragraph" w:customStyle="1" w:styleId="02B1E165FAF547BE92BA268C6FD5FE12">
    <w:name w:val="02B1E165FAF547BE92BA268C6FD5FE12"/>
    <w:rsid w:val="004C0CA5"/>
  </w:style>
  <w:style w:type="paragraph" w:customStyle="1" w:styleId="B06A86C0386549B4B590FC07344AA0C7">
    <w:name w:val="B06A86C0386549B4B590FC07344AA0C7"/>
    <w:rsid w:val="004C0CA5"/>
  </w:style>
  <w:style w:type="paragraph" w:customStyle="1" w:styleId="D4A858580D884335B87218745E00F922">
    <w:name w:val="D4A858580D884335B87218745E00F922"/>
    <w:rsid w:val="004C0CA5"/>
  </w:style>
  <w:style w:type="paragraph" w:customStyle="1" w:styleId="519236A29C0F4DDC811CFE949024B610">
    <w:name w:val="519236A29C0F4DDC811CFE949024B610"/>
    <w:rsid w:val="004C0CA5"/>
  </w:style>
  <w:style w:type="paragraph" w:customStyle="1" w:styleId="2F9408C75AD843B8AE26B053A5F8E207">
    <w:name w:val="2F9408C75AD843B8AE26B053A5F8E207"/>
    <w:rsid w:val="004C0CA5"/>
  </w:style>
  <w:style w:type="paragraph" w:customStyle="1" w:styleId="EDF5FB9F097D4B64870E93FACDE76EC4">
    <w:name w:val="EDF5FB9F097D4B64870E93FACDE76EC4"/>
    <w:rsid w:val="004C0CA5"/>
  </w:style>
  <w:style w:type="paragraph" w:customStyle="1" w:styleId="EE27A109315D4C3B9911F0589F1F5734">
    <w:name w:val="EE27A109315D4C3B9911F0589F1F5734"/>
    <w:rsid w:val="004C0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RS Colors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535E"/>
      </a:accent1>
      <a:accent2>
        <a:srgbClr val="006C76"/>
      </a:accent2>
      <a:accent3>
        <a:srgbClr val="90BBC2"/>
      </a:accent3>
      <a:accent4>
        <a:srgbClr val="F36C21"/>
      </a:accent4>
      <a:accent5>
        <a:srgbClr val="512300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02506b-b693-4c33-9c95-c9dddb52cebe">PRJCENT-317893193-275</_dlc_DocId>
    <_dlc_DocIdUrl xmlns="a602506b-b693-4c33-9c95-c9dddb52cebe">
      <Url>http://projects.drs.wa.gov/COREPAM/_layouts/15/DocIdRedir.aspx?ID=PRJCENT-317893193-275</Url>
      <Description>PRJCENT-317893193-275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61F71E7A8DD4FB9E51F740406A5C6" ma:contentTypeVersion="0" ma:contentTypeDescription="Create a new document." ma:contentTypeScope="" ma:versionID="ead81b20826fc5076f19c745e9c151bf">
  <xsd:schema xmlns:xsd="http://www.w3.org/2001/XMLSchema" xmlns:xs="http://www.w3.org/2001/XMLSchema" xmlns:p="http://schemas.microsoft.com/office/2006/metadata/properties" xmlns:ns2="a602506b-b693-4c33-9c95-c9dddb52cebe" targetNamespace="http://schemas.microsoft.com/office/2006/metadata/properties" ma:root="true" ma:fieldsID="973d41c029f5addf7a6756dd2a53f56a" ns2:_="">
    <xsd:import namespace="a602506b-b693-4c33-9c95-c9dddb52ce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2506b-b693-4c33-9c95-c9dddb52c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AC042-82FA-4151-BB0B-E8E75A56F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AA64B-7668-4396-AAE8-80203AD5E0BE}">
  <ds:schemaRefs>
    <ds:schemaRef ds:uri="http://schemas.microsoft.com/office/2006/metadata/properties"/>
    <ds:schemaRef ds:uri="http://schemas.microsoft.com/office/infopath/2007/PartnerControls"/>
    <ds:schemaRef ds:uri="a602506b-b693-4c33-9c95-c9dddb52cebe"/>
  </ds:schemaRefs>
</ds:datastoreItem>
</file>

<file path=customXml/itemProps3.xml><?xml version="1.0" encoding="utf-8"?>
<ds:datastoreItem xmlns:ds="http://schemas.openxmlformats.org/officeDocument/2006/customXml" ds:itemID="{985A42A1-658C-46D3-BB2F-9FAED863F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2506b-b693-4c33-9c95-c9dddb52c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2E0D7-012E-483D-89B5-07FFA355C3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024E6A-F199-4F9F-A349-653843A2A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PAM Doc Format_ShortDoc template</Template>
  <TotalTime>2</TotalTime>
  <Pages>12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</vt:lpstr>
    </vt:vector>
  </TitlesOfParts>
  <Company>Washington State Department of Retirement Systems</Company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</dc:title>
  <dc:subject/>
  <dc:creator>Studebaker, Chanel (DRS)</dc:creator>
  <cp:keywords/>
  <dc:description/>
  <cp:lastModifiedBy>Kancianich, Wendy (DRS)</cp:lastModifiedBy>
  <cp:revision>3</cp:revision>
  <cp:lastPrinted>2019-10-08T19:28:00Z</cp:lastPrinted>
  <dcterms:created xsi:type="dcterms:W3CDTF">2023-01-06T20:01:00Z</dcterms:created>
  <dcterms:modified xsi:type="dcterms:W3CDTF">2023-01-06T20:02:00Z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0x0101007EA61F71E7A8DD4FB9E51F740406A5C6</vt:lpwstr>
  </property>
  <property fmtid="{D5CDD505-2E9C-101B-9397-08002B2CF9AE}" pid="3" name="_dlc_DocIdItemGuid">
    <vt:lpwstr>a926538e-e8d0-4dbb-9af8-88bbb3b26c16</vt:lpwstr>
  </property>
</Properties>
</file>